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AC" w:rsidRPr="00A520AC" w:rsidRDefault="00E61D03" w:rsidP="00A520AC">
      <w:pPr>
        <w:spacing w:after="0"/>
        <w:ind w:left="2832" w:firstLine="708"/>
        <w:rPr>
          <w:rFonts w:ascii="Advent Pro" w:hAnsi="Advent Pro"/>
          <w:i/>
          <w:sz w:val="20"/>
          <w:szCs w:val="20"/>
        </w:rPr>
      </w:pPr>
      <w:r w:rsidRPr="00A520AC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F571F68" wp14:editId="7C5CDB9A">
                <wp:simplePos x="0" y="0"/>
                <wp:positionH relativeFrom="page">
                  <wp:posOffset>476250</wp:posOffset>
                </wp:positionH>
                <wp:positionV relativeFrom="page">
                  <wp:posOffset>381000</wp:posOffset>
                </wp:positionV>
                <wp:extent cx="1910080" cy="468630"/>
                <wp:effectExtent l="0" t="0" r="0" b="26670"/>
                <wp:wrapNone/>
                <wp:docPr id="658" name="Group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080" cy="468630"/>
                          <a:chOff x="0" y="0"/>
                          <a:chExt cx="1910541" cy="469152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1523120" y="26749"/>
                            <a:ext cx="103068" cy="21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8" h="213350">
                                <a:moveTo>
                                  <a:pt x="0" y="0"/>
                                </a:moveTo>
                                <a:lnTo>
                                  <a:pt x="783" y="27"/>
                                </a:lnTo>
                                <a:cubicBezTo>
                                  <a:pt x="9029" y="647"/>
                                  <a:pt x="16480" y="1578"/>
                                  <a:pt x="23127" y="2818"/>
                                </a:cubicBezTo>
                                <a:cubicBezTo>
                                  <a:pt x="36425" y="5306"/>
                                  <a:pt x="47239" y="9078"/>
                                  <a:pt x="55623" y="14255"/>
                                </a:cubicBezTo>
                                <a:cubicBezTo>
                                  <a:pt x="71298" y="24238"/>
                                  <a:pt x="83095" y="36914"/>
                                  <a:pt x="91112" y="52231"/>
                                </a:cubicBezTo>
                                <a:cubicBezTo>
                                  <a:pt x="99079" y="67546"/>
                                  <a:pt x="103068" y="85291"/>
                                  <a:pt x="103068" y="105522"/>
                                </a:cubicBezTo>
                                <a:cubicBezTo>
                                  <a:pt x="103068" y="127771"/>
                                  <a:pt x="98875" y="146652"/>
                                  <a:pt x="90543" y="162230"/>
                                </a:cubicBezTo>
                                <a:cubicBezTo>
                                  <a:pt x="82217" y="177800"/>
                                  <a:pt x="69537" y="190583"/>
                                  <a:pt x="52462" y="200566"/>
                                </a:cubicBezTo>
                                <a:cubicBezTo>
                                  <a:pt x="43981" y="205429"/>
                                  <a:pt x="33116" y="209000"/>
                                  <a:pt x="19869" y="211221"/>
                                </a:cubicBezTo>
                                <a:lnTo>
                                  <a:pt x="0" y="213350"/>
                                </a:lnTo>
                                <a:lnTo>
                                  <a:pt x="0" y="168322"/>
                                </a:lnTo>
                                <a:lnTo>
                                  <a:pt x="7620" y="167110"/>
                                </a:lnTo>
                                <a:cubicBezTo>
                                  <a:pt x="15420" y="164259"/>
                                  <a:pt x="22069" y="159978"/>
                                  <a:pt x="27577" y="154259"/>
                                </a:cubicBezTo>
                                <a:cubicBezTo>
                                  <a:pt x="38599" y="142825"/>
                                  <a:pt x="44082" y="126629"/>
                                  <a:pt x="44082" y="105576"/>
                                </a:cubicBezTo>
                                <a:cubicBezTo>
                                  <a:pt x="44082" y="84771"/>
                                  <a:pt x="38340" y="68734"/>
                                  <a:pt x="26906" y="57506"/>
                                </a:cubicBezTo>
                                <a:cubicBezTo>
                                  <a:pt x="21163" y="51893"/>
                                  <a:pt x="14190" y="47690"/>
                                  <a:pt x="5996" y="44890"/>
                                </a:cubicBezTo>
                                <a:lnTo>
                                  <a:pt x="0" y="43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1657900" y="25845"/>
                            <a:ext cx="57434" cy="21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4" h="215437">
                                <a:moveTo>
                                  <a:pt x="0" y="0"/>
                                </a:moveTo>
                                <a:lnTo>
                                  <a:pt x="57434" y="0"/>
                                </a:lnTo>
                                <a:lnTo>
                                  <a:pt x="57434" y="215437"/>
                                </a:lnTo>
                                <a:lnTo>
                                  <a:pt x="0" y="215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51292" y="20567"/>
                            <a:ext cx="159249" cy="225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49" h="225684">
                                <a:moveTo>
                                  <a:pt x="89712" y="0"/>
                                </a:moveTo>
                                <a:cubicBezTo>
                                  <a:pt x="100321" y="0"/>
                                  <a:pt x="110566" y="619"/>
                                  <a:pt x="120344" y="1911"/>
                                </a:cubicBezTo>
                                <a:cubicBezTo>
                                  <a:pt x="130176" y="3153"/>
                                  <a:pt x="139590" y="5119"/>
                                  <a:pt x="148698" y="7762"/>
                                </a:cubicBezTo>
                                <a:lnTo>
                                  <a:pt x="144454" y="52203"/>
                                </a:lnTo>
                                <a:cubicBezTo>
                                  <a:pt x="135659" y="48427"/>
                                  <a:pt x="127227" y="45634"/>
                                  <a:pt x="119153" y="43769"/>
                                </a:cubicBezTo>
                                <a:cubicBezTo>
                                  <a:pt x="111086" y="41908"/>
                                  <a:pt x="103215" y="40975"/>
                                  <a:pt x="95667" y="40975"/>
                                </a:cubicBezTo>
                                <a:cubicBezTo>
                                  <a:pt x="84023" y="40975"/>
                                  <a:pt x="74969" y="42839"/>
                                  <a:pt x="68450" y="46512"/>
                                </a:cubicBezTo>
                                <a:cubicBezTo>
                                  <a:pt x="61930" y="50184"/>
                                  <a:pt x="58673" y="55256"/>
                                  <a:pt x="58673" y="61726"/>
                                </a:cubicBezTo>
                                <a:cubicBezTo>
                                  <a:pt x="58673" y="66276"/>
                                  <a:pt x="60325" y="70261"/>
                                  <a:pt x="63641" y="73624"/>
                                </a:cubicBezTo>
                                <a:cubicBezTo>
                                  <a:pt x="66999" y="77036"/>
                                  <a:pt x="71967" y="79829"/>
                                  <a:pt x="78642" y="82059"/>
                                </a:cubicBezTo>
                                <a:cubicBezTo>
                                  <a:pt x="80867" y="82782"/>
                                  <a:pt x="84023" y="83765"/>
                                  <a:pt x="88160" y="85057"/>
                                </a:cubicBezTo>
                                <a:cubicBezTo>
                                  <a:pt x="112846" y="93078"/>
                                  <a:pt x="129189" y="100061"/>
                                  <a:pt x="137264" y="106168"/>
                                </a:cubicBezTo>
                                <a:cubicBezTo>
                                  <a:pt x="144868" y="112013"/>
                                  <a:pt x="150407" y="118689"/>
                                  <a:pt x="153921" y="126191"/>
                                </a:cubicBezTo>
                                <a:cubicBezTo>
                                  <a:pt x="157497" y="133743"/>
                                  <a:pt x="159249" y="142538"/>
                                  <a:pt x="159249" y="152629"/>
                                </a:cubicBezTo>
                                <a:cubicBezTo>
                                  <a:pt x="159249" y="176378"/>
                                  <a:pt x="151387" y="194487"/>
                                  <a:pt x="135604" y="206952"/>
                                </a:cubicBezTo>
                                <a:cubicBezTo>
                                  <a:pt x="119880" y="219424"/>
                                  <a:pt x="97009" y="225684"/>
                                  <a:pt x="67107" y="225684"/>
                                </a:cubicBezTo>
                                <a:cubicBezTo>
                                  <a:pt x="56343" y="225684"/>
                                  <a:pt x="45475" y="224906"/>
                                  <a:pt x="34614" y="223406"/>
                                </a:cubicBezTo>
                                <a:cubicBezTo>
                                  <a:pt x="23749" y="221904"/>
                                  <a:pt x="12988" y="219632"/>
                                  <a:pt x="2278" y="216575"/>
                                </a:cubicBezTo>
                                <a:lnTo>
                                  <a:pt x="7139" y="168566"/>
                                </a:lnTo>
                                <a:cubicBezTo>
                                  <a:pt x="17229" y="173120"/>
                                  <a:pt x="27057" y="176587"/>
                                  <a:pt x="36580" y="178963"/>
                                </a:cubicBezTo>
                                <a:cubicBezTo>
                                  <a:pt x="46148" y="181343"/>
                                  <a:pt x="55152" y="182535"/>
                                  <a:pt x="63641" y="182535"/>
                                </a:cubicBezTo>
                                <a:cubicBezTo>
                                  <a:pt x="74916" y="182535"/>
                                  <a:pt x="83866" y="180413"/>
                                  <a:pt x="90439" y="176173"/>
                                </a:cubicBezTo>
                                <a:cubicBezTo>
                                  <a:pt x="97009" y="171924"/>
                                  <a:pt x="100270" y="166183"/>
                                  <a:pt x="100270" y="158890"/>
                                </a:cubicBezTo>
                                <a:cubicBezTo>
                                  <a:pt x="100270" y="149886"/>
                                  <a:pt x="89766" y="141765"/>
                                  <a:pt x="68814" y="134471"/>
                                </a:cubicBezTo>
                                <a:cubicBezTo>
                                  <a:pt x="63741" y="132764"/>
                                  <a:pt x="59860" y="131418"/>
                                  <a:pt x="57172" y="130382"/>
                                </a:cubicBezTo>
                                <a:cubicBezTo>
                                  <a:pt x="36633" y="123034"/>
                                  <a:pt x="21989" y="114444"/>
                                  <a:pt x="13194" y="104716"/>
                                </a:cubicBezTo>
                                <a:cubicBezTo>
                                  <a:pt x="4399" y="94938"/>
                                  <a:pt x="0" y="82472"/>
                                  <a:pt x="0" y="67312"/>
                                </a:cubicBezTo>
                                <a:cubicBezTo>
                                  <a:pt x="0" y="45684"/>
                                  <a:pt x="7708" y="29077"/>
                                  <a:pt x="23176" y="17435"/>
                                </a:cubicBezTo>
                                <a:cubicBezTo>
                                  <a:pt x="38650" y="5792"/>
                                  <a:pt x="60847" y="0"/>
                                  <a:pt x="89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07928" y="365188"/>
                            <a:ext cx="94709" cy="7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09" h="70963">
                                <a:moveTo>
                                  <a:pt x="30334" y="0"/>
                                </a:moveTo>
                                <a:cubicBezTo>
                                  <a:pt x="35248" y="0"/>
                                  <a:pt x="39417" y="1303"/>
                                  <a:pt x="42819" y="3910"/>
                                </a:cubicBezTo>
                                <a:cubicBezTo>
                                  <a:pt x="46236" y="6494"/>
                                  <a:pt x="48773" y="10335"/>
                                  <a:pt x="50451" y="15390"/>
                                </a:cubicBezTo>
                                <a:cubicBezTo>
                                  <a:pt x="52870" y="10476"/>
                                  <a:pt x="56037" y="6681"/>
                                  <a:pt x="59999" y="4003"/>
                                </a:cubicBezTo>
                                <a:cubicBezTo>
                                  <a:pt x="63955" y="1328"/>
                                  <a:pt x="68354" y="0"/>
                                  <a:pt x="73174" y="0"/>
                                </a:cubicBezTo>
                                <a:cubicBezTo>
                                  <a:pt x="80251" y="0"/>
                                  <a:pt x="85630" y="2398"/>
                                  <a:pt x="89262" y="7214"/>
                                </a:cubicBezTo>
                                <a:cubicBezTo>
                                  <a:pt x="92895" y="12012"/>
                                  <a:pt x="94709" y="19112"/>
                                  <a:pt x="94709" y="28497"/>
                                </a:cubicBezTo>
                                <a:lnTo>
                                  <a:pt x="94709" y="70963"/>
                                </a:lnTo>
                                <a:lnTo>
                                  <a:pt x="85910" y="70963"/>
                                </a:lnTo>
                                <a:lnTo>
                                  <a:pt x="85910" y="30593"/>
                                </a:lnTo>
                                <a:cubicBezTo>
                                  <a:pt x="85910" y="22838"/>
                                  <a:pt x="84745" y="17132"/>
                                  <a:pt x="82394" y="13526"/>
                                </a:cubicBezTo>
                                <a:cubicBezTo>
                                  <a:pt x="80068" y="9919"/>
                                  <a:pt x="76389" y="8100"/>
                                  <a:pt x="71382" y="8100"/>
                                </a:cubicBezTo>
                                <a:cubicBezTo>
                                  <a:pt x="65258" y="8100"/>
                                  <a:pt x="60441" y="10476"/>
                                  <a:pt x="56924" y="15203"/>
                                </a:cubicBezTo>
                                <a:cubicBezTo>
                                  <a:pt x="53431" y="19926"/>
                                  <a:pt x="51689" y="26470"/>
                                  <a:pt x="51689" y="34830"/>
                                </a:cubicBezTo>
                                <a:lnTo>
                                  <a:pt x="51689" y="70963"/>
                                </a:lnTo>
                                <a:lnTo>
                                  <a:pt x="43024" y="70963"/>
                                </a:lnTo>
                                <a:lnTo>
                                  <a:pt x="43024" y="30593"/>
                                </a:lnTo>
                                <a:cubicBezTo>
                                  <a:pt x="43024" y="22860"/>
                                  <a:pt x="41862" y="17183"/>
                                  <a:pt x="39511" y="13550"/>
                                </a:cubicBezTo>
                                <a:cubicBezTo>
                                  <a:pt x="37182" y="9919"/>
                                  <a:pt x="33503" y="8100"/>
                                  <a:pt x="28495" y="8100"/>
                                </a:cubicBezTo>
                                <a:cubicBezTo>
                                  <a:pt x="22418" y="8100"/>
                                  <a:pt x="17601" y="10476"/>
                                  <a:pt x="14087" y="15203"/>
                                </a:cubicBezTo>
                                <a:cubicBezTo>
                                  <a:pt x="10570" y="19926"/>
                                  <a:pt x="8802" y="26470"/>
                                  <a:pt x="8802" y="34830"/>
                                </a:cubicBezTo>
                                <a:lnTo>
                                  <a:pt x="8802" y="70963"/>
                                </a:lnTo>
                                <a:lnTo>
                                  <a:pt x="0" y="70963"/>
                                </a:lnTo>
                                <a:lnTo>
                                  <a:pt x="0" y="1393"/>
                                </a:lnTo>
                                <a:lnTo>
                                  <a:pt x="8122" y="1393"/>
                                </a:lnTo>
                                <a:lnTo>
                                  <a:pt x="8122" y="14573"/>
                                </a:lnTo>
                                <a:cubicBezTo>
                                  <a:pt x="10476" y="9824"/>
                                  <a:pt x="13576" y="6217"/>
                                  <a:pt x="17389" y="3726"/>
                                </a:cubicBezTo>
                                <a:cubicBezTo>
                                  <a:pt x="21208" y="1232"/>
                                  <a:pt x="25517" y="0"/>
                                  <a:pt x="30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27895" y="365048"/>
                            <a:ext cx="32335" cy="7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5" h="72778">
                                <a:moveTo>
                                  <a:pt x="32267" y="0"/>
                                </a:moveTo>
                                <a:lnTo>
                                  <a:pt x="32335" y="12"/>
                                </a:lnTo>
                                <a:lnTo>
                                  <a:pt x="32335" y="7448"/>
                                </a:lnTo>
                                <a:lnTo>
                                  <a:pt x="32241" y="7404"/>
                                </a:lnTo>
                                <a:cubicBezTo>
                                  <a:pt x="25401" y="7404"/>
                                  <a:pt x="19883" y="10037"/>
                                  <a:pt x="15667" y="15318"/>
                                </a:cubicBezTo>
                                <a:cubicBezTo>
                                  <a:pt x="11452" y="20581"/>
                                  <a:pt x="9356" y="27543"/>
                                  <a:pt x="9356" y="36180"/>
                                </a:cubicBezTo>
                                <a:cubicBezTo>
                                  <a:pt x="9356" y="44773"/>
                                  <a:pt x="11481" y="51707"/>
                                  <a:pt x="15717" y="57017"/>
                                </a:cubicBezTo>
                                <a:cubicBezTo>
                                  <a:pt x="19955" y="62302"/>
                                  <a:pt x="25444" y="64954"/>
                                  <a:pt x="32241" y="64954"/>
                                </a:cubicBezTo>
                                <a:lnTo>
                                  <a:pt x="32335" y="64911"/>
                                </a:lnTo>
                                <a:lnTo>
                                  <a:pt x="32335" y="72765"/>
                                </a:lnTo>
                                <a:lnTo>
                                  <a:pt x="32267" y="72778"/>
                                </a:lnTo>
                                <a:cubicBezTo>
                                  <a:pt x="22489" y="72778"/>
                                  <a:pt x="14663" y="69473"/>
                                  <a:pt x="8798" y="62885"/>
                                </a:cubicBezTo>
                                <a:cubicBezTo>
                                  <a:pt x="2934" y="56297"/>
                                  <a:pt x="0" y="47426"/>
                                  <a:pt x="0" y="36295"/>
                                </a:cubicBezTo>
                                <a:cubicBezTo>
                                  <a:pt x="0" y="25189"/>
                                  <a:pt x="2934" y="16366"/>
                                  <a:pt x="8777" y="9823"/>
                                </a:cubicBezTo>
                                <a:cubicBezTo>
                                  <a:pt x="14620" y="3284"/>
                                  <a:pt x="22442" y="0"/>
                                  <a:pt x="32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17736" y="366581"/>
                            <a:ext cx="54756" cy="70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6" h="70546">
                                <a:moveTo>
                                  <a:pt x="0" y="0"/>
                                </a:moveTo>
                                <a:lnTo>
                                  <a:pt x="8659" y="0"/>
                                </a:lnTo>
                                <a:lnTo>
                                  <a:pt x="8659" y="39815"/>
                                </a:lnTo>
                                <a:cubicBezTo>
                                  <a:pt x="8659" y="47639"/>
                                  <a:pt x="10013" y="53392"/>
                                  <a:pt x="12734" y="57067"/>
                                </a:cubicBezTo>
                                <a:cubicBezTo>
                                  <a:pt x="15437" y="60747"/>
                                  <a:pt x="19646" y="62585"/>
                                  <a:pt x="25399" y="62585"/>
                                </a:cubicBezTo>
                                <a:cubicBezTo>
                                  <a:pt x="32033" y="62585"/>
                                  <a:pt x="37131" y="60048"/>
                                  <a:pt x="40673" y="54997"/>
                                </a:cubicBezTo>
                                <a:cubicBezTo>
                                  <a:pt x="44191" y="49917"/>
                                  <a:pt x="45959" y="42610"/>
                                  <a:pt x="45959" y="33063"/>
                                </a:cubicBezTo>
                                <a:lnTo>
                                  <a:pt x="45959" y="0"/>
                                </a:lnTo>
                                <a:lnTo>
                                  <a:pt x="54756" y="0"/>
                                </a:lnTo>
                                <a:lnTo>
                                  <a:pt x="54756" y="69570"/>
                                </a:lnTo>
                                <a:lnTo>
                                  <a:pt x="46703" y="69570"/>
                                </a:lnTo>
                                <a:lnTo>
                                  <a:pt x="46703" y="55833"/>
                                </a:lnTo>
                                <a:cubicBezTo>
                                  <a:pt x="44140" y="60768"/>
                                  <a:pt x="40904" y="64447"/>
                                  <a:pt x="36968" y="66888"/>
                                </a:cubicBezTo>
                                <a:cubicBezTo>
                                  <a:pt x="33034" y="69335"/>
                                  <a:pt x="28354" y="70546"/>
                                  <a:pt x="22932" y="70546"/>
                                </a:cubicBezTo>
                                <a:cubicBezTo>
                                  <a:pt x="15437" y="70546"/>
                                  <a:pt x="9728" y="68127"/>
                                  <a:pt x="5843" y="63281"/>
                                </a:cubicBezTo>
                                <a:cubicBezTo>
                                  <a:pt x="1956" y="58413"/>
                                  <a:pt x="0" y="51293"/>
                                  <a:pt x="0" y="418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60230" y="365060"/>
                            <a:ext cx="32199" cy="7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9" h="72753">
                                <a:moveTo>
                                  <a:pt x="0" y="0"/>
                                </a:moveTo>
                                <a:lnTo>
                                  <a:pt x="13219" y="2432"/>
                                </a:lnTo>
                                <a:cubicBezTo>
                                  <a:pt x="17142" y="4062"/>
                                  <a:pt x="20558" y="6507"/>
                                  <a:pt x="23469" y="9768"/>
                                </a:cubicBezTo>
                                <a:cubicBezTo>
                                  <a:pt x="29291" y="16306"/>
                                  <a:pt x="32199" y="25134"/>
                                  <a:pt x="32199" y="36282"/>
                                </a:cubicBezTo>
                                <a:cubicBezTo>
                                  <a:pt x="32199" y="47413"/>
                                  <a:pt x="29269" y="56284"/>
                                  <a:pt x="23426" y="62872"/>
                                </a:cubicBezTo>
                                <a:cubicBezTo>
                                  <a:pt x="20504" y="66166"/>
                                  <a:pt x="17088" y="68640"/>
                                  <a:pt x="13173" y="70289"/>
                                </a:cubicBezTo>
                                <a:lnTo>
                                  <a:pt x="0" y="72753"/>
                                </a:lnTo>
                                <a:lnTo>
                                  <a:pt x="0" y="64898"/>
                                </a:lnTo>
                                <a:lnTo>
                                  <a:pt x="16694" y="57097"/>
                                </a:lnTo>
                                <a:cubicBezTo>
                                  <a:pt x="20887" y="51885"/>
                                  <a:pt x="22979" y="44897"/>
                                  <a:pt x="22979" y="36167"/>
                                </a:cubicBezTo>
                                <a:cubicBezTo>
                                  <a:pt x="22979" y="27390"/>
                                  <a:pt x="20887" y="20407"/>
                                  <a:pt x="16694" y="15194"/>
                                </a:cubicBezTo>
                                <a:lnTo>
                                  <a:pt x="0" y="7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38863" y="365048"/>
                            <a:ext cx="30244" cy="7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4" h="72079">
                                <a:moveTo>
                                  <a:pt x="28635" y="0"/>
                                </a:moveTo>
                                <a:lnTo>
                                  <a:pt x="30244" y="416"/>
                                </a:lnTo>
                                <a:lnTo>
                                  <a:pt x="30244" y="7660"/>
                                </a:lnTo>
                                <a:lnTo>
                                  <a:pt x="29426" y="7265"/>
                                </a:lnTo>
                                <a:cubicBezTo>
                                  <a:pt x="23327" y="7265"/>
                                  <a:pt x="18486" y="9823"/>
                                  <a:pt x="14903" y="14922"/>
                                </a:cubicBezTo>
                                <a:cubicBezTo>
                                  <a:pt x="11289" y="20045"/>
                                  <a:pt x="9501" y="26985"/>
                                  <a:pt x="9501" y="35762"/>
                                </a:cubicBezTo>
                                <a:cubicBezTo>
                                  <a:pt x="9501" y="44726"/>
                                  <a:pt x="11289" y="51757"/>
                                  <a:pt x="14903" y="56876"/>
                                </a:cubicBezTo>
                                <a:cubicBezTo>
                                  <a:pt x="18486" y="61978"/>
                                  <a:pt x="23378" y="64536"/>
                                  <a:pt x="29571" y="64536"/>
                                </a:cubicBezTo>
                                <a:lnTo>
                                  <a:pt x="30244" y="64198"/>
                                </a:lnTo>
                                <a:lnTo>
                                  <a:pt x="30244" y="71375"/>
                                </a:lnTo>
                                <a:lnTo>
                                  <a:pt x="27683" y="72079"/>
                                </a:lnTo>
                                <a:cubicBezTo>
                                  <a:pt x="19581" y="72079"/>
                                  <a:pt x="12945" y="68680"/>
                                  <a:pt x="7776" y="61884"/>
                                </a:cubicBezTo>
                                <a:cubicBezTo>
                                  <a:pt x="2584" y="55059"/>
                                  <a:pt x="0" y="46238"/>
                                  <a:pt x="0" y="35366"/>
                                </a:cubicBezTo>
                                <a:cubicBezTo>
                                  <a:pt x="0" y="24656"/>
                                  <a:pt x="2610" y="16089"/>
                                  <a:pt x="7845" y="9662"/>
                                </a:cubicBezTo>
                                <a:cubicBezTo>
                                  <a:pt x="13065" y="3211"/>
                                  <a:pt x="19997" y="0"/>
                                  <a:pt x="28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1004223" y="332082"/>
                            <a:ext cx="9144" cy="10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0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069"/>
                                </a:lnTo>
                                <a:lnTo>
                                  <a:pt x="0" y="104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55902" y="395726"/>
                            <a:ext cx="26821" cy="41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1" h="41401">
                                <a:moveTo>
                                  <a:pt x="26821" y="0"/>
                                </a:moveTo>
                                <a:lnTo>
                                  <a:pt x="26821" y="6788"/>
                                </a:lnTo>
                                <a:lnTo>
                                  <a:pt x="15804" y="9181"/>
                                </a:lnTo>
                                <a:cubicBezTo>
                                  <a:pt x="11405" y="11903"/>
                                  <a:pt x="9220" y="15794"/>
                                  <a:pt x="9220" y="20845"/>
                                </a:cubicBezTo>
                                <a:cubicBezTo>
                                  <a:pt x="9220" y="24848"/>
                                  <a:pt x="10498" y="28087"/>
                                  <a:pt x="13082" y="30550"/>
                                </a:cubicBezTo>
                                <a:cubicBezTo>
                                  <a:pt x="15643" y="33046"/>
                                  <a:pt x="19022" y="34276"/>
                                  <a:pt x="23209" y="34276"/>
                                </a:cubicBezTo>
                                <a:lnTo>
                                  <a:pt x="26821" y="32838"/>
                                </a:lnTo>
                                <a:lnTo>
                                  <a:pt x="26821" y="40249"/>
                                </a:lnTo>
                                <a:lnTo>
                                  <a:pt x="22115" y="41401"/>
                                </a:lnTo>
                                <a:cubicBezTo>
                                  <a:pt x="15411" y="41401"/>
                                  <a:pt x="10058" y="39586"/>
                                  <a:pt x="6026" y="35954"/>
                                </a:cubicBezTo>
                                <a:cubicBezTo>
                                  <a:pt x="2002" y="32296"/>
                                  <a:pt x="0" y="27458"/>
                                  <a:pt x="0" y="21424"/>
                                </a:cubicBezTo>
                                <a:cubicBezTo>
                                  <a:pt x="0" y="13998"/>
                                  <a:pt x="3092" y="8249"/>
                                  <a:pt x="9289" y="4130"/>
                                </a:cubicBezTo>
                                <a:lnTo>
                                  <a:pt x="26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64165" y="365344"/>
                            <a:ext cx="18558" cy="1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8" h="13394">
                                <a:moveTo>
                                  <a:pt x="18558" y="0"/>
                                </a:moveTo>
                                <a:lnTo>
                                  <a:pt x="18558" y="7729"/>
                                </a:lnTo>
                                <a:lnTo>
                                  <a:pt x="9756" y="8970"/>
                                </a:lnTo>
                                <a:cubicBezTo>
                                  <a:pt x="6472" y="9924"/>
                                  <a:pt x="3240" y="11393"/>
                                  <a:pt x="0" y="13394"/>
                                </a:cubicBezTo>
                                <a:lnTo>
                                  <a:pt x="0" y="4851"/>
                                </a:lnTo>
                                <a:cubicBezTo>
                                  <a:pt x="3444" y="3148"/>
                                  <a:pt x="6941" y="1867"/>
                                  <a:pt x="10475" y="1010"/>
                                </a:cubicBezTo>
                                <a:lnTo>
                                  <a:pt x="18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69106" y="332082"/>
                            <a:ext cx="29545" cy="10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5" h="104340">
                                <a:moveTo>
                                  <a:pt x="20743" y="0"/>
                                </a:moveTo>
                                <a:lnTo>
                                  <a:pt x="29545" y="0"/>
                                </a:lnTo>
                                <a:lnTo>
                                  <a:pt x="29545" y="104069"/>
                                </a:lnTo>
                                <a:lnTo>
                                  <a:pt x="21420" y="104069"/>
                                </a:lnTo>
                                <a:lnTo>
                                  <a:pt x="21420" y="89795"/>
                                </a:lnTo>
                                <a:cubicBezTo>
                                  <a:pt x="18835" y="94802"/>
                                  <a:pt x="15531" y="98597"/>
                                  <a:pt x="11477" y="101181"/>
                                </a:cubicBezTo>
                                <a:lnTo>
                                  <a:pt x="0" y="104340"/>
                                </a:lnTo>
                                <a:lnTo>
                                  <a:pt x="0" y="97164"/>
                                </a:lnTo>
                                <a:lnTo>
                                  <a:pt x="14807" y="89726"/>
                                </a:lnTo>
                                <a:cubicBezTo>
                                  <a:pt x="18763" y="84557"/>
                                  <a:pt x="20743" y="77691"/>
                                  <a:pt x="20743" y="69145"/>
                                </a:cubicBezTo>
                                <a:cubicBezTo>
                                  <a:pt x="20743" y="60092"/>
                                  <a:pt x="18835" y="53010"/>
                                  <a:pt x="15019" y="47887"/>
                                </a:cubicBezTo>
                                <a:lnTo>
                                  <a:pt x="0" y="40626"/>
                                </a:lnTo>
                                <a:lnTo>
                                  <a:pt x="0" y="33382"/>
                                </a:lnTo>
                                <a:lnTo>
                                  <a:pt x="11434" y="36341"/>
                                </a:lnTo>
                                <a:cubicBezTo>
                                  <a:pt x="15274" y="38599"/>
                                  <a:pt x="18396" y="41861"/>
                                  <a:pt x="20743" y="46097"/>
                                </a:cubicBezTo>
                                <a:lnTo>
                                  <a:pt x="20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20051" y="365048"/>
                            <a:ext cx="30244" cy="7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4" h="72079">
                                <a:moveTo>
                                  <a:pt x="28635" y="0"/>
                                </a:moveTo>
                                <a:lnTo>
                                  <a:pt x="30244" y="417"/>
                                </a:lnTo>
                                <a:lnTo>
                                  <a:pt x="30244" y="7660"/>
                                </a:lnTo>
                                <a:lnTo>
                                  <a:pt x="29427" y="7265"/>
                                </a:lnTo>
                                <a:cubicBezTo>
                                  <a:pt x="23329" y="7265"/>
                                  <a:pt x="18484" y="9823"/>
                                  <a:pt x="14905" y="14922"/>
                                </a:cubicBezTo>
                                <a:cubicBezTo>
                                  <a:pt x="11290" y="20045"/>
                                  <a:pt x="9501" y="26985"/>
                                  <a:pt x="9501" y="35762"/>
                                </a:cubicBezTo>
                                <a:cubicBezTo>
                                  <a:pt x="9501" y="44726"/>
                                  <a:pt x="11290" y="51757"/>
                                  <a:pt x="14905" y="56876"/>
                                </a:cubicBezTo>
                                <a:cubicBezTo>
                                  <a:pt x="18484" y="61978"/>
                                  <a:pt x="23379" y="64536"/>
                                  <a:pt x="29567" y="64536"/>
                                </a:cubicBezTo>
                                <a:lnTo>
                                  <a:pt x="30244" y="64196"/>
                                </a:lnTo>
                                <a:lnTo>
                                  <a:pt x="30244" y="71375"/>
                                </a:lnTo>
                                <a:lnTo>
                                  <a:pt x="27685" y="72079"/>
                                </a:lnTo>
                                <a:cubicBezTo>
                                  <a:pt x="19581" y="72079"/>
                                  <a:pt x="12946" y="68680"/>
                                  <a:pt x="7776" y="61884"/>
                                </a:cubicBezTo>
                                <a:cubicBezTo>
                                  <a:pt x="2582" y="55059"/>
                                  <a:pt x="0" y="46238"/>
                                  <a:pt x="0" y="35366"/>
                                </a:cubicBezTo>
                                <a:cubicBezTo>
                                  <a:pt x="0" y="24656"/>
                                  <a:pt x="2611" y="16089"/>
                                  <a:pt x="7845" y="9662"/>
                                </a:cubicBezTo>
                                <a:cubicBezTo>
                                  <a:pt x="13064" y="3211"/>
                                  <a:pt x="19999" y="0"/>
                                  <a:pt x="28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39991" y="365048"/>
                            <a:ext cx="54896" cy="7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6" h="71103">
                                <a:moveTo>
                                  <a:pt x="31845" y="0"/>
                                </a:moveTo>
                                <a:cubicBezTo>
                                  <a:pt x="39345" y="0"/>
                                  <a:pt x="45072" y="2444"/>
                                  <a:pt x="49007" y="7334"/>
                                </a:cubicBezTo>
                                <a:cubicBezTo>
                                  <a:pt x="52937" y="12247"/>
                                  <a:pt x="54896" y="19324"/>
                                  <a:pt x="54896" y="28612"/>
                                </a:cubicBezTo>
                                <a:lnTo>
                                  <a:pt x="54896" y="71103"/>
                                </a:lnTo>
                                <a:lnTo>
                                  <a:pt x="46097" y="71103"/>
                                </a:lnTo>
                                <a:lnTo>
                                  <a:pt x="46097" y="30733"/>
                                </a:lnTo>
                                <a:cubicBezTo>
                                  <a:pt x="46097" y="22909"/>
                                  <a:pt x="44747" y="17158"/>
                                  <a:pt x="42045" y="13481"/>
                                </a:cubicBezTo>
                                <a:cubicBezTo>
                                  <a:pt x="39345" y="9803"/>
                                  <a:pt x="35107" y="7963"/>
                                  <a:pt x="29332" y="7963"/>
                                </a:cubicBezTo>
                                <a:cubicBezTo>
                                  <a:pt x="22903" y="7963"/>
                                  <a:pt x="17880" y="10340"/>
                                  <a:pt x="14244" y="15088"/>
                                </a:cubicBezTo>
                                <a:cubicBezTo>
                                  <a:pt x="10616" y="19833"/>
                                  <a:pt x="8799" y="26474"/>
                                  <a:pt x="8799" y="34970"/>
                                </a:cubicBezTo>
                                <a:lnTo>
                                  <a:pt x="8799" y="71103"/>
                                </a:lnTo>
                                <a:lnTo>
                                  <a:pt x="0" y="71103"/>
                                </a:lnTo>
                                <a:lnTo>
                                  <a:pt x="0" y="1533"/>
                                </a:lnTo>
                                <a:lnTo>
                                  <a:pt x="8122" y="1533"/>
                                </a:lnTo>
                                <a:lnTo>
                                  <a:pt x="8122" y="14713"/>
                                </a:lnTo>
                                <a:cubicBezTo>
                                  <a:pt x="10659" y="9781"/>
                                  <a:pt x="13899" y="6101"/>
                                  <a:pt x="17831" y="3654"/>
                                </a:cubicBezTo>
                                <a:cubicBezTo>
                                  <a:pt x="21765" y="1209"/>
                                  <a:pt x="26445" y="0"/>
                                  <a:pt x="318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82722" y="365048"/>
                            <a:ext cx="26262" cy="7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" h="71103">
                                <a:moveTo>
                                  <a:pt x="2372" y="0"/>
                                </a:moveTo>
                                <a:cubicBezTo>
                                  <a:pt x="10338" y="0"/>
                                  <a:pt x="16323" y="2236"/>
                                  <a:pt x="20300" y="6703"/>
                                </a:cubicBezTo>
                                <a:cubicBezTo>
                                  <a:pt x="24282" y="11174"/>
                                  <a:pt x="26262" y="17831"/>
                                  <a:pt x="26262" y="26730"/>
                                </a:cubicBezTo>
                                <a:lnTo>
                                  <a:pt x="26262" y="71103"/>
                                </a:lnTo>
                                <a:lnTo>
                                  <a:pt x="18486" y="71103"/>
                                </a:lnTo>
                                <a:lnTo>
                                  <a:pt x="18486" y="59089"/>
                                </a:lnTo>
                                <a:cubicBezTo>
                                  <a:pt x="15897" y="63371"/>
                                  <a:pt x="12640" y="66611"/>
                                  <a:pt x="8704" y="68797"/>
                                </a:cubicBezTo>
                                <a:lnTo>
                                  <a:pt x="0" y="70927"/>
                                </a:lnTo>
                                <a:lnTo>
                                  <a:pt x="0" y="63517"/>
                                </a:lnTo>
                                <a:lnTo>
                                  <a:pt x="11826" y="58809"/>
                                </a:lnTo>
                                <a:cubicBezTo>
                                  <a:pt x="15667" y="54735"/>
                                  <a:pt x="17600" y="49172"/>
                                  <a:pt x="17600" y="42163"/>
                                </a:cubicBezTo>
                                <a:lnTo>
                                  <a:pt x="17600" y="35762"/>
                                </a:lnTo>
                                <a:lnTo>
                                  <a:pt x="7844" y="35762"/>
                                </a:lnTo>
                                <a:lnTo>
                                  <a:pt x="0" y="37466"/>
                                </a:lnTo>
                                <a:lnTo>
                                  <a:pt x="0" y="30678"/>
                                </a:lnTo>
                                <a:lnTo>
                                  <a:pt x="8661" y="28638"/>
                                </a:lnTo>
                                <a:lnTo>
                                  <a:pt x="17600" y="28638"/>
                                </a:lnTo>
                                <a:cubicBezTo>
                                  <a:pt x="17600" y="28357"/>
                                  <a:pt x="17626" y="27982"/>
                                  <a:pt x="17669" y="27472"/>
                                </a:cubicBezTo>
                                <a:cubicBezTo>
                                  <a:pt x="17716" y="26985"/>
                                  <a:pt x="17737" y="26589"/>
                                  <a:pt x="17737" y="26305"/>
                                </a:cubicBezTo>
                                <a:cubicBezTo>
                                  <a:pt x="17737" y="20534"/>
                                  <a:pt x="16293" y="16020"/>
                                  <a:pt x="13409" y="12737"/>
                                </a:cubicBezTo>
                                <a:cubicBezTo>
                                  <a:pt x="10523" y="9453"/>
                                  <a:pt x="6520" y="7822"/>
                                  <a:pt x="1440" y="7822"/>
                                </a:cubicBezTo>
                                <a:lnTo>
                                  <a:pt x="0" y="8025"/>
                                </a:lnTo>
                                <a:lnTo>
                                  <a:pt x="0" y="296"/>
                                </a:lnTo>
                                <a:lnTo>
                                  <a:pt x="2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437926" y="365048"/>
                            <a:ext cx="30244" cy="7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4" h="72079">
                                <a:moveTo>
                                  <a:pt x="28635" y="0"/>
                                </a:moveTo>
                                <a:lnTo>
                                  <a:pt x="30244" y="416"/>
                                </a:lnTo>
                                <a:lnTo>
                                  <a:pt x="30244" y="7660"/>
                                </a:lnTo>
                                <a:lnTo>
                                  <a:pt x="29427" y="7265"/>
                                </a:lnTo>
                                <a:cubicBezTo>
                                  <a:pt x="23329" y="7265"/>
                                  <a:pt x="18482" y="9823"/>
                                  <a:pt x="14905" y="14922"/>
                                </a:cubicBezTo>
                                <a:cubicBezTo>
                                  <a:pt x="11290" y="20045"/>
                                  <a:pt x="9501" y="26985"/>
                                  <a:pt x="9501" y="35762"/>
                                </a:cubicBezTo>
                                <a:cubicBezTo>
                                  <a:pt x="9501" y="44726"/>
                                  <a:pt x="11290" y="51757"/>
                                  <a:pt x="14905" y="56876"/>
                                </a:cubicBezTo>
                                <a:cubicBezTo>
                                  <a:pt x="18482" y="61978"/>
                                  <a:pt x="23378" y="64536"/>
                                  <a:pt x="29567" y="64536"/>
                                </a:cubicBezTo>
                                <a:lnTo>
                                  <a:pt x="30244" y="64196"/>
                                </a:lnTo>
                                <a:lnTo>
                                  <a:pt x="30244" y="71375"/>
                                </a:lnTo>
                                <a:lnTo>
                                  <a:pt x="27685" y="72079"/>
                                </a:lnTo>
                                <a:cubicBezTo>
                                  <a:pt x="19581" y="72079"/>
                                  <a:pt x="12946" y="68680"/>
                                  <a:pt x="7776" y="61884"/>
                                </a:cubicBezTo>
                                <a:cubicBezTo>
                                  <a:pt x="2582" y="55059"/>
                                  <a:pt x="0" y="46238"/>
                                  <a:pt x="0" y="35366"/>
                                </a:cubicBezTo>
                                <a:cubicBezTo>
                                  <a:pt x="0" y="24656"/>
                                  <a:pt x="2610" y="16089"/>
                                  <a:pt x="7845" y="9662"/>
                                </a:cubicBezTo>
                                <a:cubicBezTo>
                                  <a:pt x="13065" y="3211"/>
                                  <a:pt x="19999" y="0"/>
                                  <a:pt x="28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50295" y="332082"/>
                            <a:ext cx="29541" cy="10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" h="104340">
                                <a:moveTo>
                                  <a:pt x="20744" y="0"/>
                                </a:moveTo>
                                <a:lnTo>
                                  <a:pt x="29541" y="0"/>
                                </a:lnTo>
                                <a:lnTo>
                                  <a:pt x="29541" y="104069"/>
                                </a:lnTo>
                                <a:lnTo>
                                  <a:pt x="21419" y="104069"/>
                                </a:lnTo>
                                <a:lnTo>
                                  <a:pt x="21419" y="89795"/>
                                </a:lnTo>
                                <a:cubicBezTo>
                                  <a:pt x="18831" y="94802"/>
                                  <a:pt x="15530" y="98597"/>
                                  <a:pt x="11476" y="101181"/>
                                </a:cubicBezTo>
                                <a:lnTo>
                                  <a:pt x="0" y="104340"/>
                                </a:lnTo>
                                <a:lnTo>
                                  <a:pt x="0" y="97162"/>
                                </a:lnTo>
                                <a:lnTo>
                                  <a:pt x="14806" y="89726"/>
                                </a:lnTo>
                                <a:cubicBezTo>
                                  <a:pt x="18764" y="84557"/>
                                  <a:pt x="20744" y="77691"/>
                                  <a:pt x="20744" y="69145"/>
                                </a:cubicBezTo>
                                <a:cubicBezTo>
                                  <a:pt x="20744" y="60092"/>
                                  <a:pt x="18831" y="53010"/>
                                  <a:pt x="15018" y="47887"/>
                                </a:cubicBezTo>
                                <a:lnTo>
                                  <a:pt x="0" y="40625"/>
                                </a:lnTo>
                                <a:lnTo>
                                  <a:pt x="0" y="33382"/>
                                </a:lnTo>
                                <a:lnTo>
                                  <a:pt x="11433" y="36341"/>
                                </a:lnTo>
                                <a:cubicBezTo>
                                  <a:pt x="15275" y="38599"/>
                                  <a:pt x="18393" y="41861"/>
                                  <a:pt x="20744" y="46097"/>
                                </a:cubicBezTo>
                                <a:lnTo>
                                  <a:pt x="20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1529420" y="366581"/>
                            <a:ext cx="9144" cy="69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5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570"/>
                                </a:lnTo>
                                <a:lnTo>
                                  <a:pt x="0" y="69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64199" y="365236"/>
                            <a:ext cx="28986" cy="71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" h="71899">
                                <a:moveTo>
                                  <a:pt x="28986" y="0"/>
                                </a:moveTo>
                                <a:lnTo>
                                  <a:pt x="28986" y="7355"/>
                                </a:lnTo>
                                <a:lnTo>
                                  <a:pt x="15484" y="13595"/>
                                </a:lnTo>
                                <a:cubicBezTo>
                                  <a:pt x="11708" y="17949"/>
                                  <a:pt x="9476" y="23817"/>
                                  <a:pt x="8802" y="31243"/>
                                </a:cubicBezTo>
                                <a:lnTo>
                                  <a:pt x="28986" y="31243"/>
                                </a:lnTo>
                                <a:lnTo>
                                  <a:pt x="28986" y="37669"/>
                                </a:lnTo>
                                <a:lnTo>
                                  <a:pt x="8526" y="37669"/>
                                </a:lnTo>
                                <a:cubicBezTo>
                                  <a:pt x="8802" y="46490"/>
                                  <a:pt x="11106" y="53264"/>
                                  <a:pt x="15415" y="57969"/>
                                </a:cubicBezTo>
                                <a:lnTo>
                                  <a:pt x="28986" y="63226"/>
                                </a:lnTo>
                                <a:lnTo>
                                  <a:pt x="28986" y="71899"/>
                                </a:lnTo>
                                <a:lnTo>
                                  <a:pt x="19135" y="70148"/>
                                </a:lnTo>
                                <a:cubicBezTo>
                                  <a:pt x="15111" y="68522"/>
                                  <a:pt x="11641" y="66084"/>
                                  <a:pt x="8730" y="62837"/>
                                </a:cubicBezTo>
                                <a:cubicBezTo>
                                  <a:pt x="2910" y="56342"/>
                                  <a:pt x="0" y="47281"/>
                                  <a:pt x="0" y="35689"/>
                                </a:cubicBezTo>
                                <a:cubicBezTo>
                                  <a:pt x="0" y="24864"/>
                                  <a:pt x="2816" y="16156"/>
                                  <a:pt x="8453" y="9565"/>
                                </a:cubicBezTo>
                                <a:cubicBezTo>
                                  <a:pt x="11268" y="6272"/>
                                  <a:pt x="14527" y="3800"/>
                                  <a:pt x="18223" y="2150"/>
                                </a:cubicBezTo>
                                <a:lnTo>
                                  <a:pt x="28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1528722" y="334037"/>
                            <a:ext cx="10055" cy="11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5" h="11314">
                                <a:moveTo>
                                  <a:pt x="0" y="0"/>
                                </a:moveTo>
                                <a:lnTo>
                                  <a:pt x="10055" y="0"/>
                                </a:lnTo>
                                <a:lnTo>
                                  <a:pt x="10055" y="11314"/>
                                </a:lnTo>
                                <a:lnTo>
                                  <a:pt x="0" y="11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68170" y="332082"/>
                            <a:ext cx="29542" cy="10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2" h="104340">
                                <a:moveTo>
                                  <a:pt x="20743" y="0"/>
                                </a:moveTo>
                                <a:lnTo>
                                  <a:pt x="29542" y="0"/>
                                </a:lnTo>
                                <a:lnTo>
                                  <a:pt x="29542" y="104069"/>
                                </a:lnTo>
                                <a:lnTo>
                                  <a:pt x="21420" y="104069"/>
                                </a:lnTo>
                                <a:lnTo>
                                  <a:pt x="21420" y="89795"/>
                                </a:lnTo>
                                <a:cubicBezTo>
                                  <a:pt x="18832" y="94802"/>
                                  <a:pt x="15531" y="98597"/>
                                  <a:pt x="11477" y="101181"/>
                                </a:cubicBezTo>
                                <a:lnTo>
                                  <a:pt x="0" y="104340"/>
                                </a:lnTo>
                                <a:lnTo>
                                  <a:pt x="0" y="97162"/>
                                </a:lnTo>
                                <a:lnTo>
                                  <a:pt x="14807" y="89726"/>
                                </a:lnTo>
                                <a:cubicBezTo>
                                  <a:pt x="18763" y="84557"/>
                                  <a:pt x="20743" y="77691"/>
                                  <a:pt x="20743" y="69145"/>
                                </a:cubicBezTo>
                                <a:cubicBezTo>
                                  <a:pt x="20743" y="60092"/>
                                  <a:pt x="18832" y="53010"/>
                                  <a:pt x="15019" y="47887"/>
                                </a:cubicBezTo>
                                <a:lnTo>
                                  <a:pt x="0" y="40625"/>
                                </a:lnTo>
                                <a:lnTo>
                                  <a:pt x="0" y="33382"/>
                                </a:lnTo>
                                <a:lnTo>
                                  <a:pt x="11434" y="36341"/>
                                </a:lnTo>
                                <a:cubicBezTo>
                                  <a:pt x="15276" y="38599"/>
                                  <a:pt x="18392" y="41861"/>
                                  <a:pt x="20743" y="46097"/>
                                </a:cubicBezTo>
                                <a:lnTo>
                                  <a:pt x="20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93185" y="425228"/>
                            <a:ext cx="23398" cy="1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8" h="12597">
                                <a:moveTo>
                                  <a:pt x="23398" y="0"/>
                                </a:moveTo>
                                <a:lnTo>
                                  <a:pt x="23398" y="8665"/>
                                </a:lnTo>
                                <a:cubicBezTo>
                                  <a:pt x="20349" y="9965"/>
                                  <a:pt x="17207" y="10944"/>
                                  <a:pt x="13966" y="11622"/>
                                </a:cubicBezTo>
                                <a:cubicBezTo>
                                  <a:pt x="10755" y="12273"/>
                                  <a:pt x="7382" y="12597"/>
                                  <a:pt x="3886" y="12597"/>
                                </a:cubicBezTo>
                                <a:lnTo>
                                  <a:pt x="0" y="11906"/>
                                </a:lnTo>
                                <a:lnTo>
                                  <a:pt x="0" y="3233"/>
                                </a:lnTo>
                                <a:lnTo>
                                  <a:pt x="4700" y="5054"/>
                                </a:lnTo>
                                <a:cubicBezTo>
                                  <a:pt x="7800" y="5054"/>
                                  <a:pt x="10896" y="4634"/>
                                  <a:pt x="14016" y="3798"/>
                                </a:cubicBezTo>
                                <a:cubicBezTo>
                                  <a:pt x="17134" y="2956"/>
                                  <a:pt x="20256" y="1677"/>
                                  <a:pt x="23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70458" y="365747"/>
                            <a:ext cx="43581" cy="7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" h="71239">
                                <a:moveTo>
                                  <a:pt x="23047" y="0"/>
                                </a:moveTo>
                                <a:cubicBezTo>
                                  <a:pt x="26190" y="0"/>
                                  <a:pt x="29196" y="182"/>
                                  <a:pt x="32057" y="579"/>
                                </a:cubicBezTo>
                                <a:cubicBezTo>
                                  <a:pt x="34924" y="975"/>
                                  <a:pt x="37648" y="1584"/>
                                  <a:pt x="40230" y="2396"/>
                                </a:cubicBezTo>
                                <a:lnTo>
                                  <a:pt x="40230" y="10594"/>
                                </a:lnTo>
                                <a:cubicBezTo>
                                  <a:pt x="37648" y="9478"/>
                                  <a:pt x="34995" y="8592"/>
                                  <a:pt x="32291" y="8010"/>
                                </a:cubicBezTo>
                                <a:cubicBezTo>
                                  <a:pt x="29592" y="7425"/>
                                  <a:pt x="26820" y="7123"/>
                                  <a:pt x="24004" y="7123"/>
                                </a:cubicBezTo>
                                <a:cubicBezTo>
                                  <a:pt x="19652" y="7123"/>
                                  <a:pt x="16135" y="8055"/>
                                  <a:pt x="13478" y="9917"/>
                                </a:cubicBezTo>
                                <a:cubicBezTo>
                                  <a:pt x="10826" y="11778"/>
                                  <a:pt x="9500" y="14201"/>
                                  <a:pt x="9500" y="17203"/>
                                </a:cubicBezTo>
                                <a:cubicBezTo>
                                  <a:pt x="9500" y="21347"/>
                                  <a:pt x="13993" y="25494"/>
                                  <a:pt x="22978" y="29616"/>
                                </a:cubicBezTo>
                                <a:cubicBezTo>
                                  <a:pt x="23889" y="30077"/>
                                  <a:pt x="24563" y="30380"/>
                                  <a:pt x="24958" y="30569"/>
                                </a:cubicBezTo>
                                <a:cubicBezTo>
                                  <a:pt x="32010" y="33897"/>
                                  <a:pt x="36878" y="37086"/>
                                  <a:pt x="39557" y="40161"/>
                                </a:cubicBezTo>
                                <a:cubicBezTo>
                                  <a:pt x="42231" y="43235"/>
                                  <a:pt x="43581" y="46933"/>
                                  <a:pt x="43581" y="51242"/>
                                </a:cubicBezTo>
                                <a:cubicBezTo>
                                  <a:pt x="43581" y="57344"/>
                                  <a:pt x="41299" y="62207"/>
                                  <a:pt x="36737" y="65818"/>
                                </a:cubicBezTo>
                                <a:cubicBezTo>
                                  <a:pt x="32151" y="69425"/>
                                  <a:pt x="26006" y="71239"/>
                                  <a:pt x="18273" y="71239"/>
                                </a:cubicBezTo>
                                <a:cubicBezTo>
                                  <a:pt x="14878" y="71239"/>
                                  <a:pt x="11638" y="70962"/>
                                  <a:pt x="8567" y="70426"/>
                                </a:cubicBezTo>
                                <a:cubicBezTo>
                                  <a:pt x="5493" y="69867"/>
                                  <a:pt x="2653" y="69029"/>
                                  <a:pt x="0" y="67891"/>
                                </a:cubicBezTo>
                                <a:lnTo>
                                  <a:pt x="0" y="59622"/>
                                </a:lnTo>
                                <a:cubicBezTo>
                                  <a:pt x="2959" y="61066"/>
                                  <a:pt x="5936" y="62160"/>
                                  <a:pt x="8917" y="62884"/>
                                </a:cubicBezTo>
                                <a:cubicBezTo>
                                  <a:pt x="11897" y="63604"/>
                                  <a:pt x="14829" y="63978"/>
                                  <a:pt x="17741" y="63978"/>
                                </a:cubicBezTo>
                                <a:cubicBezTo>
                                  <a:pt x="22701" y="63978"/>
                                  <a:pt x="26704" y="62862"/>
                                  <a:pt x="29754" y="60602"/>
                                </a:cubicBezTo>
                                <a:cubicBezTo>
                                  <a:pt x="32824" y="58345"/>
                                  <a:pt x="34365" y="55478"/>
                                  <a:pt x="34365" y="51990"/>
                                </a:cubicBezTo>
                                <a:cubicBezTo>
                                  <a:pt x="34365" y="49030"/>
                                  <a:pt x="33454" y="46536"/>
                                  <a:pt x="31661" y="44513"/>
                                </a:cubicBezTo>
                                <a:cubicBezTo>
                                  <a:pt x="29869" y="42490"/>
                                  <a:pt x="25423" y="39790"/>
                                  <a:pt x="18273" y="36435"/>
                                </a:cubicBezTo>
                                <a:cubicBezTo>
                                  <a:pt x="11199" y="33010"/>
                                  <a:pt x="6448" y="29940"/>
                                  <a:pt x="4028" y="27191"/>
                                </a:cubicBezTo>
                                <a:cubicBezTo>
                                  <a:pt x="1631" y="24447"/>
                                  <a:pt x="420" y="21113"/>
                                  <a:pt x="420" y="17203"/>
                                </a:cubicBezTo>
                                <a:cubicBezTo>
                                  <a:pt x="420" y="12152"/>
                                  <a:pt x="2512" y="8010"/>
                                  <a:pt x="6681" y="4815"/>
                                </a:cubicBezTo>
                                <a:cubicBezTo>
                                  <a:pt x="10875" y="1605"/>
                                  <a:pt x="16322" y="0"/>
                                  <a:pt x="23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733198" y="365236"/>
                            <a:ext cx="28984" cy="71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4" h="71898">
                                <a:moveTo>
                                  <a:pt x="28984" y="0"/>
                                </a:moveTo>
                                <a:lnTo>
                                  <a:pt x="28984" y="7356"/>
                                </a:lnTo>
                                <a:lnTo>
                                  <a:pt x="15484" y="13595"/>
                                </a:lnTo>
                                <a:cubicBezTo>
                                  <a:pt x="11707" y="17948"/>
                                  <a:pt x="9472" y="23816"/>
                                  <a:pt x="8798" y="31243"/>
                                </a:cubicBezTo>
                                <a:lnTo>
                                  <a:pt x="28984" y="31243"/>
                                </a:lnTo>
                                <a:lnTo>
                                  <a:pt x="28984" y="37669"/>
                                </a:lnTo>
                                <a:lnTo>
                                  <a:pt x="8522" y="37669"/>
                                </a:lnTo>
                                <a:cubicBezTo>
                                  <a:pt x="8798" y="46489"/>
                                  <a:pt x="11106" y="53263"/>
                                  <a:pt x="15411" y="57969"/>
                                </a:cubicBezTo>
                                <a:lnTo>
                                  <a:pt x="28984" y="63225"/>
                                </a:lnTo>
                                <a:lnTo>
                                  <a:pt x="28984" y="71898"/>
                                </a:lnTo>
                                <a:lnTo>
                                  <a:pt x="19135" y="70148"/>
                                </a:lnTo>
                                <a:cubicBezTo>
                                  <a:pt x="15110" y="68522"/>
                                  <a:pt x="11641" y="66084"/>
                                  <a:pt x="8730" y="62837"/>
                                </a:cubicBezTo>
                                <a:cubicBezTo>
                                  <a:pt x="2908" y="56342"/>
                                  <a:pt x="0" y="47281"/>
                                  <a:pt x="0" y="35689"/>
                                </a:cubicBezTo>
                                <a:cubicBezTo>
                                  <a:pt x="0" y="24863"/>
                                  <a:pt x="2816" y="16155"/>
                                  <a:pt x="8453" y="9564"/>
                                </a:cubicBezTo>
                                <a:cubicBezTo>
                                  <a:pt x="11268" y="6272"/>
                                  <a:pt x="14527" y="3799"/>
                                  <a:pt x="18223" y="2150"/>
                                </a:cubicBezTo>
                                <a:lnTo>
                                  <a:pt x="28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93185" y="364910"/>
                            <a:ext cx="28708" cy="3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8" h="37995">
                                <a:moveTo>
                                  <a:pt x="1629" y="0"/>
                                </a:moveTo>
                                <a:cubicBezTo>
                                  <a:pt x="9919" y="0"/>
                                  <a:pt x="16483" y="2956"/>
                                  <a:pt x="21371" y="8870"/>
                                </a:cubicBezTo>
                                <a:cubicBezTo>
                                  <a:pt x="26260" y="14808"/>
                                  <a:pt x="28708" y="22835"/>
                                  <a:pt x="28708" y="32987"/>
                                </a:cubicBezTo>
                                <a:lnTo>
                                  <a:pt x="28708" y="37995"/>
                                </a:lnTo>
                                <a:lnTo>
                                  <a:pt x="0" y="37995"/>
                                </a:lnTo>
                                <a:lnTo>
                                  <a:pt x="0" y="31569"/>
                                </a:lnTo>
                                <a:lnTo>
                                  <a:pt x="20183" y="31569"/>
                                </a:lnTo>
                                <a:cubicBezTo>
                                  <a:pt x="19697" y="23788"/>
                                  <a:pt x="17764" y="17806"/>
                                  <a:pt x="14391" y="13640"/>
                                </a:cubicBezTo>
                                <a:cubicBezTo>
                                  <a:pt x="11036" y="9472"/>
                                  <a:pt x="6424" y="7402"/>
                                  <a:pt x="603" y="7402"/>
                                </a:cubicBezTo>
                                <a:lnTo>
                                  <a:pt x="0" y="7680"/>
                                </a:lnTo>
                                <a:lnTo>
                                  <a:pt x="0" y="325"/>
                                </a:lnTo>
                                <a:lnTo>
                                  <a:pt x="1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62182" y="425228"/>
                            <a:ext cx="23396" cy="1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6" h="12597">
                                <a:moveTo>
                                  <a:pt x="23396" y="0"/>
                                </a:moveTo>
                                <a:lnTo>
                                  <a:pt x="23396" y="8665"/>
                                </a:lnTo>
                                <a:cubicBezTo>
                                  <a:pt x="20347" y="9965"/>
                                  <a:pt x="17207" y="10944"/>
                                  <a:pt x="13968" y="11622"/>
                                </a:cubicBezTo>
                                <a:cubicBezTo>
                                  <a:pt x="10757" y="12273"/>
                                  <a:pt x="7380" y="12597"/>
                                  <a:pt x="3888" y="12597"/>
                                </a:cubicBezTo>
                                <a:lnTo>
                                  <a:pt x="0" y="11906"/>
                                </a:lnTo>
                                <a:lnTo>
                                  <a:pt x="0" y="3233"/>
                                </a:lnTo>
                                <a:lnTo>
                                  <a:pt x="4702" y="5054"/>
                                </a:lnTo>
                                <a:cubicBezTo>
                                  <a:pt x="7800" y="5054"/>
                                  <a:pt x="10897" y="4634"/>
                                  <a:pt x="14018" y="3798"/>
                                </a:cubicBezTo>
                                <a:cubicBezTo>
                                  <a:pt x="17136" y="2956"/>
                                  <a:pt x="20257" y="1677"/>
                                  <a:pt x="23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62939" y="365747"/>
                            <a:ext cx="43581" cy="7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" h="71239">
                                <a:moveTo>
                                  <a:pt x="23047" y="0"/>
                                </a:moveTo>
                                <a:cubicBezTo>
                                  <a:pt x="26190" y="0"/>
                                  <a:pt x="29196" y="182"/>
                                  <a:pt x="32057" y="579"/>
                                </a:cubicBezTo>
                                <a:cubicBezTo>
                                  <a:pt x="34924" y="975"/>
                                  <a:pt x="37645" y="1584"/>
                                  <a:pt x="40230" y="2396"/>
                                </a:cubicBezTo>
                                <a:lnTo>
                                  <a:pt x="40230" y="10594"/>
                                </a:lnTo>
                                <a:cubicBezTo>
                                  <a:pt x="37645" y="9478"/>
                                  <a:pt x="34991" y="8592"/>
                                  <a:pt x="32291" y="8010"/>
                                </a:cubicBezTo>
                                <a:cubicBezTo>
                                  <a:pt x="29592" y="7425"/>
                                  <a:pt x="26820" y="7123"/>
                                  <a:pt x="24000" y="7123"/>
                                </a:cubicBezTo>
                                <a:cubicBezTo>
                                  <a:pt x="19652" y="7123"/>
                                  <a:pt x="16135" y="8055"/>
                                  <a:pt x="13479" y="9917"/>
                                </a:cubicBezTo>
                                <a:cubicBezTo>
                                  <a:pt x="10826" y="11778"/>
                                  <a:pt x="9500" y="14201"/>
                                  <a:pt x="9500" y="17203"/>
                                </a:cubicBezTo>
                                <a:cubicBezTo>
                                  <a:pt x="9500" y="21347"/>
                                  <a:pt x="13993" y="25494"/>
                                  <a:pt x="22978" y="29616"/>
                                </a:cubicBezTo>
                                <a:cubicBezTo>
                                  <a:pt x="23889" y="30077"/>
                                  <a:pt x="24563" y="30380"/>
                                  <a:pt x="24958" y="30569"/>
                                </a:cubicBezTo>
                                <a:cubicBezTo>
                                  <a:pt x="32010" y="33897"/>
                                  <a:pt x="36878" y="37086"/>
                                  <a:pt x="39557" y="40161"/>
                                </a:cubicBezTo>
                                <a:cubicBezTo>
                                  <a:pt x="42231" y="43235"/>
                                  <a:pt x="43581" y="46933"/>
                                  <a:pt x="43581" y="51242"/>
                                </a:cubicBezTo>
                                <a:cubicBezTo>
                                  <a:pt x="43581" y="57344"/>
                                  <a:pt x="41299" y="62207"/>
                                  <a:pt x="36734" y="65818"/>
                                </a:cubicBezTo>
                                <a:cubicBezTo>
                                  <a:pt x="32151" y="69425"/>
                                  <a:pt x="26002" y="71239"/>
                                  <a:pt x="18273" y="71239"/>
                                </a:cubicBezTo>
                                <a:cubicBezTo>
                                  <a:pt x="14874" y="71239"/>
                                  <a:pt x="11638" y="70962"/>
                                  <a:pt x="8568" y="70426"/>
                                </a:cubicBezTo>
                                <a:cubicBezTo>
                                  <a:pt x="5493" y="69867"/>
                                  <a:pt x="2653" y="69029"/>
                                  <a:pt x="0" y="67891"/>
                                </a:cubicBezTo>
                                <a:lnTo>
                                  <a:pt x="0" y="59622"/>
                                </a:lnTo>
                                <a:cubicBezTo>
                                  <a:pt x="2959" y="61066"/>
                                  <a:pt x="5936" y="62160"/>
                                  <a:pt x="8913" y="62884"/>
                                </a:cubicBezTo>
                                <a:cubicBezTo>
                                  <a:pt x="11898" y="63604"/>
                                  <a:pt x="14829" y="63978"/>
                                  <a:pt x="17741" y="63978"/>
                                </a:cubicBezTo>
                                <a:cubicBezTo>
                                  <a:pt x="22701" y="63978"/>
                                  <a:pt x="26704" y="62862"/>
                                  <a:pt x="29754" y="60602"/>
                                </a:cubicBezTo>
                                <a:cubicBezTo>
                                  <a:pt x="32825" y="58345"/>
                                  <a:pt x="34365" y="55478"/>
                                  <a:pt x="34365" y="51990"/>
                                </a:cubicBezTo>
                                <a:cubicBezTo>
                                  <a:pt x="34365" y="49030"/>
                                  <a:pt x="33454" y="46536"/>
                                  <a:pt x="31661" y="44513"/>
                                </a:cubicBezTo>
                                <a:cubicBezTo>
                                  <a:pt x="29869" y="42490"/>
                                  <a:pt x="25423" y="39790"/>
                                  <a:pt x="18273" y="36435"/>
                                </a:cubicBezTo>
                                <a:cubicBezTo>
                                  <a:pt x="11199" y="33010"/>
                                  <a:pt x="6448" y="29940"/>
                                  <a:pt x="4029" y="27191"/>
                                </a:cubicBezTo>
                                <a:cubicBezTo>
                                  <a:pt x="1627" y="24447"/>
                                  <a:pt x="418" y="21113"/>
                                  <a:pt x="418" y="17203"/>
                                </a:cubicBezTo>
                                <a:cubicBezTo>
                                  <a:pt x="418" y="12152"/>
                                  <a:pt x="2512" y="8010"/>
                                  <a:pt x="6682" y="4815"/>
                                </a:cubicBezTo>
                                <a:cubicBezTo>
                                  <a:pt x="10871" y="1605"/>
                                  <a:pt x="16318" y="0"/>
                                  <a:pt x="23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762182" y="364910"/>
                            <a:ext cx="28710" cy="3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0" h="37995">
                                <a:moveTo>
                                  <a:pt x="1631" y="0"/>
                                </a:moveTo>
                                <a:cubicBezTo>
                                  <a:pt x="9921" y="0"/>
                                  <a:pt x="16485" y="2956"/>
                                  <a:pt x="21373" y="8870"/>
                                </a:cubicBezTo>
                                <a:cubicBezTo>
                                  <a:pt x="26261" y="14808"/>
                                  <a:pt x="28710" y="22835"/>
                                  <a:pt x="28710" y="32987"/>
                                </a:cubicBezTo>
                                <a:lnTo>
                                  <a:pt x="28710" y="37995"/>
                                </a:lnTo>
                                <a:lnTo>
                                  <a:pt x="0" y="37995"/>
                                </a:lnTo>
                                <a:lnTo>
                                  <a:pt x="0" y="31569"/>
                                </a:lnTo>
                                <a:lnTo>
                                  <a:pt x="20185" y="31569"/>
                                </a:lnTo>
                                <a:cubicBezTo>
                                  <a:pt x="19695" y="23788"/>
                                  <a:pt x="17766" y="17806"/>
                                  <a:pt x="14389" y="13640"/>
                                </a:cubicBezTo>
                                <a:cubicBezTo>
                                  <a:pt x="11038" y="9472"/>
                                  <a:pt x="6426" y="7402"/>
                                  <a:pt x="605" y="7402"/>
                                </a:cubicBezTo>
                                <a:lnTo>
                                  <a:pt x="0" y="7681"/>
                                </a:lnTo>
                                <a:lnTo>
                                  <a:pt x="0" y="326"/>
                                </a:lnTo>
                                <a:lnTo>
                                  <a:pt x="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805252" y="345910"/>
                            <a:ext cx="40094" cy="9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94" h="91217">
                                <a:moveTo>
                                  <a:pt x="23048" y="0"/>
                                </a:moveTo>
                                <a:lnTo>
                                  <a:pt x="23048" y="20671"/>
                                </a:lnTo>
                                <a:lnTo>
                                  <a:pt x="39252" y="20671"/>
                                </a:lnTo>
                                <a:lnTo>
                                  <a:pt x="39252" y="27799"/>
                                </a:lnTo>
                                <a:lnTo>
                                  <a:pt x="23048" y="27799"/>
                                </a:lnTo>
                                <a:lnTo>
                                  <a:pt x="23048" y="68447"/>
                                </a:lnTo>
                                <a:cubicBezTo>
                                  <a:pt x="23048" y="74106"/>
                                  <a:pt x="23796" y="78015"/>
                                  <a:pt x="25309" y="80230"/>
                                </a:cubicBezTo>
                                <a:cubicBezTo>
                                  <a:pt x="26796" y="82440"/>
                                  <a:pt x="29333" y="83534"/>
                                  <a:pt x="32940" y="83534"/>
                                </a:cubicBezTo>
                                <a:cubicBezTo>
                                  <a:pt x="34107" y="83534"/>
                                  <a:pt x="35316" y="83393"/>
                                  <a:pt x="36505" y="83117"/>
                                </a:cubicBezTo>
                                <a:cubicBezTo>
                                  <a:pt x="37718" y="82862"/>
                                  <a:pt x="38905" y="82486"/>
                                  <a:pt x="40094" y="82022"/>
                                </a:cubicBezTo>
                                <a:lnTo>
                                  <a:pt x="40094" y="89914"/>
                                </a:lnTo>
                                <a:cubicBezTo>
                                  <a:pt x="38650" y="90381"/>
                                  <a:pt x="37178" y="90705"/>
                                  <a:pt x="35691" y="90915"/>
                                </a:cubicBezTo>
                                <a:cubicBezTo>
                                  <a:pt x="34223" y="91123"/>
                                  <a:pt x="32710" y="91217"/>
                                  <a:pt x="31152" y="91217"/>
                                </a:cubicBezTo>
                                <a:cubicBezTo>
                                  <a:pt x="25028" y="91217"/>
                                  <a:pt x="20676" y="89612"/>
                                  <a:pt x="18087" y="86421"/>
                                </a:cubicBezTo>
                                <a:cubicBezTo>
                                  <a:pt x="15527" y="83232"/>
                                  <a:pt x="14246" y="77760"/>
                                  <a:pt x="14246" y="69959"/>
                                </a:cubicBezTo>
                                <a:lnTo>
                                  <a:pt x="14246" y="27799"/>
                                </a:lnTo>
                                <a:lnTo>
                                  <a:pt x="0" y="27799"/>
                                </a:lnTo>
                                <a:lnTo>
                                  <a:pt x="0" y="20671"/>
                                </a:lnTo>
                                <a:lnTo>
                                  <a:pt x="14246" y="20671"/>
                                </a:lnTo>
                                <a:lnTo>
                                  <a:pt x="14246" y="3071"/>
                                </a:lnTo>
                                <a:lnTo>
                                  <a:pt x="2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9366" y="13547"/>
                            <a:ext cx="288705" cy="75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05" h="75219">
                                <a:moveTo>
                                  <a:pt x="0" y="0"/>
                                </a:moveTo>
                                <a:lnTo>
                                  <a:pt x="122763" y="436"/>
                                </a:lnTo>
                                <a:lnTo>
                                  <a:pt x="122579" y="55194"/>
                                </a:lnTo>
                                <a:cubicBezTo>
                                  <a:pt x="122579" y="55194"/>
                                  <a:pt x="126964" y="66949"/>
                                  <a:pt x="143871" y="66949"/>
                                </a:cubicBezTo>
                                <a:cubicBezTo>
                                  <a:pt x="160715" y="66949"/>
                                  <a:pt x="162921" y="55934"/>
                                  <a:pt x="162921" y="55934"/>
                                </a:cubicBezTo>
                                <a:lnTo>
                                  <a:pt x="162921" y="187"/>
                                </a:lnTo>
                                <a:lnTo>
                                  <a:pt x="288705" y="187"/>
                                </a:lnTo>
                                <a:lnTo>
                                  <a:pt x="190965" y="75219"/>
                                </a:lnTo>
                                <a:lnTo>
                                  <a:pt x="94107" y="75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29366" y="366930"/>
                            <a:ext cx="288705" cy="7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05" h="75164">
                                <a:moveTo>
                                  <a:pt x="95702" y="0"/>
                                </a:moveTo>
                                <a:lnTo>
                                  <a:pt x="194616" y="0"/>
                                </a:lnTo>
                                <a:lnTo>
                                  <a:pt x="288705" y="75164"/>
                                </a:lnTo>
                                <a:lnTo>
                                  <a:pt x="164934" y="74761"/>
                                </a:lnTo>
                                <a:lnTo>
                                  <a:pt x="165132" y="19998"/>
                                </a:lnTo>
                                <a:cubicBezTo>
                                  <a:pt x="165132" y="19998"/>
                                  <a:pt x="160715" y="8251"/>
                                  <a:pt x="143871" y="8251"/>
                                </a:cubicBezTo>
                                <a:cubicBezTo>
                                  <a:pt x="126964" y="8251"/>
                                  <a:pt x="124779" y="19245"/>
                                  <a:pt x="124779" y="19245"/>
                                </a:cubicBezTo>
                                <a:lnTo>
                                  <a:pt x="124779" y="75016"/>
                                </a:lnTo>
                                <a:lnTo>
                                  <a:pt x="0" y="75016"/>
                                </a:lnTo>
                                <a:lnTo>
                                  <a:pt x="95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59673" y="135295"/>
                            <a:ext cx="68570" cy="18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0" h="180681">
                                <a:moveTo>
                                  <a:pt x="68570" y="0"/>
                                </a:moveTo>
                                <a:lnTo>
                                  <a:pt x="68570" y="72220"/>
                                </a:lnTo>
                                <a:lnTo>
                                  <a:pt x="19879" y="72220"/>
                                </a:lnTo>
                                <a:cubicBezTo>
                                  <a:pt x="19879" y="72220"/>
                                  <a:pt x="9173" y="76177"/>
                                  <a:pt x="9169" y="91573"/>
                                </a:cubicBezTo>
                                <a:cubicBezTo>
                                  <a:pt x="9169" y="106985"/>
                                  <a:pt x="19196" y="108947"/>
                                  <a:pt x="19196" y="108947"/>
                                </a:cubicBezTo>
                                <a:lnTo>
                                  <a:pt x="68570" y="108947"/>
                                </a:lnTo>
                                <a:lnTo>
                                  <a:pt x="68570" y="180681"/>
                                </a:lnTo>
                                <a:lnTo>
                                  <a:pt x="0" y="110204"/>
                                </a:lnTo>
                                <a:lnTo>
                                  <a:pt x="0" y="71386"/>
                                </a:lnTo>
                                <a:lnTo>
                                  <a:pt x="68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9022" y="135295"/>
                            <a:ext cx="68515" cy="18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5" h="180681">
                                <a:moveTo>
                                  <a:pt x="0" y="0"/>
                                </a:moveTo>
                                <a:lnTo>
                                  <a:pt x="68515" y="70441"/>
                                </a:lnTo>
                                <a:lnTo>
                                  <a:pt x="68515" y="109293"/>
                                </a:lnTo>
                                <a:lnTo>
                                  <a:pt x="0" y="180681"/>
                                </a:lnTo>
                                <a:lnTo>
                                  <a:pt x="0" y="108501"/>
                                </a:lnTo>
                                <a:lnTo>
                                  <a:pt x="48722" y="108501"/>
                                </a:lnTo>
                                <a:cubicBezTo>
                                  <a:pt x="48722" y="108501"/>
                                  <a:pt x="59400" y="104469"/>
                                  <a:pt x="59400" y="89105"/>
                                </a:cubicBezTo>
                                <a:cubicBezTo>
                                  <a:pt x="59400" y="73710"/>
                                  <a:pt x="49367" y="71731"/>
                                  <a:pt x="49367" y="71731"/>
                                </a:cubicBezTo>
                                <a:lnTo>
                                  <a:pt x="0" y="71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3552" y="130990"/>
                            <a:ext cx="278173" cy="192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73" h="192031">
                                <a:moveTo>
                                  <a:pt x="62554" y="0"/>
                                </a:moveTo>
                                <a:lnTo>
                                  <a:pt x="215647" y="0"/>
                                </a:lnTo>
                                <a:cubicBezTo>
                                  <a:pt x="250104" y="0"/>
                                  <a:pt x="278173" y="28044"/>
                                  <a:pt x="278173" y="62522"/>
                                </a:cubicBezTo>
                                <a:lnTo>
                                  <a:pt x="278173" y="129477"/>
                                </a:lnTo>
                                <a:cubicBezTo>
                                  <a:pt x="278173" y="163962"/>
                                  <a:pt x="250104" y="192031"/>
                                  <a:pt x="215647" y="192031"/>
                                </a:cubicBezTo>
                                <a:lnTo>
                                  <a:pt x="62554" y="192031"/>
                                </a:lnTo>
                                <a:cubicBezTo>
                                  <a:pt x="28073" y="192031"/>
                                  <a:pt x="0" y="163962"/>
                                  <a:pt x="0" y="129477"/>
                                </a:cubicBezTo>
                                <a:lnTo>
                                  <a:pt x="0" y="62522"/>
                                </a:lnTo>
                                <a:cubicBezTo>
                                  <a:pt x="0" y="28044"/>
                                  <a:pt x="28073" y="0"/>
                                  <a:pt x="62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70886"/>
                            <a:ext cx="82886" cy="16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6" h="169024">
                                <a:moveTo>
                                  <a:pt x="82886" y="0"/>
                                </a:moveTo>
                                <a:lnTo>
                                  <a:pt x="82886" y="71865"/>
                                </a:lnTo>
                                <a:lnTo>
                                  <a:pt x="62980" y="80109"/>
                                </a:lnTo>
                                <a:cubicBezTo>
                                  <a:pt x="57872" y="85203"/>
                                  <a:pt x="54705" y="92239"/>
                                  <a:pt x="54705" y="100000"/>
                                </a:cubicBezTo>
                                <a:cubicBezTo>
                                  <a:pt x="54705" y="107800"/>
                                  <a:pt x="57872" y="114850"/>
                                  <a:pt x="62980" y="119950"/>
                                </a:cubicBezTo>
                                <a:lnTo>
                                  <a:pt x="82886" y="128193"/>
                                </a:lnTo>
                                <a:lnTo>
                                  <a:pt x="82886" y="169024"/>
                                </a:lnTo>
                                <a:lnTo>
                                  <a:pt x="80061" y="168904"/>
                                </a:lnTo>
                                <a:cubicBezTo>
                                  <a:pt x="64748" y="166783"/>
                                  <a:pt x="46585" y="160500"/>
                                  <a:pt x="35183" y="143856"/>
                                </a:cubicBezTo>
                                <a:cubicBezTo>
                                  <a:pt x="0" y="92459"/>
                                  <a:pt x="26820" y="61150"/>
                                  <a:pt x="26820" y="61150"/>
                                </a:cubicBezTo>
                                <a:lnTo>
                                  <a:pt x="82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520" y="14378"/>
                            <a:ext cx="66366" cy="164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66" h="164888">
                                <a:moveTo>
                                  <a:pt x="66366" y="0"/>
                                </a:moveTo>
                                <a:lnTo>
                                  <a:pt x="66366" y="37976"/>
                                </a:lnTo>
                                <a:lnTo>
                                  <a:pt x="46460" y="46216"/>
                                </a:lnTo>
                                <a:cubicBezTo>
                                  <a:pt x="41352" y="51310"/>
                                  <a:pt x="38185" y="58348"/>
                                  <a:pt x="38185" y="66119"/>
                                </a:cubicBezTo>
                                <a:cubicBezTo>
                                  <a:pt x="38185" y="73903"/>
                                  <a:pt x="41352" y="80948"/>
                                  <a:pt x="46460" y="86046"/>
                                </a:cubicBezTo>
                                <a:lnTo>
                                  <a:pt x="66366" y="94290"/>
                                </a:lnTo>
                                <a:lnTo>
                                  <a:pt x="66366" y="164888"/>
                                </a:lnTo>
                                <a:lnTo>
                                  <a:pt x="925" y="97219"/>
                                </a:lnTo>
                                <a:cubicBezTo>
                                  <a:pt x="925" y="97219"/>
                                  <a:pt x="61" y="91917"/>
                                  <a:pt x="39" y="83748"/>
                                </a:cubicBezTo>
                                <a:cubicBezTo>
                                  <a:pt x="0" y="69192"/>
                                  <a:pt x="2631" y="45541"/>
                                  <a:pt x="17568" y="26637"/>
                                </a:cubicBezTo>
                                <a:cubicBezTo>
                                  <a:pt x="27255" y="14399"/>
                                  <a:pt x="39479" y="7475"/>
                                  <a:pt x="50975" y="3599"/>
                                </a:cubicBezTo>
                                <a:lnTo>
                                  <a:pt x="66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2886" y="13207"/>
                            <a:ext cx="189751" cy="427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51" h="427418">
                                <a:moveTo>
                                  <a:pt x="13647" y="27"/>
                                </a:moveTo>
                                <a:cubicBezTo>
                                  <a:pt x="18163" y="0"/>
                                  <a:pt x="20905" y="322"/>
                                  <a:pt x="20905" y="322"/>
                                </a:cubicBezTo>
                                <a:lnTo>
                                  <a:pt x="132120" y="89012"/>
                                </a:lnTo>
                                <a:lnTo>
                                  <a:pt x="189751" y="89012"/>
                                </a:lnTo>
                                <a:lnTo>
                                  <a:pt x="189751" y="105722"/>
                                </a:lnTo>
                                <a:lnTo>
                                  <a:pt x="113220" y="105722"/>
                                </a:lnTo>
                                <a:cubicBezTo>
                                  <a:pt x="72072" y="105722"/>
                                  <a:pt x="38606" y="139185"/>
                                  <a:pt x="38606" y="180305"/>
                                </a:cubicBezTo>
                                <a:lnTo>
                                  <a:pt x="38606" y="247260"/>
                                </a:lnTo>
                                <a:cubicBezTo>
                                  <a:pt x="38606" y="288379"/>
                                  <a:pt x="72072" y="321845"/>
                                  <a:pt x="113220" y="321845"/>
                                </a:cubicBezTo>
                                <a:lnTo>
                                  <a:pt x="189751" y="321845"/>
                                </a:lnTo>
                                <a:lnTo>
                                  <a:pt x="189751" y="337540"/>
                                </a:lnTo>
                                <a:lnTo>
                                  <a:pt x="138381" y="337282"/>
                                </a:lnTo>
                                <a:lnTo>
                                  <a:pt x="24949" y="426663"/>
                                </a:lnTo>
                                <a:cubicBezTo>
                                  <a:pt x="24949" y="426663"/>
                                  <a:pt x="21833" y="427173"/>
                                  <a:pt x="16804" y="427418"/>
                                </a:cubicBezTo>
                                <a:lnTo>
                                  <a:pt x="0" y="426703"/>
                                </a:lnTo>
                                <a:lnTo>
                                  <a:pt x="0" y="385872"/>
                                </a:lnTo>
                                <a:lnTo>
                                  <a:pt x="15" y="385878"/>
                                </a:lnTo>
                                <a:cubicBezTo>
                                  <a:pt x="15567" y="385878"/>
                                  <a:pt x="28181" y="373279"/>
                                  <a:pt x="28181" y="357679"/>
                                </a:cubicBezTo>
                                <a:cubicBezTo>
                                  <a:pt x="28181" y="342156"/>
                                  <a:pt x="15567" y="329538"/>
                                  <a:pt x="15" y="329538"/>
                                </a:cubicBezTo>
                                <a:lnTo>
                                  <a:pt x="0" y="329544"/>
                                </a:lnTo>
                                <a:lnTo>
                                  <a:pt x="0" y="257679"/>
                                </a:lnTo>
                                <a:lnTo>
                                  <a:pt x="19221" y="236715"/>
                                </a:lnTo>
                                <a:lnTo>
                                  <a:pt x="19221" y="185934"/>
                                </a:lnTo>
                                <a:lnTo>
                                  <a:pt x="0" y="166059"/>
                                </a:lnTo>
                                <a:lnTo>
                                  <a:pt x="0" y="95460"/>
                                </a:lnTo>
                                <a:lnTo>
                                  <a:pt x="15" y="95466"/>
                                </a:lnTo>
                                <a:cubicBezTo>
                                  <a:pt x="15567" y="95466"/>
                                  <a:pt x="28181" y="82859"/>
                                  <a:pt x="28181" y="67290"/>
                                </a:cubicBezTo>
                                <a:cubicBezTo>
                                  <a:pt x="28181" y="51747"/>
                                  <a:pt x="15567" y="39140"/>
                                  <a:pt x="15" y="39140"/>
                                </a:cubicBezTo>
                                <a:lnTo>
                                  <a:pt x="0" y="39146"/>
                                </a:lnTo>
                                <a:lnTo>
                                  <a:pt x="0" y="1171"/>
                                </a:lnTo>
                                <a:lnTo>
                                  <a:pt x="898" y="961"/>
                                </a:lnTo>
                                <a:cubicBezTo>
                                  <a:pt x="5874" y="265"/>
                                  <a:pt x="10259" y="48"/>
                                  <a:pt x="13647" y="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72637" y="13481"/>
                            <a:ext cx="183193" cy="42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3" h="427122">
                                <a:moveTo>
                                  <a:pt x="175546" y="0"/>
                                </a:moveTo>
                                <a:lnTo>
                                  <a:pt x="183193" y="576"/>
                                </a:lnTo>
                                <a:lnTo>
                                  <a:pt x="183193" y="38873"/>
                                </a:lnTo>
                                <a:lnTo>
                                  <a:pt x="183177" y="38866"/>
                                </a:lnTo>
                                <a:cubicBezTo>
                                  <a:pt x="167622" y="38866"/>
                                  <a:pt x="155011" y="51473"/>
                                  <a:pt x="155011" y="67016"/>
                                </a:cubicBezTo>
                                <a:cubicBezTo>
                                  <a:pt x="155011" y="82585"/>
                                  <a:pt x="167622" y="95192"/>
                                  <a:pt x="183177" y="95192"/>
                                </a:cubicBezTo>
                                <a:lnTo>
                                  <a:pt x="183193" y="95186"/>
                                </a:lnTo>
                                <a:lnTo>
                                  <a:pt x="183193" y="174443"/>
                                </a:lnTo>
                                <a:lnTo>
                                  <a:pt x="170887" y="187219"/>
                                </a:lnTo>
                                <a:lnTo>
                                  <a:pt x="170887" y="237994"/>
                                </a:lnTo>
                                <a:lnTo>
                                  <a:pt x="183193" y="251232"/>
                                </a:lnTo>
                                <a:lnTo>
                                  <a:pt x="183193" y="329271"/>
                                </a:lnTo>
                                <a:lnTo>
                                  <a:pt x="183177" y="329264"/>
                                </a:lnTo>
                                <a:cubicBezTo>
                                  <a:pt x="167622" y="329264"/>
                                  <a:pt x="155011" y="341882"/>
                                  <a:pt x="155011" y="357405"/>
                                </a:cubicBezTo>
                                <a:cubicBezTo>
                                  <a:pt x="155011" y="373005"/>
                                  <a:pt x="167622" y="385604"/>
                                  <a:pt x="183177" y="385604"/>
                                </a:cubicBezTo>
                                <a:lnTo>
                                  <a:pt x="183193" y="385597"/>
                                </a:lnTo>
                                <a:lnTo>
                                  <a:pt x="183193" y="426592"/>
                                </a:lnTo>
                                <a:lnTo>
                                  <a:pt x="176115" y="427122"/>
                                </a:lnTo>
                                <a:cubicBezTo>
                                  <a:pt x="171545" y="426930"/>
                                  <a:pt x="168787" y="426389"/>
                                  <a:pt x="168787" y="426389"/>
                                </a:cubicBezTo>
                                <a:lnTo>
                                  <a:pt x="57605" y="337555"/>
                                </a:lnTo>
                                <a:lnTo>
                                  <a:pt x="0" y="337266"/>
                                </a:lnTo>
                                <a:lnTo>
                                  <a:pt x="0" y="321571"/>
                                </a:lnTo>
                                <a:lnTo>
                                  <a:pt x="76563" y="321571"/>
                                </a:lnTo>
                                <a:cubicBezTo>
                                  <a:pt x="117671" y="321571"/>
                                  <a:pt x="151145" y="288106"/>
                                  <a:pt x="151145" y="246986"/>
                                </a:cubicBezTo>
                                <a:lnTo>
                                  <a:pt x="151145" y="180031"/>
                                </a:lnTo>
                                <a:cubicBezTo>
                                  <a:pt x="151145" y="138911"/>
                                  <a:pt x="117671" y="105448"/>
                                  <a:pt x="76563" y="105448"/>
                                </a:cubicBezTo>
                                <a:lnTo>
                                  <a:pt x="0" y="105448"/>
                                </a:lnTo>
                                <a:lnTo>
                                  <a:pt x="0" y="88738"/>
                                </a:lnTo>
                                <a:lnTo>
                                  <a:pt x="53461" y="88738"/>
                                </a:lnTo>
                                <a:lnTo>
                                  <a:pt x="169331" y="459"/>
                                </a:lnTo>
                                <a:cubicBezTo>
                                  <a:pt x="169331" y="459"/>
                                  <a:pt x="171636" y="92"/>
                                  <a:pt x="1755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55830" y="264713"/>
                            <a:ext cx="89045" cy="1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45" h="175360">
                                <a:moveTo>
                                  <a:pt x="0" y="0"/>
                                </a:moveTo>
                                <a:lnTo>
                                  <a:pt x="60734" y="65332"/>
                                </a:lnTo>
                                <a:cubicBezTo>
                                  <a:pt x="60734" y="65332"/>
                                  <a:pt x="89045" y="99151"/>
                                  <a:pt x="57534" y="144158"/>
                                </a:cubicBezTo>
                                <a:cubicBezTo>
                                  <a:pt x="43621" y="163985"/>
                                  <a:pt x="25637" y="171734"/>
                                  <a:pt x="11130" y="174528"/>
                                </a:cubicBezTo>
                                <a:lnTo>
                                  <a:pt x="0" y="175360"/>
                                </a:lnTo>
                                <a:lnTo>
                                  <a:pt x="0" y="134366"/>
                                </a:lnTo>
                                <a:lnTo>
                                  <a:pt x="19915" y="126123"/>
                                </a:lnTo>
                                <a:cubicBezTo>
                                  <a:pt x="25021" y="121023"/>
                                  <a:pt x="28183" y="113973"/>
                                  <a:pt x="28183" y="106173"/>
                                </a:cubicBezTo>
                                <a:cubicBezTo>
                                  <a:pt x="28183" y="98412"/>
                                  <a:pt x="25021" y="91377"/>
                                  <a:pt x="19915" y="86282"/>
                                </a:cubicBezTo>
                                <a:lnTo>
                                  <a:pt x="0" y="78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55830" y="14057"/>
                            <a:ext cx="79447" cy="17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47" h="173868">
                                <a:moveTo>
                                  <a:pt x="0" y="0"/>
                                </a:moveTo>
                                <a:lnTo>
                                  <a:pt x="8197" y="617"/>
                                </a:lnTo>
                                <a:cubicBezTo>
                                  <a:pt x="21035" y="2820"/>
                                  <a:pt x="37488" y="8693"/>
                                  <a:pt x="51953" y="23376"/>
                                </a:cubicBezTo>
                                <a:cubicBezTo>
                                  <a:pt x="79447" y="51251"/>
                                  <a:pt x="71650" y="99488"/>
                                  <a:pt x="71650" y="99488"/>
                                </a:cubicBezTo>
                                <a:lnTo>
                                  <a:pt x="0" y="173868"/>
                                </a:lnTo>
                                <a:lnTo>
                                  <a:pt x="0" y="94610"/>
                                </a:lnTo>
                                <a:lnTo>
                                  <a:pt x="19915" y="86367"/>
                                </a:lnTo>
                                <a:cubicBezTo>
                                  <a:pt x="25021" y="81269"/>
                                  <a:pt x="28183" y="74224"/>
                                  <a:pt x="28183" y="66440"/>
                                </a:cubicBezTo>
                                <a:cubicBezTo>
                                  <a:pt x="28183" y="58669"/>
                                  <a:pt x="25021" y="51631"/>
                                  <a:pt x="19915" y="46537"/>
                                </a:cubicBezTo>
                                <a:lnTo>
                                  <a:pt x="0" y="38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15658" y="0"/>
                            <a:ext cx="917" cy="46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" h="469152">
                                <a:moveTo>
                                  <a:pt x="917" y="0"/>
                                </a:moveTo>
                                <a:lnTo>
                                  <a:pt x="0" y="469152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2A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DFBCE" id="Group 658" o:spid="_x0000_s1026" style="position:absolute;margin-left:37.5pt;margin-top:30pt;width:150.4pt;height:36.9pt;z-index:251654656;mso-position-horizontal-relative:page;mso-position-vertical-relative:page;mso-width-relative:margin;mso-height-relative:margin" coordsize="19105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">
                <v:shape id="Shape 14" o:spid="_x0000_s1027" style="position:absolute;left:15231;top:267;width:1030;height:2133;visibility:visible;mso-wrap-style:square;v-text-anchor:top" coordsize="103068,21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" path="m,l783,27c9029,647,16480,1578,23127,2818,36425,5306,47239,9078,55623,14255v15675,9983,27472,22659,35489,37976c99079,67546,103068,85291,103068,105522v,22249,-4193,41130,-12525,56708c82217,177800,69537,190583,52462,200566v-8481,4863,-19346,8434,-32593,10655l,213350,,168322r7620,-1212c15420,164259,22069,159978,27577,154259,38599,142825,44082,126629,44082,105576v,-20805,-5742,-36842,-17176,-48070c21163,51893,14190,47690,5996,44890l,43999,,xe" fillcolor="#2a2929" stroked="f" strokeweight="0">
                  <v:stroke miterlimit="83231f" joinstyle="miter"/>
                  <v:path arrowok="t" textboxrect="0,0,103068,213350"/>
                </v:shape>
                <v:shape id="Shape 737" o:spid="_x0000_s1028" style="position:absolute;left:16579;top:258;width:574;height:2154;visibility:visible;mso-wrap-style:square;v-text-anchor:top" coordsize="57434,21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" path="m,l57434,r,215437l,215437,,e" fillcolor="#2a2929" stroked="f" strokeweight="0">
                  <v:stroke miterlimit="83231f" joinstyle="miter"/>
                  <v:path arrowok="t" textboxrect="0,0,57434,215437"/>
                </v:shape>
                <v:shape id="Shape 16" o:spid="_x0000_s1029" style="position:absolute;left:17512;top:205;width:1593;height:2257;visibility:visible;mso-wrap-style:square;v-text-anchor:top" coordsize="159249,22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" path="m89712,v10609,,20854,619,30632,1911c130176,3153,139590,5119,148698,7762r-4244,44441c135659,48427,127227,45634,119153,43769,111086,41908,103215,40975,95667,40975v-11644,,-20698,1864,-27217,5537c61930,50184,58673,55256,58673,61726v,4550,1652,8535,4968,11898c66999,77036,71967,79829,78642,82059v2225,723,5381,1706,9518,2998c112846,93078,129189,100061,137264,106168v7604,5845,13143,12521,16657,20023c157497,133743,159249,142538,159249,152629v,23749,-7862,41858,-23645,54323c119880,219424,97009,225684,67107,225684v-10764,,-21632,-778,-32493,-2278c23749,221904,12988,219632,2278,216575l7139,168566v10090,4554,19918,8021,29441,10397c46148,181343,55152,182535,63641,182535v11275,,20225,-2122,26798,-6362c97009,171924,100270,166183,100270,158890v,-9004,-10504,-17125,-31456,-24419c63741,132764,59860,131418,57172,130382,36633,123034,21989,114444,13194,104716,4399,94938,,82472,,67312,,45684,7708,29077,23176,17435,38650,5792,60847,,89712,xe" fillcolor="#2a2929" stroked="f" strokeweight="0">
                  <v:stroke miterlimit="83231f" joinstyle="miter"/>
                  <v:path arrowok="t" textboxrect="0,0,159249,225684"/>
                </v:shape>
                <v:shape id="Shape 17" o:spid="_x0000_s1030" style="position:absolute;left:7079;top:3651;width:947;height:710;visibility:visible;mso-wrap-style:square;v-text-anchor:top" coordsize="94709,7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" path="m30334,v4914,,9083,1303,12485,3910c46236,6494,48773,10335,50451,15390,52870,10476,56037,6681,59999,4003,63955,1328,68354,,73174,v7077,,12456,2398,16088,7214c92895,12012,94709,19112,94709,28497r,42466l85910,70963r,-40370c85910,22838,84745,17132,82394,13526,80068,9919,76389,8100,71382,8100v-6124,,-10941,2376,-14458,7103c53431,19926,51689,26470,51689,34830r,36133l43024,70963r,-40370c43024,22860,41862,17183,39511,13550,37182,9919,33503,8100,28495,8100v-6077,,-10894,2376,-14408,7103c10570,19926,8802,26470,8802,34830r,36133l,70963,,1393r8122,l8122,14573c10476,9824,13576,6217,17389,3726,21208,1232,25517,,30334,xe" fillcolor="#2a2929" stroked="f" strokeweight="0">
                  <v:stroke miterlimit="83231f" joinstyle="miter"/>
                  <v:path arrowok="t" textboxrect="0,0,94709,70963"/>
                </v:shape>
                <v:shape id="Shape 18" o:spid="_x0000_s1031" style="position:absolute;left:8278;top:3650;width:324;height:728;visibility:visible;mso-wrap-style:square;v-text-anchor:top" coordsize="32335,7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" path="m32267,r68,12l32335,7448r-94,-44c25401,7404,19883,10037,15667,15318,11452,20581,9356,27543,9356,36180v,8593,2125,15527,6361,20837c19955,62302,25444,64954,32241,64954r94,-43l32335,72765r-68,13c22489,72778,14663,69473,8798,62885,2934,56297,,47426,,36295,,25189,2934,16366,8777,9823,14620,3284,22442,,32267,xe" fillcolor="#2a2929" stroked="f" strokeweight="0">
                  <v:stroke miterlimit="83231f" joinstyle="miter"/>
                  <v:path arrowok="t" textboxrect="0,0,32335,72778"/>
                </v:shape>
                <v:shape id="Shape 19" o:spid="_x0000_s1032" style="position:absolute;left:9177;top:3665;width:547;height:706;visibility:visible;mso-wrap-style:square;v-text-anchor:top" coordsize="54756,70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" path="m,l8659,r,39815c8659,47639,10013,53392,12734,57067v2703,3680,6912,5518,12665,5518c32033,62585,37131,60048,40673,54997v3518,-5080,5286,-12387,5286,-21934l45959,r8797,l54756,69570r-8053,l46703,55833v-2563,4935,-5799,8614,-9735,11055c33034,69335,28354,70546,22932,70546v-7495,,-13204,-2419,-17089,-7265c1956,58413,,51293,,41860l,xe" fillcolor="#2a2929" stroked="f" strokeweight="0">
                  <v:stroke miterlimit="83231f" joinstyle="miter"/>
                  <v:path arrowok="t" textboxrect="0,0,54756,70546"/>
                </v:shape>
                <v:shape id="Shape 20" o:spid="_x0000_s1033" style="position:absolute;left:8602;top:3650;width:322;height:728;visibility:visible;mso-wrap-style:square;v-text-anchor:top" coordsize="32199,7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" path="m,l13219,2432v3923,1630,7339,4075,10250,7336c29291,16306,32199,25134,32199,36282v,11131,-2930,20002,-8773,26590c20504,66166,17088,68640,13173,70289l,72753,,64898,16694,57097v4193,-5212,6285,-12200,6285,-20930c22979,27390,20887,20407,16694,15194l,7435,,xe" fillcolor="#2a2929" stroked="f" strokeweight="0">
                  <v:stroke miterlimit="83231f" joinstyle="miter"/>
                  <v:path arrowok="t" textboxrect="0,0,32199,72753"/>
                </v:shape>
                <v:shape id="Shape 21" o:spid="_x0000_s1034" style="position:absolute;left:10388;top:3650;width:303;height:721;visibility:visible;mso-wrap-style:square;v-text-anchor:top" coordsize="30244,7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" path="m28635,r1609,416l30244,7660r-818,-395c23327,7265,18486,9823,14903,14922,11289,20045,9501,26985,9501,35762v,8964,1788,15995,5402,21114c18486,61978,23378,64536,29571,64536r673,-338l30244,71375r-2561,704c19581,72079,12945,68680,7776,61884,2584,55059,,46238,,35366,,24656,2610,16089,7845,9662,13065,3211,19997,,28635,xe" fillcolor="#2a2929" stroked="f" strokeweight="0">
                  <v:stroke miterlimit="83231f" joinstyle="miter"/>
                  <v:path arrowok="t" textboxrect="0,0,30244,72079"/>
                </v:shape>
                <v:shape id="Shape 738" o:spid="_x0000_s1035" style="position:absolute;left:10042;top:3320;width:91;height:1041;visibility:visible;mso-wrap-style:square;v-text-anchor:top" coordsize="9144,10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" path="m,l9144,r,104069l,104069,,e" fillcolor="#2a2929" stroked="f" strokeweight="0">
                  <v:stroke miterlimit="83231f" joinstyle="miter"/>
                  <v:path arrowok="t" textboxrect="0,0,9144,104069"/>
                </v:shape>
                <v:shape id="Shape 23" o:spid="_x0000_s1036" style="position:absolute;left:11559;top:3957;width:268;height:414;visibility:visible;mso-wrap-style:square;v-text-anchor:top" coordsize="26821,4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" path="m26821,r,6788l15804,9181c11405,11903,9220,15794,9220,20845v,4003,1278,7242,3862,9705c15643,33046,19022,34276,23209,34276r3612,-1438l26821,40249r-4706,1152c15411,41401,10058,39586,6026,35954,2002,32296,,27458,,21424,,13998,3092,8249,9289,4130l26821,xe" fillcolor="#2a2929" stroked="f" strokeweight="0">
                  <v:stroke miterlimit="83231f" joinstyle="miter"/>
                  <v:path arrowok="t" textboxrect="0,0,26821,41401"/>
                </v:shape>
                <v:shape id="Shape 24" o:spid="_x0000_s1037" style="position:absolute;left:11641;top:3653;width:186;height:134;visibility:visible;mso-wrap-style:square;v-text-anchor:top" coordsize="18558,1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" path="m18558,r,7729l9756,8970c6472,9924,3240,11393,,13394l,4851c3444,3148,6941,1867,10475,1010l18558,xe" fillcolor="#2a2929" stroked="f" strokeweight="0">
                  <v:stroke miterlimit="83231f" joinstyle="miter"/>
                  <v:path arrowok="t" textboxrect="0,0,18558,13394"/>
                </v:shape>
                <v:shape id="Shape 25" o:spid="_x0000_s1038" style="position:absolute;left:10691;top:3320;width:295;height:1044;visibility:visible;mso-wrap-style:square;v-text-anchor:top" coordsize="29545,10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" path="m20743,r8802,l29545,104069r-8125,l21420,89795v-2585,5007,-5889,8802,-9943,11386l,104340,,97164,14807,89726v3956,-5169,5936,-12035,5936,-20581c20743,60092,18835,53010,15019,47887l,40626,,33382r11434,2959c15274,38599,18396,41861,20743,46097l20743,xe" fillcolor="#2a2929" stroked="f" strokeweight="0">
                  <v:stroke miterlimit="83231f" joinstyle="miter"/>
                  <v:path arrowok="t" textboxrect="0,0,29545,104340"/>
                </v:shape>
                <v:shape id="Shape 26" o:spid="_x0000_s1039" style="position:absolute;left:13200;top:3650;width:302;height:721;visibility:visible;mso-wrap-style:square;v-text-anchor:top" coordsize="30244,7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" path="m28635,r1609,417l30244,7660r-817,-395c23329,7265,18484,9823,14905,14922,11290,20045,9501,26985,9501,35762v,8964,1789,15995,5404,21114c18484,61978,23379,64536,29567,64536r677,-340l30244,71375r-2559,704c19581,72079,12946,68680,7776,61884,2582,55059,,46238,,35366,,24656,2611,16089,7845,9662,13064,3211,19999,,28635,xe" fillcolor="#2a2929" stroked="f" strokeweight="0">
                  <v:stroke miterlimit="83231f" joinstyle="miter"/>
                  <v:path arrowok="t" textboxrect="0,0,30244,72079"/>
                </v:shape>
                <v:shape id="Shape 27" o:spid="_x0000_s1040" style="position:absolute;left:12399;top:3650;width:549;height:711;visibility:visible;mso-wrap-style:square;v-text-anchor:top" coordsize="54896,7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" path="m31845,v7500,,13227,2444,17162,7334c52937,12247,54896,19324,54896,28612r,42491l46097,71103r,-40370c46097,22909,44747,17158,42045,13481,39345,9803,35107,7963,29332,7963v-6429,,-11452,2377,-15088,7125c10616,19833,8799,26474,8799,34970r,36133l,71103,,1533r8122,l8122,14713c10659,9781,13899,6101,17831,3654,21765,1209,26445,,31845,xe" fillcolor="#2a2929" stroked="f" strokeweight="0">
                  <v:stroke miterlimit="83231f" joinstyle="miter"/>
                  <v:path arrowok="t" textboxrect="0,0,54896,71103"/>
                </v:shape>
                <v:shape id="Shape 28" o:spid="_x0000_s1041" style="position:absolute;left:11827;top:3650;width:262;height:711;visibility:visible;mso-wrap-style:square;v-text-anchor:top" coordsize="26262,7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" path="m2372,v7966,,13951,2236,17928,6703c24282,11174,26262,17831,26262,26730r,44373l18486,71103r,-12014c15897,63371,12640,66611,8704,68797l,70927,,63517,11826,58809v3841,-4074,5774,-9637,5774,-16646l17600,35762r-9756,l,37466,,30678,8661,28638r8939,c17600,28357,17626,27982,17669,27472v47,-487,68,-883,68,-1167c17737,20534,16293,16020,13409,12737,10523,9453,6520,7822,1440,7822l,8025,,296,2372,xe" fillcolor="#2a2929" stroked="f" strokeweight="0">
                  <v:stroke miterlimit="83231f" joinstyle="miter"/>
                  <v:path arrowok="t" textboxrect="0,0,26262,71103"/>
                </v:shape>
                <v:shape id="Shape 29" o:spid="_x0000_s1042" style="position:absolute;left:14379;top:3650;width:302;height:721;visibility:visible;mso-wrap-style:square;v-text-anchor:top" coordsize="30244,7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" path="m28635,r1609,416l30244,7660r-817,-395c23329,7265,18482,9823,14905,14922,11290,20045,9501,26985,9501,35762v,8964,1789,15995,5404,21114c18482,61978,23378,64536,29567,64536r677,-340l30244,71375r-2559,704c19581,72079,12946,68680,7776,61884,2582,55059,,46238,,35366,,24656,2610,16089,7845,9662,13065,3211,19999,,28635,xe" fillcolor="#2a2929" stroked="f" strokeweight="0">
                  <v:stroke miterlimit="83231f" joinstyle="miter"/>
                  <v:path arrowok="t" textboxrect="0,0,30244,72079"/>
                </v:shape>
                <v:shape id="Shape 30" o:spid="_x0000_s1043" style="position:absolute;left:13502;top:3320;width:296;height:1044;visibility:visible;mso-wrap-style:square;v-text-anchor:top" coordsize="29541,10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" path="m20744,r8797,l29541,104069r-8122,l21419,89795v-2588,5007,-5889,8802,-9943,11386l,104340,,97162,14806,89726v3958,-5169,5938,-12035,5938,-20581c20744,60092,18831,53010,15018,47887l,40625,,33382r11433,2959c15275,38599,18393,41861,20744,46097l20744,xe" fillcolor="#2a2929" stroked="f" strokeweight="0">
                  <v:stroke miterlimit="83231f" joinstyle="miter"/>
                  <v:path arrowok="t" textboxrect="0,0,29541,104340"/>
                </v:shape>
                <v:shape id="Shape 739" o:spid="_x0000_s1044" style="position:absolute;left:15294;top:3665;width:91;height:696;visibility:visible;mso-wrap-style:square;v-text-anchor:top" coordsize="9144,6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" path="m,l9144,r,69570l,69570,,e" fillcolor="#2a2929" stroked="f" strokeweight="0">
                  <v:stroke miterlimit="83231f" joinstyle="miter"/>
                  <v:path arrowok="t" textboxrect="0,0,9144,69570"/>
                </v:shape>
                <v:shape id="Shape 32" o:spid="_x0000_s1045" style="position:absolute;left:15641;top:3652;width:290;height:719;visibility:visible;mso-wrap-style:square;v-text-anchor:top" coordsize="28986,7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" path="m28986,r,7355l15484,13595c11708,17949,9476,23817,8802,31243r20184,l28986,37669r-20460,c8802,46490,11106,53264,15415,57969r13571,5257l28986,71899,19135,70148c15111,68522,11641,66084,8730,62837,2910,56342,,47281,,35689,,24864,2816,16156,8453,9565,11268,6272,14527,3800,18223,2150l28986,xe" fillcolor="#2a2929" stroked="f" strokeweight="0">
                  <v:stroke miterlimit="83231f" joinstyle="miter"/>
                  <v:path arrowok="t" textboxrect="0,0,28986,71899"/>
                </v:shape>
                <v:shape id="Shape 740" o:spid="_x0000_s1046" style="position:absolute;left:15287;top:3340;width:100;height:113;visibility:visible;mso-wrap-style:square;v-text-anchor:top" coordsize="10055,1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" path="m,l10055,r,11314l,11314,,e" fillcolor="#2a2929" stroked="f" strokeweight="0">
                  <v:stroke miterlimit="83231f" joinstyle="miter"/>
                  <v:path arrowok="t" textboxrect="0,0,10055,11314"/>
                </v:shape>
                <v:shape id="Shape 34" o:spid="_x0000_s1047" style="position:absolute;left:14681;top:3320;width:296;height:1044;visibility:visible;mso-wrap-style:square;v-text-anchor:top" coordsize="29542,10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" path="m20743,r8799,l29542,104069r-8122,l21420,89795v-2588,5007,-5889,8802,-9943,11386l,104340,,97162,14807,89726v3956,-5169,5936,-12035,5936,-20581c20743,60092,18832,53010,15019,47887l,40625,,33382r11434,2959c15276,38599,18392,41861,20743,46097l20743,xe" fillcolor="#2a2929" stroked="f" strokeweight="0">
                  <v:stroke miterlimit="83231f" joinstyle="miter"/>
                  <v:path arrowok="t" textboxrect="0,0,29542,104340"/>
                </v:shape>
                <v:shape id="Shape 35" o:spid="_x0000_s1048" style="position:absolute;left:15931;top:4252;width:234;height:126;visibility:visible;mso-wrap-style:square;v-text-anchor:top" coordsize="23398,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" path="m23398,r,8665c20349,9965,17207,10944,13966,11622v-3211,651,-6584,975,-10080,975l,11906,,3233,4700,5054v3100,,6196,-420,9316,-1256c17134,2956,20256,1677,23398,xe" fillcolor="#2a2929" stroked="f" strokeweight="0">
                  <v:stroke miterlimit="83231f" joinstyle="miter"/>
                  <v:path arrowok="t" textboxrect="0,0,23398,12597"/>
                </v:shape>
                <v:shape id="Shape 36" o:spid="_x0000_s1049" style="position:absolute;left:16704;top:3657;width:436;height:712;visibility:visible;mso-wrap-style:square;v-text-anchor:top" coordsize="43581,7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" path="m23047,v3143,,6149,182,9010,579c34924,975,37648,1584,40230,2396r,8198c37648,9478,34995,8592,32291,8010,29592,7425,26820,7123,24004,7123v-4352,,-7869,932,-10526,2794c10826,11778,9500,14201,9500,17203v,4144,4493,8291,13478,12413c23889,30077,24563,30380,24958,30569v7052,3328,11920,6517,14599,9592c42231,43235,43581,46933,43581,51242v,6102,-2282,10965,-6844,14576c32151,69425,26006,71239,18273,71239v-3395,,-6635,-277,-9706,-813c5493,69867,2653,69029,,67891l,59622v2959,1444,5936,2538,8917,3262c11897,63604,14829,63978,17741,63978v4960,,8963,-1116,12013,-3376c32824,58345,34365,55478,34365,51990v,-2960,-911,-5454,-2704,-7477c29869,42490,25423,39790,18273,36435,11199,33010,6448,29940,4028,27191,1631,24447,420,21113,420,17203,420,12152,2512,8010,6681,4815,10875,1605,16322,,23047,xe" fillcolor="#2a2929" stroked="f" strokeweight="0">
                  <v:stroke miterlimit="83231f" joinstyle="miter"/>
                  <v:path arrowok="t" textboxrect="0,0,43581,71239"/>
                </v:shape>
                <v:shape id="Shape 37" o:spid="_x0000_s1050" style="position:absolute;left:17331;top:3652;width:290;height:719;visibility:visible;mso-wrap-style:square;v-text-anchor:top" coordsize="28984,7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" path="m28984,r,7356l15484,13595c11707,17948,9472,23816,8798,31243r20186,l28984,37669r-20462,c8798,46489,11106,53263,15411,57969r13573,5256l28984,71898,19135,70148c15110,68522,11641,66084,8730,62837,2908,56342,,47281,,35689,,24863,2816,16155,8453,9564,11268,6272,14527,3799,18223,2150l28984,xe" fillcolor="#2a2929" stroked="f" strokeweight="0">
                  <v:stroke miterlimit="83231f" joinstyle="miter"/>
                  <v:path arrowok="t" textboxrect="0,0,28984,71898"/>
                </v:shape>
                <v:shape id="Shape 38" o:spid="_x0000_s1051" style="position:absolute;left:15931;top:3649;width:287;height:380;visibility:visible;mso-wrap-style:square;v-text-anchor:top" coordsize="28708,3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" path="m1629,c9919,,16483,2956,21371,8870v4889,5938,7337,13965,7337,24117l28708,37995,,37995,,31569r20183,c19697,23788,17764,17806,14391,13640,11036,9472,6424,7402,603,7402l,7680,,325,1629,xe" fillcolor="#2a2929" stroked="f" strokeweight="0">
                  <v:stroke miterlimit="83231f" joinstyle="miter"/>
                  <v:path arrowok="t" textboxrect="0,0,28708,37995"/>
                </v:shape>
                <v:shape id="Shape 39" o:spid="_x0000_s1052" style="position:absolute;left:17621;top:4252;width:234;height:126;visibility:visible;mso-wrap-style:square;v-text-anchor:top" coordsize="23396,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" path="m23396,r,8665c20347,9965,17207,10944,13968,11622v-3211,651,-6588,975,-10080,975l,11906,,3233,4702,5054v3098,,6195,-420,9316,-1256c17136,2956,20257,1677,23396,xe" fillcolor="#2a2929" stroked="f" strokeweight="0">
                  <v:stroke miterlimit="83231f" joinstyle="miter"/>
                  <v:path arrowok="t" textboxrect="0,0,23396,12597"/>
                </v:shape>
                <v:shape id="Shape 40" o:spid="_x0000_s1053" style="position:absolute;left:18629;top:3657;width:436;height:712;visibility:visible;mso-wrap-style:square;v-text-anchor:top" coordsize="43581,7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" path="m23047,v3143,,6149,182,9010,579c34924,975,37645,1584,40230,2396r,8198c37645,9478,34991,8592,32291,8010,29592,7425,26820,7123,24000,7123v-4348,,-7865,932,-10521,2794c10826,11778,9500,14201,9500,17203v,4144,4493,8291,13478,12413c23889,30077,24563,30380,24958,30569v7052,3328,11920,6517,14599,9592c42231,43235,43581,46933,43581,51242v,6102,-2282,10965,-6847,14576c32151,69425,26002,71239,18273,71239v-3399,,-6635,-277,-9705,-813c5493,69867,2653,69029,,67891l,59622v2959,1444,5936,2538,8913,3262c11898,63604,14829,63978,17741,63978v4960,,8963,-1116,12013,-3376c32825,58345,34365,55478,34365,51990v,-2960,-911,-5454,-2704,-7477c29869,42490,25423,39790,18273,36435,11199,33010,6448,29940,4029,27191,1627,24447,418,21113,418,17203,418,12152,2512,8010,6682,4815,10871,1605,16318,,23047,xe" fillcolor="#2a2929" stroked="f" strokeweight="0">
                  <v:stroke miterlimit="83231f" joinstyle="miter"/>
                  <v:path arrowok="t" textboxrect="0,0,43581,71239"/>
                </v:shape>
                <v:shape id="Shape 41" o:spid="_x0000_s1054" style="position:absolute;left:17621;top:3649;width:287;height:380;visibility:visible;mso-wrap-style:square;v-text-anchor:top" coordsize="28710,3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" path="m1631,c9921,,16485,2956,21373,8870v4888,5938,7337,13965,7337,24117l28710,37995,,37995,,31569r20185,c19695,23788,17766,17806,14389,13640,11038,9472,6426,7402,605,7402l,7681,,326,1631,xe" fillcolor="#2a2929" stroked="f" strokeweight="0">
                  <v:stroke miterlimit="83231f" joinstyle="miter"/>
                  <v:path arrowok="t" textboxrect="0,0,28710,37995"/>
                </v:shape>
                <v:shape id="Shape 42" o:spid="_x0000_s1055" style="position:absolute;left:18052;top:3459;width:401;height:912;visibility:visible;mso-wrap-style:square;v-text-anchor:top" coordsize="40094,9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" path="m23048,r,20671l39252,20671r,7128l23048,27799r,40648c23048,74106,23796,78015,25309,80230v1487,2210,4024,3304,7631,3304c34107,83534,35316,83393,36505,83117v1213,-255,2400,-631,3589,-1095l40094,89914v-1444,467,-2916,791,-4403,1001c34223,91123,32710,91217,31152,91217v-6124,,-10476,-1605,-13065,-4796c15527,83232,14246,77760,14246,69959r,-42160l,27799,,20671r14246,l14246,3071,23048,xe" fillcolor="#2a2929" stroked="f" strokeweight="0">
                  <v:stroke miterlimit="83231f" joinstyle="miter"/>
                  <v:path arrowok="t" textboxrect="0,0,40094,91217"/>
                </v:shape>
                <v:shape id="Shape 43" o:spid="_x0000_s1056" style="position:absolute;left:1293;top:135;width:2887;height:752;visibility:visible;mso-wrap-style:square;v-text-anchor:top" coordsize="288705,7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" path="m,l122763,436r-184,54758c122579,55194,126964,66949,143871,66949v16844,,19050,-11015,19050,-11015l162921,187r125784,l190965,75219r-96858,l,xe" fillcolor="#1c527e" stroked="f" strokeweight="0">
                  <v:stroke miterlimit="83231f" joinstyle="miter"/>
                  <v:path arrowok="t" textboxrect="0,0,288705,75219"/>
                </v:shape>
                <v:shape id="Shape 44" o:spid="_x0000_s1057" style="position:absolute;left:1293;top:3669;width:2887;height:751;visibility:visible;mso-wrap-style:square;v-text-anchor:top" coordsize="288705,7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" path="m95702,r98914,l288705,75164,164934,74761r198,-54763c165132,19998,160715,8251,143871,8251v-16907,,-19092,10994,-19092,10994l124779,75016,,75016,95702,xe" fillcolor="#1c527e" stroked="f" strokeweight="0">
                  <v:stroke miterlimit="83231f" joinstyle="miter"/>
                  <v:path arrowok="t" textboxrect="0,0,288705,75164"/>
                </v:shape>
                <v:shape id="Shape 45" o:spid="_x0000_s1058" style="position:absolute;left:4596;top:1352;width:686;height:1807;visibility:visible;mso-wrap-style:square;v-text-anchor:top" coordsize="68570,18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" path="m68570,r,72220l19879,72220v,,-10706,3957,-10710,19353c9169,106985,19196,108947,19196,108947r49374,l68570,180681,,110204,,71386,68570,xe" fillcolor="#1c527e" stroked="f" strokeweight="0">
                  <v:stroke miterlimit="83231f" joinstyle="miter"/>
                  <v:path arrowok="t" textboxrect="0,0,68570,180681"/>
                </v:shape>
                <v:shape id="Shape 46" o:spid="_x0000_s1059" style="position:absolute;left:190;top:1352;width:685;height:1807;visibility:visible;mso-wrap-style:square;v-text-anchor:top" coordsize="68515,18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" path="m,l68515,70441r,38852l,180681,,108501r48722,c48722,108501,59400,104469,59400,89105,59400,73710,49367,71731,49367,71731l,71731,,xe" fillcolor="#1c527e" stroked="f" strokeweight="0">
                  <v:stroke miterlimit="83231f" joinstyle="miter"/>
                  <v:path arrowok="t" textboxrect="0,0,68515,180681"/>
                </v:shape>
                <v:shape id="Shape 47" o:spid="_x0000_s1060" style="position:absolute;left:1335;top:1309;width:2782;height:1921;visibility:visible;mso-wrap-style:square;v-text-anchor:top" coordsize="278173,1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" path="m62554,l215647,v34457,,62526,28044,62526,62522l278173,129477v,34485,-28069,62554,-62526,62554l62554,192031c28073,192031,,163962,,129477l,62522c,28044,28073,,62554,xe" fillcolor="#1c527e" stroked="f" strokeweight="0">
                  <v:stroke miterlimit="83231f" joinstyle="miter"/>
                  <v:path arrowok="t" textboxrect="0,0,278173,192031"/>
                </v:shape>
                <v:shape id="Shape 48" o:spid="_x0000_s1061" style="position:absolute;top:2708;width:828;height:1691;visibility:visible;mso-wrap-style:square;v-text-anchor:top" coordsize="82886,16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" path="m82886,r,71865l62980,80109v-5108,5094,-8275,12130,-8275,19891c54705,107800,57872,114850,62980,119950r19906,8243l82886,169024r-2825,-120c64748,166783,46585,160500,35183,143856,,92459,26820,61150,26820,61150l82886,xe" fillcolor="#1c527e" stroked="f" strokeweight="0">
                  <v:stroke miterlimit="83231f" joinstyle="miter"/>
                  <v:path arrowok="t" textboxrect="0,0,82886,169024"/>
                </v:shape>
                <v:shape id="Shape 49" o:spid="_x0000_s1062" style="position:absolute;left:165;top:143;width:663;height:1649;visibility:visible;mso-wrap-style:square;v-text-anchor:top" coordsize="66366,164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" path="m66366,r,37976l46460,46216v-5108,5094,-8275,12132,-8275,19903c38185,73903,41352,80948,46460,86046r19906,8244l66366,164888,925,97219v,,-864,-5302,-886,-13471c,69192,2631,45541,17568,26637,27255,14399,39479,7475,50975,3599l66366,xe" fillcolor="#1c527e" stroked="f" strokeweight="0">
                  <v:stroke miterlimit="83231f" joinstyle="miter"/>
                  <v:path arrowok="t" textboxrect="0,0,66366,164888"/>
                </v:shape>
                <v:shape id="Shape 50" o:spid="_x0000_s1063" style="position:absolute;left:828;top:132;width:1898;height:4274;visibility:visible;mso-wrap-style:square;v-text-anchor:top" coordsize="189751,427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" path="m13647,27c18163,,20905,322,20905,322l132120,89012r57631,l189751,105722r-76531,c72072,105722,38606,139185,38606,180305r,66955c38606,288379,72072,321845,113220,321845r76531,l189751,337540r-51370,-258l24949,426663v,,-3116,510,-8145,755l,426703,,385872r15,6c15567,385878,28181,373279,28181,357679,28181,342156,15567,329538,15,329538r-15,6l,257679,19221,236715r,-50781l,166059,,95460r15,6c15567,95466,28181,82859,28181,67290,28181,51747,15567,39140,15,39140r-15,6l,1171,898,961c5874,265,10259,48,13647,27xe" fillcolor="#1c527e" stroked="f" strokeweight="0">
                  <v:stroke miterlimit="83231f" joinstyle="miter"/>
                  <v:path arrowok="t" textboxrect="0,0,189751,427418"/>
                </v:shape>
                <v:shape id="Shape 51" o:spid="_x0000_s1064" style="position:absolute;left:2726;top:134;width:1832;height:4272;visibility:visible;mso-wrap-style:square;v-text-anchor:top" coordsize="183193,42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" path="m175546,r7647,576l183193,38873r-16,-7c167622,38866,155011,51473,155011,67016v,15569,12611,28176,28166,28176l183193,95186r,79257l170887,187219r,50775l183193,251232r,78039l183177,329264v-15555,,-28166,12618,-28166,28141c155011,373005,167622,385604,183177,385604r16,-7l183193,426592r-7078,530c171545,426930,168787,426389,168787,426389l57605,337555,,337266,,321571r76563,c117671,321571,151145,288106,151145,246986r,-66955c151145,138911,117671,105448,76563,105448l,105448,,88738r53461,l169331,459v,,2305,-367,6215,-459xe" fillcolor="#1c527e" stroked="f" strokeweight="0">
                  <v:stroke miterlimit="83231f" joinstyle="miter"/>
                  <v:path arrowok="t" textboxrect="0,0,183193,427122"/>
                </v:shape>
                <v:shape id="Shape 52" o:spid="_x0000_s1065" style="position:absolute;left:4558;top:2647;width:890;height:1753;visibility:visible;mso-wrap-style:square;v-text-anchor:top" coordsize="89045,17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" path="m,l60734,65332v,,28311,33819,-3200,78826c43621,163985,25637,171734,11130,174528l,175360,,134366r19915,-8243c25021,121023,28183,113973,28183,106173v,-7761,-3162,-14796,-8268,-19891l,78039,,xe" fillcolor="#1c527e" stroked="f" strokeweight="0">
                  <v:stroke miterlimit="83231f" joinstyle="miter"/>
                  <v:path arrowok="t" textboxrect="0,0,89045,175360"/>
                </v:shape>
                <v:shape id="Shape 53" o:spid="_x0000_s1066" style="position:absolute;left:4558;top:140;width:794;height:1739;visibility:visible;mso-wrap-style:square;v-text-anchor:top" coordsize="79447,17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" path="m,l8197,617c21035,2820,37488,8693,51953,23376,79447,51251,71650,99488,71650,99488l,173868,,94610,19915,86367v5106,-5098,8268,-12143,8268,-19927c28183,58669,25021,51631,19915,46537l,38297,,xe" fillcolor="#1c527e" stroked="f" strokeweight="0">
                  <v:stroke miterlimit="83231f" joinstyle="miter"/>
                  <v:path arrowok="t" textboxrect="0,0,79447,173868"/>
                </v:shape>
                <v:shape id="Shape 54" o:spid="_x0000_s1067" style="position:absolute;left:6156;width:9;height:4691;visibility:visible;mso-wrap-style:square;v-text-anchor:top" coordsize="917,46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" path="m917,l,469152e" filled="f" strokecolor="#2a2929" strokeweight=".5mm">
                  <v:stroke miterlimit="190811f" joinstyle="miter"/>
                  <v:path arrowok="t" textboxrect="0,0,917,469152"/>
                </v:shape>
                <w10:wrap anchorx="page" anchory="page"/>
              </v:group>
            </w:pict>
          </mc:Fallback>
        </mc:AlternateContent>
      </w:r>
      <w:r w:rsidR="00161D35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9508DCE" wp14:editId="225D236E">
                <wp:simplePos x="0" y="0"/>
                <wp:positionH relativeFrom="page">
                  <wp:posOffset>4038600</wp:posOffset>
                </wp:positionH>
                <wp:positionV relativeFrom="page">
                  <wp:posOffset>0</wp:posOffset>
                </wp:positionV>
                <wp:extent cx="4030345" cy="10691495"/>
                <wp:effectExtent l="0" t="0" r="0" b="0"/>
                <wp:wrapNone/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345" cy="10691495"/>
                          <a:chOff x="-2915" y="0"/>
                          <a:chExt cx="4304254" cy="10692000"/>
                        </a:xfrm>
                      </wpg:grpSpPr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2915" y="0"/>
                            <a:ext cx="3806952" cy="5928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955184" y="4544815"/>
                            <a:ext cx="2866069" cy="614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069" h="6147185">
                                <a:moveTo>
                                  <a:pt x="2866069" y="0"/>
                                </a:moveTo>
                                <a:lnTo>
                                  <a:pt x="2866069" y="6147185"/>
                                </a:lnTo>
                                <a:lnTo>
                                  <a:pt x="0" y="6147185"/>
                                </a:lnTo>
                                <a:lnTo>
                                  <a:pt x="0" y="505932"/>
                                </a:lnTo>
                                <a:lnTo>
                                  <a:pt x="2866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F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179451" y="10049952"/>
                            <a:ext cx="1789939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1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С уважением,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179451" y="10204292"/>
                            <a:ext cx="2541590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E61D0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Раб. тел.: +7(812)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179451" y="10358631"/>
                            <a:ext cx="2541590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92384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179451" y="10512971"/>
                            <a:ext cx="1986382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Pr="00A30DD1" w:rsidRDefault="00E61D03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E-mail: info@m</w:t>
                              </w:r>
                              <w:r w:rsidR="00461272" w:rsidRPr="00A30DD1">
                                <w:rPr>
                                  <w:sz w:val="20"/>
                                  <w:lang w:val="en-US"/>
                                </w:rPr>
                                <w:t>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844129" y="5010387"/>
                            <a:ext cx="1436580" cy="579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1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Газовые пружины</w:t>
                              </w:r>
                              <w:r w:rsidR="00461272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186560" y="5623131"/>
                            <a:ext cx="2718775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Ассортимент, включающий 11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186560" y="5777470"/>
                            <a:ext cx="2605605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категорий газовых пружин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186560" y="5931809"/>
                            <a:ext cx="1075281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аксессуары.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186560" y="6240496"/>
                            <a:ext cx="2986666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Решения для горячей штамповки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1186560" y="6394835"/>
                            <a:ext cx="76685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244218" y="6394835"/>
                            <a:ext cx="2548007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контроль скорости возврата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186560" y="6549174"/>
                            <a:ext cx="935761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пружины).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186560" y="6857861"/>
                            <a:ext cx="2373354" cy="16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Современные технологии,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86560" y="7012200"/>
                            <a:ext cx="2812520" cy="16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обеспечивающие безопасность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186560" y="7166540"/>
                            <a:ext cx="1268514" cy="16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эксплуатации.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186560" y="7475226"/>
                            <a:ext cx="2927042" cy="16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Полный спектр инструмента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186560" y="7629565"/>
                            <a:ext cx="2544460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обслуживания (уплотнения,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186560" y="7783904"/>
                            <a:ext cx="2679419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комплектующие, инструкции,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186560" y="7938244"/>
                            <a:ext cx="1151966" cy="16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аксессуары).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186560" y="8246929"/>
                            <a:ext cx="2466424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Техническая поддержка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186560" y="8401269"/>
                            <a:ext cx="1410905" cy="16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русском языке.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186560" y="8709955"/>
                            <a:ext cx="2649691" cy="16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Подтвержденная надежность: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186560" y="8864298"/>
                            <a:ext cx="1082894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сертификат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000660" y="8868997"/>
                            <a:ext cx="760602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ISO 9001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72531" y="8868997"/>
                            <a:ext cx="1145210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TÜV Rheinland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433759" y="8868997"/>
                            <a:ext cx="46957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186552" y="9018878"/>
                            <a:ext cx="975624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ISO 14001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919720" y="9023577"/>
                            <a:ext cx="1145210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TÜV Rheinland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780944" y="9023577"/>
                            <a:ext cx="46957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186547" y="9165457"/>
                            <a:ext cx="2731443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PED (Pressure Equipment Directive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186547" y="9307336"/>
                            <a:ext cx="187828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327771" y="9307336"/>
                            <a:ext cx="516358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/23/CE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1716010" y="9307336"/>
                            <a:ext cx="103204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186547" y="9591092"/>
                            <a:ext cx="3114792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ТОП-5 среди мировых производителей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186533" y="9732972"/>
                            <a:ext cx="1279449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841" w:rsidRDefault="004612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газовых пружин.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08DCE" id="Group 657" o:spid="_x0000_s1026" style="position:absolute;left:0;text-align:left;margin-left:318pt;margin-top:0;width:317.35pt;height:841.85pt;z-index:-251662848;mso-position-horizontal-relative:page;mso-position-vertical-relative:page;mso-width-relative:margin;mso-height-relative:margin" coordorigin="-29" coordsize="43042,106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1" o:spid="_x0000_s1027" type="#_x0000_t75" style="position:absolute;left:-29;width:38069;height:5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">
                  <v:imagedata r:id="rId7" o:title=""/>
                </v:shape>
                <v:shape id="Shape 8" o:spid="_x0000_s1028" style="position:absolute;left:9551;top:45448;width:28661;height:61472;visibility:visible;mso-wrap-style:square;v-text-anchor:top" coordsize="2866069,614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" path="m2866069,r,6147185l,6147185,,505932,2866069,xe" fillcolor="#daeff9" stroked="f" strokeweight="0">
                  <v:stroke miterlimit="83231f" joinstyle="miter"/>
                  <v:path arrowok="t" textboxrect="0,0,2866069,6147185"/>
                </v:shape>
                <v:rect id="Rectangle 60" o:spid="_x0000_s1029" style="position:absolute;left:11794;top:100499;width:17899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923841" w:rsidRDefault="00161D3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С уважением, </w:t>
                        </w:r>
                      </w:p>
                    </w:txbxContent>
                  </v:textbox>
                </v:rect>
                <v:rect id="Rectangle 61" o:spid="_x0000_s1030" style="position:absolute;left:11794;top:102042;width:2541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923841" w:rsidRDefault="00E61D0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Раб. тел.: +7(812)</w:t>
                        </w:r>
                      </w:p>
                    </w:txbxContent>
                  </v:textbox>
                </v:rect>
                <v:rect id="Rectangle 62" o:spid="_x0000_s1031" style="position:absolute;left:11794;top:103586;width:2541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923841" w:rsidRDefault="0092384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3" o:spid="_x0000_s1032" style="position:absolute;left:11794;top:105129;width:1986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923841" w:rsidRPr="00A30DD1" w:rsidRDefault="00E61D03">
                        <w:pPr>
                          <w:spacing w:after="160" w:line="259" w:lineRule="auto"/>
                          <w:ind w:left="0" w:firstLine="0"/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E-mail: info@m</w:t>
                        </w:r>
                        <w:r w:rsidR="00461272" w:rsidRPr="00A30DD1">
                          <w:rPr>
                            <w:sz w:val="20"/>
                            <w:lang w:val="en-US"/>
                          </w:rPr>
                          <w:t>.ru</w:t>
                        </w:r>
                      </w:p>
                    </w:txbxContent>
                  </v:textbox>
                </v:rect>
                <v:rect id="Rectangle 64" o:spid="_x0000_s1033" style="position:absolute;left:18441;top:50103;width:14366;height:5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923841" w:rsidRDefault="00161D3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Газовые пружины</w:t>
                        </w:r>
                        <w:r w:rsidR="00461272"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4" style="position:absolute;left:11865;top:56231;width:27188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Ассортимент, включающий 11 </w:t>
                        </w:r>
                      </w:p>
                    </w:txbxContent>
                  </v:textbox>
                </v:rect>
                <v:rect id="Rectangle 67" o:spid="_x0000_s1035" style="position:absolute;left:11865;top:57774;width:2605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категорий газовых пружин и </w:t>
                        </w:r>
                      </w:p>
                    </w:txbxContent>
                  </v:textbox>
                </v:rect>
                <v:rect id="Rectangle 68" o:spid="_x0000_s1036" style="position:absolute;left:11865;top:59318;width:10753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аксессуары.</w:t>
                        </w:r>
                      </w:p>
                    </w:txbxContent>
                  </v:textbox>
                </v:rect>
                <v:rect id="Rectangle 69" o:spid="_x0000_s1037" style="position:absolute;left:11865;top:62404;width:29867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Решения для горячей штамповки </w:t>
                        </w:r>
                      </w:p>
                    </w:txbxContent>
                  </v:textbox>
                </v:rect>
                <v:rect id="Rectangle 642" o:spid="_x0000_s1038" style="position:absolute;left:11865;top:63948;width:767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643" o:spid="_x0000_s1039" style="position:absolute;left:12442;top:63948;width:25480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контроль скорости возврата </w:t>
                        </w:r>
                      </w:p>
                    </w:txbxContent>
                  </v:textbox>
                </v:rect>
                <v:rect id="Rectangle 71" o:spid="_x0000_s1040" style="position:absolute;left:11865;top:65491;width:9358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пружины).</w:t>
                        </w:r>
                      </w:p>
                    </w:txbxContent>
                  </v:textbox>
                </v:rect>
                <v:rect id="Rectangle 72" o:spid="_x0000_s1041" style="position:absolute;left:11865;top:68578;width:2373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Современные технологии, </w:t>
                        </w:r>
                      </w:p>
                    </w:txbxContent>
                  </v:textbox>
                </v:rect>
                <v:rect id="Rectangle 73" o:spid="_x0000_s1042" style="position:absolute;left:11865;top:70122;width:2812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обеспечивающие безопасность </w:t>
                        </w:r>
                      </w:p>
                    </w:txbxContent>
                  </v:textbox>
                </v:rect>
                <v:rect id="Rectangle 74" o:spid="_x0000_s1043" style="position:absolute;left:11865;top:71665;width:12685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эксплуатации.</w:t>
                        </w:r>
                      </w:p>
                    </w:txbxContent>
                  </v:textbox>
                </v:rect>
                <v:rect id="Rectangle 75" o:spid="_x0000_s1044" style="position:absolute;left:11865;top:74752;width:2927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Полный спектр инструмента для </w:t>
                        </w:r>
                      </w:p>
                    </w:txbxContent>
                  </v:textbox>
                </v:rect>
                <v:rect id="Rectangle 76" o:spid="_x0000_s1045" style="position:absolute;left:11865;top:76295;width:25445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обслуживания (уплотнения, </w:t>
                        </w:r>
                      </w:p>
                    </w:txbxContent>
                  </v:textbox>
                </v:rect>
                <v:rect id="Rectangle 77" o:spid="_x0000_s1046" style="position:absolute;left:11865;top:77839;width:26794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комплектующие, инструкции, </w:t>
                        </w:r>
                      </w:p>
                    </w:txbxContent>
                  </v:textbox>
                </v:rect>
                <v:rect id="Rectangle 78" o:spid="_x0000_s1047" style="position:absolute;left:11865;top:79382;width:11520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аксессуары).</w:t>
                        </w:r>
                      </w:p>
                    </w:txbxContent>
                  </v:textbox>
                </v:rect>
                <v:rect id="Rectangle 79" o:spid="_x0000_s1048" style="position:absolute;left:11865;top:82469;width:2466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Техническая поддержка на </w:t>
                        </w:r>
                      </w:p>
                    </w:txbxContent>
                  </v:textbox>
                </v:rect>
                <v:rect id="Rectangle 80" o:spid="_x0000_s1049" style="position:absolute;left:11865;top:84012;width:14109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русском языке. </w:t>
                        </w:r>
                      </w:p>
                    </w:txbxContent>
                  </v:textbox>
                </v:rect>
                <v:rect id="Rectangle 81" o:spid="_x0000_s1050" style="position:absolute;left:11865;top:87099;width:26497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Подтвержденная надежность:</w:t>
                        </w:r>
                      </w:p>
                    </w:txbxContent>
                  </v:textbox>
                </v:rect>
                <v:rect id="Rectangle 82" o:spid="_x0000_s1051" style="position:absolute;left:11865;top:88642;width:10829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сертификат </w:t>
                        </w:r>
                      </w:p>
                    </w:txbxContent>
                  </v:textbox>
                </v:rect>
                <v:rect id="Rectangle 83" o:spid="_x0000_s1052" style="position:absolute;left:20006;top:88689;width:7606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ISO 9001 </w:t>
                        </w:r>
                      </w:p>
                    </w:txbxContent>
                  </v:textbox>
                </v:rect>
                <v:rect id="Rectangle 84" o:spid="_x0000_s1053" style="position:absolute;left:25725;top:88689;width:11452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TÜV Rheinland</w:t>
                        </w:r>
                      </w:p>
                    </w:txbxContent>
                  </v:textbox>
                </v:rect>
                <v:rect id="Rectangle 85" o:spid="_x0000_s1054" style="position:absolute;left:34337;top:88689;width:470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;</w:t>
                        </w:r>
                      </w:p>
                    </w:txbxContent>
                  </v:textbox>
                </v:rect>
                <v:rect id="Rectangle 86" o:spid="_x0000_s1055" style="position:absolute;left:11865;top:90188;width:975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ISO 14001 </w:t>
                        </w:r>
                      </w:p>
                    </w:txbxContent>
                  </v:textbox>
                </v:rect>
                <v:rect id="Rectangle 87" o:spid="_x0000_s1056" style="position:absolute;left:19197;top:90235;width:11452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TÜV Rheinland</w:t>
                        </w:r>
                      </w:p>
                    </w:txbxContent>
                  </v:textbox>
                </v:rect>
                <v:rect id="Rectangle 88" o:spid="_x0000_s1057" style="position:absolute;left:27809;top:90235;width:470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;</w:t>
                        </w:r>
                      </w:p>
                    </w:txbxContent>
                  </v:textbox>
                </v:rect>
                <v:rect id="Rectangle 89" o:spid="_x0000_s1058" style="position:absolute;left:11865;top:91654;width:27314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PED (Pressure Equipment Directive </w:t>
                        </w:r>
                      </w:p>
                    </w:txbxContent>
                  </v:textbox>
                </v:rect>
                <v:rect id="Rectangle 644" o:spid="_x0000_s1059" style="position:absolute;left:11865;top:93073;width:1878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97</w:t>
                        </w:r>
                      </w:p>
                    </w:txbxContent>
                  </v:textbox>
                </v:rect>
                <v:rect id="Rectangle 646" o:spid="_x0000_s1060" style="position:absolute;left:13277;top:93073;width:5164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/23/CE</w:t>
                        </w:r>
                      </w:p>
                    </w:txbxContent>
                  </v:textbox>
                </v:rect>
                <v:rect id="Rectangle 645" o:spid="_x0000_s1061" style="position:absolute;left:17160;top:93073;width:1032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).</w:t>
                        </w:r>
                      </w:p>
                    </w:txbxContent>
                  </v:textbox>
                </v:rect>
                <v:rect id="Rectangle 91" o:spid="_x0000_s1062" style="position:absolute;left:11865;top:95910;width:31148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ТОП-5 среди мировых производителей </w:t>
                        </w:r>
                      </w:p>
                    </w:txbxContent>
                  </v:textbox>
                </v:rect>
                <v:rect id="Rectangle 92" o:spid="_x0000_s1063" style="position:absolute;left:11865;top:97329;width:12794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923841" w:rsidRDefault="004612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газовых пружин.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520AC" w:rsidRPr="00A520AC">
        <w:rPr>
          <w:rFonts w:ascii="Cambria" w:hAnsi="Cambria" w:cs="Cambria"/>
          <w:i/>
          <w:sz w:val="20"/>
          <w:szCs w:val="20"/>
        </w:rPr>
        <w:t>Ваш</w:t>
      </w:r>
      <w:r w:rsidR="00A520AC" w:rsidRPr="00A520AC">
        <w:rPr>
          <w:rFonts w:ascii="Advent Pro" w:hAnsi="Advent Pro"/>
          <w:i/>
          <w:sz w:val="20"/>
          <w:szCs w:val="20"/>
        </w:rPr>
        <w:t xml:space="preserve"> </w:t>
      </w:r>
      <w:r w:rsidR="00A520AC" w:rsidRPr="00A520AC">
        <w:rPr>
          <w:rFonts w:ascii="Cambria" w:hAnsi="Cambria" w:cs="Cambria"/>
          <w:i/>
          <w:sz w:val="20"/>
          <w:szCs w:val="20"/>
        </w:rPr>
        <w:t>надежный</w:t>
      </w:r>
      <w:r w:rsidR="00A520AC" w:rsidRPr="00A520AC">
        <w:rPr>
          <w:rFonts w:ascii="Advent Pro" w:hAnsi="Advent Pro"/>
          <w:i/>
          <w:sz w:val="20"/>
          <w:szCs w:val="20"/>
        </w:rPr>
        <w:t xml:space="preserve"> </w:t>
      </w:r>
      <w:r w:rsidR="00A520AC" w:rsidRPr="00A520AC">
        <w:rPr>
          <w:rFonts w:ascii="Cambria" w:hAnsi="Cambria" w:cs="Cambria"/>
          <w:i/>
          <w:sz w:val="20"/>
          <w:szCs w:val="20"/>
        </w:rPr>
        <w:t>и</w:t>
      </w:r>
      <w:r w:rsidR="00A520AC" w:rsidRPr="00A520AC">
        <w:rPr>
          <w:rFonts w:ascii="Advent Pro" w:hAnsi="Advent Pro"/>
          <w:i/>
          <w:sz w:val="20"/>
          <w:szCs w:val="20"/>
        </w:rPr>
        <w:t xml:space="preserve"> </w:t>
      </w:r>
      <w:r w:rsidR="00A520AC" w:rsidRPr="00A520AC">
        <w:rPr>
          <w:rFonts w:ascii="Cambria" w:hAnsi="Cambria" w:cs="Cambria"/>
          <w:i/>
          <w:sz w:val="20"/>
          <w:szCs w:val="20"/>
        </w:rPr>
        <w:t>глобальный</w:t>
      </w:r>
      <w:r w:rsidR="00A520AC" w:rsidRPr="00A520AC">
        <w:rPr>
          <w:rFonts w:ascii="Advent Pro" w:hAnsi="Advent Pro"/>
          <w:i/>
          <w:sz w:val="20"/>
          <w:szCs w:val="20"/>
        </w:rPr>
        <w:t xml:space="preserve"> </w:t>
      </w:r>
      <w:r w:rsidR="00A520AC" w:rsidRPr="00A520AC">
        <w:rPr>
          <w:rFonts w:ascii="Cambria" w:hAnsi="Cambria" w:cs="Cambria"/>
          <w:i/>
          <w:sz w:val="20"/>
          <w:szCs w:val="20"/>
        </w:rPr>
        <w:t>партнер</w:t>
      </w:r>
      <w:r w:rsidR="00A520AC" w:rsidRPr="00A520AC">
        <w:rPr>
          <w:rFonts w:ascii="Advent Pro" w:hAnsi="Advent Pro"/>
          <w:i/>
          <w:sz w:val="20"/>
          <w:szCs w:val="20"/>
        </w:rPr>
        <w:t xml:space="preserve"> </w:t>
      </w:r>
      <w:r w:rsidR="00A520AC" w:rsidRPr="00A520AC">
        <w:rPr>
          <w:rFonts w:ascii="Cambria" w:hAnsi="Cambria" w:cs="Cambria"/>
          <w:i/>
          <w:sz w:val="20"/>
          <w:szCs w:val="20"/>
        </w:rPr>
        <w:t>для</w:t>
      </w:r>
      <w:r w:rsidR="00A520AC" w:rsidRPr="00A520AC">
        <w:rPr>
          <w:rFonts w:ascii="Advent Pro" w:hAnsi="Advent Pro"/>
          <w:i/>
          <w:sz w:val="20"/>
          <w:szCs w:val="20"/>
        </w:rPr>
        <w:t xml:space="preserve"> </w:t>
      </w:r>
      <w:r w:rsidR="00A520AC" w:rsidRPr="00A520AC">
        <w:rPr>
          <w:rFonts w:ascii="Cambria" w:hAnsi="Cambria" w:cs="Cambria"/>
          <w:i/>
          <w:sz w:val="20"/>
          <w:szCs w:val="20"/>
        </w:rPr>
        <w:t>изготовления</w:t>
      </w:r>
      <w:r w:rsidR="00A520AC" w:rsidRPr="00A520AC">
        <w:rPr>
          <w:rFonts w:ascii="Advent Pro" w:hAnsi="Advent Pro"/>
          <w:i/>
          <w:sz w:val="20"/>
          <w:szCs w:val="20"/>
        </w:rPr>
        <w:t xml:space="preserve"> </w:t>
      </w:r>
      <w:r w:rsidR="00A520AC" w:rsidRPr="00A520AC">
        <w:rPr>
          <w:rFonts w:ascii="Cambria" w:hAnsi="Cambria" w:cs="Cambria"/>
          <w:i/>
          <w:sz w:val="20"/>
          <w:szCs w:val="20"/>
        </w:rPr>
        <w:t>и</w:t>
      </w:r>
      <w:r w:rsidR="00A520AC" w:rsidRPr="00A520AC">
        <w:rPr>
          <w:rFonts w:ascii="Advent Pro" w:hAnsi="Advent Pro"/>
          <w:i/>
          <w:sz w:val="20"/>
          <w:szCs w:val="20"/>
        </w:rPr>
        <w:t xml:space="preserve"> </w:t>
      </w:r>
    </w:p>
    <w:p w:rsidR="00A520AC" w:rsidRPr="00A520AC" w:rsidRDefault="00A520AC" w:rsidP="00A520AC">
      <w:pPr>
        <w:spacing w:after="0"/>
        <w:ind w:left="3540" w:firstLine="0"/>
        <w:rPr>
          <w:rFonts w:ascii="Advent Pro" w:hAnsi="Advent Pro"/>
          <w:i/>
          <w:sz w:val="20"/>
          <w:szCs w:val="20"/>
        </w:rPr>
      </w:pPr>
      <w:r w:rsidRPr="00A520AC">
        <w:rPr>
          <w:rFonts w:ascii="Cambria" w:hAnsi="Cambria" w:cs="Cambria"/>
          <w:i/>
          <w:sz w:val="20"/>
          <w:szCs w:val="20"/>
        </w:rPr>
        <w:t>обслуживания</w:t>
      </w:r>
      <w:r w:rsidRPr="00A520AC">
        <w:rPr>
          <w:rFonts w:ascii="Advent Pro" w:hAnsi="Advent Pro"/>
          <w:i/>
          <w:sz w:val="20"/>
          <w:szCs w:val="20"/>
        </w:rPr>
        <w:t xml:space="preserve"> </w:t>
      </w:r>
      <w:r w:rsidRPr="00A520AC">
        <w:rPr>
          <w:rFonts w:ascii="Cambria" w:hAnsi="Cambria" w:cs="Cambria"/>
          <w:i/>
          <w:sz w:val="20"/>
          <w:szCs w:val="20"/>
        </w:rPr>
        <w:t>штампов</w:t>
      </w:r>
      <w:r w:rsidRPr="00A520AC">
        <w:rPr>
          <w:rFonts w:ascii="Advent Pro" w:hAnsi="Advent Pro"/>
          <w:i/>
          <w:sz w:val="20"/>
          <w:szCs w:val="20"/>
        </w:rPr>
        <w:t xml:space="preserve">, </w:t>
      </w:r>
      <w:r w:rsidRPr="00A520AC">
        <w:rPr>
          <w:rFonts w:ascii="Cambria" w:hAnsi="Cambria" w:cs="Cambria"/>
          <w:i/>
          <w:sz w:val="20"/>
          <w:szCs w:val="20"/>
        </w:rPr>
        <w:t>пресс</w:t>
      </w:r>
      <w:r w:rsidRPr="00A520AC">
        <w:rPr>
          <w:rFonts w:ascii="Advent Pro" w:hAnsi="Advent Pro"/>
          <w:i/>
          <w:sz w:val="20"/>
          <w:szCs w:val="20"/>
        </w:rPr>
        <w:t>-</w:t>
      </w:r>
      <w:r w:rsidRPr="00A520AC">
        <w:rPr>
          <w:rFonts w:ascii="Cambria" w:hAnsi="Cambria" w:cs="Cambria"/>
          <w:i/>
          <w:sz w:val="20"/>
          <w:szCs w:val="20"/>
        </w:rPr>
        <w:t>форм</w:t>
      </w:r>
      <w:r w:rsidRPr="00A520AC">
        <w:rPr>
          <w:rFonts w:ascii="Advent Pro" w:hAnsi="Advent Pro"/>
          <w:i/>
          <w:sz w:val="20"/>
          <w:szCs w:val="20"/>
        </w:rPr>
        <w:t xml:space="preserve">, </w:t>
      </w:r>
      <w:r w:rsidRPr="00A520AC">
        <w:rPr>
          <w:rFonts w:ascii="Cambria" w:hAnsi="Cambria" w:cs="Cambria"/>
          <w:i/>
          <w:sz w:val="20"/>
          <w:szCs w:val="20"/>
        </w:rPr>
        <w:t>оснастки</w:t>
      </w:r>
      <w:r w:rsidRPr="00A520AC">
        <w:rPr>
          <w:rFonts w:ascii="Advent Pro" w:hAnsi="Advent Pro"/>
          <w:i/>
          <w:sz w:val="20"/>
          <w:szCs w:val="20"/>
        </w:rPr>
        <w:t xml:space="preserve"> </w:t>
      </w:r>
      <w:r w:rsidRPr="00A520AC">
        <w:rPr>
          <w:rFonts w:ascii="Cambria" w:hAnsi="Cambria" w:cs="Cambria"/>
          <w:i/>
          <w:sz w:val="20"/>
          <w:szCs w:val="20"/>
        </w:rPr>
        <w:t>и</w:t>
      </w:r>
      <w:r w:rsidRPr="00A520AC">
        <w:rPr>
          <w:rFonts w:ascii="Advent Pro" w:hAnsi="Advent Pro"/>
          <w:i/>
          <w:sz w:val="20"/>
          <w:szCs w:val="20"/>
        </w:rPr>
        <w:t xml:space="preserve"> </w:t>
      </w:r>
      <w:r w:rsidRPr="00A520AC">
        <w:rPr>
          <w:rFonts w:ascii="Cambria" w:hAnsi="Cambria" w:cs="Cambria"/>
          <w:i/>
          <w:sz w:val="20"/>
          <w:szCs w:val="20"/>
        </w:rPr>
        <w:t>приспособлений</w:t>
      </w:r>
      <w:r>
        <w:rPr>
          <w:rFonts w:ascii="Cambria" w:hAnsi="Cambria" w:cs="Cambria"/>
          <w:i/>
          <w:sz w:val="20"/>
          <w:szCs w:val="20"/>
        </w:rPr>
        <w:t>!</w:t>
      </w:r>
    </w:p>
    <w:p w:rsidR="009927EF" w:rsidRDefault="009927EF" w:rsidP="009927EF">
      <w:pPr>
        <w:ind w:left="-543" w:right="3773" w:firstLine="0"/>
      </w:pPr>
    </w:p>
    <w:tbl>
      <w:tblPr>
        <w:tblW w:w="931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9"/>
        <w:gridCol w:w="2265"/>
        <w:gridCol w:w="569"/>
        <w:gridCol w:w="417"/>
        <w:gridCol w:w="53"/>
        <w:gridCol w:w="640"/>
        <w:gridCol w:w="8"/>
        <w:gridCol w:w="414"/>
        <w:gridCol w:w="193"/>
        <w:gridCol w:w="453"/>
        <w:gridCol w:w="50"/>
        <w:gridCol w:w="174"/>
        <w:gridCol w:w="283"/>
        <w:gridCol w:w="50"/>
        <w:gridCol w:w="375"/>
        <w:gridCol w:w="50"/>
        <w:gridCol w:w="2502"/>
        <w:gridCol w:w="50"/>
        <w:gridCol w:w="162"/>
        <w:gridCol w:w="61"/>
        <w:gridCol w:w="10"/>
        <w:gridCol w:w="50"/>
        <w:gridCol w:w="162"/>
      </w:tblGrid>
      <w:tr w:rsidR="00F628DE" w:rsidRPr="00F628DE" w:rsidTr="00DA3864">
        <w:trPr>
          <w:gridAfter w:val="3"/>
          <w:wAfter w:w="222" w:type="dxa"/>
          <w:hidden/>
        </w:trPr>
        <w:tc>
          <w:tcPr>
            <w:tcW w:w="304" w:type="dxa"/>
            <w:vAlign w:val="center"/>
            <w:hideMark/>
          </w:tcPr>
          <w:p w:rsidR="00F628DE" w:rsidRPr="00F628DE" w:rsidRDefault="00F628DE" w:rsidP="00F628D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2284" w:type="dxa"/>
            <w:gridSpan w:val="2"/>
            <w:vAlign w:val="center"/>
            <w:hideMark/>
          </w:tcPr>
          <w:p w:rsidR="00F628DE" w:rsidRPr="00F628DE" w:rsidRDefault="00F628DE" w:rsidP="00F628D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569" w:type="dxa"/>
            <w:vAlign w:val="center"/>
            <w:hideMark/>
          </w:tcPr>
          <w:p w:rsidR="00F628DE" w:rsidRPr="00F628DE" w:rsidRDefault="00F628DE" w:rsidP="00F628D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F628DE" w:rsidRPr="00F628DE" w:rsidRDefault="00F628DE" w:rsidP="00F628D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F628DE" w:rsidRPr="00F628DE" w:rsidRDefault="00F628DE" w:rsidP="00F628D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628DE" w:rsidRPr="00F628DE" w:rsidRDefault="00F628DE" w:rsidP="00F628D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646" w:type="dxa"/>
            <w:gridSpan w:val="2"/>
            <w:vAlign w:val="center"/>
            <w:hideMark/>
          </w:tcPr>
          <w:p w:rsidR="00F628DE" w:rsidRPr="00F628DE" w:rsidRDefault="00F628DE" w:rsidP="00F628D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F628DE" w:rsidRPr="00F628DE" w:rsidRDefault="00F628DE" w:rsidP="00F628D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3707" w:type="dxa"/>
            <w:gridSpan w:val="9"/>
            <w:vAlign w:val="center"/>
            <w:hideMark/>
          </w:tcPr>
          <w:p w:rsidR="00F628DE" w:rsidRPr="00F628DE" w:rsidRDefault="00F628DE" w:rsidP="00F628D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</w:tr>
      <w:tr w:rsidR="002B1E40" w:rsidRPr="002B1E40" w:rsidTr="00DA3864">
        <w:trPr>
          <w:gridAfter w:val="5"/>
          <w:wAfter w:w="445" w:type="dxa"/>
          <w:hidden/>
        </w:trPr>
        <w:tc>
          <w:tcPr>
            <w:tcW w:w="32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325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vanish/>
                <w:color w:val="auto"/>
                <w:szCs w:val="16"/>
              </w:rPr>
            </w:pPr>
          </w:p>
        </w:tc>
      </w:tr>
      <w:tr w:rsidR="002B1E40" w:rsidRPr="002B1E40" w:rsidTr="00DA3864">
        <w:trPr>
          <w:gridAfter w:val="4"/>
          <w:wAfter w:w="283" w:type="dxa"/>
          <w:trHeight w:val="315"/>
        </w:trPr>
        <w:tc>
          <w:tcPr>
            <w:tcW w:w="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0" w:rsidRPr="00E353EB" w:rsidRDefault="002B1E40" w:rsidP="00160BB1">
            <w:pPr>
              <w:spacing w:after="0" w:line="240" w:lineRule="auto"/>
              <w:ind w:left="0" w:firstLine="0"/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</w:pPr>
            <w:r w:rsidRPr="00E353EB"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  <w:t>Исх. Номер </w:t>
            </w:r>
            <w:r w:rsidR="00160BB1" w:rsidRPr="00160BB1"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  <w:t>0000-000265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0" w:rsidRPr="00D8710B" w:rsidRDefault="00E61D03" w:rsidP="00E353EB">
            <w:pPr>
              <w:spacing w:after="0" w:line="240" w:lineRule="auto"/>
              <w:ind w:left="0" w:firstLine="0"/>
              <w:jc w:val="center"/>
              <w:rPr>
                <w:rFonts w:ascii="Alumni Sans Black" w:eastAsia="Times New Roman" w:hAnsi="Alumni Sans Black" w:cs="Arial"/>
                <w:b/>
                <w:color w:val="auto"/>
                <w:sz w:val="24"/>
                <w:szCs w:val="24"/>
              </w:rPr>
            </w:pPr>
            <w:r>
              <w:rPr>
                <w:rFonts w:ascii="Alumni Sans Black" w:eastAsia="Times New Roman" w:hAnsi="Alumni Sans Black" w:cs="Arial"/>
                <w:b/>
                <w:color w:val="auto"/>
                <w:sz w:val="24"/>
                <w:szCs w:val="24"/>
              </w:rPr>
              <w:t>ОЭМК ИМ. А.А. У</w:t>
            </w:r>
            <w:bookmarkStart w:id="0" w:name="_GoBack"/>
            <w:bookmarkEnd w:id="0"/>
            <w:r w:rsidR="00160BB1" w:rsidRPr="00160BB1">
              <w:rPr>
                <w:rFonts w:ascii="Alumni Sans Black" w:eastAsia="Times New Roman" w:hAnsi="Alumni Sans Black" w:cs="Arial"/>
                <w:b/>
                <w:color w:val="auto"/>
                <w:sz w:val="24"/>
                <w:szCs w:val="24"/>
              </w:rPr>
              <w:t xml:space="preserve"> АО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162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2B1E40" w:rsidRPr="002B1E40" w:rsidTr="00DA3864">
        <w:trPr>
          <w:gridAfter w:val="4"/>
          <w:wAfter w:w="283" w:type="dxa"/>
          <w:trHeight w:val="315"/>
        </w:trPr>
        <w:tc>
          <w:tcPr>
            <w:tcW w:w="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0" w:rsidRPr="00E353EB" w:rsidRDefault="002B1E40" w:rsidP="00160BB1">
            <w:pPr>
              <w:spacing w:after="0" w:line="240" w:lineRule="auto"/>
              <w:ind w:left="0" w:firstLine="0"/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</w:pPr>
            <w:r w:rsidRPr="00E353EB"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  <w:t>Дата </w:t>
            </w:r>
            <w:r w:rsidR="00160BB1">
              <w:rPr>
                <w:rFonts w:ascii="Alumni Sans" w:eastAsia="Times New Roman" w:hAnsi="Alumni Sans" w:cs="Arial"/>
                <w:color w:val="auto"/>
                <w:sz w:val="24"/>
                <w:szCs w:val="24"/>
                <w:lang w:val="en-US"/>
              </w:rPr>
              <w:t>18</w:t>
            </w:r>
            <w:r w:rsidRPr="00E353EB"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  <w:t> </w:t>
            </w:r>
            <w:r w:rsidR="00160BB1">
              <w:rPr>
                <w:rFonts w:ascii="Alumni Sans" w:eastAsia="Times New Roman" w:hAnsi="Alumni Sans" w:cs="Arial"/>
                <w:color w:val="auto"/>
                <w:sz w:val="24"/>
                <w:szCs w:val="24"/>
                <w:lang w:val="en-US"/>
              </w:rPr>
              <w:t>октября</w:t>
            </w:r>
            <w:r w:rsidRPr="00E353EB"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  <w:t> 20</w:t>
            </w:r>
            <w:r w:rsidR="00160BB1"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  <w:t>23</w:t>
            </w:r>
            <w:r w:rsidRPr="00E353EB"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  <w:t> г.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0" w:rsidRPr="00D8710B" w:rsidRDefault="002B1E40" w:rsidP="00160BB1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</w:pPr>
            <w:r w:rsidRPr="00D8710B"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  <w:t xml:space="preserve">ВНИМАНИЮ: </w:t>
            </w:r>
            <w:r w:rsidR="00160BB1" w:rsidRPr="00160BB1">
              <w:rPr>
                <w:rFonts w:ascii="Alumni Sans" w:hAnsi="Alumni Sans" w:cs="Arial"/>
                <w:color w:val="000000"/>
                <w:sz w:val="24"/>
                <w:szCs w:val="24"/>
                <w:shd w:val="clear" w:color="auto" w:fill="FFFFFF" w:themeFill="background1"/>
              </w:rPr>
              <w:t>Донец Дмитри</w:t>
            </w:r>
            <w:r w:rsidR="00160BB1">
              <w:rPr>
                <w:rFonts w:ascii="Alumni Sans" w:hAnsi="Alumni Sans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я </w:t>
            </w:r>
            <w:r w:rsidR="00160BB1" w:rsidRPr="00160BB1">
              <w:rPr>
                <w:rFonts w:ascii="Alumni Sans" w:hAnsi="Alumni Sans" w:cs="Arial"/>
                <w:color w:val="000000"/>
                <w:sz w:val="24"/>
                <w:szCs w:val="24"/>
                <w:shd w:val="clear" w:color="auto" w:fill="FFFFFF" w:themeFill="background1"/>
              </w:rPr>
              <w:t>Владимирови</w:t>
            </w:r>
            <w:r w:rsidR="00160BB1">
              <w:rPr>
                <w:rFonts w:ascii="Alumni Sans" w:hAnsi="Alumni Sans" w:cs="Arial"/>
                <w:color w:val="000000"/>
                <w:sz w:val="24"/>
                <w:szCs w:val="24"/>
                <w:shd w:val="clear" w:color="auto" w:fill="FFFFFF" w:themeFill="background1"/>
              </w:rPr>
              <w:t>ча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162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2B1E40" w:rsidRPr="002B1E40" w:rsidTr="00DA3864">
        <w:trPr>
          <w:gridAfter w:val="4"/>
          <w:wAfter w:w="283" w:type="dxa"/>
          <w:trHeight w:val="315"/>
        </w:trPr>
        <w:tc>
          <w:tcPr>
            <w:tcW w:w="8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0" w:rsidRPr="00D8710B" w:rsidRDefault="002B1E40" w:rsidP="00160BB1">
            <w:pPr>
              <w:spacing w:after="0" w:line="240" w:lineRule="auto"/>
              <w:ind w:left="0" w:firstLine="0"/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162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2B1E40" w:rsidRPr="002B1E40" w:rsidTr="00DA3864">
        <w:trPr>
          <w:gridAfter w:val="4"/>
          <w:wAfter w:w="283" w:type="dxa"/>
          <w:trHeight w:val="315"/>
        </w:trPr>
        <w:tc>
          <w:tcPr>
            <w:tcW w:w="8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1E40" w:rsidRPr="00D8710B" w:rsidRDefault="00E61D03" w:rsidP="00E61D03">
            <w:pPr>
              <w:spacing w:after="0" w:line="240" w:lineRule="auto"/>
              <w:ind w:left="0" w:firstLine="0"/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EDF0F3"/>
              </w:rPr>
              <w:t xml:space="preserve">+74725 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162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2B1E40" w:rsidRPr="002B1E40" w:rsidTr="00DA3864">
        <w:trPr>
          <w:gridAfter w:val="4"/>
          <w:wAfter w:w="283" w:type="dxa"/>
          <w:trHeight w:val="315"/>
        </w:trPr>
        <w:tc>
          <w:tcPr>
            <w:tcW w:w="8869" w:type="dxa"/>
            <w:gridSpan w:val="19"/>
            <w:vAlign w:val="center"/>
            <w:hideMark/>
          </w:tcPr>
          <w:p w:rsidR="002B1E40" w:rsidRPr="00E353EB" w:rsidRDefault="00A520AC" w:rsidP="002B1E40">
            <w:pPr>
              <w:spacing w:after="0" w:line="240" w:lineRule="auto"/>
              <w:ind w:left="0" w:firstLine="0"/>
              <w:jc w:val="center"/>
              <w:rPr>
                <w:rFonts w:ascii="Alumni Sans Black" w:eastAsia="Times New Roman" w:hAnsi="Alumni Sans Black" w:cs="Arial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Alumni Sans Black" w:eastAsia="Times New Roman" w:hAnsi="Alumni Sans Black" w:cs="Arial"/>
                <w:b/>
                <w:bCs/>
                <w:color w:val="auto"/>
                <w:sz w:val="36"/>
                <w:szCs w:val="36"/>
              </w:rPr>
              <w:br/>
            </w:r>
            <w:r w:rsidR="002B1E40" w:rsidRPr="00E353EB">
              <w:rPr>
                <w:rFonts w:ascii="Alumni Sans Black" w:eastAsia="Times New Roman" w:hAnsi="Alumni Sans Black" w:cs="Arial"/>
                <w:b/>
                <w:bCs/>
                <w:color w:val="auto"/>
                <w:sz w:val="36"/>
                <w:szCs w:val="36"/>
              </w:rPr>
              <w:t>Коммерческое предложение</w:t>
            </w:r>
            <w:r w:rsidR="00D8710B">
              <w:rPr>
                <w:rFonts w:ascii="Alumni Sans Black" w:eastAsia="Times New Roman" w:hAnsi="Alumni Sans Black" w:cs="Arial"/>
                <w:b/>
                <w:bCs/>
                <w:color w:val="auto"/>
                <w:sz w:val="36"/>
                <w:szCs w:val="36"/>
              </w:rPr>
              <w:br/>
            </w:r>
          </w:p>
        </w:tc>
        <w:tc>
          <w:tcPr>
            <w:tcW w:w="162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2B1E40" w:rsidRPr="002B1E40" w:rsidTr="00DA3864">
        <w:trPr>
          <w:trHeight w:val="225"/>
        </w:trPr>
        <w:tc>
          <w:tcPr>
            <w:tcW w:w="323" w:type="dxa"/>
            <w:gridSpan w:val="2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3251" w:type="dxa"/>
            <w:gridSpan w:val="3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701" w:type="dxa"/>
            <w:gridSpan w:val="3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607" w:type="dxa"/>
            <w:gridSpan w:val="2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1385" w:type="dxa"/>
            <w:gridSpan w:val="6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2785" w:type="dxa"/>
            <w:gridSpan w:val="5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162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  <w:r w:rsidRPr="002B1E40">
              <w:rPr>
                <w:rFonts w:ascii="Arial" w:eastAsia="Times New Roman" w:hAnsi="Arial" w:cs="Arial"/>
                <w:color w:val="auto"/>
                <w:szCs w:val="16"/>
              </w:rPr>
              <w:t> </w:t>
            </w:r>
          </w:p>
        </w:tc>
      </w:tr>
      <w:tr w:rsidR="002B1E40" w:rsidRPr="002B1E40" w:rsidTr="00DA3864">
        <w:trPr>
          <w:gridAfter w:val="4"/>
          <w:wAfter w:w="283" w:type="dxa"/>
          <w:trHeight w:val="48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8833F6" w:rsidRDefault="002B1E40" w:rsidP="002B1E40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</w:pPr>
            <w:r w:rsidRPr="008833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8833F6" w:rsidRDefault="002B1E40" w:rsidP="002B1E40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</w:pPr>
            <w:r w:rsidRPr="008833F6"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  <w:t>Маркировка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8833F6" w:rsidRDefault="002B1E40" w:rsidP="002B1E40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</w:pPr>
            <w:r w:rsidRPr="008833F6"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  <w:t>Ед. изм.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8833F6" w:rsidRDefault="002B1E40" w:rsidP="002B1E40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</w:pPr>
            <w:r w:rsidRPr="008833F6"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8833F6" w:rsidRDefault="002B1E40" w:rsidP="009D2060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</w:pPr>
            <w:r w:rsidRPr="008833F6"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  <w:t xml:space="preserve">Цена без НДС/шт. </w:t>
            </w:r>
            <w:r w:rsidR="009D2060">
              <w:rPr>
                <w:rFonts w:ascii="Alumni Sans" w:eastAsia="Times New Roman" w:hAnsi="Alumni Sans" w:cs="Arial"/>
                <w:color w:val="auto"/>
                <w:sz w:val="24"/>
                <w:szCs w:val="24"/>
                <w:lang w:val="en-US"/>
              </w:rPr>
              <w:t>euro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8833F6" w:rsidRDefault="002B1E40" w:rsidP="009D2060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</w:pPr>
            <w:r w:rsidRPr="008833F6">
              <w:rPr>
                <w:rFonts w:ascii="Alumni Sans" w:eastAsia="Times New Roman" w:hAnsi="Alumni Sans" w:cs="Arial"/>
                <w:color w:val="auto"/>
                <w:sz w:val="24"/>
                <w:szCs w:val="24"/>
              </w:rPr>
              <w:t xml:space="preserve">Итого без НДС </w:t>
            </w:r>
            <w:r w:rsidR="009D2060">
              <w:rPr>
                <w:rFonts w:ascii="Alumni Sans" w:eastAsia="Times New Roman" w:hAnsi="Alumni Sans" w:cs="Arial"/>
                <w:color w:val="auto"/>
                <w:sz w:val="24"/>
                <w:szCs w:val="24"/>
                <w:lang w:val="en-US"/>
              </w:rPr>
              <w:t>euro</w:t>
            </w:r>
          </w:p>
        </w:tc>
        <w:tc>
          <w:tcPr>
            <w:tcW w:w="50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162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2B1E40" w:rsidRPr="002B1E40" w:rsidTr="00DA3864">
        <w:trPr>
          <w:gridAfter w:val="4"/>
          <w:wAfter w:w="283" w:type="dxa"/>
          <w:trHeight w:val="255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161D35" w:rsidRDefault="002B1E40" w:rsidP="002B1E40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2"/>
              </w:rPr>
            </w:pPr>
            <w:r w:rsidRPr="00161D35">
              <w:rPr>
                <w:rFonts w:ascii="Alumni Sans" w:eastAsia="Times New Roman" w:hAnsi="Alumni Sans" w:cs="Arial"/>
                <w:color w:val="auto"/>
                <w:sz w:val="22"/>
              </w:rPr>
              <w:t>1</w:t>
            </w:r>
          </w:p>
        </w:tc>
        <w:tc>
          <w:tcPr>
            <w:tcW w:w="3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161D35" w:rsidRDefault="00161D35" w:rsidP="002B1E40">
            <w:pPr>
              <w:spacing w:after="0" w:line="240" w:lineRule="auto"/>
              <w:ind w:left="0" w:firstLine="0"/>
              <w:rPr>
                <w:rFonts w:ascii="Alumni Sans" w:eastAsia="Times New Roman" w:hAnsi="Alumni Sans" w:cs="Arial"/>
                <w:b/>
                <w:color w:val="auto"/>
                <w:sz w:val="22"/>
              </w:rPr>
            </w:pPr>
            <w:r w:rsidRPr="00161D35">
              <w:rPr>
                <w:rFonts w:ascii="Alumni Sans" w:eastAsia="Times New Roman" w:hAnsi="Alumni Sans" w:cs="Cambria"/>
                <w:b/>
                <w:color w:val="auto"/>
                <w:sz w:val="22"/>
              </w:rPr>
              <w:t>Амортизатор Е1000-38 В</w:t>
            </w:r>
            <w:r>
              <w:rPr>
                <w:rFonts w:ascii="Alumni Sans" w:eastAsia="Times New Roman" w:hAnsi="Alumni Sans" w:cs="Cambria"/>
                <w:b/>
                <w:color w:val="auto"/>
                <w:sz w:val="22"/>
              </w:rPr>
              <w:t xml:space="preserve"> (Газовая пружина 150 бар)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161D35" w:rsidRDefault="002B1E40" w:rsidP="00D8710B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2"/>
              </w:rPr>
            </w:pPr>
            <w:r w:rsidRPr="00161D35">
              <w:rPr>
                <w:rFonts w:ascii="Alumni Sans" w:eastAsia="Times New Roman" w:hAnsi="Alumni Sans" w:cs="Arial"/>
                <w:color w:val="auto"/>
                <w:sz w:val="22"/>
              </w:rPr>
              <w:t>шт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161D35" w:rsidRDefault="009D2060" w:rsidP="00D8710B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2"/>
              </w:rPr>
            </w:pPr>
            <w:r>
              <w:rPr>
                <w:rFonts w:ascii="Alumni Sans" w:eastAsia="Times New Roman" w:hAnsi="Alumni Sans" w:cs="Arial"/>
                <w:color w:val="auto"/>
                <w:sz w:val="22"/>
              </w:rPr>
              <w:t>72</w:t>
            </w:r>
          </w:p>
        </w:tc>
        <w:tc>
          <w:tcPr>
            <w:tcW w:w="1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161D35" w:rsidRDefault="009D2060" w:rsidP="00D8710B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2"/>
              </w:rPr>
            </w:pPr>
            <w:r>
              <w:rPr>
                <w:rFonts w:ascii="Alumni Sans" w:eastAsia="Times New Roman" w:hAnsi="Alumni Sans" w:cs="Arial"/>
                <w:color w:val="auto"/>
                <w:sz w:val="22"/>
              </w:rPr>
              <w:t>120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9D2060" w:rsidRDefault="009D2060" w:rsidP="00E353EB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2"/>
                <w:lang w:val="en-US"/>
              </w:rPr>
            </w:pPr>
            <w:r>
              <w:rPr>
                <w:rFonts w:ascii="Alumni Sans" w:eastAsia="Times New Roman" w:hAnsi="Alumni Sans" w:cs="Arial"/>
                <w:color w:val="auto"/>
                <w:sz w:val="22"/>
                <w:lang w:val="en-US"/>
              </w:rPr>
              <w:t>8640.00</w:t>
            </w:r>
          </w:p>
        </w:tc>
        <w:tc>
          <w:tcPr>
            <w:tcW w:w="50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162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161D35" w:rsidRPr="002B1E40" w:rsidTr="00DA3864">
        <w:trPr>
          <w:gridAfter w:val="4"/>
          <w:wAfter w:w="283" w:type="dxa"/>
          <w:trHeight w:val="255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D35" w:rsidRPr="00161D35" w:rsidRDefault="00161D35" w:rsidP="002B1E40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2"/>
              </w:rPr>
            </w:pPr>
            <w:r>
              <w:rPr>
                <w:rFonts w:ascii="Alumni Sans" w:eastAsia="Times New Roman" w:hAnsi="Alumni Sans" w:cs="Arial"/>
                <w:color w:val="auto"/>
                <w:sz w:val="22"/>
              </w:rPr>
              <w:t>2</w:t>
            </w:r>
          </w:p>
        </w:tc>
        <w:tc>
          <w:tcPr>
            <w:tcW w:w="3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D35" w:rsidRPr="00161D35" w:rsidRDefault="00161D35" w:rsidP="002B1E40">
            <w:pPr>
              <w:spacing w:after="0" w:line="240" w:lineRule="auto"/>
              <w:ind w:left="0" w:firstLine="0"/>
              <w:rPr>
                <w:rFonts w:ascii="Alumni Sans" w:eastAsia="Times New Roman" w:hAnsi="Alumni Sans" w:cs="Cambria"/>
                <w:b/>
                <w:color w:val="auto"/>
                <w:sz w:val="22"/>
              </w:rPr>
            </w:pPr>
            <w:r w:rsidRPr="00161D35">
              <w:rPr>
                <w:rFonts w:ascii="Alumni Sans" w:eastAsia="Times New Roman" w:hAnsi="Alumni Sans" w:cs="Cambria"/>
                <w:b/>
                <w:color w:val="auto"/>
                <w:sz w:val="22"/>
              </w:rPr>
              <w:t>Амортизатор Е500-25 А</w:t>
            </w:r>
            <w:r>
              <w:rPr>
                <w:rFonts w:ascii="Alumni Sans" w:eastAsia="Times New Roman" w:hAnsi="Alumni Sans" w:cs="Cambria"/>
                <w:b/>
                <w:color w:val="auto"/>
                <w:sz w:val="22"/>
              </w:rPr>
              <w:t xml:space="preserve"> (Газовая пружина 150 бар)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D35" w:rsidRPr="00161D35" w:rsidRDefault="009D2060" w:rsidP="00D8710B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2"/>
              </w:rPr>
            </w:pPr>
            <w:r w:rsidRPr="00161D35">
              <w:rPr>
                <w:rFonts w:ascii="Alumni Sans" w:eastAsia="Times New Roman" w:hAnsi="Alumni Sans" w:cs="Arial"/>
                <w:color w:val="auto"/>
                <w:sz w:val="22"/>
              </w:rPr>
              <w:t>шт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D35" w:rsidRPr="00161D35" w:rsidRDefault="009D2060" w:rsidP="00D8710B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2"/>
              </w:rPr>
            </w:pPr>
            <w:r>
              <w:rPr>
                <w:rFonts w:ascii="Alumni Sans" w:eastAsia="Times New Roman" w:hAnsi="Alumni Sans" w:cs="Arial"/>
                <w:color w:val="auto"/>
                <w:sz w:val="22"/>
              </w:rPr>
              <w:t>54</w:t>
            </w:r>
          </w:p>
        </w:tc>
        <w:tc>
          <w:tcPr>
            <w:tcW w:w="1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D35" w:rsidRPr="00161D35" w:rsidRDefault="009D2060" w:rsidP="00D8710B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2"/>
              </w:rPr>
            </w:pPr>
            <w:r>
              <w:rPr>
                <w:rFonts w:ascii="Alumni Sans" w:eastAsia="Times New Roman" w:hAnsi="Alumni Sans" w:cs="Arial"/>
                <w:color w:val="auto"/>
                <w:sz w:val="22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D35" w:rsidRPr="009D2060" w:rsidRDefault="009D2060" w:rsidP="00E353EB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color w:val="auto"/>
                <w:sz w:val="22"/>
                <w:lang w:val="en-US"/>
              </w:rPr>
            </w:pPr>
            <w:r>
              <w:rPr>
                <w:rFonts w:ascii="Alumni Sans" w:eastAsia="Times New Roman" w:hAnsi="Alumni Sans" w:cs="Arial"/>
                <w:color w:val="auto"/>
                <w:sz w:val="22"/>
                <w:lang w:val="en-US"/>
              </w:rPr>
              <w:t>4320.00</w:t>
            </w:r>
          </w:p>
        </w:tc>
        <w:tc>
          <w:tcPr>
            <w:tcW w:w="50" w:type="dxa"/>
            <w:vAlign w:val="center"/>
          </w:tcPr>
          <w:p w:rsidR="00161D35" w:rsidRPr="002B1E40" w:rsidRDefault="00161D35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161D35" w:rsidRPr="002B1E40" w:rsidRDefault="00161D35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2B1E40" w:rsidRPr="002B1E40" w:rsidTr="00DA3864">
        <w:trPr>
          <w:gridAfter w:val="4"/>
          <w:wAfter w:w="283" w:type="dxa"/>
          <w:trHeight w:val="255"/>
        </w:trPr>
        <w:tc>
          <w:tcPr>
            <w:tcW w:w="6267" w:type="dxa"/>
            <w:gridSpan w:val="16"/>
            <w:vAlign w:val="center"/>
            <w:hideMark/>
          </w:tcPr>
          <w:p w:rsidR="002B1E40" w:rsidRPr="00DA3864" w:rsidRDefault="00DA3864" w:rsidP="00DA3864">
            <w:pPr>
              <w:spacing w:after="0" w:line="240" w:lineRule="auto"/>
              <w:ind w:left="0" w:right="284" w:firstLine="0"/>
              <w:jc w:val="right"/>
              <w:rPr>
                <w:rFonts w:ascii="Alumni Sans" w:eastAsia="Times New Roman" w:hAnsi="Alumni Sans" w:cs="Arial"/>
                <w:b/>
                <w:bCs/>
                <w:color w:val="auto"/>
                <w:sz w:val="22"/>
                <w:lang w:val="en-US"/>
              </w:rPr>
            </w:pPr>
            <w:r>
              <w:rPr>
                <w:rFonts w:ascii="Alumni Sans" w:eastAsia="Times New Roman" w:hAnsi="Alumni Sans" w:cs="Arial"/>
                <w:b/>
                <w:bCs/>
                <w:color w:val="auto"/>
                <w:sz w:val="22"/>
              </w:rPr>
              <w:t xml:space="preserve">ИТОГО, euro </w:t>
            </w:r>
            <w:r>
              <w:rPr>
                <w:rFonts w:ascii="Alumni Sans" w:eastAsia="Times New Roman" w:hAnsi="Alumni Sans" w:cs="Arial"/>
                <w:b/>
                <w:bCs/>
                <w:color w:val="auto"/>
                <w:sz w:val="22"/>
                <w:lang w:val="en-US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9D2060" w:rsidRDefault="009D2060" w:rsidP="00E353EB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b/>
                <w:bCs/>
                <w:color w:val="auto"/>
                <w:sz w:val="22"/>
                <w:lang w:val="en-US"/>
              </w:rPr>
            </w:pPr>
            <w:r>
              <w:rPr>
                <w:rFonts w:ascii="Alumni Sans" w:eastAsia="Times New Roman" w:hAnsi="Alumni Sans" w:cs="Arial"/>
                <w:b/>
                <w:bCs/>
                <w:color w:val="auto"/>
                <w:sz w:val="22"/>
                <w:lang w:val="en-US"/>
              </w:rPr>
              <w:t>12960.00</w:t>
            </w:r>
          </w:p>
        </w:tc>
        <w:tc>
          <w:tcPr>
            <w:tcW w:w="50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162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2B1E40" w:rsidRPr="002B1E40" w:rsidTr="00DA3864">
        <w:trPr>
          <w:gridAfter w:val="4"/>
          <w:wAfter w:w="283" w:type="dxa"/>
          <w:trHeight w:val="255"/>
        </w:trPr>
        <w:tc>
          <w:tcPr>
            <w:tcW w:w="6267" w:type="dxa"/>
            <w:gridSpan w:val="16"/>
            <w:vAlign w:val="center"/>
            <w:hideMark/>
          </w:tcPr>
          <w:p w:rsidR="002B1E40" w:rsidRPr="00161D35" w:rsidRDefault="00161D35" w:rsidP="00DA3864">
            <w:pPr>
              <w:spacing w:after="0" w:line="240" w:lineRule="auto"/>
              <w:ind w:left="0" w:right="284" w:firstLine="0"/>
              <w:jc w:val="right"/>
              <w:rPr>
                <w:rFonts w:ascii="Alumni Sans" w:eastAsia="Times New Roman" w:hAnsi="Alumni Sans" w:cs="Arial"/>
                <w:b/>
                <w:bCs/>
                <w:color w:val="auto"/>
                <w:sz w:val="22"/>
              </w:rPr>
            </w:pPr>
            <w:r>
              <w:rPr>
                <w:rFonts w:ascii="Alumni Sans" w:eastAsia="Times New Roman" w:hAnsi="Alumni Sans" w:cs="Arial"/>
                <w:b/>
                <w:bCs/>
                <w:color w:val="auto"/>
                <w:sz w:val="22"/>
              </w:rPr>
              <w:t>НДС 20</w:t>
            </w:r>
            <w:r w:rsidRPr="00161D35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%</w:t>
            </w:r>
            <w:r w:rsidR="00DA3864">
              <w:rPr>
                <w:rFonts w:ascii="Alumni Sans" w:eastAsia="Times New Roman" w:hAnsi="Alumni Sans" w:cs="Arial"/>
                <w:b/>
                <w:bCs/>
                <w:color w:val="auto"/>
                <w:sz w:val="22"/>
              </w:rPr>
              <w:t>, euro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161D35" w:rsidRDefault="009D2060" w:rsidP="00E353EB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b/>
                <w:bCs/>
                <w:color w:val="auto"/>
                <w:sz w:val="22"/>
              </w:rPr>
            </w:pPr>
            <w:r w:rsidRPr="009D2060">
              <w:rPr>
                <w:rFonts w:ascii="Alumni Sans" w:eastAsia="Times New Roman" w:hAnsi="Alumni Sans" w:cs="Arial"/>
                <w:b/>
                <w:bCs/>
                <w:color w:val="auto"/>
                <w:sz w:val="22"/>
              </w:rPr>
              <w:t>2 592,00</w:t>
            </w:r>
          </w:p>
        </w:tc>
        <w:tc>
          <w:tcPr>
            <w:tcW w:w="50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162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2B1E40" w:rsidRPr="002B1E40" w:rsidTr="00DA3864">
        <w:trPr>
          <w:gridAfter w:val="4"/>
          <w:wAfter w:w="283" w:type="dxa"/>
          <w:trHeight w:val="255"/>
        </w:trPr>
        <w:tc>
          <w:tcPr>
            <w:tcW w:w="6267" w:type="dxa"/>
            <w:gridSpan w:val="16"/>
            <w:vAlign w:val="center"/>
            <w:hideMark/>
          </w:tcPr>
          <w:p w:rsidR="002B1E40" w:rsidRPr="00161D35" w:rsidRDefault="00DA3864" w:rsidP="00DA3864">
            <w:pPr>
              <w:spacing w:after="0" w:line="240" w:lineRule="auto"/>
              <w:ind w:left="0" w:right="284" w:firstLine="0"/>
              <w:jc w:val="right"/>
              <w:rPr>
                <w:rFonts w:ascii="Alumni Sans" w:eastAsia="Times New Roman" w:hAnsi="Alumni Sans" w:cs="Arial"/>
                <w:b/>
                <w:bCs/>
                <w:color w:val="auto"/>
                <w:sz w:val="22"/>
              </w:rPr>
            </w:pPr>
            <w:r>
              <w:rPr>
                <w:rFonts w:ascii="Alumni Sans" w:eastAsia="Times New Roman" w:hAnsi="Alumni Sans" w:cs="Arial"/>
                <w:b/>
                <w:bCs/>
                <w:color w:val="auto"/>
                <w:sz w:val="22"/>
              </w:rPr>
              <w:t>ИТОГО с НДС, euro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E40" w:rsidRPr="009D2060" w:rsidRDefault="009D2060" w:rsidP="00E353EB">
            <w:pPr>
              <w:spacing w:after="0" w:line="240" w:lineRule="auto"/>
              <w:ind w:left="0" w:firstLine="0"/>
              <w:jc w:val="center"/>
              <w:rPr>
                <w:rFonts w:ascii="Alumni Sans" w:eastAsia="Times New Roman" w:hAnsi="Alumni Sans" w:cs="Arial"/>
                <w:b/>
                <w:bCs/>
                <w:color w:val="auto"/>
                <w:sz w:val="22"/>
                <w:lang w:val="en-US"/>
              </w:rPr>
            </w:pPr>
            <w:r>
              <w:rPr>
                <w:rFonts w:ascii="Alumni Sans" w:eastAsia="Times New Roman" w:hAnsi="Alumni Sans" w:cs="Arial"/>
                <w:b/>
                <w:bCs/>
                <w:color w:val="auto"/>
                <w:sz w:val="22"/>
                <w:lang w:val="en-US"/>
              </w:rPr>
              <w:t>15552.00</w:t>
            </w:r>
          </w:p>
        </w:tc>
        <w:tc>
          <w:tcPr>
            <w:tcW w:w="50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162" w:type="dxa"/>
            <w:vAlign w:val="center"/>
            <w:hideMark/>
          </w:tcPr>
          <w:p w:rsidR="002B1E40" w:rsidRPr="002B1E40" w:rsidRDefault="002B1E40" w:rsidP="002B1E4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</w:tbl>
    <w:p w:rsidR="009927EF" w:rsidRPr="008833F6" w:rsidRDefault="009927EF" w:rsidP="00F628DE">
      <w:pPr>
        <w:ind w:left="-543" w:right="2953" w:firstLine="0"/>
        <w:rPr>
          <w:rFonts w:ascii="Advent Pro" w:hAnsi="Advent Pro"/>
        </w:rPr>
      </w:pPr>
    </w:p>
    <w:p w:rsidR="002B1E40" w:rsidRPr="009D2060" w:rsidRDefault="009D2060" w:rsidP="002B1E40">
      <w:pPr>
        <w:ind w:left="0" w:right="3773" w:firstLine="0"/>
        <w:rPr>
          <w:rFonts w:ascii="Advent Pro" w:eastAsia="Calibri" w:hAnsi="Advent Pro" w:cs="Calibri"/>
          <w:noProof/>
          <w:color w:val="000000"/>
          <w:sz w:val="24"/>
          <w:szCs w:val="24"/>
        </w:rPr>
      </w:pPr>
      <w:r w:rsidRPr="009D2060">
        <w:rPr>
          <w:rFonts w:ascii="Cambria" w:eastAsia="Calibri" w:hAnsi="Cambria" w:cs="Cambria"/>
          <w:noProof/>
          <w:color w:val="000000"/>
          <w:sz w:val="24"/>
          <w:szCs w:val="24"/>
        </w:rPr>
        <w:t xml:space="preserve">Газовая </w:t>
      </w:r>
      <w:r>
        <w:rPr>
          <w:rFonts w:ascii="Cambria" w:eastAsia="Calibri" w:hAnsi="Cambria" w:cs="Cambria"/>
          <w:noProof/>
          <w:color w:val="000000"/>
          <w:sz w:val="24"/>
          <w:szCs w:val="24"/>
        </w:rPr>
        <w:t xml:space="preserve">пружина серии Е.  Аналог пружины </w:t>
      </w:r>
      <w:r w:rsidRPr="009D2060">
        <w:rPr>
          <w:rFonts w:ascii="Cambria" w:hAnsi="Cambria"/>
          <w:color w:val="auto"/>
          <w:sz w:val="24"/>
          <w:szCs w:val="24"/>
        </w:rPr>
        <w:t>Dadco LJ</w:t>
      </w:r>
    </w:p>
    <w:p w:rsidR="002B1E40" w:rsidRPr="008833F6" w:rsidRDefault="002B1E40" w:rsidP="002B1E40">
      <w:pPr>
        <w:ind w:left="0" w:right="3773" w:firstLine="0"/>
        <w:rPr>
          <w:rFonts w:ascii="Advent Pro" w:eastAsia="Calibri" w:hAnsi="Advent Pro" w:cs="Calibri"/>
          <w:noProof/>
          <w:color w:val="000000"/>
          <w:sz w:val="24"/>
          <w:szCs w:val="24"/>
        </w:rPr>
      </w:pPr>
    </w:p>
    <w:p w:rsidR="002B1E40" w:rsidRPr="008833F6" w:rsidRDefault="002B1E40" w:rsidP="002B1E40">
      <w:pPr>
        <w:ind w:left="0" w:right="3773" w:firstLine="0"/>
        <w:rPr>
          <w:rFonts w:ascii="Advent Pro" w:eastAsia="Calibri" w:hAnsi="Advent Pro" w:cs="Calibri"/>
          <w:noProof/>
          <w:color w:val="000000"/>
          <w:sz w:val="24"/>
          <w:szCs w:val="24"/>
        </w:rPr>
      </w:pP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Цены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указаны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в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рублях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>.</w:t>
      </w:r>
    </w:p>
    <w:p w:rsidR="002B1E40" w:rsidRPr="008833F6" w:rsidRDefault="002B1E40" w:rsidP="002B1E40">
      <w:pPr>
        <w:ind w:left="0" w:right="3773" w:firstLine="0"/>
        <w:rPr>
          <w:rFonts w:ascii="Advent Pro" w:eastAsia="Calibri" w:hAnsi="Advent Pro" w:cs="Calibri"/>
          <w:noProof/>
          <w:color w:val="000000"/>
          <w:sz w:val="24"/>
          <w:szCs w:val="24"/>
        </w:rPr>
      </w:pP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Срок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9D2060">
        <w:rPr>
          <w:rFonts w:ascii="Cambria" w:eastAsia="Calibri" w:hAnsi="Cambria" w:cs="Cambria"/>
          <w:noProof/>
          <w:color w:val="000000"/>
          <w:sz w:val="24"/>
          <w:szCs w:val="24"/>
        </w:rPr>
        <w:t>поставки</w:t>
      </w:r>
      <w:r w:rsidRPr="009D2060">
        <w:rPr>
          <w:rFonts w:ascii="Cambria" w:eastAsia="Calibri" w:hAnsi="Cambria" w:cs="Calibri"/>
          <w:noProof/>
          <w:color w:val="000000"/>
          <w:sz w:val="24"/>
          <w:szCs w:val="24"/>
        </w:rPr>
        <w:t xml:space="preserve"> </w:t>
      </w:r>
      <w:r w:rsidR="009D2060" w:rsidRPr="009D2060">
        <w:rPr>
          <w:rFonts w:ascii="Cambria" w:eastAsia="Calibri" w:hAnsi="Cambria" w:cs="Calibri"/>
          <w:noProof/>
          <w:color w:val="000000"/>
          <w:sz w:val="24"/>
          <w:szCs w:val="24"/>
        </w:rPr>
        <w:t>25-45</w:t>
      </w:r>
      <w:r w:rsidRPr="009D2060">
        <w:rPr>
          <w:rFonts w:ascii="Cambria" w:eastAsia="Calibri" w:hAnsi="Cambria" w:cs="Calibri"/>
          <w:noProof/>
          <w:color w:val="000000"/>
          <w:sz w:val="24"/>
          <w:szCs w:val="24"/>
        </w:rPr>
        <w:t xml:space="preserve"> </w:t>
      </w:r>
      <w:r w:rsidRPr="009D2060">
        <w:rPr>
          <w:rFonts w:ascii="Cambria" w:eastAsia="Calibri" w:hAnsi="Cambria" w:cs="Cambria"/>
          <w:noProof/>
          <w:color w:val="000000"/>
          <w:sz w:val="24"/>
          <w:szCs w:val="24"/>
        </w:rPr>
        <w:t>рабочих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дней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>.</w:t>
      </w:r>
    </w:p>
    <w:p w:rsidR="002B1E40" w:rsidRPr="008833F6" w:rsidRDefault="002B1E40" w:rsidP="002B1E40">
      <w:pPr>
        <w:ind w:left="0" w:right="3773" w:firstLine="0"/>
        <w:rPr>
          <w:rFonts w:ascii="Advent Pro" w:eastAsia="Calibri" w:hAnsi="Advent Pro" w:cs="Calibri"/>
          <w:noProof/>
          <w:color w:val="000000"/>
          <w:sz w:val="24"/>
          <w:szCs w:val="24"/>
        </w:rPr>
      </w:pPr>
    </w:p>
    <w:p w:rsidR="002B1E40" w:rsidRPr="008833F6" w:rsidRDefault="002B1E40" w:rsidP="002B1E40">
      <w:pPr>
        <w:ind w:left="0" w:right="3773" w:firstLine="0"/>
        <w:rPr>
          <w:rFonts w:ascii="Advent Pro" w:eastAsia="Calibri" w:hAnsi="Advent Pro" w:cs="Calibri"/>
          <w:noProof/>
          <w:color w:val="000000"/>
          <w:sz w:val="24"/>
          <w:szCs w:val="24"/>
        </w:rPr>
      </w:pP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Срок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действия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коммерческого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предложения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="009D2060">
        <w:rPr>
          <w:rFonts w:asciiTheme="minorHAnsi" w:eastAsia="Calibri" w:hAnsiTheme="minorHAnsi" w:cs="Calibri"/>
          <w:noProof/>
          <w:color w:val="000000"/>
          <w:sz w:val="24"/>
          <w:szCs w:val="24"/>
        </w:rPr>
        <w:t>20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дней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. </w:t>
      </w:r>
    </w:p>
    <w:p w:rsidR="009927EF" w:rsidRPr="008833F6" w:rsidRDefault="002B1E40" w:rsidP="002B1E40">
      <w:pPr>
        <w:ind w:left="0" w:right="3773" w:firstLine="0"/>
        <w:rPr>
          <w:rFonts w:ascii="Advent Pro" w:eastAsia="Calibri" w:hAnsi="Advent Pro" w:cs="Calibri"/>
          <w:noProof/>
          <w:color w:val="000000"/>
          <w:sz w:val="24"/>
          <w:szCs w:val="24"/>
        </w:rPr>
      </w:pP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После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подтверждения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заказа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просьба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уточнить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актуальность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цен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>.</w:t>
      </w:r>
    </w:p>
    <w:p w:rsidR="002B1E40" w:rsidRPr="008833F6" w:rsidRDefault="002B1E40" w:rsidP="002B1E40">
      <w:pPr>
        <w:ind w:left="0" w:right="3773" w:firstLine="0"/>
        <w:rPr>
          <w:rFonts w:ascii="Advent Pro" w:eastAsia="Calibri" w:hAnsi="Advent Pro" w:cs="Calibri"/>
          <w:noProof/>
          <w:color w:val="000000"/>
          <w:sz w:val="24"/>
          <w:szCs w:val="24"/>
        </w:rPr>
      </w:pP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>----------------------------------------------------------------------------------------</w:t>
      </w:r>
    </w:p>
    <w:p w:rsidR="002B1E40" w:rsidRDefault="002B1E40" w:rsidP="002B1E40">
      <w:pPr>
        <w:ind w:left="0" w:right="3773" w:firstLine="0"/>
        <w:rPr>
          <w:rFonts w:asciiTheme="minorHAnsi" w:eastAsia="Calibri" w:hAnsiTheme="minorHAnsi" w:cs="Calibri"/>
          <w:noProof/>
          <w:color w:val="000000"/>
          <w:sz w:val="24"/>
          <w:szCs w:val="24"/>
        </w:rPr>
      </w:pP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С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уважением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>,</w:t>
      </w:r>
    </w:p>
    <w:p w:rsidR="00161D35" w:rsidRPr="00161D35" w:rsidRDefault="00161D35" w:rsidP="002B1E40">
      <w:pPr>
        <w:ind w:left="0" w:right="3773" w:firstLine="0"/>
        <w:rPr>
          <w:rFonts w:asciiTheme="minorHAnsi" w:eastAsia="Calibri" w:hAnsiTheme="minorHAnsi" w:cs="Calibri"/>
          <w:noProof/>
          <w:color w:val="000000"/>
          <w:sz w:val="24"/>
          <w:szCs w:val="24"/>
        </w:rPr>
      </w:pPr>
    </w:p>
    <w:p w:rsidR="00161D35" w:rsidRPr="00161D35" w:rsidRDefault="00161D35" w:rsidP="002B1E40">
      <w:pPr>
        <w:ind w:left="0" w:right="3773" w:firstLine="0"/>
        <w:rPr>
          <w:rFonts w:asciiTheme="minorHAnsi" w:eastAsia="Calibri" w:hAnsiTheme="minorHAnsi" w:cs="Calibri"/>
          <w:noProof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noProof/>
          <w:color w:val="000000"/>
          <w:sz w:val="24"/>
          <w:szCs w:val="24"/>
        </w:rPr>
        <w:t xml:space="preserve">Генеральный </w:t>
      </w:r>
      <w:r w:rsidR="00E61D03">
        <w:rPr>
          <w:rFonts w:asciiTheme="minorHAnsi" w:eastAsia="Calibri" w:hAnsiTheme="minorHAnsi" w:cs="Calibri"/>
          <w:noProof/>
          <w:color w:val="000000"/>
          <w:sz w:val="24"/>
          <w:szCs w:val="24"/>
        </w:rPr>
        <w:t>директор М</w:t>
      </w:r>
      <w:r>
        <w:rPr>
          <w:rFonts w:asciiTheme="minorHAnsi" w:eastAsia="Calibri" w:hAnsiTheme="minorHAnsi" w:cs="Calibri"/>
          <w:noProof/>
          <w:color w:val="000000"/>
          <w:sz w:val="24"/>
          <w:szCs w:val="24"/>
        </w:rPr>
        <w:t xml:space="preserve"> Р.А.</w:t>
      </w:r>
    </w:p>
    <w:p w:rsidR="00161D35" w:rsidRDefault="00161D35" w:rsidP="002B1E40">
      <w:pPr>
        <w:pBdr>
          <w:bottom w:val="single" w:sz="6" w:space="1" w:color="auto"/>
        </w:pBdr>
        <w:ind w:left="0" w:right="3773" w:firstLine="0"/>
        <w:rPr>
          <w:rFonts w:ascii="Cambria" w:eastAsia="Calibri" w:hAnsi="Cambria" w:cs="Cambria"/>
          <w:noProof/>
          <w:color w:val="000000"/>
          <w:sz w:val="24"/>
          <w:szCs w:val="24"/>
        </w:rPr>
      </w:pPr>
    </w:p>
    <w:p w:rsidR="002B1E40" w:rsidRPr="008833F6" w:rsidRDefault="002B1E40" w:rsidP="002B1E40">
      <w:pPr>
        <w:pBdr>
          <w:bottom w:val="single" w:sz="6" w:space="1" w:color="auto"/>
        </w:pBdr>
        <w:ind w:left="0" w:right="3773" w:firstLine="0"/>
        <w:rPr>
          <w:rFonts w:ascii="Advent Pro" w:eastAsia="Calibri" w:hAnsi="Advent Pro" w:cs="Calibri"/>
          <w:noProof/>
          <w:color w:val="000000"/>
          <w:sz w:val="24"/>
          <w:szCs w:val="24"/>
        </w:rPr>
      </w:pPr>
      <w:r w:rsidRPr="008833F6">
        <w:rPr>
          <w:rFonts w:ascii="Cambria" w:eastAsia="Calibri" w:hAnsi="Cambria" w:cs="Cambria"/>
          <w:noProof/>
          <w:color w:val="000000"/>
          <w:sz w:val="24"/>
          <w:szCs w:val="24"/>
        </w:rPr>
        <w:t>ООО</w:t>
      </w:r>
      <w:r w:rsidRPr="008833F6">
        <w:rPr>
          <w:rFonts w:ascii="Advent Pro" w:eastAsia="Calibri" w:hAnsi="Advent Pro" w:cs="Calibri"/>
          <w:noProof/>
          <w:color w:val="000000"/>
          <w:sz w:val="24"/>
          <w:szCs w:val="24"/>
        </w:rPr>
        <w:t xml:space="preserve"> </w:t>
      </w:r>
      <w:r w:rsidRPr="008833F6">
        <w:rPr>
          <w:rFonts w:ascii="Advent Pro" w:eastAsia="Calibri" w:hAnsi="Advent Pro" w:cs="Advent Pro"/>
          <w:noProof/>
          <w:color w:val="000000"/>
          <w:sz w:val="24"/>
          <w:szCs w:val="24"/>
        </w:rPr>
        <w:t>«</w:t>
      </w:r>
      <w:r w:rsidR="00E61D03">
        <w:rPr>
          <w:rFonts w:ascii="Cambria" w:eastAsia="Calibri" w:hAnsi="Cambria" w:cs="Cambria"/>
          <w:noProof/>
          <w:color w:val="000000"/>
          <w:sz w:val="24"/>
          <w:szCs w:val="24"/>
        </w:rPr>
        <w:t>М</w:t>
      </w:r>
      <w:r w:rsidRPr="008833F6">
        <w:rPr>
          <w:rFonts w:ascii="Advent Pro" w:eastAsia="Calibri" w:hAnsi="Advent Pro" w:cs="Advent Pro"/>
          <w:noProof/>
          <w:color w:val="000000"/>
          <w:sz w:val="24"/>
          <w:szCs w:val="24"/>
        </w:rPr>
        <w:t>»</w:t>
      </w:r>
    </w:p>
    <w:p w:rsidR="002B1E40" w:rsidRDefault="002B1E40" w:rsidP="002B1E40">
      <w:pPr>
        <w:ind w:left="0" w:right="3773" w:firstLine="0"/>
        <w:rPr>
          <w:rFonts w:asciiTheme="minorHAnsi" w:hAnsiTheme="minorHAnsi"/>
          <w:sz w:val="24"/>
          <w:szCs w:val="24"/>
        </w:rPr>
      </w:pPr>
    </w:p>
    <w:p w:rsidR="002B1E40" w:rsidRDefault="002B1E40" w:rsidP="002B1E40">
      <w:pPr>
        <w:ind w:left="0" w:right="3773" w:firstLine="0"/>
        <w:rPr>
          <w:rFonts w:asciiTheme="minorHAnsi" w:hAnsiTheme="minorHAnsi"/>
          <w:sz w:val="24"/>
          <w:szCs w:val="24"/>
        </w:rPr>
      </w:pPr>
    </w:p>
    <w:p w:rsidR="008833F6" w:rsidRDefault="008833F6" w:rsidP="002B1E40">
      <w:pPr>
        <w:ind w:left="0" w:right="3773" w:firstLine="0"/>
        <w:rPr>
          <w:color w:val="1F497D"/>
        </w:rPr>
      </w:pPr>
    </w:p>
    <w:p w:rsidR="008833F6" w:rsidRDefault="008833F6" w:rsidP="002B1E40">
      <w:pPr>
        <w:ind w:left="0" w:right="3773" w:firstLine="0"/>
        <w:rPr>
          <w:color w:val="1F497D"/>
        </w:rPr>
      </w:pPr>
    </w:p>
    <w:p w:rsidR="008833F6" w:rsidRDefault="008833F6" w:rsidP="002B1E40">
      <w:pPr>
        <w:ind w:left="0" w:right="3773" w:firstLine="0"/>
        <w:rPr>
          <w:color w:val="1F497D"/>
        </w:rPr>
      </w:pPr>
    </w:p>
    <w:p w:rsidR="008833F6" w:rsidRPr="000F29F2" w:rsidRDefault="008833F6" w:rsidP="002B1E40">
      <w:pPr>
        <w:ind w:left="0" w:right="3773" w:firstLine="0"/>
        <w:rPr>
          <w:color w:val="1F497D"/>
        </w:rPr>
      </w:pPr>
    </w:p>
    <w:p w:rsidR="002B1E40" w:rsidRPr="00A43836" w:rsidRDefault="002B1E40" w:rsidP="002B1E40">
      <w:pPr>
        <w:ind w:left="0" w:right="3773" w:firstLine="0"/>
        <w:rPr>
          <w:rFonts w:asciiTheme="minorHAnsi" w:hAnsiTheme="minorHAnsi"/>
          <w:sz w:val="24"/>
          <w:szCs w:val="24"/>
        </w:rPr>
      </w:pPr>
      <w:r>
        <w:rPr>
          <w:color w:val="1F497D"/>
        </w:rPr>
        <w:t>НАЛИЧИЕ НА СКЛАДЕ</w:t>
      </w:r>
      <w:r w:rsidRPr="002B1E40">
        <w:rPr>
          <w:color w:val="1F497D"/>
        </w:rPr>
        <w:t xml:space="preserve">: </w:t>
      </w:r>
      <w:r>
        <w:rPr>
          <w:color w:val="1F497D"/>
        </w:rPr>
        <w:t xml:space="preserve">пружины </w:t>
      </w:r>
      <w:r>
        <w:rPr>
          <w:color w:val="1F497D"/>
          <w:lang w:val="en-US"/>
        </w:rPr>
        <w:t>ISO</w:t>
      </w:r>
      <w:r w:rsidRPr="002B1E40">
        <w:rPr>
          <w:color w:val="1F497D"/>
        </w:rPr>
        <w:t xml:space="preserve"> </w:t>
      </w:r>
      <w:r>
        <w:rPr>
          <w:color w:val="1F497D"/>
        </w:rPr>
        <w:t>10243</w:t>
      </w:r>
    </w:p>
    <w:sectPr w:rsidR="002B1E40" w:rsidRPr="00A43836" w:rsidSect="00A520AC">
      <w:footerReference w:type="default" r:id="rId8"/>
      <w:pgSz w:w="11906" w:h="16838"/>
      <w:pgMar w:top="720" w:right="720" w:bottom="720" w:left="720" w:header="720" w:footer="46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CB" w:rsidRDefault="00341DCB" w:rsidP="002B1E40">
      <w:pPr>
        <w:spacing w:after="0" w:line="240" w:lineRule="auto"/>
      </w:pPr>
      <w:r>
        <w:separator/>
      </w:r>
    </w:p>
  </w:endnote>
  <w:endnote w:type="continuationSeparator" w:id="0">
    <w:p w:rsidR="00341DCB" w:rsidRDefault="00341DCB" w:rsidP="002B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 Pro">
    <w:altName w:val="Franklin Gothic Medium Cond"/>
    <w:charset w:val="00"/>
    <w:family w:val="auto"/>
    <w:pitch w:val="variable"/>
    <w:sig w:usb0="00000001" w:usb1="00000000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umni Sans">
    <w:altName w:val="Times New Roman"/>
    <w:charset w:val="CC"/>
    <w:family w:val="auto"/>
    <w:pitch w:val="variable"/>
    <w:sig w:usb0="00000001" w:usb1="4000206B" w:usb2="00000000" w:usb3="00000000" w:csb0="00000097" w:csb1="00000000"/>
  </w:font>
  <w:font w:name="Alumni Sans Black">
    <w:altName w:val="Times New Roman"/>
    <w:charset w:val="CC"/>
    <w:family w:val="auto"/>
    <w:pitch w:val="variable"/>
    <w:sig w:usb0="00000001" w:usb1="4000206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40" w:rsidRDefault="002B1E40">
    <w:pPr>
      <w:pStyle w:val="a9"/>
    </w:pPr>
    <w:r>
      <w:rPr>
        <w:noProof/>
        <w:color w:val="1F497D"/>
      </w:rPr>
      <w:drawing>
        <wp:inline distT="0" distB="0" distL="0" distR="0" wp14:anchorId="6178E30A" wp14:editId="75AAD890">
          <wp:extent cx="1181100" cy="1485900"/>
          <wp:effectExtent l="0" t="0" r="0" b="0"/>
          <wp:docPr id="31" name="Рисунок 31" descr="cid:image002.png@01D2886E.95489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2.png@01D2886E.95489DF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881"/>
                  <a:stretch/>
                </pic:blipFill>
                <pic:spPr bwMode="auto">
                  <a:xfrm>
                    <a:off x="0" y="0"/>
                    <a:ext cx="11811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B1E40">
      <w:rPr>
        <w:color w:val="1F497D"/>
      </w:rPr>
      <w:t xml:space="preserve"> </w:t>
    </w:r>
    <w:r>
      <w:rPr>
        <w:noProof/>
        <w:color w:val="1F497D"/>
      </w:rPr>
      <w:drawing>
        <wp:inline distT="0" distB="0" distL="0" distR="0" wp14:anchorId="3642F5AA" wp14:editId="41D73D38">
          <wp:extent cx="971550" cy="1466850"/>
          <wp:effectExtent l="0" t="0" r="0" b="0"/>
          <wp:docPr id="33" name="Рисунок 33" descr="cid:image004.png@01D2886E.95489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id:image004.png@01D2886E.95489DF0"/>
                  <pic:cNvPicPr>
                    <a:picLocks noChangeAspect="1" noChangeArrowheads="1"/>
                  </pic:cNvPicPr>
                </pic:nvPicPr>
                <pic:blipFill rotWithShape="1"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6" r="13605"/>
                  <a:stretch/>
                </pic:blipFill>
                <pic:spPr bwMode="auto">
                  <a:xfrm>
                    <a:off x="0" y="0"/>
                    <a:ext cx="9715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B1E40">
      <w:rPr>
        <w:color w:val="1F497D"/>
      </w:rPr>
      <w:t xml:space="preserve"> </w:t>
    </w:r>
    <w:r>
      <w:rPr>
        <w:noProof/>
        <w:color w:val="1F497D"/>
      </w:rPr>
      <w:drawing>
        <wp:inline distT="0" distB="0" distL="0" distR="0" wp14:anchorId="79546B9A" wp14:editId="36B0E01E">
          <wp:extent cx="971550" cy="1466850"/>
          <wp:effectExtent l="0" t="0" r="0" b="0"/>
          <wp:docPr id="55" name="Рисунок 55" descr="cid:image006.png@01D2886E.95489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id:image006.png@01D2886E.95489DF0"/>
                  <pic:cNvPicPr>
                    <a:picLocks noChangeAspect="1" noChangeArrowheads="1"/>
                  </pic:cNvPicPr>
                </pic:nvPicPr>
                <pic:blipFill rotWithShape="1"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8" r="11564"/>
                  <a:stretch/>
                </pic:blipFill>
                <pic:spPr bwMode="auto">
                  <a:xfrm>
                    <a:off x="0" y="0"/>
                    <a:ext cx="9715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B1E40">
      <w:rPr>
        <w:color w:val="1F497D"/>
      </w:rPr>
      <w:t xml:space="preserve"> </w:t>
    </w:r>
    <w:r>
      <w:rPr>
        <w:noProof/>
        <w:color w:val="1F497D"/>
      </w:rPr>
      <w:drawing>
        <wp:inline distT="0" distB="0" distL="0" distR="0" wp14:anchorId="3A92AB67" wp14:editId="27C6535B">
          <wp:extent cx="942975" cy="1485900"/>
          <wp:effectExtent l="0" t="0" r="9525" b="0"/>
          <wp:docPr id="56" name="Рисунок 56" descr="cid:image008.png@01D2886E.95489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id:image008.png@01D2886E.95489DF0"/>
                  <pic:cNvPicPr>
                    <a:picLocks noChangeAspect="1" noChangeArrowheads="1"/>
                  </pic:cNvPicPr>
                </pic:nvPicPr>
                <pic:blipFill rotWithShape="1"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9" r="21291"/>
                  <a:stretch/>
                </pic:blipFill>
                <pic:spPr bwMode="auto">
                  <a:xfrm>
                    <a:off x="0" y="0"/>
                    <a:ext cx="942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CB" w:rsidRDefault="00341DCB" w:rsidP="002B1E40">
      <w:pPr>
        <w:spacing w:after="0" w:line="240" w:lineRule="auto"/>
      </w:pPr>
      <w:r>
        <w:separator/>
      </w:r>
    </w:p>
  </w:footnote>
  <w:footnote w:type="continuationSeparator" w:id="0">
    <w:p w:rsidR="00341DCB" w:rsidRDefault="00341DCB" w:rsidP="002B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D"/>
    <w:rsid w:val="00002721"/>
    <w:rsid w:val="000F29F2"/>
    <w:rsid w:val="00155680"/>
    <w:rsid w:val="00160BB1"/>
    <w:rsid w:val="00161D35"/>
    <w:rsid w:val="002B1E40"/>
    <w:rsid w:val="00341DCB"/>
    <w:rsid w:val="003B0BAE"/>
    <w:rsid w:val="003E0136"/>
    <w:rsid w:val="00461272"/>
    <w:rsid w:val="005A25CD"/>
    <w:rsid w:val="00624E6F"/>
    <w:rsid w:val="00681349"/>
    <w:rsid w:val="00706D9A"/>
    <w:rsid w:val="007D55AC"/>
    <w:rsid w:val="00847BF1"/>
    <w:rsid w:val="008833F6"/>
    <w:rsid w:val="008959A9"/>
    <w:rsid w:val="008B1A33"/>
    <w:rsid w:val="008D3B54"/>
    <w:rsid w:val="0090428A"/>
    <w:rsid w:val="00923841"/>
    <w:rsid w:val="0096224D"/>
    <w:rsid w:val="00980565"/>
    <w:rsid w:val="009927EF"/>
    <w:rsid w:val="00993C7A"/>
    <w:rsid w:val="009A4810"/>
    <w:rsid w:val="009D2060"/>
    <w:rsid w:val="00A30DD1"/>
    <w:rsid w:val="00A43836"/>
    <w:rsid w:val="00A4434B"/>
    <w:rsid w:val="00A520AC"/>
    <w:rsid w:val="00D8710B"/>
    <w:rsid w:val="00DA3864"/>
    <w:rsid w:val="00DE6B2D"/>
    <w:rsid w:val="00E203D7"/>
    <w:rsid w:val="00E353EB"/>
    <w:rsid w:val="00E61D03"/>
    <w:rsid w:val="00F6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30B8"/>
  <w15:docId w15:val="{92DD5E23-2647-42D0-B9B5-E43D31DF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-993" w:hanging="10"/>
    </w:pPr>
    <w:rPr>
      <w:rFonts w:ascii="Verdana" w:eastAsia="Verdana" w:hAnsi="Verdana" w:cs="Verdana"/>
      <w:color w:val="1C527E"/>
      <w:sz w:val="16"/>
    </w:rPr>
  </w:style>
  <w:style w:type="paragraph" w:styleId="4">
    <w:name w:val="heading 4"/>
    <w:basedOn w:val="a"/>
    <w:link w:val="40"/>
    <w:uiPriority w:val="9"/>
    <w:qFormat/>
    <w:rsid w:val="00A520AC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28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927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927EF"/>
    <w:pPr>
      <w:spacing w:after="0" w:line="240" w:lineRule="auto"/>
      <w:ind w:left="0" w:firstLine="0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9927EF"/>
    <w:rPr>
      <w:rFonts w:ascii="Calibri" w:eastAsiaTheme="minorHAnsi" w:hAnsi="Calibri" w:cs="Consolas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2B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E40"/>
    <w:rPr>
      <w:rFonts w:ascii="Verdana" w:eastAsia="Verdana" w:hAnsi="Verdana" w:cs="Verdana"/>
      <w:color w:val="1C527E"/>
      <w:sz w:val="16"/>
    </w:rPr>
  </w:style>
  <w:style w:type="paragraph" w:styleId="a9">
    <w:name w:val="footer"/>
    <w:basedOn w:val="a"/>
    <w:link w:val="aa"/>
    <w:uiPriority w:val="99"/>
    <w:unhideWhenUsed/>
    <w:rsid w:val="002B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E40"/>
    <w:rPr>
      <w:rFonts w:ascii="Verdana" w:eastAsia="Verdana" w:hAnsi="Verdana" w:cs="Verdana"/>
      <w:color w:val="1C527E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2B1E4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1E40"/>
    <w:rPr>
      <w:rFonts w:ascii="Tahoma" w:eastAsia="Verdana" w:hAnsi="Tahoma" w:cs="Tahoma"/>
      <w:color w:val="1C527E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520A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2886E.95489DF0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cid:image002.png@01D2886E.95489DF0" TargetMode="External"/><Relationship Id="rId1" Type="http://schemas.openxmlformats.org/officeDocument/2006/relationships/image" Target="media/image3.png"/><Relationship Id="rId6" Type="http://schemas.openxmlformats.org/officeDocument/2006/relationships/image" Target="cid:image006.png@01D2886E.95489DF0" TargetMode="External"/><Relationship Id="rId5" Type="http://schemas.openxmlformats.org/officeDocument/2006/relationships/image" Target="media/image5.png"/><Relationship Id="rId4" Type="http://schemas.openxmlformats.org/officeDocument/2006/relationships/image" Target="cid:image004.png@01D2886E.95489DF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OneDrive\&#1056;&#1072;&#1073;&#1086;&#1090;&#1072;\Corel_KP\AZOL\&#1050;&#1055;_&#1040;&#1079;&#1086;&#1083;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КП_Азол_1</Template>
  <TotalTime>89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КП_Азол_1.cdr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КП_Азол_1.cdr</dc:title>
  <dc:creator>Ольга Рюма</dc:creator>
  <cp:lastModifiedBy>Пользователь Windows</cp:lastModifiedBy>
  <cp:revision>11</cp:revision>
  <cp:lastPrinted>2023-02-04T19:03:00Z</cp:lastPrinted>
  <dcterms:created xsi:type="dcterms:W3CDTF">2017-03-07T12:34:00Z</dcterms:created>
  <dcterms:modified xsi:type="dcterms:W3CDTF">2023-12-25T09:48:00Z</dcterms:modified>
</cp:coreProperties>
</file>