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9"/>
        <w:gridCol w:w="2420"/>
        <w:gridCol w:w="2419"/>
        <w:gridCol w:w="2416"/>
      </w:tblGrid>
      <w:tr w:rsidR="00DD1E98" w:rsidRPr="00CC0CBD" w:rsidTr="00700819">
        <w:tc>
          <w:tcPr>
            <w:tcW w:w="2428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DD1E98" w:rsidRPr="00DD1E98" w:rsidRDefault="00DD1E98" w:rsidP="00700819">
            <w:pPr>
              <w:rPr>
                <w:sz w:val="18"/>
                <w:szCs w:val="18"/>
              </w:rPr>
            </w:pPr>
            <w:r w:rsidRPr="00026B96">
              <w:rPr>
                <w:sz w:val="18"/>
                <w:szCs w:val="18"/>
              </w:rPr>
              <w:t>Проект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28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DD1E98" w:rsidRPr="00026B96" w:rsidRDefault="00DD1E98" w:rsidP="00700819">
            <w:pPr>
              <w:rPr>
                <w:sz w:val="18"/>
                <w:szCs w:val="18"/>
              </w:rPr>
            </w:pPr>
            <w:r w:rsidRPr="00047259">
              <w:rPr>
                <w:sz w:val="18"/>
                <w:szCs w:val="18"/>
              </w:rPr>
              <w:fldChar w:fldCharType="begin"/>
            </w:r>
            <w:r w:rsidRPr="00047259">
              <w:rPr>
                <w:sz w:val="18"/>
                <w:szCs w:val="18"/>
              </w:rPr>
              <w:instrText xml:space="preserve"> SUBJECT  \* MERGEFORMAT </w:instrText>
            </w:r>
            <w:r w:rsidRPr="00047259">
              <w:rPr>
                <w:sz w:val="18"/>
                <w:szCs w:val="18"/>
              </w:rPr>
              <w:fldChar w:fldCharType="separate"/>
            </w:r>
            <w:r w:rsidR="001B2276">
              <w:rPr>
                <w:sz w:val="18"/>
                <w:szCs w:val="18"/>
              </w:rPr>
              <w:t>&lt;Название проекта&gt;</w:t>
            </w:r>
            <w:r w:rsidRPr="0004725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29" w:type="dxa"/>
            <w:tcBorders>
              <w:right w:val="nil"/>
            </w:tcBorders>
            <w:shd w:val="clear" w:color="auto" w:fill="auto"/>
          </w:tcPr>
          <w:p w:rsidR="00DD1E98" w:rsidRPr="00026B96" w:rsidRDefault="00DD1E98" w:rsidP="00700819">
            <w:pPr>
              <w:rPr>
                <w:sz w:val="18"/>
                <w:szCs w:val="18"/>
              </w:rPr>
            </w:pPr>
            <w:r w:rsidRPr="00026B96">
              <w:rPr>
                <w:sz w:val="18"/>
                <w:szCs w:val="18"/>
              </w:rPr>
              <w:t>Автор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29" w:type="dxa"/>
            <w:tcBorders>
              <w:left w:val="nil"/>
            </w:tcBorders>
            <w:shd w:val="clear" w:color="auto" w:fill="auto"/>
          </w:tcPr>
          <w:p w:rsidR="00DD1E98" w:rsidRPr="00026B96" w:rsidRDefault="00364A97" w:rsidP="00700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AUTHOR   \* MERGEFORMAT </w:instrText>
            </w:r>
            <w:r>
              <w:rPr>
                <w:sz w:val="18"/>
                <w:szCs w:val="18"/>
              </w:rPr>
              <w:fldChar w:fldCharType="separate"/>
            </w:r>
            <w:r w:rsidR="001B2276">
              <w:rPr>
                <w:noProof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D1E98" w:rsidRPr="00CC0CBD" w:rsidTr="00700819">
        <w:tc>
          <w:tcPr>
            <w:tcW w:w="2428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DD1E98" w:rsidRPr="00026B96" w:rsidRDefault="00DD1E98" w:rsidP="00700819">
            <w:pPr>
              <w:rPr>
                <w:sz w:val="18"/>
                <w:szCs w:val="18"/>
              </w:rPr>
            </w:pPr>
            <w:r w:rsidRPr="00026B96">
              <w:rPr>
                <w:sz w:val="18"/>
                <w:szCs w:val="18"/>
              </w:rPr>
              <w:t>Этап проекта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28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DD1E98" w:rsidRPr="00026B96" w:rsidRDefault="00DD1E98" w:rsidP="00700819">
            <w:pPr>
              <w:rPr>
                <w:sz w:val="18"/>
                <w:szCs w:val="18"/>
              </w:rPr>
            </w:pPr>
            <w:r w:rsidRPr="00026B96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>закупками</w:t>
            </w:r>
          </w:p>
        </w:tc>
        <w:tc>
          <w:tcPr>
            <w:tcW w:w="2429" w:type="dxa"/>
            <w:tcBorders>
              <w:right w:val="nil"/>
            </w:tcBorders>
            <w:shd w:val="clear" w:color="auto" w:fill="auto"/>
          </w:tcPr>
          <w:p w:rsidR="00DD1E98" w:rsidRPr="00026B96" w:rsidRDefault="00DD1E98" w:rsidP="00700819">
            <w:pPr>
              <w:rPr>
                <w:sz w:val="18"/>
                <w:szCs w:val="18"/>
              </w:rPr>
            </w:pPr>
            <w:r w:rsidRPr="00026B96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29" w:type="dxa"/>
            <w:tcBorders>
              <w:left w:val="nil"/>
            </w:tcBorders>
            <w:shd w:val="clear" w:color="auto" w:fill="auto"/>
          </w:tcPr>
          <w:p w:rsidR="00DD1E98" w:rsidRPr="00026B96" w:rsidRDefault="00DD1E98" w:rsidP="00700819">
            <w:pPr>
              <w:rPr>
                <w:sz w:val="18"/>
                <w:szCs w:val="18"/>
              </w:rPr>
            </w:pPr>
          </w:p>
        </w:tc>
      </w:tr>
      <w:tr w:rsidR="00DD1E98" w:rsidRPr="00CC0CBD" w:rsidTr="00700819">
        <w:tc>
          <w:tcPr>
            <w:tcW w:w="2428" w:type="dxa"/>
            <w:tcBorders>
              <w:right w:val="nil"/>
            </w:tcBorders>
            <w:shd w:val="clear" w:color="auto" w:fill="auto"/>
          </w:tcPr>
          <w:p w:rsidR="00DD1E98" w:rsidRPr="00026B96" w:rsidRDefault="00DD1E98" w:rsidP="00700819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left w:val="nil"/>
            </w:tcBorders>
            <w:shd w:val="clear" w:color="auto" w:fill="auto"/>
          </w:tcPr>
          <w:p w:rsidR="00DD1E98" w:rsidRPr="006D2036" w:rsidRDefault="00DD1E98" w:rsidP="00700819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tcBorders>
              <w:right w:val="nil"/>
            </w:tcBorders>
            <w:shd w:val="clear" w:color="auto" w:fill="auto"/>
          </w:tcPr>
          <w:p w:rsidR="00DD1E98" w:rsidRPr="00026B96" w:rsidRDefault="00DD1E98" w:rsidP="00700819">
            <w:pPr>
              <w:rPr>
                <w:sz w:val="18"/>
                <w:szCs w:val="18"/>
              </w:rPr>
            </w:pPr>
            <w:r w:rsidRPr="00026B96">
              <w:rPr>
                <w:sz w:val="18"/>
                <w:szCs w:val="18"/>
              </w:rPr>
              <w:t>Версия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29" w:type="dxa"/>
            <w:tcBorders>
              <w:left w:val="nil"/>
            </w:tcBorders>
            <w:shd w:val="clear" w:color="auto" w:fill="auto"/>
          </w:tcPr>
          <w:p w:rsidR="00DD1E98" w:rsidRPr="00026B96" w:rsidRDefault="00DD1E98" w:rsidP="00700819">
            <w:pPr>
              <w:rPr>
                <w:sz w:val="18"/>
                <w:szCs w:val="18"/>
              </w:rPr>
            </w:pPr>
            <w:r w:rsidRPr="00026B9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DD1E98" w:rsidRDefault="00DD1E98" w:rsidP="0066387D">
      <w:pPr>
        <w:pStyle w:val="ac"/>
        <w:rPr>
          <w:lang w:val="en-US"/>
        </w:rPr>
      </w:pPr>
    </w:p>
    <w:p w:rsidR="00526EB0" w:rsidRPr="0066387D" w:rsidRDefault="004D6041" w:rsidP="0066387D">
      <w:pPr>
        <w:pStyle w:val="ac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1B2276">
        <w:t>&lt;Название документа&gt;</w:t>
      </w:r>
      <w:r>
        <w:fldChar w:fldCharType="end"/>
      </w:r>
    </w:p>
    <w:p w:rsidR="00526EB0" w:rsidRDefault="00526EB0" w:rsidP="00526EB0">
      <w:pPr>
        <w:jc w:val="center"/>
      </w:pPr>
    </w:p>
    <w:p w:rsidR="00744C9A" w:rsidRDefault="00744C9A" w:rsidP="00744C9A">
      <w:pPr>
        <w:pStyle w:val="11"/>
      </w:pPr>
      <w:r>
        <w:t>Оглавление</w:t>
      </w:r>
    </w:p>
    <w:p w:rsidR="00A02FE6" w:rsidRPr="00B435EE" w:rsidRDefault="00744C9A">
      <w:pPr>
        <w:pStyle w:val="10"/>
        <w:rPr>
          <w:rFonts w:ascii="Calibri" w:hAnsi="Calibri"/>
          <w:caps w:val="0"/>
          <w:noProof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"1-2" \h \z \u </w:instrText>
      </w:r>
      <w:r>
        <w:rPr>
          <w:caps w:val="0"/>
        </w:rPr>
        <w:fldChar w:fldCharType="separate"/>
      </w:r>
      <w:hyperlink w:anchor="_Toc389555269" w:history="1">
        <w:r w:rsidR="00A02FE6" w:rsidRPr="00F67CEB">
          <w:rPr>
            <w:rStyle w:val="af2"/>
            <w:noProof/>
          </w:rPr>
          <w:t>1.</w:t>
        </w:r>
        <w:r w:rsidR="00A02FE6" w:rsidRPr="00B435EE">
          <w:rPr>
            <w:rFonts w:ascii="Calibri" w:hAnsi="Calibri"/>
            <w:caps w:val="0"/>
            <w:noProof/>
            <w:szCs w:val="22"/>
          </w:rPr>
          <w:tab/>
        </w:r>
        <w:r w:rsidR="00A02FE6" w:rsidRPr="00F67CEB">
          <w:rPr>
            <w:rStyle w:val="af2"/>
            <w:noProof/>
          </w:rPr>
          <w:t>Графы отчета</w:t>
        </w:r>
        <w:r w:rsidR="00A02FE6">
          <w:rPr>
            <w:noProof/>
            <w:webHidden/>
          </w:rPr>
          <w:tab/>
        </w:r>
        <w:r w:rsidR="00A02FE6">
          <w:rPr>
            <w:noProof/>
            <w:webHidden/>
          </w:rPr>
          <w:fldChar w:fldCharType="begin"/>
        </w:r>
        <w:r w:rsidR="00A02FE6">
          <w:rPr>
            <w:noProof/>
            <w:webHidden/>
          </w:rPr>
          <w:instrText xml:space="preserve"> PAGEREF _Toc389555269 \h </w:instrText>
        </w:r>
        <w:r w:rsidR="00A02FE6">
          <w:rPr>
            <w:noProof/>
            <w:webHidden/>
          </w:rPr>
        </w:r>
        <w:r w:rsidR="00A02FE6">
          <w:rPr>
            <w:noProof/>
            <w:webHidden/>
          </w:rPr>
          <w:fldChar w:fldCharType="separate"/>
        </w:r>
        <w:r w:rsidR="00A02FE6">
          <w:rPr>
            <w:noProof/>
            <w:webHidden/>
          </w:rPr>
          <w:t>1</w:t>
        </w:r>
        <w:r w:rsidR="00A02FE6">
          <w:rPr>
            <w:noProof/>
            <w:webHidden/>
          </w:rPr>
          <w:fldChar w:fldCharType="end"/>
        </w:r>
      </w:hyperlink>
    </w:p>
    <w:p w:rsidR="00A02FE6" w:rsidRPr="00B435EE" w:rsidRDefault="004D6041">
      <w:pPr>
        <w:pStyle w:val="10"/>
        <w:rPr>
          <w:rFonts w:ascii="Calibri" w:hAnsi="Calibri"/>
          <w:caps w:val="0"/>
          <w:noProof/>
          <w:szCs w:val="22"/>
        </w:rPr>
      </w:pPr>
      <w:hyperlink w:anchor="_Toc389555270" w:history="1">
        <w:r w:rsidR="00A02FE6" w:rsidRPr="00F67CEB">
          <w:rPr>
            <w:rStyle w:val="af2"/>
            <w:noProof/>
          </w:rPr>
          <w:t>2.</w:t>
        </w:r>
        <w:r w:rsidR="00A02FE6" w:rsidRPr="00B435EE">
          <w:rPr>
            <w:rFonts w:ascii="Calibri" w:hAnsi="Calibri"/>
            <w:caps w:val="0"/>
            <w:noProof/>
            <w:szCs w:val="22"/>
          </w:rPr>
          <w:tab/>
        </w:r>
        <w:r w:rsidR="00A02FE6" w:rsidRPr="00F67CEB">
          <w:rPr>
            <w:rStyle w:val="af2"/>
            <w:noProof/>
          </w:rPr>
          <w:t>Параметры фильтра</w:t>
        </w:r>
        <w:r w:rsidR="00A02FE6">
          <w:rPr>
            <w:noProof/>
            <w:webHidden/>
          </w:rPr>
          <w:tab/>
        </w:r>
        <w:r w:rsidR="00A02FE6">
          <w:rPr>
            <w:noProof/>
            <w:webHidden/>
          </w:rPr>
          <w:fldChar w:fldCharType="begin"/>
        </w:r>
        <w:r w:rsidR="00A02FE6">
          <w:rPr>
            <w:noProof/>
            <w:webHidden/>
          </w:rPr>
          <w:instrText xml:space="preserve"> PAGEREF _Toc389555270 \h </w:instrText>
        </w:r>
        <w:r w:rsidR="00A02FE6">
          <w:rPr>
            <w:noProof/>
            <w:webHidden/>
          </w:rPr>
        </w:r>
        <w:r w:rsidR="00A02FE6">
          <w:rPr>
            <w:noProof/>
            <w:webHidden/>
          </w:rPr>
          <w:fldChar w:fldCharType="separate"/>
        </w:r>
        <w:r w:rsidR="00A02FE6">
          <w:rPr>
            <w:noProof/>
            <w:webHidden/>
          </w:rPr>
          <w:t>1</w:t>
        </w:r>
        <w:r w:rsidR="00A02FE6">
          <w:rPr>
            <w:noProof/>
            <w:webHidden/>
          </w:rPr>
          <w:fldChar w:fldCharType="end"/>
        </w:r>
      </w:hyperlink>
    </w:p>
    <w:p w:rsidR="00A02FE6" w:rsidRPr="00B435EE" w:rsidRDefault="004D6041">
      <w:pPr>
        <w:pStyle w:val="10"/>
        <w:rPr>
          <w:rFonts w:ascii="Calibri" w:hAnsi="Calibri"/>
          <w:caps w:val="0"/>
          <w:noProof/>
          <w:szCs w:val="22"/>
        </w:rPr>
      </w:pPr>
      <w:hyperlink w:anchor="_Toc389555271" w:history="1">
        <w:r w:rsidR="00A02FE6" w:rsidRPr="00F67CEB">
          <w:rPr>
            <w:rStyle w:val="af2"/>
            <w:noProof/>
          </w:rPr>
          <w:t>3.</w:t>
        </w:r>
        <w:r w:rsidR="00A02FE6" w:rsidRPr="00B435EE">
          <w:rPr>
            <w:rFonts w:ascii="Calibri" w:hAnsi="Calibri"/>
            <w:caps w:val="0"/>
            <w:noProof/>
            <w:szCs w:val="22"/>
          </w:rPr>
          <w:tab/>
        </w:r>
        <w:r w:rsidR="00A02FE6" w:rsidRPr="00F67CEB">
          <w:rPr>
            <w:rStyle w:val="af2"/>
            <w:noProof/>
          </w:rPr>
          <w:t>Примерный вид отчета</w:t>
        </w:r>
        <w:r w:rsidR="00A02FE6">
          <w:rPr>
            <w:noProof/>
            <w:webHidden/>
          </w:rPr>
          <w:tab/>
        </w:r>
        <w:r w:rsidR="00A02FE6">
          <w:rPr>
            <w:noProof/>
            <w:webHidden/>
          </w:rPr>
          <w:fldChar w:fldCharType="begin"/>
        </w:r>
        <w:r w:rsidR="00A02FE6">
          <w:rPr>
            <w:noProof/>
            <w:webHidden/>
          </w:rPr>
          <w:instrText xml:space="preserve"> PAGEREF _Toc389555271 \h </w:instrText>
        </w:r>
        <w:r w:rsidR="00A02FE6">
          <w:rPr>
            <w:noProof/>
            <w:webHidden/>
          </w:rPr>
        </w:r>
        <w:r w:rsidR="00A02FE6">
          <w:rPr>
            <w:noProof/>
            <w:webHidden/>
          </w:rPr>
          <w:fldChar w:fldCharType="separate"/>
        </w:r>
        <w:r w:rsidR="00A02FE6">
          <w:rPr>
            <w:noProof/>
            <w:webHidden/>
          </w:rPr>
          <w:t>2</w:t>
        </w:r>
        <w:r w:rsidR="00A02FE6">
          <w:rPr>
            <w:noProof/>
            <w:webHidden/>
          </w:rPr>
          <w:fldChar w:fldCharType="end"/>
        </w:r>
      </w:hyperlink>
    </w:p>
    <w:p w:rsidR="00744C9A" w:rsidRDefault="00744C9A">
      <w:r>
        <w:rPr>
          <w:caps/>
          <w:szCs w:val="28"/>
        </w:rPr>
        <w:fldChar w:fldCharType="end"/>
      </w:r>
    </w:p>
    <w:p w:rsidR="00744C9A" w:rsidRDefault="00744C9A" w:rsidP="00526EB0">
      <w:pPr>
        <w:jc w:val="center"/>
      </w:pPr>
    </w:p>
    <w:p w:rsidR="001B2276" w:rsidRDefault="001B2276" w:rsidP="001B2276">
      <w:r>
        <w:t>Сводный отчёт о количественных потребностях производимой продукции (по заказам, оплате, отгрузкам, перемещениям и остаткам продукции на складе).</w:t>
      </w:r>
    </w:p>
    <w:p w:rsidR="001B2276" w:rsidRDefault="001B2276" w:rsidP="001B2276">
      <w:pPr>
        <w:pStyle w:val="1"/>
      </w:pPr>
      <w:bookmarkStart w:id="0" w:name="_Toc389555269"/>
      <w:r>
        <w:t>Графы отчета</w:t>
      </w:r>
      <w:bookmarkEnd w:id="0"/>
    </w:p>
    <w:p w:rsidR="001B2276" w:rsidRDefault="001B2276" w:rsidP="001B2276">
      <w:r>
        <w:t xml:space="preserve">Отчет должен показывать информацию, описанную в </w:t>
      </w:r>
      <w:r>
        <w:fldChar w:fldCharType="begin"/>
      </w:r>
      <w:r>
        <w:instrText xml:space="preserve"> REF _Ref359250623 \h </w:instrText>
      </w:r>
      <w:r>
        <w:fldChar w:fldCharType="separate"/>
      </w:r>
      <w:r>
        <w:t xml:space="preserve">Табл. </w:t>
      </w:r>
      <w:r>
        <w:fldChar w:fldCharType="end"/>
      </w:r>
      <w:r w:rsidR="00184C6B">
        <w:t>1</w:t>
      </w:r>
      <w:r>
        <w:t>.</w:t>
      </w:r>
    </w:p>
    <w:p w:rsidR="001B2276" w:rsidRDefault="001B2276" w:rsidP="001B2276">
      <w:pPr>
        <w:pStyle w:val="ae"/>
      </w:pPr>
      <w:bookmarkStart w:id="1" w:name="_Ref359250623"/>
      <w:r>
        <w:t xml:space="preserve">Табл. </w:t>
      </w:r>
      <w:bookmarkEnd w:id="1"/>
      <w:r w:rsidR="00184C6B">
        <w:t>1</w:t>
      </w:r>
    </w:p>
    <w:p w:rsidR="001B2276" w:rsidRDefault="001B2276" w:rsidP="001B2276">
      <w:pPr>
        <w:pStyle w:val="aa"/>
      </w:pPr>
      <w:r>
        <w:t>Графы отчета «Потребность в продукции»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734"/>
        <w:gridCol w:w="6244"/>
      </w:tblGrid>
      <w:tr w:rsidR="001B2276" w:rsidTr="001B2276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2276" w:rsidRDefault="001B2276">
            <w:pPr>
              <w:pStyle w:val="af6"/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>
              <w:t>н</w:t>
            </w:r>
            <w:proofErr w:type="gramEnd"/>
            <w:r>
              <w:t>/п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2276" w:rsidRDefault="001B2276">
            <w:pPr>
              <w:pStyle w:val="af6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Наименование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2276" w:rsidRDefault="001B2276">
            <w:pPr>
              <w:pStyle w:val="af6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Описание</w:t>
            </w:r>
          </w:p>
        </w:tc>
      </w:tr>
      <w:tr w:rsidR="001B2276" w:rsidTr="001B2276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Товар, Группа товаров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Номенклатура должна быть сгруппирована в группы номенклатуры. По каждому товару заполнены данные в соотв. колонках</w:t>
            </w:r>
          </w:p>
        </w:tc>
      </w:tr>
      <w:tr w:rsidR="001B2276" w:rsidTr="001B2276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</w:pPr>
            <w:r>
              <w:t>Всего оформлено по заказам и не отгружено, ед.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Количество товара, по которым выставлены счета (созданы заказы покупателей) и еще не было отгрузки</w:t>
            </w:r>
          </w:p>
        </w:tc>
      </w:tr>
      <w:tr w:rsidR="001B2276" w:rsidTr="001B2276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К отгрузке, </w:t>
            </w:r>
            <w:proofErr w:type="spellStart"/>
            <w:r>
              <w:t>ед</w:t>
            </w:r>
            <w:proofErr w:type="spellEnd"/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Количество товара, по которым есть оплаченные, в </w:t>
            </w:r>
            <w:proofErr w:type="spellStart"/>
            <w:r>
              <w:t>т.ч</w:t>
            </w:r>
            <w:proofErr w:type="spellEnd"/>
            <w:r>
              <w:t>. частично,  заказы покупателей, но отгрузка еще не была сделана.</w:t>
            </w:r>
          </w:p>
        </w:tc>
      </w:tr>
      <w:tr w:rsidR="001B2276" w:rsidTr="001B2276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Остаток на складе, ед.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Остаток на складе на конец периода, для которого формируется отчет</w:t>
            </w:r>
          </w:p>
        </w:tc>
      </w:tr>
      <w:tr w:rsidR="001B2276" w:rsidTr="001B2276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Среднемесячная потребность в продукции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Рассчитывается по формуле: </w:t>
            </w:r>
          </w:p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i/>
              </w:rPr>
              <w:t>Отгружено за период/кол-во дней в Периоде отчета * 30</w:t>
            </w:r>
          </w:p>
        </w:tc>
      </w:tr>
    </w:tbl>
    <w:p w:rsidR="001B2276" w:rsidRDefault="001B2276" w:rsidP="001B2276">
      <w:pPr>
        <w:pStyle w:val="1"/>
      </w:pPr>
      <w:bookmarkStart w:id="2" w:name="_Toc389555270"/>
      <w:r>
        <w:t>Параметры фильтра</w:t>
      </w:r>
      <w:bookmarkEnd w:id="2"/>
    </w:p>
    <w:p w:rsidR="001B2276" w:rsidRDefault="001B2276" w:rsidP="001B2276">
      <w:pPr>
        <w:pStyle w:val="a0"/>
        <w:numPr>
          <w:ilvl w:val="0"/>
          <w:numId w:val="0"/>
        </w:numPr>
      </w:pPr>
      <w:r>
        <w:t xml:space="preserve">Параметры фильтра отчета приведены в </w:t>
      </w:r>
      <w:r>
        <w:fldChar w:fldCharType="begin"/>
      </w:r>
      <w:r>
        <w:instrText xml:space="preserve"> REF _Ref359242691 \h </w:instrText>
      </w:r>
      <w:r>
        <w:fldChar w:fldCharType="separate"/>
      </w:r>
      <w:r>
        <w:t xml:space="preserve">Табл. </w:t>
      </w:r>
      <w:r>
        <w:fldChar w:fldCharType="end"/>
      </w:r>
      <w:r w:rsidR="00184C6B">
        <w:t>2</w:t>
      </w:r>
      <w:r>
        <w:t>.</w:t>
      </w:r>
    </w:p>
    <w:p w:rsidR="001B2276" w:rsidRDefault="001B2276" w:rsidP="001B2276">
      <w:pPr>
        <w:pStyle w:val="ae"/>
      </w:pPr>
      <w:bookmarkStart w:id="3" w:name="_Ref359242691"/>
      <w:r>
        <w:t xml:space="preserve">Табл. </w:t>
      </w:r>
      <w:r w:rsidR="00184C6B">
        <w:t>2</w:t>
      </w:r>
      <w:bookmarkEnd w:id="3"/>
    </w:p>
    <w:p w:rsidR="001B2276" w:rsidRDefault="001B2276" w:rsidP="001B2276">
      <w:pPr>
        <w:pStyle w:val="ae"/>
        <w:jc w:val="center"/>
      </w:pPr>
      <w:r>
        <w:t>Параметры отчета «Потребность в продукции»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0"/>
        <w:gridCol w:w="3523"/>
        <w:gridCol w:w="4092"/>
        <w:gridCol w:w="1549"/>
      </w:tblGrid>
      <w:tr w:rsidR="001B2276" w:rsidTr="001B227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2276" w:rsidRDefault="001B2276">
            <w:pPr>
              <w:pStyle w:val="af6"/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>
              <w:t>н</w:t>
            </w:r>
            <w:proofErr w:type="gramEnd"/>
            <w:r>
              <w:t>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2276" w:rsidRDefault="001B2276">
            <w:pPr>
              <w:pStyle w:val="af6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Наименование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2276" w:rsidRDefault="001B2276">
            <w:pPr>
              <w:pStyle w:val="af6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Описание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2276" w:rsidRDefault="001B2276">
            <w:pPr>
              <w:pStyle w:val="af6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Обязательный параметр</w:t>
            </w:r>
          </w:p>
        </w:tc>
      </w:tr>
      <w:tr w:rsidR="001B2276" w:rsidTr="001B227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Номенклатура, Группа номенклатуры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Номенклатура или группа номенклатуры, для которой строится отчет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B2276" w:rsidTr="001B227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Период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Используется типовой фильтр (за текущий месяц, за прошлый месяц и т.д.) с </w:t>
            </w:r>
            <w:r>
              <w:lastRenderedPageBreak/>
              <w:t>возможностью указания произвольного периода.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да</w:t>
            </w:r>
          </w:p>
        </w:tc>
      </w:tr>
      <w:tr w:rsidR="001B2276" w:rsidTr="001B227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3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Склад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Склад, по которому формируется отчет. По умолчанию склад(ы) готовой продукции.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276" w:rsidRDefault="001B2276">
            <w:pPr>
              <w:pStyle w:val="ad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1B2276" w:rsidRDefault="001B2276" w:rsidP="001B2276">
      <w:pPr>
        <w:pStyle w:val="1"/>
      </w:pPr>
      <w:bookmarkStart w:id="4" w:name="_Toc389555271"/>
      <w:r>
        <w:t>Примерный вид отчета</w:t>
      </w:r>
      <w:bookmarkEnd w:id="4"/>
    </w:p>
    <w:p w:rsidR="001B2276" w:rsidRDefault="001B2276" w:rsidP="001B2276">
      <w:pPr>
        <w:pStyle w:val="a0"/>
        <w:numPr>
          <w:ilvl w:val="0"/>
          <w:numId w:val="0"/>
        </w:numPr>
      </w:pPr>
      <w:r>
        <w:t xml:space="preserve">Примерный вид отчета представлен в </w:t>
      </w:r>
      <w:r>
        <w:fldChar w:fldCharType="begin"/>
      </w:r>
      <w:r>
        <w:instrText xml:space="preserve"> REF _Ref359245322 \h </w:instrText>
      </w:r>
      <w:r>
        <w:fldChar w:fldCharType="separate"/>
      </w:r>
      <w:r>
        <w:t xml:space="preserve">Табл. </w:t>
      </w:r>
      <w:r>
        <w:fldChar w:fldCharType="end"/>
      </w:r>
      <w:r w:rsidR="00184C6B">
        <w:t>3</w:t>
      </w:r>
    </w:p>
    <w:p w:rsidR="001B2276" w:rsidRDefault="001B2276" w:rsidP="001B2276">
      <w:pPr>
        <w:pStyle w:val="ae"/>
      </w:pPr>
      <w:bookmarkStart w:id="5" w:name="_Ref359245322"/>
      <w:r>
        <w:t xml:space="preserve">Табл. </w:t>
      </w:r>
      <w:bookmarkEnd w:id="5"/>
      <w:r w:rsidR="00184C6B">
        <w:t>3</w:t>
      </w:r>
    </w:p>
    <w:p w:rsidR="001B2276" w:rsidRDefault="001B2276" w:rsidP="001B2276">
      <w:pPr>
        <w:pStyle w:val="a0"/>
        <w:numPr>
          <w:ilvl w:val="0"/>
          <w:numId w:val="0"/>
        </w:numPr>
        <w:jc w:val="center"/>
      </w:pPr>
      <w:r>
        <w:t>Примерный вид отчета «Потребность в продукции»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10"/>
        <w:gridCol w:w="3502"/>
        <w:gridCol w:w="1193"/>
        <w:gridCol w:w="1139"/>
        <w:gridCol w:w="994"/>
        <w:gridCol w:w="2436"/>
      </w:tblGrid>
      <w:tr w:rsidR="001B2276" w:rsidTr="001B2276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</w:pPr>
            <w:r>
              <w:t>Потребность в продукции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</w:pPr>
            <w:r>
              <w:t> </w:t>
            </w:r>
          </w:p>
        </w:tc>
        <w:tc>
          <w:tcPr>
            <w:tcW w:w="2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84C6B">
            <w:pPr>
              <w:pStyle w:val="ad"/>
            </w:pPr>
            <w:r>
              <w:t>За период с 1 Февраля 2022</w:t>
            </w:r>
            <w:r w:rsidR="001B2276">
              <w:t xml:space="preserve"> г. по 7 Фе</w:t>
            </w:r>
            <w:r>
              <w:t>враля 2022</w:t>
            </w:r>
            <w:r w:rsidR="001B2276">
              <w:t xml:space="preserve"> г.</w:t>
            </w:r>
          </w:p>
        </w:tc>
      </w:tr>
      <w:tr w:rsidR="001B2276" w:rsidTr="001B2276">
        <w:trPr>
          <w:trHeight w:val="5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2276" w:rsidRDefault="001B2276">
            <w:pPr>
              <w:pStyle w:val="ad"/>
            </w:pPr>
            <w:r>
              <w:t>Сводный отчёт о количественных потребностях производимой продукции. (</w:t>
            </w:r>
            <w:proofErr w:type="gramStart"/>
            <w:r>
              <w:t>по</w:t>
            </w:r>
            <w:proofErr w:type="gramEnd"/>
            <w:r>
              <w:t xml:space="preserve"> заказам, оплате, отгрузкам, перемещениям и остаткам продукции на складе)</w:t>
            </w:r>
          </w:p>
          <w:p w:rsidR="001B2276" w:rsidRDefault="001B2276">
            <w:pPr>
              <w:pStyle w:val="ad"/>
            </w:pPr>
            <w:r>
              <w:t>По всем товарам справочника «Номенклатура»</w:t>
            </w:r>
            <w:bookmarkStart w:id="6" w:name="_GoBack"/>
            <w:bookmarkEnd w:id="6"/>
          </w:p>
        </w:tc>
      </w:tr>
      <w:tr w:rsidR="001B2276" w:rsidTr="001B2276">
        <w:trPr>
          <w:trHeight w:val="41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</w:pPr>
            <w:r>
              <w:t>№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1B2276" w:rsidRDefault="001B2276">
            <w:pPr>
              <w:pStyle w:val="ad"/>
            </w:pPr>
            <w:r>
              <w:t>наименование товара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2276" w:rsidRDefault="001B2276">
            <w:pPr>
              <w:pStyle w:val="ad"/>
            </w:pPr>
            <w:r>
              <w:t>Всего оформлено по заказам и не отгружено, ед.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2276" w:rsidRDefault="001B2276">
            <w:pPr>
              <w:pStyle w:val="ad"/>
            </w:pPr>
            <w:r>
              <w:t>К отгрузке, ед.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2276" w:rsidRDefault="001B2276">
            <w:pPr>
              <w:pStyle w:val="ad"/>
            </w:pPr>
            <w:r>
              <w:t>Остаток на</w:t>
            </w:r>
            <w:r>
              <w:br/>
              <w:t>складе</w:t>
            </w:r>
            <w:r>
              <w:br/>
              <w:t>(ед.)</w:t>
            </w:r>
          </w:p>
        </w:tc>
        <w:tc>
          <w:tcPr>
            <w:tcW w:w="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2276" w:rsidRDefault="001B2276">
            <w:pPr>
              <w:pStyle w:val="ad"/>
            </w:pPr>
            <w:r>
              <w:t>Средняя месячная</w:t>
            </w:r>
            <w:r>
              <w:br/>
              <w:t>потребность</w:t>
            </w:r>
            <w:r>
              <w:br/>
            </w:r>
          </w:p>
        </w:tc>
      </w:tr>
      <w:tr w:rsidR="001B2276" w:rsidTr="001B2276">
        <w:trPr>
          <w:trHeight w:val="4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</w:pPr>
            <w: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t>1. Обувь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t> </w:t>
            </w:r>
          </w:p>
          <w:p w:rsidR="001B2276" w:rsidRDefault="001B2276">
            <w:pPr>
              <w:pStyle w:val="ad"/>
              <w:spacing w:before="0" w:after="0"/>
            </w:pPr>
            <w:r>
              <w:t> </w:t>
            </w:r>
          </w:p>
        </w:tc>
      </w:tr>
      <w:tr w:rsidR="001B2276" w:rsidTr="001B2276">
        <w:trPr>
          <w:trHeight w:val="4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</w:pPr>
            <w: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t>1.1. Мужская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t> </w:t>
            </w:r>
          </w:p>
          <w:p w:rsidR="001B2276" w:rsidRDefault="001B2276">
            <w:pPr>
              <w:pStyle w:val="ad"/>
              <w:spacing w:before="0" w:after="0"/>
            </w:pPr>
            <w:r>
              <w:t> </w:t>
            </w:r>
          </w:p>
        </w:tc>
      </w:tr>
      <w:tr w:rsidR="001B2276" w:rsidTr="001B2276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</w:pPr>
            <w:r>
              <w:t>1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rPr>
                <w:lang w:val="en-US"/>
              </w:rPr>
              <w:t>Stinger</w:t>
            </w:r>
            <w:r>
              <w:t xml:space="preserve">, </w:t>
            </w:r>
            <w:proofErr w:type="spellStart"/>
            <w:r>
              <w:t>черн</w:t>
            </w:r>
            <w:proofErr w:type="spellEnd"/>
            <w:r>
              <w:t>. кожа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t> </w:t>
            </w:r>
          </w:p>
          <w:p w:rsidR="001B2276" w:rsidRDefault="001B2276">
            <w:pPr>
              <w:pStyle w:val="ad"/>
              <w:spacing w:before="0" w:after="0"/>
            </w:pPr>
            <w:r>
              <w:t> </w:t>
            </w:r>
          </w:p>
        </w:tc>
      </w:tr>
      <w:tr w:rsidR="001B2276" w:rsidTr="001B2276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</w:pPr>
            <w:r>
              <w:t>2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rPr>
                <w:lang w:val="en-US"/>
              </w:rPr>
              <w:t xml:space="preserve">Stinger, </w:t>
            </w:r>
            <w:proofErr w:type="spellStart"/>
            <w:r>
              <w:t>черн</w:t>
            </w:r>
            <w:proofErr w:type="spellEnd"/>
            <w:r>
              <w:t>. кожа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t> 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t> </w:t>
            </w:r>
          </w:p>
          <w:p w:rsidR="001B2276" w:rsidRDefault="001B2276">
            <w:pPr>
              <w:pStyle w:val="ad"/>
              <w:spacing w:before="0" w:after="0"/>
            </w:pPr>
            <w:r>
              <w:t> </w:t>
            </w:r>
          </w:p>
        </w:tc>
      </w:tr>
      <w:tr w:rsidR="001B2276" w:rsidTr="001B2276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2276" w:rsidRDefault="001B2276">
            <w:pPr>
              <w:pStyle w:val="ad"/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t>….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t>…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t>…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276" w:rsidRDefault="001B2276">
            <w:pPr>
              <w:pStyle w:val="ad"/>
              <w:spacing w:before="0" w:after="0"/>
            </w:pPr>
            <w:r>
              <w:t>…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2276" w:rsidRDefault="001B2276">
            <w:pPr>
              <w:pStyle w:val="ad"/>
              <w:spacing w:before="0" w:after="0"/>
            </w:pPr>
          </w:p>
        </w:tc>
      </w:tr>
    </w:tbl>
    <w:p w:rsidR="001B2276" w:rsidRDefault="001B2276" w:rsidP="001B2276">
      <w:pPr>
        <w:pStyle w:val="a0"/>
        <w:numPr>
          <w:ilvl w:val="0"/>
          <w:numId w:val="0"/>
        </w:numPr>
        <w:rPr>
          <w:b/>
        </w:rPr>
      </w:pPr>
    </w:p>
    <w:p w:rsidR="001B2276" w:rsidRDefault="001B2276" w:rsidP="001B2276">
      <w:pPr>
        <w:pStyle w:val="11"/>
        <w:jc w:val="left"/>
        <w:rPr>
          <w:rFonts w:cs="Arial"/>
        </w:rPr>
      </w:pPr>
      <w:r>
        <w:rPr>
          <w:rFonts w:cs="Arial"/>
        </w:rPr>
        <w:t>СогласоваНО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81"/>
        <w:gridCol w:w="2237"/>
        <w:gridCol w:w="2219"/>
        <w:gridCol w:w="2237"/>
      </w:tblGrid>
      <w:tr w:rsidR="001B2276" w:rsidTr="00700819"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76" w:rsidRDefault="001B2276" w:rsidP="00700819">
            <w:pPr>
              <w:pStyle w:val="af6"/>
            </w:pPr>
            <w:r>
              <w:t xml:space="preserve">Должность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76" w:rsidRDefault="001B2276" w:rsidP="00700819">
            <w:pPr>
              <w:pStyle w:val="af6"/>
            </w:pPr>
            <w:r>
              <w:t>ФИО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76" w:rsidRDefault="001B2276" w:rsidP="00700819">
            <w:pPr>
              <w:pStyle w:val="af6"/>
            </w:pPr>
            <w:r>
              <w:t>Подпись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6" w:rsidRDefault="001B2276" w:rsidP="00700819">
            <w:pPr>
              <w:pStyle w:val="af6"/>
            </w:pPr>
            <w:r>
              <w:t>Дата</w:t>
            </w:r>
          </w:p>
        </w:tc>
      </w:tr>
      <w:tr w:rsidR="001B2276" w:rsidTr="00700819"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76" w:rsidRDefault="001B2276" w:rsidP="00700819">
            <w:pPr>
              <w:pStyle w:val="ad"/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76" w:rsidRDefault="001B2276" w:rsidP="00700819">
            <w:pPr>
              <w:pStyle w:val="ad"/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76" w:rsidRDefault="001B2276" w:rsidP="00700819">
            <w:pPr>
              <w:pStyle w:val="ad"/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6" w:rsidRDefault="001B2276" w:rsidP="00700819">
            <w:pPr>
              <w:pStyle w:val="ad"/>
            </w:pPr>
          </w:p>
        </w:tc>
      </w:tr>
      <w:tr w:rsidR="001B2276" w:rsidTr="00700819"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76" w:rsidRDefault="001B2276" w:rsidP="00700819">
            <w:pPr>
              <w:pStyle w:val="ad"/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76" w:rsidRDefault="001B2276" w:rsidP="00700819">
            <w:pPr>
              <w:pStyle w:val="ad"/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76" w:rsidRDefault="001B2276" w:rsidP="00700819">
            <w:pPr>
              <w:pStyle w:val="ad"/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6" w:rsidRDefault="001B2276" w:rsidP="00700819">
            <w:pPr>
              <w:pStyle w:val="ad"/>
            </w:pPr>
          </w:p>
        </w:tc>
      </w:tr>
      <w:tr w:rsidR="001B2276" w:rsidTr="00700819">
        <w:tc>
          <w:tcPr>
            <w:tcW w:w="1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276" w:rsidRDefault="001B2276" w:rsidP="00700819">
            <w:pPr>
              <w:pStyle w:val="ad"/>
            </w:pPr>
          </w:p>
        </w:tc>
        <w:tc>
          <w:tcPr>
            <w:tcW w:w="1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276" w:rsidRDefault="001B2276" w:rsidP="00700819">
            <w:pPr>
              <w:pStyle w:val="ad"/>
            </w:pPr>
          </w:p>
        </w:tc>
        <w:tc>
          <w:tcPr>
            <w:tcW w:w="1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276" w:rsidRDefault="001B2276" w:rsidP="00700819">
            <w:pPr>
              <w:pStyle w:val="ad"/>
            </w:pPr>
          </w:p>
        </w:tc>
        <w:tc>
          <w:tcPr>
            <w:tcW w:w="1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6" w:rsidRDefault="001B2276" w:rsidP="00700819">
            <w:pPr>
              <w:pStyle w:val="ad"/>
            </w:pPr>
          </w:p>
        </w:tc>
      </w:tr>
      <w:tr w:rsidR="001B2276" w:rsidTr="00700819">
        <w:tc>
          <w:tcPr>
            <w:tcW w:w="1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276" w:rsidRDefault="001B2276" w:rsidP="00700819">
            <w:pPr>
              <w:pStyle w:val="ad"/>
            </w:pPr>
          </w:p>
        </w:tc>
        <w:tc>
          <w:tcPr>
            <w:tcW w:w="1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276" w:rsidRDefault="001B2276" w:rsidP="00700819">
            <w:pPr>
              <w:pStyle w:val="ad"/>
            </w:pPr>
          </w:p>
        </w:tc>
        <w:tc>
          <w:tcPr>
            <w:tcW w:w="1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276" w:rsidRDefault="001B2276" w:rsidP="00700819">
            <w:pPr>
              <w:pStyle w:val="ad"/>
            </w:pPr>
          </w:p>
        </w:tc>
        <w:tc>
          <w:tcPr>
            <w:tcW w:w="1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76" w:rsidRDefault="001B2276" w:rsidP="00700819">
            <w:pPr>
              <w:pStyle w:val="ad"/>
            </w:pPr>
          </w:p>
        </w:tc>
      </w:tr>
    </w:tbl>
    <w:p w:rsidR="001B2276" w:rsidRDefault="001B2276" w:rsidP="001B2276">
      <w:pPr>
        <w:pStyle w:val="a0"/>
        <w:numPr>
          <w:ilvl w:val="0"/>
          <w:numId w:val="0"/>
        </w:numPr>
        <w:rPr>
          <w:b/>
        </w:rPr>
      </w:pPr>
    </w:p>
    <w:sectPr w:rsidR="001B2276" w:rsidSect="009A27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68" w:right="811" w:bottom="709" w:left="1412" w:header="35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41" w:rsidRDefault="004D6041">
      <w:r>
        <w:separator/>
      </w:r>
    </w:p>
  </w:endnote>
  <w:endnote w:type="continuationSeparator" w:id="0">
    <w:p w:rsidR="004D6041" w:rsidRDefault="004D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C2" w:rsidRDefault="00D71DC2" w:rsidP="00784378">
    <w:pPr>
      <w:pStyle w:val="a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71DC2" w:rsidRDefault="00D71DC2" w:rsidP="00D54A21">
    <w:pPr>
      <w:pStyle w:val="a8"/>
      <w:ind w:right="360"/>
    </w:pPr>
  </w:p>
  <w:p w:rsidR="00D71DC2" w:rsidRDefault="00D71D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08" w:type="dxa"/>
      <w:tblBorders>
        <w:top w:val="single" w:sz="8" w:space="0" w:color="808080"/>
      </w:tblBorders>
      <w:tblLayout w:type="fixed"/>
      <w:tblLook w:val="0000" w:firstRow="0" w:lastRow="0" w:firstColumn="0" w:lastColumn="0" w:noHBand="0" w:noVBand="0"/>
    </w:tblPr>
    <w:tblGrid>
      <w:gridCol w:w="2089"/>
      <w:gridCol w:w="5291"/>
      <w:gridCol w:w="2340"/>
    </w:tblGrid>
    <w:tr w:rsidR="00D71DC2" w:rsidTr="00865886">
      <w:trPr>
        <w:trHeight w:val="120"/>
      </w:trPr>
      <w:tc>
        <w:tcPr>
          <w:tcW w:w="2089" w:type="dxa"/>
        </w:tcPr>
        <w:p w:rsidR="00D71DC2" w:rsidRPr="005F3711" w:rsidRDefault="00D71DC2" w:rsidP="00865886">
          <w:pPr>
            <w:spacing w:after="0"/>
            <w:ind w:right="34"/>
            <w:rPr>
              <w:sz w:val="18"/>
              <w:szCs w:val="18"/>
            </w:rPr>
          </w:pPr>
        </w:p>
      </w:tc>
      <w:tc>
        <w:tcPr>
          <w:tcW w:w="5291" w:type="dxa"/>
          <w:vAlign w:val="center"/>
        </w:tcPr>
        <w:p w:rsidR="00D71DC2" w:rsidRPr="005F3711" w:rsidRDefault="00D71DC2" w:rsidP="00184C6B">
          <w:pPr>
            <w:spacing w:before="0" w:after="0"/>
            <w:jc w:val="center"/>
            <w:rPr>
              <w:sz w:val="18"/>
              <w:szCs w:val="18"/>
            </w:rPr>
          </w:pPr>
        </w:p>
      </w:tc>
      <w:tc>
        <w:tcPr>
          <w:tcW w:w="2340" w:type="dxa"/>
          <w:vAlign w:val="center"/>
        </w:tcPr>
        <w:p w:rsidR="00D71DC2" w:rsidRPr="005F3711" w:rsidRDefault="00D71DC2" w:rsidP="00865886">
          <w:pPr>
            <w:spacing w:before="0" w:after="0"/>
            <w:jc w:val="right"/>
            <w:rPr>
              <w:sz w:val="18"/>
              <w:szCs w:val="18"/>
            </w:rPr>
          </w:pPr>
          <w:r w:rsidRPr="005F3711">
            <w:rPr>
              <w:sz w:val="18"/>
              <w:szCs w:val="18"/>
            </w:rPr>
            <w:t xml:space="preserve">Страница </w:t>
          </w:r>
          <w:r w:rsidRPr="005F3711">
            <w:rPr>
              <w:sz w:val="18"/>
              <w:szCs w:val="18"/>
            </w:rPr>
            <w:fldChar w:fldCharType="begin"/>
          </w:r>
          <w:r w:rsidRPr="005F3711">
            <w:rPr>
              <w:sz w:val="18"/>
              <w:szCs w:val="18"/>
            </w:rPr>
            <w:instrText xml:space="preserve"> PAGE </w:instrText>
          </w:r>
          <w:r w:rsidRPr="005F3711">
            <w:rPr>
              <w:sz w:val="18"/>
              <w:szCs w:val="18"/>
            </w:rPr>
            <w:fldChar w:fldCharType="separate"/>
          </w:r>
          <w:r w:rsidR="00184C6B">
            <w:rPr>
              <w:noProof/>
              <w:sz w:val="18"/>
              <w:szCs w:val="18"/>
            </w:rPr>
            <w:t>2</w:t>
          </w:r>
          <w:r w:rsidRPr="005F3711">
            <w:rPr>
              <w:sz w:val="18"/>
              <w:szCs w:val="18"/>
            </w:rPr>
            <w:fldChar w:fldCharType="end"/>
          </w:r>
          <w:r w:rsidRPr="005F3711">
            <w:rPr>
              <w:sz w:val="18"/>
              <w:szCs w:val="18"/>
            </w:rPr>
            <w:t xml:space="preserve"> из </w:t>
          </w:r>
          <w:r w:rsidRPr="005F3711">
            <w:rPr>
              <w:sz w:val="18"/>
              <w:szCs w:val="18"/>
            </w:rPr>
            <w:fldChar w:fldCharType="begin"/>
          </w:r>
          <w:r w:rsidRPr="005F3711">
            <w:rPr>
              <w:sz w:val="18"/>
              <w:szCs w:val="18"/>
            </w:rPr>
            <w:instrText xml:space="preserve"> NUMPAGES </w:instrText>
          </w:r>
          <w:r w:rsidRPr="005F3711">
            <w:rPr>
              <w:sz w:val="18"/>
              <w:szCs w:val="18"/>
            </w:rPr>
            <w:fldChar w:fldCharType="separate"/>
          </w:r>
          <w:r w:rsidR="00184C6B">
            <w:rPr>
              <w:noProof/>
              <w:sz w:val="18"/>
              <w:szCs w:val="18"/>
            </w:rPr>
            <w:t>2</w:t>
          </w:r>
          <w:r w:rsidRPr="005F3711">
            <w:rPr>
              <w:sz w:val="18"/>
              <w:szCs w:val="18"/>
            </w:rPr>
            <w:fldChar w:fldCharType="end"/>
          </w:r>
        </w:p>
      </w:tc>
    </w:tr>
  </w:tbl>
  <w:p w:rsidR="00D71DC2" w:rsidRPr="00865886" w:rsidRDefault="00D71DC2" w:rsidP="00865886">
    <w:pPr>
      <w:ind w:left="567"/>
    </w:pPr>
  </w:p>
  <w:p w:rsidR="00D71DC2" w:rsidRDefault="00D71D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C2" w:rsidRPr="00E64915" w:rsidRDefault="00D71DC2" w:rsidP="00E64915">
    <w:pPr>
      <w:jc w:val="center"/>
      <w:rPr>
        <w:b/>
      </w:rPr>
    </w:pPr>
    <w:r w:rsidRPr="00E64915">
      <w:rPr>
        <w:b/>
      </w:rPr>
      <w:t xml:space="preserve">г. Владимир </w:t>
    </w:r>
    <w:r>
      <w:rPr>
        <w:b/>
      </w:rPr>
      <w:fldChar w:fldCharType="begin"/>
    </w:r>
    <w:r>
      <w:rPr>
        <w:b/>
      </w:rPr>
      <w:instrText xml:space="preserve"> DATE  \@ "yyyy"  \* MERGEFORMAT </w:instrText>
    </w:r>
    <w:r>
      <w:rPr>
        <w:b/>
      </w:rPr>
      <w:fldChar w:fldCharType="separate"/>
    </w:r>
    <w:r w:rsidR="005B0D8A">
      <w:rPr>
        <w:b/>
        <w:noProof/>
      </w:rPr>
      <w:t>2022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41" w:rsidRDefault="004D6041">
      <w:r>
        <w:separator/>
      </w:r>
    </w:p>
  </w:footnote>
  <w:footnote w:type="continuationSeparator" w:id="0">
    <w:p w:rsidR="004D6041" w:rsidRDefault="004D6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808080"/>
      </w:tblBorders>
      <w:tblLook w:val="01E0" w:firstRow="1" w:lastRow="1" w:firstColumn="1" w:lastColumn="1" w:noHBand="0" w:noVBand="0"/>
    </w:tblPr>
    <w:tblGrid>
      <w:gridCol w:w="5600"/>
      <w:gridCol w:w="4084"/>
    </w:tblGrid>
    <w:tr w:rsidR="00D71DC2" w:rsidRPr="00047259" w:rsidTr="00047259">
      <w:trPr>
        <w:trHeight w:val="347"/>
      </w:trPr>
      <w:tc>
        <w:tcPr>
          <w:tcW w:w="5688" w:type="dxa"/>
          <w:vMerge w:val="restart"/>
          <w:shd w:val="clear" w:color="auto" w:fill="auto"/>
        </w:tcPr>
        <w:p w:rsidR="00D71DC2" w:rsidRPr="00047259" w:rsidRDefault="00D71DC2" w:rsidP="00047259">
          <w:pPr>
            <w:pStyle w:val="a9"/>
            <w:spacing w:before="0" w:after="0"/>
            <w:jc w:val="left"/>
            <w:rPr>
              <w:sz w:val="18"/>
              <w:szCs w:val="18"/>
            </w:rPr>
          </w:pPr>
          <w:r w:rsidRPr="00047259">
            <w:rPr>
              <w:sz w:val="18"/>
              <w:szCs w:val="18"/>
            </w:rPr>
            <w:fldChar w:fldCharType="begin"/>
          </w:r>
          <w:r w:rsidRPr="00047259">
            <w:rPr>
              <w:sz w:val="18"/>
              <w:szCs w:val="18"/>
            </w:rPr>
            <w:instrText xml:space="preserve"> SUBJECT  \* MERGEFORMAT </w:instrText>
          </w:r>
          <w:r w:rsidRPr="00047259">
            <w:rPr>
              <w:sz w:val="18"/>
              <w:szCs w:val="18"/>
            </w:rPr>
            <w:fldChar w:fldCharType="separate"/>
          </w:r>
          <w:r w:rsidR="001B2276">
            <w:rPr>
              <w:sz w:val="18"/>
              <w:szCs w:val="18"/>
            </w:rPr>
            <w:t>&lt;Название проекта&gt;</w:t>
          </w:r>
          <w:r w:rsidRPr="00047259">
            <w:rPr>
              <w:sz w:val="18"/>
              <w:szCs w:val="18"/>
            </w:rPr>
            <w:fldChar w:fldCharType="end"/>
          </w:r>
        </w:p>
      </w:tc>
      <w:tc>
        <w:tcPr>
          <w:tcW w:w="4140" w:type="dxa"/>
          <w:shd w:val="clear" w:color="auto" w:fill="auto"/>
        </w:tcPr>
        <w:p w:rsidR="00D71DC2" w:rsidRPr="00047259" w:rsidRDefault="00D71DC2" w:rsidP="00047259">
          <w:pPr>
            <w:pStyle w:val="a9"/>
            <w:spacing w:before="0" w:after="0"/>
            <w:jc w:val="right"/>
            <w:rPr>
              <w:sz w:val="18"/>
              <w:szCs w:val="18"/>
            </w:rPr>
          </w:pPr>
          <w:r w:rsidRPr="00047259">
            <w:rPr>
              <w:sz w:val="18"/>
              <w:szCs w:val="18"/>
            </w:rPr>
            <w:fldChar w:fldCharType="begin"/>
          </w:r>
          <w:r w:rsidRPr="00047259">
            <w:rPr>
              <w:sz w:val="18"/>
              <w:szCs w:val="18"/>
            </w:rPr>
            <w:instrText xml:space="preserve"> TITLE   \* MERGEFORMAT </w:instrText>
          </w:r>
          <w:r w:rsidRPr="00047259">
            <w:rPr>
              <w:sz w:val="18"/>
              <w:szCs w:val="18"/>
            </w:rPr>
            <w:fldChar w:fldCharType="separate"/>
          </w:r>
          <w:r w:rsidR="001B2276">
            <w:rPr>
              <w:sz w:val="18"/>
              <w:szCs w:val="18"/>
            </w:rPr>
            <w:t>&lt;Название документа&gt;</w:t>
          </w:r>
          <w:r w:rsidRPr="00047259">
            <w:rPr>
              <w:sz w:val="18"/>
              <w:szCs w:val="18"/>
            </w:rPr>
            <w:fldChar w:fldCharType="end"/>
          </w:r>
        </w:p>
      </w:tc>
    </w:tr>
    <w:tr w:rsidR="00D71DC2" w:rsidRPr="00047259" w:rsidTr="00047259">
      <w:trPr>
        <w:trHeight w:val="347"/>
      </w:trPr>
      <w:tc>
        <w:tcPr>
          <w:tcW w:w="5688" w:type="dxa"/>
          <w:vMerge/>
          <w:shd w:val="clear" w:color="auto" w:fill="auto"/>
          <w:vAlign w:val="center"/>
        </w:tcPr>
        <w:p w:rsidR="00D71DC2" w:rsidRPr="00047259" w:rsidRDefault="00D71DC2" w:rsidP="00047259">
          <w:pPr>
            <w:pStyle w:val="a9"/>
            <w:spacing w:before="0" w:after="0"/>
            <w:jc w:val="left"/>
            <w:rPr>
              <w:sz w:val="18"/>
              <w:szCs w:val="18"/>
            </w:rPr>
          </w:pPr>
        </w:p>
      </w:tc>
      <w:tc>
        <w:tcPr>
          <w:tcW w:w="4140" w:type="dxa"/>
          <w:shd w:val="clear" w:color="auto" w:fill="auto"/>
        </w:tcPr>
        <w:p w:rsidR="00D71DC2" w:rsidRPr="00047259" w:rsidRDefault="00D71DC2" w:rsidP="00184C6B">
          <w:pPr>
            <w:pStyle w:val="a9"/>
            <w:spacing w:before="0" w:after="0"/>
            <w:jc w:val="right"/>
            <w:rPr>
              <w:sz w:val="18"/>
              <w:szCs w:val="18"/>
            </w:rPr>
          </w:pPr>
          <w:r w:rsidRPr="00047259">
            <w:rPr>
              <w:sz w:val="18"/>
              <w:szCs w:val="18"/>
            </w:rPr>
            <w:t xml:space="preserve">Дата: </w:t>
          </w:r>
          <w:r w:rsidRPr="00047259">
            <w:rPr>
              <w:sz w:val="18"/>
              <w:szCs w:val="18"/>
            </w:rPr>
            <w:fldChar w:fldCharType="begin"/>
          </w:r>
          <w:r w:rsidRPr="00047259">
            <w:rPr>
              <w:sz w:val="18"/>
              <w:szCs w:val="18"/>
            </w:rPr>
            <w:instrText xml:space="preserve"> SAVEDATE  \@ "dd.MM.yyyy"  \* MERGEFORMAT </w:instrText>
          </w:r>
          <w:r w:rsidRPr="00047259">
            <w:rPr>
              <w:sz w:val="18"/>
              <w:szCs w:val="18"/>
            </w:rPr>
            <w:fldChar w:fldCharType="separate"/>
          </w:r>
          <w:r w:rsidRPr="00047259">
            <w:rPr>
              <w:sz w:val="18"/>
              <w:szCs w:val="18"/>
            </w:rPr>
            <w:fldChar w:fldCharType="end"/>
          </w:r>
        </w:p>
      </w:tc>
    </w:tr>
  </w:tbl>
  <w:p w:rsidR="00D71DC2" w:rsidRDefault="00D71D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50"/>
      <w:gridCol w:w="4950"/>
    </w:tblGrid>
    <w:tr w:rsidR="00BC1CC6" w:rsidTr="00B96A5E">
      <w:tc>
        <w:tcPr>
          <w:tcW w:w="4950" w:type="dxa"/>
          <w:shd w:val="clear" w:color="auto" w:fill="auto"/>
        </w:tcPr>
        <w:p w:rsidR="00BC1CC6" w:rsidRPr="00C20625" w:rsidRDefault="00BC1CC6" w:rsidP="00B96A5E">
          <w:pPr>
            <w:jc w:val="left"/>
            <w:rPr>
              <w:b/>
              <w:sz w:val="28"/>
              <w:szCs w:val="28"/>
            </w:rPr>
          </w:pPr>
          <w:r w:rsidRPr="00C20625">
            <w:rPr>
              <w:b/>
              <w:noProof/>
              <w:sz w:val="28"/>
              <w:szCs w:val="28"/>
            </w:rPr>
            <w:t>ООО «Инрэко Системс»</w:t>
          </w:r>
        </w:p>
      </w:tc>
      <w:tc>
        <w:tcPr>
          <w:tcW w:w="4950" w:type="dxa"/>
          <w:shd w:val="clear" w:color="auto" w:fill="auto"/>
          <w:vAlign w:val="bottom"/>
        </w:tcPr>
        <w:p w:rsidR="00BC1CC6" w:rsidRPr="00C20625" w:rsidRDefault="00BC1CC6" w:rsidP="00B96A5E">
          <w:pPr>
            <w:jc w:val="right"/>
            <w:rPr>
              <w:b/>
              <w:sz w:val="28"/>
              <w:szCs w:val="28"/>
            </w:rPr>
          </w:pPr>
          <w:r w:rsidRPr="00C20625">
            <w:rPr>
              <w:b/>
              <w:sz w:val="28"/>
              <w:szCs w:val="28"/>
            </w:rPr>
            <w:fldChar w:fldCharType="begin"/>
          </w:r>
          <w:r w:rsidRPr="00C20625">
            <w:rPr>
              <w:b/>
              <w:sz w:val="28"/>
              <w:szCs w:val="28"/>
            </w:rPr>
            <w:instrText xml:space="preserve"> SUBJECT  \* MERGEFORMAT </w:instrText>
          </w:r>
          <w:r w:rsidRPr="00C20625">
            <w:rPr>
              <w:b/>
              <w:sz w:val="28"/>
              <w:szCs w:val="28"/>
            </w:rPr>
            <w:fldChar w:fldCharType="separate"/>
          </w:r>
          <w:r w:rsidR="001B2276">
            <w:rPr>
              <w:b/>
              <w:sz w:val="28"/>
              <w:szCs w:val="28"/>
            </w:rPr>
            <w:t>&lt;Название проекта&gt;</w:t>
          </w:r>
          <w:r w:rsidRPr="00C20625">
            <w:rPr>
              <w:b/>
              <w:sz w:val="28"/>
              <w:szCs w:val="28"/>
            </w:rPr>
            <w:fldChar w:fldCharType="end"/>
          </w:r>
        </w:p>
      </w:tc>
    </w:tr>
  </w:tbl>
  <w:p w:rsidR="00D71DC2" w:rsidRDefault="00D71DC2" w:rsidP="00BC1C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D42E6A5A"/>
    <w:lvl w:ilvl="0">
      <w:start w:val="1"/>
      <w:numFmt w:val="decimal"/>
      <w:pStyle w:val="1"/>
      <w:lvlText w:val="%1."/>
      <w:lvlJc w:val="left"/>
      <w:pPr>
        <w:tabs>
          <w:tab w:val="num" w:pos="1122"/>
        </w:tabs>
        <w:ind w:left="567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08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43"/>
        </w:tabs>
        <w:ind w:left="1134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268"/>
        </w:tabs>
        <w:ind w:left="1418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108"/>
        </w:tabs>
        <w:ind w:left="5354" w:hanging="7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08"/>
        </w:tabs>
        <w:ind w:left="6062" w:hanging="70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108"/>
        </w:tabs>
        <w:ind w:left="6770" w:hanging="708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108"/>
        </w:tabs>
        <w:ind w:left="74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8"/>
        </w:tabs>
        <w:ind w:left="8186" w:hanging="708"/>
      </w:pPr>
      <w:rPr>
        <w:rFonts w:hint="default"/>
      </w:rPr>
    </w:lvl>
  </w:abstractNum>
  <w:abstractNum w:abstractNumId="1">
    <w:nsid w:val="17A017DA"/>
    <w:multiLevelType w:val="multilevel"/>
    <w:tmpl w:val="9CC822F4"/>
    <w:numStyleLink w:val="a"/>
  </w:abstractNum>
  <w:abstractNum w:abstractNumId="2">
    <w:nsid w:val="1E8D3A93"/>
    <w:multiLevelType w:val="multilevel"/>
    <w:tmpl w:val="9CC822F4"/>
    <w:numStyleLink w:val="a"/>
  </w:abstractNum>
  <w:abstractNum w:abstractNumId="3">
    <w:nsid w:val="206C15FE"/>
    <w:multiLevelType w:val="multilevel"/>
    <w:tmpl w:val="A98C13E2"/>
    <w:lvl w:ilvl="0">
      <w:start w:val="1"/>
      <w:numFmt w:val="bullet"/>
      <w:lvlText w:val=""/>
      <w:lvlJc w:val="left"/>
      <w:pPr>
        <w:tabs>
          <w:tab w:val="num" w:pos="850"/>
        </w:tabs>
        <w:ind w:left="0" w:firstLine="562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25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4"/>
        </w:tabs>
        <w:ind w:left="1124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4"/>
        </w:tabs>
        <w:ind w:left="1124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4"/>
        </w:tabs>
        <w:ind w:left="466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24"/>
        </w:tabs>
        <w:ind w:left="537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24"/>
        </w:tabs>
        <w:ind w:left="608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4"/>
        </w:tabs>
        <w:ind w:left="678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4"/>
        </w:tabs>
        <w:ind w:left="7496" w:hanging="708"/>
      </w:pPr>
      <w:rPr>
        <w:rFonts w:hint="default"/>
      </w:rPr>
    </w:lvl>
  </w:abstractNum>
  <w:abstractNum w:abstractNumId="4">
    <w:nsid w:val="257236A2"/>
    <w:multiLevelType w:val="hybridMultilevel"/>
    <w:tmpl w:val="84EAADDE"/>
    <w:lvl w:ilvl="0" w:tplc="60BEDDC6">
      <w:start w:val="1"/>
      <w:numFmt w:val="bullet"/>
      <w:pStyle w:val="a0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E5532"/>
    <w:multiLevelType w:val="multilevel"/>
    <w:tmpl w:val="A98C13E2"/>
    <w:lvl w:ilvl="0">
      <w:start w:val="1"/>
      <w:numFmt w:val="bullet"/>
      <w:lvlText w:val=""/>
      <w:lvlJc w:val="left"/>
      <w:pPr>
        <w:tabs>
          <w:tab w:val="num" w:pos="850"/>
        </w:tabs>
        <w:ind w:left="0" w:firstLine="562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25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4"/>
        </w:tabs>
        <w:ind w:left="1124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4"/>
        </w:tabs>
        <w:ind w:left="1124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4"/>
        </w:tabs>
        <w:ind w:left="466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24"/>
        </w:tabs>
        <w:ind w:left="537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24"/>
        </w:tabs>
        <w:ind w:left="608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4"/>
        </w:tabs>
        <w:ind w:left="678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4"/>
        </w:tabs>
        <w:ind w:left="7496" w:hanging="708"/>
      </w:pPr>
      <w:rPr>
        <w:rFonts w:hint="default"/>
      </w:rPr>
    </w:lvl>
  </w:abstractNum>
  <w:abstractNum w:abstractNumId="6">
    <w:nsid w:val="34613B53"/>
    <w:multiLevelType w:val="multilevel"/>
    <w:tmpl w:val="A98C13E2"/>
    <w:lvl w:ilvl="0">
      <w:start w:val="1"/>
      <w:numFmt w:val="bullet"/>
      <w:lvlText w:val=""/>
      <w:lvlJc w:val="left"/>
      <w:pPr>
        <w:tabs>
          <w:tab w:val="num" w:pos="850"/>
        </w:tabs>
        <w:ind w:left="0" w:firstLine="562"/>
      </w:pPr>
      <w:rPr>
        <w:rFonts w:ascii="Symbol" w:hAnsi="Symbol" w:hint="default"/>
        <w:sz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1092"/>
        </w:tabs>
        <w:ind w:left="25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4"/>
        </w:tabs>
        <w:ind w:left="1124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4"/>
        </w:tabs>
        <w:ind w:left="1124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4"/>
        </w:tabs>
        <w:ind w:left="466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24"/>
        </w:tabs>
        <w:ind w:left="537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24"/>
        </w:tabs>
        <w:ind w:left="608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4"/>
        </w:tabs>
        <w:ind w:left="678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4"/>
        </w:tabs>
        <w:ind w:left="7496" w:hanging="708"/>
      </w:pPr>
      <w:rPr>
        <w:rFonts w:hint="default"/>
      </w:rPr>
    </w:lvl>
  </w:abstractNum>
  <w:abstractNum w:abstractNumId="7">
    <w:nsid w:val="3D750555"/>
    <w:multiLevelType w:val="hybridMultilevel"/>
    <w:tmpl w:val="661481F8"/>
    <w:lvl w:ilvl="0" w:tplc="769CD644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F0E02"/>
    <w:multiLevelType w:val="multilevel"/>
    <w:tmpl w:val="D11EF96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9">
    <w:nsid w:val="4FB16E15"/>
    <w:multiLevelType w:val="multilevel"/>
    <w:tmpl w:val="FDE2734A"/>
    <w:lvl w:ilvl="0">
      <w:start w:val="1"/>
      <w:numFmt w:val="decimal"/>
      <w:pStyle w:val="a2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2211"/>
        </w:tabs>
        <w:ind w:left="2211" w:hanging="79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0">
    <w:nsid w:val="544A6219"/>
    <w:multiLevelType w:val="multilevel"/>
    <w:tmpl w:val="9CC822F4"/>
    <w:styleLink w:val="a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65"/>
        </w:tabs>
        <w:ind w:left="2665" w:hanging="397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tabs>
          <w:tab w:val="num" w:pos="3232"/>
        </w:tabs>
        <w:ind w:left="3232" w:hanging="39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1">
    <w:nsid w:val="60E15770"/>
    <w:multiLevelType w:val="multilevel"/>
    <w:tmpl w:val="9CC822F4"/>
    <w:numStyleLink w:val="a"/>
  </w:abstractNum>
  <w:abstractNum w:abstractNumId="12">
    <w:nsid w:val="768F0F16"/>
    <w:multiLevelType w:val="hybridMultilevel"/>
    <w:tmpl w:val="50B479EE"/>
    <w:lvl w:ilvl="0" w:tplc="5CE63E2A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12"/>
  </w:num>
  <w:num w:numId="14">
    <w:abstractNumId w:val="7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76"/>
    <w:rsid w:val="00014F16"/>
    <w:rsid w:val="00047259"/>
    <w:rsid w:val="000750F8"/>
    <w:rsid w:val="000768FF"/>
    <w:rsid w:val="000C075C"/>
    <w:rsid w:val="00105331"/>
    <w:rsid w:val="0011261C"/>
    <w:rsid w:val="001167F2"/>
    <w:rsid w:val="001215AC"/>
    <w:rsid w:val="00123A14"/>
    <w:rsid w:val="001252A1"/>
    <w:rsid w:val="00136778"/>
    <w:rsid w:val="00143876"/>
    <w:rsid w:val="00143E2E"/>
    <w:rsid w:val="00146546"/>
    <w:rsid w:val="00151AB2"/>
    <w:rsid w:val="00184AEE"/>
    <w:rsid w:val="00184C6B"/>
    <w:rsid w:val="0019610F"/>
    <w:rsid w:val="001A400B"/>
    <w:rsid w:val="001B2276"/>
    <w:rsid w:val="001B2E89"/>
    <w:rsid w:val="001B6D79"/>
    <w:rsid w:val="001C2F0E"/>
    <w:rsid w:val="001C3E02"/>
    <w:rsid w:val="001C45DB"/>
    <w:rsid w:val="001C5D90"/>
    <w:rsid w:val="001D2B1A"/>
    <w:rsid w:val="001F6B57"/>
    <w:rsid w:val="00201CAB"/>
    <w:rsid w:val="00202F78"/>
    <w:rsid w:val="00204F00"/>
    <w:rsid w:val="00211FD9"/>
    <w:rsid w:val="00217605"/>
    <w:rsid w:val="00223F28"/>
    <w:rsid w:val="00242D58"/>
    <w:rsid w:val="00245DE2"/>
    <w:rsid w:val="00295DE6"/>
    <w:rsid w:val="00297D63"/>
    <w:rsid w:val="002B2B89"/>
    <w:rsid w:val="002C4562"/>
    <w:rsid w:val="002D109F"/>
    <w:rsid w:val="002D23B1"/>
    <w:rsid w:val="002E2A8E"/>
    <w:rsid w:val="002F4E5F"/>
    <w:rsid w:val="00320A41"/>
    <w:rsid w:val="003346D5"/>
    <w:rsid w:val="00342CCA"/>
    <w:rsid w:val="003465E3"/>
    <w:rsid w:val="00347584"/>
    <w:rsid w:val="0034760C"/>
    <w:rsid w:val="00364A97"/>
    <w:rsid w:val="00365342"/>
    <w:rsid w:val="0036634E"/>
    <w:rsid w:val="0037218F"/>
    <w:rsid w:val="00374E82"/>
    <w:rsid w:val="00384B7E"/>
    <w:rsid w:val="003851D7"/>
    <w:rsid w:val="00387722"/>
    <w:rsid w:val="0039594C"/>
    <w:rsid w:val="003A46E8"/>
    <w:rsid w:val="003A5609"/>
    <w:rsid w:val="003A6A07"/>
    <w:rsid w:val="003B5305"/>
    <w:rsid w:val="003B794E"/>
    <w:rsid w:val="003C2229"/>
    <w:rsid w:val="003D3787"/>
    <w:rsid w:val="0041202D"/>
    <w:rsid w:val="00427CFA"/>
    <w:rsid w:val="00443611"/>
    <w:rsid w:val="00480F2F"/>
    <w:rsid w:val="00493EB2"/>
    <w:rsid w:val="004D58BC"/>
    <w:rsid w:val="004D6041"/>
    <w:rsid w:val="004E05D6"/>
    <w:rsid w:val="004E6F8F"/>
    <w:rsid w:val="004F13C9"/>
    <w:rsid w:val="00512A65"/>
    <w:rsid w:val="00517F6F"/>
    <w:rsid w:val="00526EB0"/>
    <w:rsid w:val="00536A7B"/>
    <w:rsid w:val="005428E7"/>
    <w:rsid w:val="005478F2"/>
    <w:rsid w:val="005516D3"/>
    <w:rsid w:val="00571B0F"/>
    <w:rsid w:val="00581DD1"/>
    <w:rsid w:val="005850FE"/>
    <w:rsid w:val="005A755E"/>
    <w:rsid w:val="005B0D8A"/>
    <w:rsid w:val="005C7B0C"/>
    <w:rsid w:val="005D1BE8"/>
    <w:rsid w:val="005E1E28"/>
    <w:rsid w:val="00624CDC"/>
    <w:rsid w:val="00634A34"/>
    <w:rsid w:val="0064406F"/>
    <w:rsid w:val="0066387D"/>
    <w:rsid w:val="00670BD1"/>
    <w:rsid w:val="00681D98"/>
    <w:rsid w:val="006B6914"/>
    <w:rsid w:val="006C1748"/>
    <w:rsid w:val="006C37A2"/>
    <w:rsid w:val="006C6781"/>
    <w:rsid w:val="006E160C"/>
    <w:rsid w:val="006E77A5"/>
    <w:rsid w:val="00700819"/>
    <w:rsid w:val="00713D18"/>
    <w:rsid w:val="00730D09"/>
    <w:rsid w:val="007324E5"/>
    <w:rsid w:val="00744C9A"/>
    <w:rsid w:val="00752F0E"/>
    <w:rsid w:val="007531CD"/>
    <w:rsid w:val="007644A3"/>
    <w:rsid w:val="00771370"/>
    <w:rsid w:val="007718AC"/>
    <w:rsid w:val="00772107"/>
    <w:rsid w:val="00784378"/>
    <w:rsid w:val="00796C4F"/>
    <w:rsid w:val="007A34C9"/>
    <w:rsid w:val="007B3538"/>
    <w:rsid w:val="007B60A7"/>
    <w:rsid w:val="007C2698"/>
    <w:rsid w:val="007D642B"/>
    <w:rsid w:val="007F76B1"/>
    <w:rsid w:val="00801736"/>
    <w:rsid w:val="00833588"/>
    <w:rsid w:val="008365C7"/>
    <w:rsid w:val="008478B1"/>
    <w:rsid w:val="00863B9D"/>
    <w:rsid w:val="00865886"/>
    <w:rsid w:val="008714AD"/>
    <w:rsid w:val="008760F0"/>
    <w:rsid w:val="008864FA"/>
    <w:rsid w:val="008A5813"/>
    <w:rsid w:val="008A7174"/>
    <w:rsid w:val="008D3038"/>
    <w:rsid w:val="008E5700"/>
    <w:rsid w:val="008F2804"/>
    <w:rsid w:val="008F6C02"/>
    <w:rsid w:val="009005F6"/>
    <w:rsid w:val="00911180"/>
    <w:rsid w:val="00916F23"/>
    <w:rsid w:val="00943B2A"/>
    <w:rsid w:val="00957BE8"/>
    <w:rsid w:val="00983E6C"/>
    <w:rsid w:val="0099753C"/>
    <w:rsid w:val="009A2707"/>
    <w:rsid w:val="009A2A7D"/>
    <w:rsid w:val="009A68D3"/>
    <w:rsid w:val="009C63B7"/>
    <w:rsid w:val="009D6C7A"/>
    <w:rsid w:val="009E0F0B"/>
    <w:rsid w:val="009E420D"/>
    <w:rsid w:val="009F057B"/>
    <w:rsid w:val="009F60CF"/>
    <w:rsid w:val="00A02FE6"/>
    <w:rsid w:val="00A04D18"/>
    <w:rsid w:val="00A21AA7"/>
    <w:rsid w:val="00A26B67"/>
    <w:rsid w:val="00A6771E"/>
    <w:rsid w:val="00A7417F"/>
    <w:rsid w:val="00A9425A"/>
    <w:rsid w:val="00A966FD"/>
    <w:rsid w:val="00A974FE"/>
    <w:rsid w:val="00AB51B5"/>
    <w:rsid w:val="00AC20BA"/>
    <w:rsid w:val="00AC62DE"/>
    <w:rsid w:val="00AC65AF"/>
    <w:rsid w:val="00AE2DA1"/>
    <w:rsid w:val="00AF42EC"/>
    <w:rsid w:val="00B06407"/>
    <w:rsid w:val="00B235BF"/>
    <w:rsid w:val="00B34511"/>
    <w:rsid w:val="00B435EE"/>
    <w:rsid w:val="00B67999"/>
    <w:rsid w:val="00B74B7E"/>
    <w:rsid w:val="00B96A5E"/>
    <w:rsid w:val="00BA00EB"/>
    <w:rsid w:val="00BA3076"/>
    <w:rsid w:val="00BC1CC6"/>
    <w:rsid w:val="00BE1916"/>
    <w:rsid w:val="00BF3EEA"/>
    <w:rsid w:val="00BF75C9"/>
    <w:rsid w:val="00C03FCD"/>
    <w:rsid w:val="00C05372"/>
    <w:rsid w:val="00C15D2C"/>
    <w:rsid w:val="00C23E01"/>
    <w:rsid w:val="00C33B1D"/>
    <w:rsid w:val="00C3733F"/>
    <w:rsid w:val="00C4750E"/>
    <w:rsid w:val="00C54A58"/>
    <w:rsid w:val="00C56C7A"/>
    <w:rsid w:val="00C6294D"/>
    <w:rsid w:val="00C67C22"/>
    <w:rsid w:val="00C70E3C"/>
    <w:rsid w:val="00C77359"/>
    <w:rsid w:val="00C82341"/>
    <w:rsid w:val="00C935D1"/>
    <w:rsid w:val="00C97627"/>
    <w:rsid w:val="00CB48D8"/>
    <w:rsid w:val="00CB54CD"/>
    <w:rsid w:val="00CC61B4"/>
    <w:rsid w:val="00D24397"/>
    <w:rsid w:val="00D24B6A"/>
    <w:rsid w:val="00D40C31"/>
    <w:rsid w:val="00D45065"/>
    <w:rsid w:val="00D54A21"/>
    <w:rsid w:val="00D6489F"/>
    <w:rsid w:val="00D71DC2"/>
    <w:rsid w:val="00D81632"/>
    <w:rsid w:val="00D843BC"/>
    <w:rsid w:val="00D85C25"/>
    <w:rsid w:val="00D8796C"/>
    <w:rsid w:val="00D93403"/>
    <w:rsid w:val="00DB0123"/>
    <w:rsid w:val="00DB6617"/>
    <w:rsid w:val="00DB709E"/>
    <w:rsid w:val="00DB7AA7"/>
    <w:rsid w:val="00DC5CC6"/>
    <w:rsid w:val="00DC69DD"/>
    <w:rsid w:val="00DD1E98"/>
    <w:rsid w:val="00E02369"/>
    <w:rsid w:val="00E0476E"/>
    <w:rsid w:val="00E138D2"/>
    <w:rsid w:val="00E46E90"/>
    <w:rsid w:val="00E5115C"/>
    <w:rsid w:val="00E6392E"/>
    <w:rsid w:val="00E64915"/>
    <w:rsid w:val="00E64A83"/>
    <w:rsid w:val="00E73DFF"/>
    <w:rsid w:val="00E87F5E"/>
    <w:rsid w:val="00E93A0C"/>
    <w:rsid w:val="00EC33C6"/>
    <w:rsid w:val="00EC6E9C"/>
    <w:rsid w:val="00ED6606"/>
    <w:rsid w:val="00EE1E11"/>
    <w:rsid w:val="00EE713A"/>
    <w:rsid w:val="00EF279F"/>
    <w:rsid w:val="00F12D21"/>
    <w:rsid w:val="00F36F87"/>
    <w:rsid w:val="00F450BB"/>
    <w:rsid w:val="00F57359"/>
    <w:rsid w:val="00F63D8F"/>
    <w:rsid w:val="00F65376"/>
    <w:rsid w:val="00F84158"/>
    <w:rsid w:val="00FA10F9"/>
    <w:rsid w:val="00FA667B"/>
    <w:rsid w:val="00FC1375"/>
    <w:rsid w:val="00FD185E"/>
    <w:rsid w:val="00F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A4DCC8-660C-4785-A27E-D882C83A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8F2804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sz w:val="22"/>
    </w:rPr>
  </w:style>
  <w:style w:type="paragraph" w:styleId="1">
    <w:name w:val="heading 1"/>
    <w:basedOn w:val="a4"/>
    <w:next w:val="a4"/>
    <w:qFormat/>
    <w:rsid w:val="00F12D21"/>
    <w:pPr>
      <w:keepNext/>
      <w:numPr>
        <w:numId w:val="1"/>
      </w:numPr>
      <w:tabs>
        <w:tab w:val="clear" w:pos="1122"/>
        <w:tab w:val="left" w:pos="990"/>
      </w:tabs>
      <w:spacing w:before="240" w:after="60"/>
      <w:jc w:val="left"/>
      <w:outlineLvl w:val="0"/>
    </w:pPr>
    <w:rPr>
      <w:b/>
      <w:caps/>
      <w:kern w:val="28"/>
      <w:sz w:val="24"/>
    </w:rPr>
  </w:style>
  <w:style w:type="paragraph" w:styleId="2">
    <w:name w:val="heading 2"/>
    <w:basedOn w:val="a4"/>
    <w:next w:val="a4"/>
    <w:qFormat/>
    <w:rsid w:val="00C77359"/>
    <w:pPr>
      <w:keepNext/>
      <w:numPr>
        <w:ilvl w:val="1"/>
        <w:numId w:val="1"/>
      </w:numPr>
      <w:tabs>
        <w:tab w:val="clear" w:pos="1108"/>
        <w:tab w:val="left" w:pos="1418"/>
        <w:tab w:val="left" w:pos="1701"/>
      </w:tabs>
      <w:spacing w:before="180" w:after="60"/>
      <w:outlineLvl w:val="1"/>
    </w:pPr>
    <w:rPr>
      <w:b/>
      <w:sz w:val="24"/>
    </w:rPr>
  </w:style>
  <w:style w:type="paragraph" w:styleId="3">
    <w:name w:val="heading 3"/>
    <w:basedOn w:val="a4"/>
    <w:next w:val="a4"/>
    <w:qFormat/>
    <w:rsid w:val="00C77359"/>
    <w:pPr>
      <w:keepNext/>
      <w:numPr>
        <w:ilvl w:val="2"/>
        <w:numId w:val="1"/>
      </w:numPr>
      <w:tabs>
        <w:tab w:val="clear" w:pos="1843"/>
        <w:tab w:val="left" w:pos="1985"/>
        <w:tab w:val="left" w:pos="2268"/>
      </w:tabs>
      <w:spacing w:after="60"/>
      <w:outlineLvl w:val="2"/>
    </w:pPr>
    <w:rPr>
      <w:b/>
    </w:rPr>
  </w:style>
  <w:style w:type="paragraph" w:styleId="4">
    <w:name w:val="heading 4"/>
    <w:basedOn w:val="a4"/>
    <w:qFormat/>
    <w:rsid w:val="00E5115C"/>
    <w:pPr>
      <w:keepNext/>
      <w:numPr>
        <w:ilvl w:val="3"/>
        <w:numId w:val="1"/>
      </w:numPr>
      <w:spacing w:before="60" w:after="20"/>
      <w:outlineLvl w:val="3"/>
    </w:pPr>
  </w:style>
  <w:style w:type="paragraph" w:styleId="5">
    <w:name w:val="heading 5"/>
    <w:basedOn w:val="a4"/>
    <w:next w:val="a4"/>
    <w:qFormat/>
    <w:rsid w:val="0099753C"/>
    <w:pPr>
      <w:numPr>
        <w:ilvl w:val="4"/>
        <w:numId w:val="1"/>
      </w:numPr>
      <w:outlineLvl w:val="4"/>
    </w:pPr>
  </w:style>
  <w:style w:type="paragraph" w:styleId="6">
    <w:name w:val="heading 6"/>
    <w:basedOn w:val="a4"/>
    <w:next w:val="a4"/>
    <w:qFormat/>
    <w:rsid w:val="0099753C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7">
    <w:name w:val="heading 7"/>
    <w:basedOn w:val="a4"/>
    <w:next w:val="a4"/>
    <w:qFormat/>
    <w:rsid w:val="0099753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next w:val="a4"/>
    <w:qFormat/>
    <w:rsid w:val="0099753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8"/>
    </w:rPr>
  </w:style>
  <w:style w:type="paragraph" w:styleId="9">
    <w:name w:val="heading 9"/>
    <w:basedOn w:val="a4"/>
    <w:next w:val="a4"/>
    <w:qFormat/>
    <w:rsid w:val="003A46E8"/>
    <w:pPr>
      <w:numPr>
        <w:ilvl w:val="1"/>
        <w:numId w:val="7"/>
      </w:numPr>
      <w:overflowPunct/>
      <w:adjustRightInd/>
      <w:jc w:val="left"/>
      <w:textAlignment w:val="auto"/>
      <w:outlineLvl w:val="8"/>
    </w:pPr>
    <w:rPr>
      <w:rFonts w:eastAsia="SimSun"/>
      <w:lang w:eastAsia="zh-CN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footer"/>
    <w:basedOn w:val="a4"/>
    <w:rsid w:val="00681D98"/>
    <w:pPr>
      <w:tabs>
        <w:tab w:val="left" w:pos="1134"/>
        <w:tab w:val="left" w:pos="2268"/>
        <w:tab w:val="left" w:pos="3402"/>
        <w:tab w:val="center" w:pos="4536"/>
        <w:tab w:val="right" w:pos="9072"/>
      </w:tabs>
    </w:pPr>
  </w:style>
  <w:style w:type="paragraph" w:styleId="a9">
    <w:name w:val="header"/>
    <w:basedOn w:val="a4"/>
    <w:rsid w:val="003A46E8"/>
    <w:pPr>
      <w:tabs>
        <w:tab w:val="center" w:pos="4844"/>
        <w:tab w:val="right" w:pos="9689"/>
      </w:tabs>
    </w:pPr>
  </w:style>
  <w:style w:type="paragraph" w:styleId="aa">
    <w:name w:val="caption"/>
    <w:basedOn w:val="a4"/>
    <w:next w:val="a4"/>
    <w:link w:val="ab"/>
    <w:qFormat/>
    <w:rsid w:val="00D8796C"/>
    <w:pPr>
      <w:keepNext/>
      <w:overflowPunct/>
      <w:adjustRightInd/>
      <w:jc w:val="center"/>
      <w:textAlignment w:val="auto"/>
    </w:pPr>
    <w:rPr>
      <w:rFonts w:eastAsia="SimSun"/>
      <w:bCs/>
      <w:lang w:eastAsia="zh-CN"/>
    </w:rPr>
  </w:style>
  <w:style w:type="character" w:customStyle="1" w:styleId="ab">
    <w:name w:val="Название объекта Знак"/>
    <w:link w:val="aa"/>
    <w:rsid w:val="00D8796C"/>
    <w:rPr>
      <w:rFonts w:ascii="Arial" w:eastAsia="SimSun" w:hAnsi="Arial"/>
      <w:bCs/>
      <w:sz w:val="22"/>
      <w:lang w:eastAsia="zh-CN"/>
    </w:rPr>
  </w:style>
  <w:style w:type="paragraph" w:customStyle="1" w:styleId="ac">
    <w:name w:val="Заголовок документа"/>
    <w:basedOn w:val="aa"/>
    <w:link w:val="CharChar"/>
    <w:rsid w:val="006E160C"/>
    <w:rPr>
      <w:b/>
      <w:caps/>
      <w:color w:val="000000"/>
      <w:sz w:val="28"/>
    </w:rPr>
  </w:style>
  <w:style w:type="character" w:customStyle="1" w:styleId="CharChar">
    <w:name w:val="Заголовок документа Char Char"/>
    <w:link w:val="ac"/>
    <w:rsid w:val="006E160C"/>
    <w:rPr>
      <w:rFonts w:ascii="Arial" w:eastAsia="SimSun" w:hAnsi="Arial"/>
      <w:b/>
      <w:bCs/>
      <w:caps/>
      <w:color w:val="000000"/>
      <w:sz w:val="28"/>
      <w:lang w:eastAsia="zh-CN"/>
    </w:rPr>
  </w:style>
  <w:style w:type="paragraph" w:customStyle="1" w:styleId="ad">
    <w:name w:val="Текст в таблице"/>
    <w:rsid w:val="008F2804"/>
    <w:pPr>
      <w:spacing w:before="60" w:after="60"/>
      <w:jc w:val="both"/>
    </w:pPr>
    <w:rPr>
      <w:rFonts w:ascii="Arial" w:hAnsi="Arial" w:cs="Arial"/>
      <w:bCs/>
      <w:sz w:val="18"/>
    </w:rPr>
  </w:style>
  <w:style w:type="paragraph" w:styleId="10">
    <w:name w:val="toc 1"/>
    <w:basedOn w:val="a4"/>
    <w:next w:val="a4"/>
    <w:autoRedefine/>
    <w:uiPriority w:val="39"/>
    <w:rsid w:val="00E64915"/>
    <w:pPr>
      <w:tabs>
        <w:tab w:val="left" w:pos="360"/>
        <w:tab w:val="right" w:leader="dot" w:pos="9674"/>
      </w:tabs>
      <w:ind w:left="180" w:hanging="180"/>
    </w:pPr>
    <w:rPr>
      <w:caps/>
      <w:szCs w:val="28"/>
    </w:rPr>
  </w:style>
  <w:style w:type="paragraph" w:customStyle="1" w:styleId="ae">
    <w:name w:val="Номер таблицы"/>
    <w:basedOn w:val="aa"/>
    <w:rsid w:val="00D8796C"/>
    <w:pPr>
      <w:jc w:val="right"/>
    </w:pPr>
  </w:style>
  <w:style w:type="paragraph" w:customStyle="1" w:styleId="af">
    <w:name w:val="Заголовок"/>
    <w:basedOn w:val="a4"/>
    <w:next w:val="a4"/>
    <w:rsid w:val="00C56C7A"/>
    <w:pPr>
      <w:keepNext/>
      <w:suppressAutoHyphens/>
      <w:overflowPunct/>
      <w:autoSpaceDE/>
      <w:autoSpaceDN/>
      <w:adjustRightInd/>
      <w:spacing w:before="60" w:after="240"/>
      <w:jc w:val="center"/>
      <w:textAlignment w:val="auto"/>
    </w:pPr>
    <w:rPr>
      <w:b/>
      <w:sz w:val="40"/>
      <w:szCs w:val="24"/>
      <w:lang w:eastAsia="en-US"/>
    </w:rPr>
  </w:style>
  <w:style w:type="paragraph" w:customStyle="1" w:styleId="af0">
    <w:name w:val="Номер рисунка"/>
    <w:basedOn w:val="aa"/>
    <w:link w:val="Char"/>
    <w:rsid w:val="003A46E8"/>
  </w:style>
  <w:style w:type="paragraph" w:styleId="af1">
    <w:name w:val="Title"/>
    <w:basedOn w:val="a4"/>
    <w:qFormat/>
    <w:rsid w:val="00DB6617"/>
    <w:pPr>
      <w:suppressAutoHyphens/>
      <w:overflowPunct/>
      <w:autoSpaceDE/>
      <w:autoSpaceDN/>
      <w:adjustRightInd/>
      <w:spacing w:before="60" w:after="60"/>
      <w:jc w:val="right"/>
      <w:textAlignment w:val="auto"/>
    </w:pPr>
    <w:rPr>
      <w:rFonts w:cs="Arial"/>
      <w:b/>
      <w:bCs/>
      <w:color w:val="006699"/>
      <w:sz w:val="40"/>
      <w:szCs w:val="40"/>
      <w:lang w:eastAsia="en-US"/>
    </w:rPr>
  </w:style>
  <w:style w:type="numbering" w:customStyle="1" w:styleId="a">
    <w:name w:val="Список со смещением"/>
    <w:basedOn w:val="a7"/>
    <w:rsid w:val="00C77359"/>
    <w:pPr>
      <w:numPr>
        <w:numId w:val="3"/>
      </w:numPr>
    </w:pPr>
  </w:style>
  <w:style w:type="character" w:styleId="af2">
    <w:name w:val="Hyperlink"/>
    <w:uiPriority w:val="99"/>
    <w:rsid w:val="00E64915"/>
    <w:rPr>
      <w:rFonts w:ascii="Arial" w:hAnsi="Arial"/>
      <w:color w:val="0000FF"/>
      <w:sz w:val="24"/>
      <w:u w:val="single"/>
    </w:rPr>
  </w:style>
  <w:style w:type="paragraph" w:customStyle="1" w:styleId="a3">
    <w:name w:val="Маркированный список в таблице"/>
    <w:rsid w:val="008F2804"/>
    <w:pPr>
      <w:numPr>
        <w:numId w:val="13"/>
      </w:numPr>
      <w:spacing w:before="60" w:after="60"/>
      <w:ind w:left="340" w:hanging="227"/>
      <w:jc w:val="both"/>
    </w:pPr>
    <w:rPr>
      <w:rFonts w:ascii="Arial" w:hAnsi="Arial" w:cs="Arial"/>
      <w:bCs/>
      <w:sz w:val="18"/>
    </w:rPr>
  </w:style>
  <w:style w:type="paragraph" w:customStyle="1" w:styleId="11">
    <w:name w:val="Заголовок 1 (без нумерации)"/>
    <w:basedOn w:val="a4"/>
    <w:next w:val="a4"/>
    <w:rsid w:val="00772107"/>
    <w:pPr>
      <w:spacing w:before="240" w:after="60"/>
      <w:jc w:val="center"/>
    </w:pPr>
    <w:rPr>
      <w:b/>
      <w:caps/>
      <w:sz w:val="24"/>
      <w:szCs w:val="28"/>
    </w:rPr>
  </w:style>
  <w:style w:type="paragraph" w:styleId="20">
    <w:name w:val="toc 2"/>
    <w:basedOn w:val="a4"/>
    <w:next w:val="a4"/>
    <w:autoRedefine/>
    <w:uiPriority w:val="39"/>
    <w:rsid w:val="00E64915"/>
    <w:pPr>
      <w:tabs>
        <w:tab w:val="left" w:pos="720"/>
        <w:tab w:val="right" w:leader="dot" w:pos="9674"/>
      </w:tabs>
      <w:ind w:left="240"/>
    </w:pPr>
  </w:style>
  <w:style w:type="paragraph" w:customStyle="1" w:styleId="a1">
    <w:name w:val="Нумерованный список в таблице"/>
    <w:rsid w:val="008F2804"/>
    <w:pPr>
      <w:numPr>
        <w:numId w:val="14"/>
      </w:numPr>
      <w:spacing w:before="60" w:after="60"/>
      <w:ind w:left="397" w:hanging="284"/>
      <w:jc w:val="both"/>
    </w:pPr>
    <w:rPr>
      <w:rFonts w:ascii="Arial" w:hAnsi="Arial" w:cs="Arial"/>
      <w:bCs/>
      <w:sz w:val="18"/>
    </w:rPr>
  </w:style>
  <w:style w:type="paragraph" w:styleId="af3">
    <w:name w:val="Balloon Text"/>
    <w:basedOn w:val="a4"/>
    <w:link w:val="af4"/>
    <w:rsid w:val="00983E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Номер рисунка Char"/>
    <w:link w:val="af0"/>
    <w:rsid w:val="003A46E8"/>
    <w:rPr>
      <w:rFonts w:ascii="Arial" w:eastAsia="SimSun" w:hAnsi="Arial"/>
      <w:bCs/>
      <w:sz w:val="24"/>
      <w:lang w:val="ru-RU" w:eastAsia="zh-CN" w:bidi="ar-SA"/>
    </w:rPr>
  </w:style>
  <w:style w:type="paragraph" w:customStyle="1" w:styleId="af5">
    <w:name w:val="Рисунок"/>
    <w:basedOn w:val="a4"/>
    <w:next w:val="a4"/>
    <w:rsid w:val="003A46E8"/>
    <w:pPr>
      <w:spacing w:before="240"/>
      <w:jc w:val="center"/>
    </w:pPr>
  </w:style>
  <w:style w:type="paragraph" w:customStyle="1" w:styleId="af6">
    <w:name w:val="Заголовок колонки таблицы"/>
    <w:basedOn w:val="ad"/>
    <w:rsid w:val="008F2804"/>
    <w:pPr>
      <w:jc w:val="center"/>
    </w:pPr>
    <w:rPr>
      <w:b/>
      <w:bCs w:val="0"/>
    </w:rPr>
  </w:style>
  <w:style w:type="table" w:styleId="af7">
    <w:name w:val="Table Grid"/>
    <w:basedOn w:val="a6"/>
    <w:rsid w:val="00014F1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4"/>
    <w:semiHidden/>
    <w:rsid w:val="00B235BF"/>
    <w:rPr>
      <w:sz w:val="20"/>
    </w:rPr>
  </w:style>
  <w:style w:type="character" w:styleId="af9">
    <w:name w:val="footnote reference"/>
    <w:semiHidden/>
    <w:rsid w:val="0036634E"/>
    <w:rPr>
      <w:vertAlign w:val="superscript"/>
    </w:rPr>
  </w:style>
  <w:style w:type="paragraph" w:customStyle="1" w:styleId="afa">
    <w:name w:val="Источник"/>
    <w:basedOn w:val="a4"/>
    <w:next w:val="a4"/>
    <w:rsid w:val="00A6771E"/>
    <w:pPr>
      <w:tabs>
        <w:tab w:val="left" w:pos="1200"/>
        <w:tab w:val="right" w:leader="dot" w:pos="9109"/>
      </w:tabs>
      <w:spacing w:before="0" w:after="0"/>
      <w:jc w:val="right"/>
    </w:pPr>
    <w:rPr>
      <w:rFonts w:eastAsia="SimSun"/>
      <w:i/>
      <w:noProof/>
      <w:sz w:val="18"/>
    </w:rPr>
  </w:style>
  <w:style w:type="paragraph" w:styleId="afb">
    <w:name w:val="toa heading"/>
    <w:basedOn w:val="a4"/>
    <w:next w:val="a4"/>
    <w:semiHidden/>
    <w:rsid w:val="00146546"/>
    <w:pPr>
      <w:overflowPunct/>
      <w:autoSpaceDE/>
      <w:autoSpaceDN/>
      <w:adjustRightInd/>
      <w:jc w:val="left"/>
      <w:textAlignment w:val="auto"/>
    </w:pPr>
    <w:rPr>
      <w:b/>
    </w:rPr>
  </w:style>
  <w:style w:type="character" w:customStyle="1" w:styleId="af4">
    <w:name w:val="Текст выноски Знак"/>
    <w:link w:val="af3"/>
    <w:rsid w:val="00983E6C"/>
    <w:rPr>
      <w:rFonts w:ascii="Tahoma" w:hAnsi="Tahoma" w:cs="Tahoma"/>
      <w:sz w:val="16"/>
      <w:szCs w:val="16"/>
    </w:rPr>
  </w:style>
  <w:style w:type="character" w:styleId="afc">
    <w:name w:val="page number"/>
    <w:rsid w:val="00E64915"/>
    <w:rPr>
      <w:rFonts w:ascii="Arial" w:hAnsi="Arial"/>
      <w:sz w:val="22"/>
    </w:rPr>
  </w:style>
  <w:style w:type="paragraph" w:customStyle="1" w:styleId="a2">
    <w:name w:val="Нумерованный список со смещением"/>
    <w:rsid w:val="008F2804"/>
    <w:pPr>
      <w:numPr>
        <w:numId w:val="5"/>
      </w:numPr>
      <w:spacing w:before="120" w:after="120"/>
      <w:jc w:val="both"/>
    </w:pPr>
    <w:rPr>
      <w:rFonts w:ascii="Arial" w:hAnsi="Arial"/>
      <w:sz w:val="22"/>
    </w:rPr>
  </w:style>
  <w:style w:type="paragraph" w:styleId="afd">
    <w:name w:val="List Number"/>
    <w:basedOn w:val="a4"/>
    <w:rsid w:val="00EF279F"/>
  </w:style>
  <w:style w:type="character" w:styleId="afe">
    <w:name w:val="Placeholder Text"/>
    <w:uiPriority w:val="99"/>
    <w:semiHidden/>
    <w:rsid w:val="00634A34"/>
    <w:rPr>
      <w:color w:val="808080"/>
    </w:rPr>
  </w:style>
  <w:style w:type="paragraph" w:customStyle="1" w:styleId="a0">
    <w:name w:val="Маркированный список с отступом"/>
    <w:rsid w:val="008F2804"/>
    <w:pPr>
      <w:numPr>
        <w:numId w:val="15"/>
      </w:numPr>
      <w:spacing w:before="120" w:after="120"/>
      <w:ind w:left="624" w:hanging="227"/>
      <w:jc w:val="both"/>
    </w:pPr>
    <w:rPr>
      <w:rFonts w:ascii="Arial" w:hAnsi="Arial"/>
      <w:sz w:val="22"/>
    </w:rPr>
  </w:style>
  <w:style w:type="paragraph" w:styleId="aff">
    <w:name w:val="TOC Heading"/>
    <w:basedOn w:val="1"/>
    <w:next w:val="a4"/>
    <w:uiPriority w:val="39"/>
    <w:semiHidden/>
    <w:unhideWhenUsed/>
    <w:qFormat/>
    <w:rsid w:val="00744C9A"/>
    <w:pPr>
      <w:keepLines/>
      <w:numPr>
        <w:numId w:val="0"/>
      </w:numPr>
      <w:tabs>
        <w:tab w:val="clear" w:pos="99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paragraph" w:styleId="30">
    <w:name w:val="toc 3"/>
    <w:basedOn w:val="a4"/>
    <w:next w:val="a4"/>
    <w:autoRedefine/>
    <w:uiPriority w:val="39"/>
    <w:rsid w:val="00744C9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76;&#1086;&#1082;&#1091;&#1084;&#1077;&#1085;&#1090;&#1086;&#1074;\&#1050;&#1088;&#1072;&#1090;&#1082;&#1080;&#1081;%20&#1086;&#1090;&#1095;&#1077;&#1090;%20&#1087;&#1086;%20&#1087;&#1088;&#1086;&#1077;&#1082;&#1090;&#109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8222-1E81-4CB4-A91D-AFF947A0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Краткий отчет по проекту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отчет «Потребность в продукции»</vt:lpstr>
    </vt:vector>
  </TitlesOfParts>
  <Company>АДАПТА</Company>
  <LinksUpToDate>false</LinksUpToDate>
  <CharactersWithSpaces>2705</CharactersWithSpaces>
  <SharedDoc>false</SharedDoc>
  <HLinks>
    <vt:vector size="18" baseType="variant">
      <vt:variant>
        <vt:i4>1572925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_Toc389555271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_Toc389555270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_Toc389555269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отчет «Потребность в продукции»</dc:title>
  <dc:subject>Автоматизация ООО «...»</dc:subject>
  <dc:creator>В.В. Печерских</dc:creator>
  <cp:lastModifiedBy>Учетная запись Майкрософт</cp:lastModifiedBy>
  <cp:revision>3</cp:revision>
  <cp:lastPrinted>2008-03-17T11:00:00Z</cp:lastPrinted>
  <dcterms:created xsi:type="dcterms:W3CDTF">2022-01-29T14:36:00Z</dcterms:created>
  <dcterms:modified xsi:type="dcterms:W3CDTF">2022-01-29T14:39:00Z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лиент">
    <vt:lpwstr>&lt;Имя клиента&gt;</vt:lpwstr>
  </property>
</Properties>
</file>