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AC" w:rsidRDefault="008D61ED" w:rsidP="008D61ED">
      <w:pPr>
        <w:ind w:left="-851"/>
      </w:pPr>
      <w:r>
        <w:rPr>
          <w:noProof/>
          <w:lang w:eastAsia="ru-RU"/>
        </w:rPr>
        <w:drawing>
          <wp:inline distT="0" distB="0" distL="0" distR="0" wp14:anchorId="0CD00C07" wp14:editId="7B07B2F0">
            <wp:extent cx="9901555" cy="53365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1555" cy="53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9AC" w:rsidSect="008D61ED">
      <w:pgSz w:w="16838" w:h="11906" w:orient="landscape"/>
      <w:pgMar w:top="568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ED"/>
    <w:rsid w:val="001E70A5"/>
    <w:rsid w:val="008D61ED"/>
    <w:rsid w:val="009B6F73"/>
    <w:rsid w:val="00A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E7076-0E96-449F-995D-BC9DF02D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2110514A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 Владимир Иванович</dc:creator>
  <cp:keywords/>
  <dc:description/>
  <cp:lastModifiedBy>Гребнев Владимир Иванович</cp:lastModifiedBy>
  <cp:revision>1</cp:revision>
  <dcterms:created xsi:type="dcterms:W3CDTF">2019-10-30T08:21:00Z</dcterms:created>
  <dcterms:modified xsi:type="dcterms:W3CDTF">2019-10-30T08:22:00Z</dcterms:modified>
</cp:coreProperties>
</file>