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57" w:rsidRDefault="000F4757" w:rsidP="00263B3B">
      <w:pPr>
        <w:pStyle w:val="ListParagraph"/>
      </w:pPr>
    </w:p>
    <w:p w:rsidR="000F4757" w:rsidRDefault="000F4757" w:rsidP="00263B3B">
      <w:pPr>
        <w:pStyle w:val="ListParagraph"/>
      </w:pPr>
      <w:r w:rsidRPr="00D11B98">
        <w:rPr>
          <w:b/>
          <w:bCs/>
        </w:rPr>
        <w:t>КоэфПрочКомпВыпл</w:t>
      </w:r>
      <w:r>
        <w:t xml:space="preserve"> = графа 32</w:t>
      </w:r>
      <w:r w:rsidRPr="00D11B98">
        <w:rPr>
          <w:noProof/>
          <w:lang w:eastAsia="ru-RU"/>
        </w:rPr>
        <w:t xml:space="preserve">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4" o:spid="_x0000_i1025" type="#_x0000_t75" style="width:468pt;height:135pt;visibility:visible">
            <v:imagedata r:id="rId5" o:title=""/>
          </v:shape>
        </w:pict>
      </w:r>
    </w:p>
    <w:p w:rsidR="000F4757" w:rsidRPr="00D13C7A" w:rsidRDefault="000F4757" w:rsidP="00D13C7A">
      <w:pPr>
        <w:pStyle w:val="ListParagraph"/>
        <w:rPr>
          <w:b/>
          <w:bCs/>
        </w:rPr>
      </w:pPr>
      <w:r w:rsidRPr="002362A1">
        <w:rPr>
          <w:b/>
          <w:bCs/>
          <w:noProof/>
          <w:lang w:eastAsia="ru-RU"/>
        </w:rPr>
        <w:pict>
          <v:shape id="Рисунок 33" o:spid="_x0000_i1026" type="#_x0000_t75" style="width:483.75pt;height:126pt;visibility:visible">
            <v:imagedata r:id="rId6" o:title=""/>
          </v:shape>
        </w:pict>
      </w:r>
    </w:p>
    <w:p w:rsidR="000F4757" w:rsidRDefault="000F4757" w:rsidP="00263B3B">
      <w:pPr>
        <w:pStyle w:val="ListParagraph"/>
        <w:rPr>
          <w:b/>
          <w:bCs/>
        </w:rPr>
      </w:pPr>
    </w:p>
    <w:p w:rsidR="000F4757" w:rsidRPr="00EA2FA9" w:rsidRDefault="000F4757" w:rsidP="00DD7607">
      <w:pPr>
        <w:pStyle w:val="ListParagraph"/>
        <w:jc w:val="center"/>
        <w:rPr>
          <w:u w:val="single"/>
        </w:rPr>
      </w:pPr>
      <w:r>
        <w:rPr>
          <w:u w:val="single"/>
        </w:rPr>
        <w:t>Стимулирующие</w:t>
      </w:r>
      <w:r w:rsidRPr="00EA2FA9">
        <w:rPr>
          <w:u w:val="single"/>
        </w:rPr>
        <w:t xml:space="preserve"> выплаты:</w:t>
      </w:r>
    </w:p>
    <w:p w:rsidR="000F4757" w:rsidRDefault="000F4757" w:rsidP="00263B3B">
      <w:pPr>
        <w:pStyle w:val="ListParagraph"/>
        <w:rPr>
          <w:b/>
          <w:bCs/>
        </w:rPr>
      </w:pPr>
    </w:p>
    <w:p w:rsidR="000F4757" w:rsidRDefault="000F4757" w:rsidP="00263B3B">
      <w:pPr>
        <w:pStyle w:val="ListParagraph"/>
      </w:pPr>
      <w:r w:rsidRPr="00AE7D73">
        <w:rPr>
          <w:b/>
          <w:bCs/>
        </w:rPr>
        <w:t>КоэфУчСтепПочЗв</w:t>
      </w:r>
      <w:r>
        <w:rPr>
          <w:b/>
          <w:bCs/>
          <w:lang w:val="en-US"/>
        </w:rPr>
        <w:t xml:space="preserve"> = </w:t>
      </w:r>
      <w:r>
        <w:t>графа 35</w:t>
      </w:r>
    </w:p>
    <w:p w:rsidR="000F4757" w:rsidRPr="00AE7D73" w:rsidRDefault="000F4757" w:rsidP="00263B3B">
      <w:pPr>
        <w:pStyle w:val="ListParagraph"/>
      </w:pPr>
      <w:r>
        <w:rPr>
          <w:noProof/>
          <w:lang w:eastAsia="ru-RU"/>
        </w:rPr>
        <w:pict>
          <v:shape id="Рисунок 57" o:spid="_x0000_i1027" type="#_x0000_t75" style="width:395.25pt;height:147.75pt;visibility:visible">
            <v:imagedata r:id="rId7" o:title=""/>
          </v:shape>
        </w:pict>
      </w:r>
    </w:p>
    <w:p w:rsidR="000F4757" w:rsidRDefault="000F4757" w:rsidP="00263B3B">
      <w:pPr>
        <w:pStyle w:val="ListParagraph"/>
        <w:rPr>
          <w:b/>
          <w:bCs/>
        </w:rPr>
      </w:pPr>
      <w:r w:rsidRPr="002362A1">
        <w:rPr>
          <w:b/>
          <w:bCs/>
          <w:noProof/>
          <w:lang w:eastAsia="ru-RU"/>
        </w:rPr>
        <w:pict>
          <v:shape id="Рисунок 48" o:spid="_x0000_i1028" type="#_x0000_t75" style="width:477.75pt;height:141pt;visibility:visible">
            <v:imagedata r:id="rId8" o:title=""/>
          </v:shape>
        </w:pict>
      </w:r>
    </w:p>
    <w:p w:rsidR="000F4757" w:rsidRDefault="000F4757" w:rsidP="00AE7D73">
      <w:pPr>
        <w:pStyle w:val="ListParagraph"/>
      </w:pPr>
      <w:r w:rsidRPr="00AE7D73">
        <w:rPr>
          <w:b/>
          <w:bCs/>
        </w:rPr>
        <w:t>КоэфЗаНепрерывнСтаж</w:t>
      </w:r>
      <w:r>
        <w:rPr>
          <w:b/>
          <w:bCs/>
          <w:lang w:val="en-US"/>
        </w:rPr>
        <w:t xml:space="preserve"> = </w:t>
      </w:r>
      <w:r>
        <w:t>графа 38</w:t>
      </w:r>
    </w:p>
    <w:p w:rsidR="000F4757" w:rsidRDefault="000F4757" w:rsidP="00263B3B">
      <w:pPr>
        <w:pStyle w:val="ListParagraph"/>
        <w:rPr>
          <w:b/>
          <w:bCs/>
        </w:rPr>
      </w:pPr>
      <w:r w:rsidRPr="002362A1">
        <w:rPr>
          <w:b/>
          <w:bCs/>
          <w:noProof/>
          <w:lang w:eastAsia="ru-RU"/>
        </w:rPr>
        <w:pict>
          <v:shape id="Рисунок 58" o:spid="_x0000_i1029" type="#_x0000_t75" style="width:411.75pt;height:133.5pt;visibility:visible">
            <v:imagedata r:id="rId9" o:title=""/>
          </v:shape>
        </w:pict>
      </w:r>
    </w:p>
    <w:p w:rsidR="000F4757" w:rsidRDefault="000F4757" w:rsidP="00263B3B">
      <w:pPr>
        <w:pStyle w:val="ListParagraph"/>
        <w:rPr>
          <w:b/>
          <w:bCs/>
        </w:rPr>
      </w:pPr>
      <w:r w:rsidRPr="002362A1">
        <w:rPr>
          <w:b/>
          <w:bCs/>
          <w:noProof/>
          <w:lang w:eastAsia="ru-RU"/>
        </w:rPr>
        <w:pict>
          <v:shape id="Рисунок 49" o:spid="_x0000_i1030" type="#_x0000_t75" style="width:467.25pt;height:122.25pt;visibility:visible">
            <v:imagedata r:id="rId10" o:title=""/>
          </v:shape>
        </w:pict>
      </w:r>
    </w:p>
    <w:p w:rsidR="000F4757" w:rsidRDefault="000F4757" w:rsidP="00263B3B">
      <w:pPr>
        <w:pStyle w:val="ListParagraph"/>
        <w:rPr>
          <w:b/>
          <w:bCs/>
        </w:rPr>
      </w:pPr>
    </w:p>
    <w:p w:rsidR="000F4757" w:rsidRDefault="000F4757" w:rsidP="00E159FE">
      <w:pPr>
        <w:pStyle w:val="ListParagraph"/>
      </w:pPr>
      <w:r w:rsidRPr="00E159FE">
        <w:rPr>
          <w:b/>
          <w:bCs/>
        </w:rPr>
        <w:t>СуммаПедРабМолодСпец</w:t>
      </w:r>
      <w:r>
        <w:rPr>
          <w:b/>
          <w:bCs/>
          <w:lang w:val="en-US"/>
        </w:rPr>
        <w:t xml:space="preserve"> = </w:t>
      </w:r>
      <w:r>
        <w:t>графа 41</w:t>
      </w:r>
    </w:p>
    <w:p w:rsidR="000F4757" w:rsidRDefault="000F4757" w:rsidP="00263B3B">
      <w:pPr>
        <w:pStyle w:val="ListParagraph"/>
        <w:rPr>
          <w:b/>
          <w:bCs/>
        </w:rPr>
      </w:pPr>
      <w:r w:rsidRPr="002362A1">
        <w:rPr>
          <w:b/>
          <w:bCs/>
          <w:noProof/>
          <w:lang w:eastAsia="ru-RU"/>
        </w:rPr>
        <w:pict>
          <v:shape id="Рисунок 59" o:spid="_x0000_i1031" type="#_x0000_t75" style="width:402pt;height:149.25pt;visibility:visible">
            <v:imagedata r:id="rId11" o:title=""/>
          </v:shape>
        </w:pict>
      </w:r>
    </w:p>
    <w:p w:rsidR="000F4757" w:rsidRDefault="000F4757" w:rsidP="00263B3B">
      <w:pPr>
        <w:pStyle w:val="ListParagraph"/>
        <w:rPr>
          <w:b/>
          <w:bCs/>
        </w:rPr>
      </w:pPr>
      <w:r w:rsidRPr="002362A1">
        <w:rPr>
          <w:b/>
          <w:bCs/>
          <w:noProof/>
          <w:lang w:eastAsia="ru-RU"/>
        </w:rPr>
        <w:pict>
          <v:shape id="Рисунок 50" o:spid="_x0000_i1032" type="#_x0000_t75" style="width:476.25pt;height:127.5pt;visibility:visible">
            <v:imagedata r:id="rId12" o:title=""/>
          </v:shape>
        </w:pict>
      </w:r>
    </w:p>
    <w:p w:rsidR="000F4757" w:rsidRDefault="000F4757" w:rsidP="00E159FE">
      <w:pPr>
        <w:pStyle w:val="ListParagraph"/>
        <w:rPr>
          <w:b/>
          <w:bCs/>
        </w:rPr>
      </w:pPr>
    </w:p>
    <w:p w:rsidR="000F4757" w:rsidRDefault="000F4757" w:rsidP="00E159FE">
      <w:pPr>
        <w:pStyle w:val="ListParagraph"/>
        <w:rPr>
          <w:b/>
          <w:bCs/>
        </w:rPr>
      </w:pPr>
    </w:p>
    <w:p w:rsidR="000F4757" w:rsidRDefault="000F4757" w:rsidP="00E159FE">
      <w:pPr>
        <w:pStyle w:val="ListParagraph"/>
        <w:rPr>
          <w:b/>
          <w:bCs/>
        </w:rPr>
      </w:pPr>
    </w:p>
    <w:p w:rsidR="000F4757" w:rsidRDefault="000F4757" w:rsidP="00E159FE">
      <w:pPr>
        <w:pStyle w:val="ListParagraph"/>
      </w:pPr>
      <w:r w:rsidRPr="00E159FE">
        <w:rPr>
          <w:b/>
          <w:bCs/>
        </w:rPr>
        <w:t>КоэфЗаПрофильнОбуч</w:t>
      </w:r>
      <w:r>
        <w:rPr>
          <w:b/>
          <w:bCs/>
          <w:lang w:val="en-US"/>
        </w:rPr>
        <w:t xml:space="preserve"> = </w:t>
      </w:r>
      <w:r>
        <w:t>графа 42</w:t>
      </w:r>
    </w:p>
    <w:p w:rsidR="000F4757" w:rsidRDefault="000F4757" w:rsidP="00263B3B">
      <w:pPr>
        <w:pStyle w:val="ListParagraph"/>
        <w:rPr>
          <w:b/>
          <w:bCs/>
        </w:rPr>
      </w:pPr>
      <w:r w:rsidRPr="002362A1">
        <w:rPr>
          <w:b/>
          <w:bCs/>
          <w:noProof/>
          <w:lang w:eastAsia="ru-RU"/>
        </w:rPr>
        <w:pict>
          <v:shape id="Рисунок 60" o:spid="_x0000_i1033" type="#_x0000_t75" style="width:414.75pt;height:149.25pt;visibility:visible">
            <v:imagedata r:id="rId13" o:title=""/>
          </v:shape>
        </w:pict>
      </w:r>
    </w:p>
    <w:p w:rsidR="000F4757" w:rsidRDefault="000F4757" w:rsidP="00263B3B">
      <w:pPr>
        <w:pStyle w:val="ListParagraph"/>
        <w:rPr>
          <w:b/>
          <w:bCs/>
        </w:rPr>
      </w:pPr>
      <w:r w:rsidRPr="002362A1">
        <w:rPr>
          <w:b/>
          <w:bCs/>
          <w:noProof/>
          <w:lang w:eastAsia="ru-RU"/>
        </w:rPr>
        <w:pict>
          <v:shape id="Рисунок 51" o:spid="_x0000_i1034" type="#_x0000_t75" style="width:467.25pt;height:119.25pt;visibility:visible">
            <v:imagedata r:id="rId14" o:title=""/>
          </v:shape>
        </w:pict>
      </w:r>
    </w:p>
    <w:p w:rsidR="000F4757" w:rsidRDefault="000F4757" w:rsidP="00263B3B">
      <w:pPr>
        <w:pStyle w:val="ListParagraph"/>
        <w:rPr>
          <w:b/>
          <w:bCs/>
        </w:rPr>
      </w:pPr>
    </w:p>
    <w:p w:rsidR="000F4757" w:rsidRDefault="000F4757" w:rsidP="00E159FE">
      <w:pPr>
        <w:pStyle w:val="ListParagraph"/>
      </w:pPr>
      <w:r w:rsidRPr="00E159FE">
        <w:rPr>
          <w:b/>
          <w:bCs/>
        </w:rPr>
        <w:t>ЧасыЗаПрофильнОбуч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 xml:space="preserve">= </w:t>
      </w:r>
      <w:r>
        <w:t>графа 43</w:t>
      </w:r>
    </w:p>
    <w:p w:rsidR="000F4757" w:rsidRPr="00E159FE" w:rsidRDefault="000F4757" w:rsidP="00E159FE">
      <w:pPr>
        <w:pStyle w:val="ListParagraph"/>
        <w:rPr>
          <w:b/>
          <w:bCs/>
        </w:rPr>
      </w:pPr>
      <w:r w:rsidRPr="002362A1">
        <w:rPr>
          <w:b/>
          <w:bCs/>
          <w:noProof/>
          <w:lang w:eastAsia="ru-RU"/>
        </w:rPr>
        <w:pict>
          <v:shape id="Рисунок 61" o:spid="_x0000_i1035" type="#_x0000_t75" style="width:428.25pt;height:2in;visibility:visible">
            <v:imagedata r:id="rId15" o:title=""/>
          </v:shape>
        </w:pict>
      </w:r>
    </w:p>
    <w:p w:rsidR="000F4757" w:rsidRDefault="000F4757" w:rsidP="00263B3B">
      <w:pPr>
        <w:pStyle w:val="ListParagraph"/>
        <w:rPr>
          <w:b/>
          <w:bCs/>
        </w:rPr>
      </w:pPr>
      <w:r w:rsidRPr="002362A1">
        <w:rPr>
          <w:b/>
          <w:bCs/>
          <w:noProof/>
          <w:lang w:eastAsia="ru-RU"/>
        </w:rPr>
        <w:pict>
          <v:shape id="Рисунок 52" o:spid="_x0000_i1036" type="#_x0000_t75" style="width:467.25pt;height:119.25pt;visibility:visible">
            <v:imagedata r:id="rId16" o:title=""/>
          </v:shape>
        </w:pict>
      </w:r>
    </w:p>
    <w:p w:rsidR="000F4757" w:rsidRDefault="000F4757" w:rsidP="00263B3B">
      <w:pPr>
        <w:pStyle w:val="ListParagraph"/>
        <w:rPr>
          <w:b/>
          <w:bCs/>
        </w:rPr>
      </w:pPr>
    </w:p>
    <w:p w:rsidR="000F4757" w:rsidRDefault="000F4757" w:rsidP="00E159FE">
      <w:pPr>
        <w:pStyle w:val="ListParagraph"/>
      </w:pPr>
      <w:r w:rsidRPr="00121037">
        <w:rPr>
          <w:b/>
          <w:bCs/>
        </w:rPr>
        <w:t>КоэфЗаУчТворчЛабИнПлощадк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 xml:space="preserve">= </w:t>
      </w:r>
      <w:r>
        <w:t>графа 45</w:t>
      </w:r>
    </w:p>
    <w:p w:rsidR="000F4757" w:rsidRDefault="000F4757" w:rsidP="00263B3B">
      <w:pPr>
        <w:pStyle w:val="ListParagraph"/>
        <w:rPr>
          <w:b/>
          <w:bCs/>
        </w:rPr>
      </w:pPr>
      <w:r w:rsidRPr="002362A1">
        <w:rPr>
          <w:b/>
          <w:bCs/>
          <w:noProof/>
          <w:lang w:eastAsia="ru-RU"/>
        </w:rPr>
        <w:pict>
          <v:shape id="Рисунок 64" o:spid="_x0000_i1037" type="#_x0000_t75" style="width:417.75pt;height:138.75pt;visibility:visible">
            <v:imagedata r:id="rId17" o:title=""/>
          </v:shape>
        </w:pict>
      </w:r>
    </w:p>
    <w:p w:rsidR="000F4757" w:rsidRDefault="000F4757" w:rsidP="00263B3B">
      <w:pPr>
        <w:pStyle w:val="ListParagraph"/>
        <w:rPr>
          <w:b/>
          <w:bCs/>
        </w:rPr>
      </w:pPr>
      <w:r w:rsidRPr="002362A1">
        <w:rPr>
          <w:b/>
          <w:bCs/>
          <w:noProof/>
          <w:lang w:eastAsia="ru-RU"/>
        </w:rPr>
        <w:pict>
          <v:shape id="Рисунок 53" o:spid="_x0000_i1038" type="#_x0000_t75" style="width:485.25pt;height:135.75pt;visibility:visible">
            <v:imagedata r:id="rId18" o:title=""/>
          </v:shape>
        </w:pict>
      </w:r>
    </w:p>
    <w:p w:rsidR="000F4757" w:rsidRDefault="000F4757" w:rsidP="00E159FE">
      <w:pPr>
        <w:pStyle w:val="ListParagraph"/>
      </w:pPr>
      <w:r w:rsidRPr="00121037">
        <w:rPr>
          <w:b/>
          <w:bCs/>
        </w:rPr>
        <w:t>КоэфКвалифКатегор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 xml:space="preserve">= </w:t>
      </w:r>
      <w:r>
        <w:t>графа 48</w:t>
      </w:r>
    </w:p>
    <w:p w:rsidR="000F4757" w:rsidRDefault="000F4757" w:rsidP="00263B3B">
      <w:pPr>
        <w:pStyle w:val="ListParagraph"/>
        <w:rPr>
          <w:b/>
          <w:bCs/>
        </w:rPr>
      </w:pPr>
      <w:r w:rsidRPr="002362A1">
        <w:rPr>
          <w:b/>
          <w:bCs/>
          <w:noProof/>
          <w:lang w:eastAsia="ru-RU"/>
        </w:rPr>
        <w:pict>
          <v:shape id="Рисунок 65" o:spid="_x0000_i1039" type="#_x0000_t75" style="width:397.5pt;height:146.25pt;visibility:visible">
            <v:imagedata r:id="rId19" o:title=""/>
          </v:shape>
        </w:pict>
      </w:r>
    </w:p>
    <w:p w:rsidR="000F4757" w:rsidRDefault="000F4757" w:rsidP="00263B3B">
      <w:pPr>
        <w:pStyle w:val="ListParagraph"/>
        <w:rPr>
          <w:b/>
          <w:bCs/>
        </w:rPr>
      </w:pPr>
      <w:r w:rsidRPr="002362A1">
        <w:rPr>
          <w:b/>
          <w:bCs/>
          <w:noProof/>
          <w:lang w:eastAsia="ru-RU"/>
        </w:rPr>
        <w:pict>
          <v:shape id="Рисунок 54" o:spid="_x0000_i1040" type="#_x0000_t75" style="width:514.5pt;height:142.5pt;visibility:visible">
            <v:imagedata r:id="rId20" o:title=""/>
          </v:shape>
        </w:pict>
      </w:r>
    </w:p>
    <w:p w:rsidR="000F4757" w:rsidRDefault="000F4757" w:rsidP="00E159FE">
      <w:pPr>
        <w:pStyle w:val="ListParagraph"/>
      </w:pPr>
      <w:r w:rsidRPr="00121037">
        <w:rPr>
          <w:b/>
          <w:bCs/>
        </w:rPr>
        <w:t>ЧасыКвалифКатегор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 xml:space="preserve">= </w:t>
      </w:r>
      <w:r>
        <w:t>графа 50</w:t>
      </w:r>
    </w:p>
    <w:p w:rsidR="000F4757" w:rsidRDefault="000F4757" w:rsidP="00263B3B">
      <w:pPr>
        <w:pStyle w:val="ListParagraph"/>
        <w:rPr>
          <w:b/>
          <w:bCs/>
        </w:rPr>
      </w:pPr>
      <w:r w:rsidRPr="002362A1">
        <w:rPr>
          <w:b/>
          <w:bCs/>
          <w:noProof/>
          <w:lang w:eastAsia="ru-RU"/>
        </w:rPr>
        <w:pict>
          <v:shape id="Рисунок 66" o:spid="_x0000_i1041" type="#_x0000_t75" style="width:398.25pt;height:141.75pt;visibility:visible">
            <v:imagedata r:id="rId21" o:title=""/>
          </v:shape>
        </w:pict>
      </w:r>
    </w:p>
    <w:p w:rsidR="000F4757" w:rsidRDefault="000F4757" w:rsidP="00263B3B">
      <w:pPr>
        <w:pStyle w:val="ListParagraph"/>
        <w:rPr>
          <w:b/>
          <w:bCs/>
        </w:rPr>
      </w:pPr>
      <w:r w:rsidRPr="002362A1">
        <w:rPr>
          <w:b/>
          <w:bCs/>
          <w:noProof/>
          <w:lang w:eastAsia="ru-RU"/>
        </w:rPr>
        <w:pict>
          <v:shape id="Рисунок 55" o:spid="_x0000_i1042" type="#_x0000_t75" style="width:490.5pt;height:135.75pt;visibility:visible">
            <v:imagedata r:id="rId22" o:title=""/>
          </v:shape>
        </w:pict>
      </w:r>
    </w:p>
    <w:p w:rsidR="000F4757" w:rsidRDefault="000F4757" w:rsidP="00E159FE">
      <w:pPr>
        <w:pStyle w:val="ListParagraph"/>
        <w:rPr>
          <w:b/>
          <w:bCs/>
        </w:rPr>
      </w:pPr>
    </w:p>
    <w:p w:rsidR="000F4757" w:rsidRDefault="000F4757" w:rsidP="00E159FE">
      <w:pPr>
        <w:pStyle w:val="ListParagraph"/>
        <w:rPr>
          <w:b/>
          <w:bCs/>
        </w:rPr>
      </w:pPr>
    </w:p>
    <w:p w:rsidR="000F4757" w:rsidRDefault="000F4757" w:rsidP="00E159FE">
      <w:pPr>
        <w:pStyle w:val="ListParagraph"/>
      </w:pPr>
      <w:r w:rsidRPr="003939AB">
        <w:rPr>
          <w:b/>
          <w:bCs/>
        </w:rPr>
        <w:t>КоэфПрочСтимулирВыпл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 xml:space="preserve">= </w:t>
      </w:r>
      <w:r>
        <w:t>графа 52</w:t>
      </w:r>
    </w:p>
    <w:p w:rsidR="000F4757" w:rsidRPr="003939AB" w:rsidRDefault="000F4757" w:rsidP="00263B3B">
      <w:pPr>
        <w:pStyle w:val="ListParagraph"/>
      </w:pPr>
      <w:r>
        <w:rPr>
          <w:noProof/>
          <w:lang w:eastAsia="ru-RU"/>
        </w:rPr>
        <w:pict>
          <v:shape id="Рисунок 67" o:spid="_x0000_i1043" type="#_x0000_t75" style="width:389.25pt;height:137.25pt;visibility:visible">
            <v:imagedata r:id="rId23" o:title=""/>
          </v:shape>
        </w:pict>
      </w:r>
    </w:p>
    <w:p w:rsidR="000F4757" w:rsidRDefault="000F4757" w:rsidP="00263B3B">
      <w:pPr>
        <w:pStyle w:val="ListParagraph"/>
        <w:rPr>
          <w:b/>
          <w:bCs/>
        </w:rPr>
      </w:pPr>
      <w:r w:rsidRPr="002362A1">
        <w:rPr>
          <w:b/>
          <w:bCs/>
          <w:noProof/>
          <w:lang w:eastAsia="ru-RU"/>
        </w:rPr>
        <w:pict>
          <v:shape id="Рисунок 56" o:spid="_x0000_i1044" type="#_x0000_t75" style="width:480pt;height:113.25pt;visibility:visible">
            <v:imagedata r:id="rId24" o:title=""/>
          </v:shape>
        </w:pict>
      </w:r>
    </w:p>
    <w:p w:rsidR="000F4757" w:rsidRDefault="000F4757" w:rsidP="003939AB">
      <w:pPr>
        <w:pStyle w:val="ListParagraph"/>
      </w:pPr>
      <w:r w:rsidRPr="003939AB">
        <w:rPr>
          <w:b/>
          <w:bCs/>
        </w:rPr>
        <w:t>КоличПоРезультЭфРаб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 xml:space="preserve">= </w:t>
      </w:r>
      <w:r>
        <w:t>графа 55</w:t>
      </w:r>
    </w:p>
    <w:p w:rsidR="000F4757" w:rsidRDefault="000F4757" w:rsidP="00263B3B">
      <w:pPr>
        <w:pStyle w:val="ListParagraph"/>
        <w:rPr>
          <w:b/>
          <w:bCs/>
        </w:rPr>
      </w:pPr>
      <w:r w:rsidRPr="002362A1">
        <w:rPr>
          <w:b/>
          <w:bCs/>
          <w:noProof/>
          <w:lang w:eastAsia="ru-RU"/>
        </w:rPr>
        <w:pict>
          <v:shape id="Рисунок 68" o:spid="_x0000_i1045" type="#_x0000_t75" style="width:399.75pt;height:146.25pt;visibility:visible">
            <v:imagedata r:id="rId25" o:title=""/>
          </v:shape>
        </w:pict>
      </w:r>
    </w:p>
    <w:p w:rsidR="000F4757" w:rsidRDefault="000F4757" w:rsidP="00263B3B">
      <w:pPr>
        <w:pStyle w:val="ListParagraph"/>
        <w:rPr>
          <w:b/>
          <w:bCs/>
        </w:rPr>
      </w:pPr>
      <w:r w:rsidRPr="002362A1">
        <w:rPr>
          <w:b/>
          <w:bCs/>
          <w:noProof/>
          <w:lang w:eastAsia="ru-RU"/>
        </w:rPr>
        <w:pict>
          <v:shape id="Рисунок 62" o:spid="_x0000_i1046" type="#_x0000_t75" style="width:494.25pt;height:150pt;visibility:visible">
            <v:imagedata r:id="rId26" o:title=""/>
          </v:shape>
        </w:pict>
      </w:r>
    </w:p>
    <w:p w:rsidR="000F4757" w:rsidRDefault="000F4757" w:rsidP="00263B3B">
      <w:pPr>
        <w:pStyle w:val="ListParagraph"/>
        <w:rPr>
          <w:b/>
          <w:bCs/>
        </w:rPr>
      </w:pPr>
      <w:r w:rsidRPr="003939AB">
        <w:rPr>
          <w:b/>
          <w:bCs/>
        </w:rPr>
        <w:t>СтоимПоРезультЭфРаб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 xml:space="preserve">= </w:t>
      </w:r>
      <w:r>
        <w:t>графа 56</w:t>
      </w:r>
    </w:p>
    <w:p w:rsidR="000F4757" w:rsidRDefault="000F4757" w:rsidP="00263B3B">
      <w:pPr>
        <w:pStyle w:val="ListParagraph"/>
        <w:rPr>
          <w:b/>
          <w:bCs/>
        </w:rPr>
      </w:pPr>
      <w:r w:rsidRPr="002362A1">
        <w:rPr>
          <w:b/>
          <w:bCs/>
          <w:noProof/>
          <w:lang w:eastAsia="ru-RU"/>
        </w:rPr>
        <w:pict>
          <v:shape id="Рисунок 69" o:spid="_x0000_i1047" type="#_x0000_t75" style="width:398.25pt;height:142.5pt;visibility:visible">
            <v:imagedata r:id="rId27" o:title=""/>
          </v:shape>
        </w:pict>
      </w:r>
    </w:p>
    <w:p w:rsidR="000F4757" w:rsidRDefault="000F4757" w:rsidP="00263B3B">
      <w:pPr>
        <w:pStyle w:val="ListParagraph"/>
        <w:rPr>
          <w:b/>
          <w:bCs/>
        </w:rPr>
      </w:pPr>
      <w:r w:rsidRPr="002362A1">
        <w:rPr>
          <w:b/>
          <w:bCs/>
          <w:noProof/>
          <w:lang w:eastAsia="ru-RU"/>
        </w:rPr>
        <w:pict>
          <v:shape id="Рисунок 63" o:spid="_x0000_i1048" type="#_x0000_t75" style="width:494.25pt;height:150pt;visibility:visible">
            <v:imagedata r:id="rId28" o:title=""/>
          </v:shape>
        </w:pict>
      </w:r>
    </w:p>
    <w:p w:rsidR="000F4757" w:rsidRDefault="000F4757" w:rsidP="00263B3B">
      <w:pPr>
        <w:pStyle w:val="ListParagraph"/>
        <w:rPr>
          <w:b/>
          <w:bCs/>
        </w:rPr>
      </w:pPr>
    </w:p>
    <w:p w:rsidR="000F4757" w:rsidRPr="00A04111" w:rsidRDefault="000F4757" w:rsidP="00263B3B">
      <w:pPr>
        <w:pStyle w:val="ListParagraph"/>
        <w:rPr>
          <w:b/>
          <w:bCs/>
        </w:rPr>
      </w:pPr>
      <w:r>
        <w:rPr>
          <w:b/>
          <w:bCs/>
        </w:rPr>
        <w:t>____________________________________________________________________________</w:t>
      </w:r>
    </w:p>
    <w:p w:rsidR="000F4757" w:rsidRDefault="000F4757" w:rsidP="00263B3B">
      <w:pPr>
        <w:pStyle w:val="ListParagraph"/>
        <w:numPr>
          <w:ilvl w:val="0"/>
          <w:numId w:val="1"/>
        </w:numPr>
      </w:pPr>
      <w:r>
        <w:t xml:space="preserve">Написать обработку </w:t>
      </w:r>
      <w:r w:rsidRPr="0009659C">
        <w:rPr>
          <w:i/>
          <w:iCs/>
        </w:rPr>
        <w:t>для заполнения левой табличной части документа</w:t>
      </w:r>
      <w:r>
        <w:t xml:space="preserve"> </w:t>
      </w:r>
      <w:r w:rsidRPr="0009659C">
        <w:rPr>
          <w:b/>
          <w:bCs/>
        </w:rPr>
        <w:t>«Тарификация преподавателей»</w:t>
      </w:r>
      <w:r>
        <w:t xml:space="preserve"> списком сотрудников, указанных в файле </w:t>
      </w:r>
      <w:r>
        <w:rPr>
          <w:lang w:val="en-US"/>
        </w:rPr>
        <w:t>Excel</w:t>
      </w:r>
      <w:r w:rsidRPr="00AA7EAD">
        <w:t xml:space="preserve"> (</w:t>
      </w:r>
      <w:r>
        <w:t>Раздел Зарплата – Тарификации преподавателей</w:t>
      </w:r>
      <w:r w:rsidRPr="00AA7EAD">
        <w:t>)</w:t>
      </w:r>
    </w:p>
    <w:p w:rsidR="000F4757" w:rsidRDefault="000F4757" w:rsidP="0009659C">
      <w:pPr>
        <w:pStyle w:val="ListParagraph"/>
        <w:ind w:firstLine="696"/>
      </w:pPr>
    </w:p>
    <w:p w:rsidR="000F4757" w:rsidRDefault="000F4757" w:rsidP="0009659C">
      <w:pPr>
        <w:pStyle w:val="ListParagraph"/>
        <w:ind w:firstLine="696"/>
      </w:pPr>
      <w:r>
        <w:t>Документ «Тарификация преподавателей» заполняется количеством строк, внесенным ранее в документ Учебный план (Раздел Настройки – Настройки СОПТ – Учебные планы) при выборе данного учебного плана</w:t>
      </w:r>
    </w:p>
    <w:p w:rsidR="000F4757" w:rsidRDefault="000F4757" w:rsidP="00527D97">
      <w:pPr>
        <w:pStyle w:val="ListParagraph"/>
      </w:pPr>
      <w:r>
        <w:rPr>
          <w:noProof/>
          <w:lang w:eastAsia="ru-RU"/>
        </w:rPr>
        <w:pict>
          <v:shape id="Рисунок 71" o:spid="_x0000_i1049" type="#_x0000_t75" style="width:492pt;height:146.25pt;visibility:visible">
            <v:imagedata r:id="rId29" o:title=""/>
          </v:shape>
        </w:pict>
      </w:r>
    </w:p>
    <w:p w:rsidR="000F4757" w:rsidRDefault="000F4757" w:rsidP="00527D97">
      <w:pPr>
        <w:pStyle w:val="ListParagraph"/>
      </w:pPr>
    </w:p>
    <w:p w:rsidR="000F4757" w:rsidRPr="00F70095" w:rsidRDefault="000F4757" w:rsidP="0021481E">
      <w:pPr>
        <w:ind w:firstLine="708"/>
      </w:pPr>
      <w:r>
        <w:t xml:space="preserve">В левой табличной части есть возможность автоматического заполнения, а в правой не предусмотрено типовым функционалом. Необходимо доработать возможность автоматического заполнения в этот документ всех сотрудников из файла </w:t>
      </w:r>
      <w:r w:rsidRPr="0021481E">
        <w:rPr>
          <w:lang w:val="en-US"/>
        </w:rPr>
        <w:t>Excel</w:t>
      </w:r>
      <w:r>
        <w:t xml:space="preserve"> (при этом новых сотрудников не создавать, а подбирать по точному совпадению ФИО, при отсутствии сотрудника выводить информационное сообщение)</w:t>
      </w:r>
    </w:p>
    <w:p w:rsidR="000F4757" w:rsidRPr="00AA7EAD" w:rsidRDefault="000F4757" w:rsidP="00DC40EB">
      <w:pPr>
        <w:rPr>
          <w:lang w:val="en-US"/>
        </w:rPr>
      </w:pPr>
      <w:r>
        <w:rPr>
          <w:noProof/>
          <w:lang w:eastAsia="ru-RU"/>
        </w:rPr>
        <w:pict>
          <v:shape id="Рисунок 47" o:spid="_x0000_i1050" type="#_x0000_t75" style="width:525.75pt;height:251.25pt;visibility:visible">
            <v:imagedata r:id="rId30" o:title=""/>
          </v:shape>
        </w:pict>
      </w:r>
    </w:p>
    <w:sectPr w:rsidR="000F4757" w:rsidRPr="00AA7EAD" w:rsidSect="00263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009"/>
    <w:multiLevelType w:val="hybridMultilevel"/>
    <w:tmpl w:val="3A14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CFF"/>
    <w:rsid w:val="00027E38"/>
    <w:rsid w:val="000416AD"/>
    <w:rsid w:val="0007233A"/>
    <w:rsid w:val="0009659C"/>
    <w:rsid w:val="000F4757"/>
    <w:rsid w:val="00121037"/>
    <w:rsid w:val="001500CB"/>
    <w:rsid w:val="00175B70"/>
    <w:rsid w:val="001A182B"/>
    <w:rsid w:val="001B345B"/>
    <w:rsid w:val="001B34F4"/>
    <w:rsid w:val="001C1CFF"/>
    <w:rsid w:val="001E0CF4"/>
    <w:rsid w:val="0021481E"/>
    <w:rsid w:val="00227239"/>
    <w:rsid w:val="0023367D"/>
    <w:rsid w:val="002362A1"/>
    <w:rsid w:val="00263B3B"/>
    <w:rsid w:val="00264271"/>
    <w:rsid w:val="002979E0"/>
    <w:rsid w:val="00316C47"/>
    <w:rsid w:val="00357D5D"/>
    <w:rsid w:val="003939AB"/>
    <w:rsid w:val="003B047A"/>
    <w:rsid w:val="003C2847"/>
    <w:rsid w:val="00441FF0"/>
    <w:rsid w:val="0046026C"/>
    <w:rsid w:val="00463759"/>
    <w:rsid w:val="00471244"/>
    <w:rsid w:val="00482B45"/>
    <w:rsid w:val="00485E05"/>
    <w:rsid w:val="004E0AA4"/>
    <w:rsid w:val="004F3488"/>
    <w:rsid w:val="00527D97"/>
    <w:rsid w:val="00552F7B"/>
    <w:rsid w:val="00587E08"/>
    <w:rsid w:val="0060285C"/>
    <w:rsid w:val="00656924"/>
    <w:rsid w:val="006A5A1F"/>
    <w:rsid w:val="006C6376"/>
    <w:rsid w:val="006E2C74"/>
    <w:rsid w:val="00725135"/>
    <w:rsid w:val="00745D3F"/>
    <w:rsid w:val="0078537E"/>
    <w:rsid w:val="00793FC1"/>
    <w:rsid w:val="00794F65"/>
    <w:rsid w:val="007B5353"/>
    <w:rsid w:val="007D0C00"/>
    <w:rsid w:val="009034D8"/>
    <w:rsid w:val="00923B0E"/>
    <w:rsid w:val="00987E89"/>
    <w:rsid w:val="009C6D14"/>
    <w:rsid w:val="00A04111"/>
    <w:rsid w:val="00A90A12"/>
    <w:rsid w:val="00AA7EAD"/>
    <w:rsid w:val="00AB3AFF"/>
    <w:rsid w:val="00AE7D73"/>
    <w:rsid w:val="00B54EEC"/>
    <w:rsid w:val="00B76C06"/>
    <w:rsid w:val="00C04A36"/>
    <w:rsid w:val="00C63EA5"/>
    <w:rsid w:val="00CF1460"/>
    <w:rsid w:val="00D11B98"/>
    <w:rsid w:val="00D13C7A"/>
    <w:rsid w:val="00D85883"/>
    <w:rsid w:val="00DB6CE0"/>
    <w:rsid w:val="00DC40EB"/>
    <w:rsid w:val="00DD3447"/>
    <w:rsid w:val="00DD7607"/>
    <w:rsid w:val="00DD7DE7"/>
    <w:rsid w:val="00E159FE"/>
    <w:rsid w:val="00E57F0F"/>
    <w:rsid w:val="00E75D98"/>
    <w:rsid w:val="00EA2FA9"/>
    <w:rsid w:val="00F17D03"/>
    <w:rsid w:val="00F662E6"/>
    <w:rsid w:val="00F70095"/>
    <w:rsid w:val="00F74213"/>
    <w:rsid w:val="00F83509"/>
    <w:rsid w:val="00FD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3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3B3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191</Words>
  <Characters>1094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Необходимо создать механизм загрузки данных по сотрудникам из таблицы Excel в программу ЗКГУ 3</dc:title>
  <dc:subject/>
  <dc:creator>Ирина Луговая</dc:creator>
  <cp:keywords/>
  <dc:description/>
  <cp:lastModifiedBy>SUPERUSER</cp:lastModifiedBy>
  <cp:revision>2</cp:revision>
  <dcterms:created xsi:type="dcterms:W3CDTF">2021-08-06T12:08:00Z</dcterms:created>
  <dcterms:modified xsi:type="dcterms:W3CDTF">2021-08-06T12:08:00Z</dcterms:modified>
</cp:coreProperties>
</file>