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1" w:rsidRDefault="000905F1" w:rsidP="00DB6CE0">
      <w:pPr>
        <w:jc w:val="center"/>
      </w:pPr>
      <w:r>
        <w:t xml:space="preserve">Необходимо создать механизм загрузки данных по сотрудникам из таблицы </w:t>
      </w:r>
      <w:r>
        <w:rPr>
          <w:lang w:val="en-US"/>
        </w:rPr>
        <w:t>Excel</w:t>
      </w:r>
      <w:r w:rsidRPr="00263B3B">
        <w:t xml:space="preserve"> </w:t>
      </w:r>
      <w:r>
        <w:t>в программу ЗКГУ 3.1.</w:t>
      </w:r>
    </w:p>
    <w:p w:rsidR="000905F1" w:rsidRDefault="000905F1" w:rsidP="00263B3B">
      <w:pPr>
        <w:pStyle w:val="ListParagraph"/>
        <w:numPr>
          <w:ilvl w:val="0"/>
          <w:numId w:val="1"/>
        </w:numPr>
      </w:pPr>
      <w:r>
        <w:t xml:space="preserve">Из табличной части документа </w:t>
      </w:r>
      <w:r>
        <w:rPr>
          <w:lang w:val="en-US"/>
        </w:rPr>
        <w:t>Excel</w:t>
      </w:r>
      <w:r>
        <w:t xml:space="preserve"> загрузить данные по сотрудникам в документы «Данные для расчета тарификации преподавателей». Раздел Настройки – Настройки СОПТ - Данные для расчета тарификации преподавателей – создать документы с необходимым параметром расчета и заполнить сотрудниками и показателями из файла. </w:t>
      </w:r>
    </w:p>
    <w:p w:rsidR="000905F1" w:rsidRDefault="000905F1" w:rsidP="00441FF0">
      <w:pPr>
        <w:ind w:firstLine="360"/>
      </w:pPr>
    </w:p>
    <w:p w:rsidR="000905F1" w:rsidRDefault="000905F1" w:rsidP="00441FF0">
      <w:pPr>
        <w:ind w:firstLine="360"/>
      </w:pPr>
      <w:r>
        <w:t>Сотрудники из файла (графа 2) должны подбираться из Справочника «Сотрудники» по данной организации по пточному совпадению ФИО. При отсутствии не создавать нового сотрудника, а выводить в конце загрузки информационное сообщение со перечнем всех не найденных сотрудников.</w:t>
      </w:r>
    </w:p>
    <w:p w:rsidR="000905F1" w:rsidRDefault="000905F1" w:rsidP="009C6D1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4" o:spid="_x0000_i1025" type="#_x0000_t75" style="width:480.75pt;height:177pt;visibility:visible">
            <v:imagedata r:id="rId5" o:title=""/>
          </v:shape>
        </w:pict>
      </w:r>
    </w:p>
    <w:p w:rsidR="000905F1" w:rsidRDefault="000905F1" w:rsidP="00441FF0">
      <w:pPr>
        <w:ind w:firstLine="708"/>
        <w:rPr>
          <w:i/>
          <w:iCs/>
        </w:rPr>
      </w:pPr>
    </w:p>
    <w:p w:rsidR="000905F1" w:rsidRDefault="000905F1" w:rsidP="00441FF0">
      <w:pPr>
        <w:ind w:firstLine="708"/>
        <w:rPr>
          <w:i/>
          <w:iCs/>
        </w:rPr>
      </w:pPr>
      <w:r w:rsidRPr="00463759">
        <w:rPr>
          <w:i/>
          <w:iCs/>
        </w:rPr>
        <w:t>Поле действует с должно заполнятся</w:t>
      </w:r>
      <w:r>
        <w:rPr>
          <w:i/>
          <w:iCs/>
        </w:rPr>
        <w:t xml:space="preserve"> в каждом созданном документе</w:t>
      </w:r>
      <w:r w:rsidRPr="00463759">
        <w:rPr>
          <w:i/>
          <w:iCs/>
        </w:rPr>
        <w:t xml:space="preserve"> </w:t>
      </w:r>
      <w:r>
        <w:t xml:space="preserve">«Данные для расчета тарификации преподавателей» = </w:t>
      </w:r>
      <w:r w:rsidRPr="00463759">
        <w:rPr>
          <w:i/>
          <w:iCs/>
        </w:rPr>
        <w:t xml:space="preserve">1 сентября текущего года (необходимо или создать поле для внесения этой даты при загрузке данных пользователем или </w:t>
      </w:r>
      <w:r>
        <w:rPr>
          <w:i/>
          <w:iCs/>
        </w:rPr>
        <w:t>взять из файла строка 4 или жестко прописать дату</w:t>
      </w:r>
      <w:r w:rsidRPr="00463759">
        <w:rPr>
          <w:i/>
          <w:iCs/>
        </w:rPr>
        <w:t xml:space="preserve"> в самой обработке загрузки в конфигураторе</w:t>
      </w:r>
      <w:r>
        <w:rPr>
          <w:i/>
          <w:iCs/>
        </w:rPr>
        <w:t xml:space="preserve"> с возможностью ежегодного изменения</w:t>
      </w:r>
      <w:r w:rsidRPr="00463759">
        <w:rPr>
          <w:i/>
          <w:iCs/>
        </w:rPr>
        <w:t>)</w:t>
      </w:r>
    </w:p>
    <w:p w:rsidR="000905F1" w:rsidRPr="00463759" w:rsidRDefault="000905F1" w:rsidP="00463759">
      <w:pPr>
        <w:rPr>
          <w:i/>
          <w:iCs/>
        </w:rPr>
      </w:pPr>
      <w:r w:rsidRPr="00B9355B">
        <w:rPr>
          <w:i/>
          <w:iCs/>
          <w:noProof/>
          <w:lang w:eastAsia="ru-RU"/>
        </w:rPr>
        <w:pict>
          <v:shape id="Рисунок 45" o:spid="_x0000_i1026" type="#_x0000_t75" style="width:516.75pt;height:84pt;visibility:visible">
            <v:imagedata r:id="rId6" o:title=""/>
          </v:shape>
        </w:pict>
      </w:r>
    </w:p>
    <w:p w:rsidR="000905F1" w:rsidRPr="00745D3F" w:rsidRDefault="000905F1" w:rsidP="0007233A">
      <w:pPr>
        <w:pStyle w:val="ListParagraph"/>
        <w:rPr>
          <w:i/>
          <w:iCs/>
        </w:rPr>
      </w:pPr>
      <w:r w:rsidRPr="00745D3F">
        <w:rPr>
          <w:i/>
          <w:iCs/>
        </w:rPr>
        <w:t xml:space="preserve">Показатели - это графы табличной части документа </w:t>
      </w:r>
      <w:r w:rsidRPr="00745D3F">
        <w:rPr>
          <w:i/>
          <w:iCs/>
          <w:lang w:val="en-US"/>
        </w:rPr>
        <w:t>Excel</w:t>
      </w:r>
      <w:r w:rsidRPr="00745D3F">
        <w:rPr>
          <w:i/>
          <w:iCs/>
        </w:rPr>
        <w:t>:</w:t>
      </w:r>
    </w:p>
    <w:p w:rsidR="000905F1" w:rsidRDefault="000905F1" w:rsidP="0007233A">
      <w:pPr>
        <w:pStyle w:val="ListParagraph"/>
      </w:pPr>
      <w:r w:rsidRPr="00745D3F">
        <w:rPr>
          <w:b/>
          <w:bCs/>
        </w:rPr>
        <w:t>Стоимость педагогической услуги</w:t>
      </w:r>
      <w:r>
        <w:t xml:space="preserve"> = графа 7 </w:t>
      </w:r>
      <w:r w:rsidRPr="00263B3B">
        <w:t>Ставка заработной платы</w:t>
      </w:r>
      <w:r>
        <w:t>;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1" o:spid="_x0000_i1027" type="#_x0000_t75" style="width:483.75pt;height:130.5pt;visibility:visible">
            <v:imagedata r:id="rId7" o:title=""/>
          </v:shape>
        </w:pict>
      </w:r>
    </w:p>
    <w:p w:rsidR="000905F1" w:rsidRDefault="000905F1" w:rsidP="00745D3F">
      <w:pPr>
        <w:pStyle w:val="ListParagraph"/>
      </w:pPr>
      <w:r>
        <w:rPr>
          <w:noProof/>
          <w:lang w:eastAsia="ru-RU"/>
        </w:rPr>
        <w:pict>
          <v:shape id="Рисунок 2" o:spid="_x0000_i1028" type="#_x0000_t75" style="width:416.25pt;height:204pt;visibility:visible">
            <v:imagedata r:id="rId8" o:title=""/>
          </v:shape>
        </w:pict>
      </w:r>
    </w:p>
    <w:p w:rsidR="000905F1" w:rsidRDefault="000905F1" w:rsidP="00745D3F">
      <w:pPr>
        <w:pStyle w:val="ListParagraph"/>
      </w:pPr>
    </w:p>
    <w:p w:rsidR="000905F1" w:rsidRDefault="000905F1" w:rsidP="00263B3B">
      <w:pPr>
        <w:pStyle w:val="ListParagraph"/>
      </w:pPr>
      <w:r w:rsidRPr="00745D3F">
        <w:rPr>
          <w:b/>
          <w:bCs/>
        </w:rPr>
        <w:t>ЧасыНагрузка</w:t>
      </w:r>
      <w:r>
        <w:t xml:space="preserve"> = сумма граф 8+9+10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46" o:spid="_x0000_i1029" type="#_x0000_t75" style="width:337.5pt;height:121.5pt;visibility:visible">
            <v:imagedata r:id="rId9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5" o:spid="_x0000_i1030" type="#_x0000_t75" style="width:323.25pt;height:147.75pt;visibility:visible">
            <v:imagedata r:id="rId10" o:title=""/>
          </v:shape>
        </w:pict>
      </w:r>
    </w:p>
    <w:p w:rsidR="000905F1" w:rsidRDefault="000905F1" w:rsidP="00263B3B">
      <w:pPr>
        <w:pStyle w:val="ListParagraph"/>
        <w:rPr>
          <w:b/>
          <w:bCs/>
        </w:rPr>
      </w:pPr>
    </w:p>
    <w:p w:rsidR="000905F1" w:rsidRDefault="000905F1" w:rsidP="00263B3B">
      <w:pPr>
        <w:pStyle w:val="ListParagraph"/>
        <w:rPr>
          <w:b/>
          <w:bCs/>
        </w:rPr>
      </w:pPr>
    </w:p>
    <w:p w:rsidR="000905F1" w:rsidRDefault="000905F1" w:rsidP="00263B3B">
      <w:pPr>
        <w:pStyle w:val="ListParagraph"/>
        <w:rPr>
          <w:b/>
          <w:bCs/>
        </w:rPr>
      </w:pPr>
    </w:p>
    <w:p w:rsidR="000905F1" w:rsidRPr="00EA2FA9" w:rsidRDefault="000905F1" w:rsidP="00EA2FA9">
      <w:pPr>
        <w:pStyle w:val="ListParagraph"/>
        <w:jc w:val="center"/>
        <w:rPr>
          <w:u w:val="single"/>
        </w:rPr>
      </w:pPr>
      <w:r w:rsidRPr="00EA2FA9">
        <w:rPr>
          <w:u w:val="single"/>
        </w:rPr>
        <w:t>Компенсационные выплаты:</w:t>
      </w:r>
    </w:p>
    <w:p w:rsidR="000905F1" w:rsidRDefault="000905F1" w:rsidP="004F3488">
      <w:pPr>
        <w:pStyle w:val="ListParagraph"/>
      </w:pPr>
      <w:r w:rsidRPr="00264271">
        <w:rPr>
          <w:b/>
          <w:bCs/>
        </w:rPr>
        <w:t>КоэфЗаРабКорГрупп</w:t>
      </w:r>
      <w:r>
        <w:rPr>
          <w:b/>
          <w:bCs/>
          <w:lang w:val="en-US"/>
        </w:rPr>
        <w:t xml:space="preserve"> = </w:t>
      </w:r>
      <w:r>
        <w:t>графа 14</w:t>
      </w:r>
    </w:p>
    <w:p w:rsidR="000905F1" w:rsidRPr="00F662E6" w:rsidRDefault="000905F1" w:rsidP="004F3488">
      <w:pPr>
        <w:pStyle w:val="ListParagraph"/>
      </w:pPr>
      <w:r>
        <w:rPr>
          <w:noProof/>
          <w:lang w:eastAsia="ru-RU"/>
        </w:rPr>
        <w:pict>
          <v:shape id="Рисунок 36" o:spid="_x0000_i1031" type="#_x0000_t75" style="width:488.25pt;height:138pt;visibility:visible">
            <v:imagedata r:id="rId11" o:title=""/>
          </v:shape>
        </w:pict>
      </w:r>
    </w:p>
    <w:p w:rsidR="000905F1" w:rsidRDefault="000905F1" w:rsidP="00263B3B">
      <w:pPr>
        <w:pStyle w:val="ListParagraph"/>
        <w:rPr>
          <w:b/>
          <w:bCs/>
        </w:rPr>
      </w:pPr>
      <w:r w:rsidRPr="00B9355B">
        <w:rPr>
          <w:b/>
          <w:bCs/>
          <w:noProof/>
          <w:lang w:eastAsia="ru-RU"/>
        </w:rPr>
        <w:pict>
          <v:shape id="Рисунок 35" o:spid="_x0000_i1032" type="#_x0000_t75" style="width:468pt;height:141.75pt;visibility:visible">
            <v:imagedata r:id="rId12" o:title=""/>
          </v:shape>
        </w:pict>
      </w:r>
    </w:p>
    <w:p w:rsidR="000905F1" w:rsidRDefault="000905F1" w:rsidP="00263B3B">
      <w:pPr>
        <w:pStyle w:val="ListParagraph"/>
      </w:pPr>
      <w:r w:rsidRPr="00745D3F">
        <w:rPr>
          <w:b/>
          <w:bCs/>
        </w:rPr>
        <w:t>КоэфОбучДом</w:t>
      </w:r>
      <w:r w:rsidRPr="00227239">
        <w:t xml:space="preserve"> </w:t>
      </w:r>
      <w:r>
        <w:t>= графа 16</w:t>
      </w:r>
      <w:r>
        <w:rPr>
          <w:noProof/>
          <w:lang w:eastAsia="ru-RU"/>
        </w:rPr>
        <w:pict>
          <v:shape id="Рисунок 8" o:spid="_x0000_i1033" type="#_x0000_t75" style="width:435pt;height:129.75pt;visibility:visible">
            <v:imagedata r:id="rId13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6" o:spid="_x0000_i1034" type="#_x0000_t75" style="width:509.25pt;height:135pt;visibility:visible">
            <v:imagedata r:id="rId14" o:title=""/>
          </v:shape>
        </w:pict>
      </w:r>
    </w:p>
    <w:p w:rsidR="000905F1" w:rsidRDefault="000905F1" w:rsidP="00263B3B">
      <w:pPr>
        <w:pStyle w:val="ListParagraph"/>
      </w:pPr>
      <w:r w:rsidRPr="00745D3F">
        <w:rPr>
          <w:b/>
          <w:bCs/>
        </w:rPr>
        <w:t>ДопЧасыОбучДом</w:t>
      </w:r>
      <w:r>
        <w:t xml:space="preserve"> = графа 17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10" o:spid="_x0000_i1035" type="#_x0000_t75" style="width:450pt;height:129.75pt;visibility:visible">
            <v:imagedata r:id="rId15" o:title=""/>
          </v:shape>
        </w:pict>
      </w:r>
    </w:p>
    <w:p w:rsidR="000905F1" w:rsidRDefault="000905F1" w:rsidP="00FD44D1">
      <w:pPr>
        <w:pStyle w:val="ListParagraph"/>
      </w:pPr>
      <w:r>
        <w:rPr>
          <w:noProof/>
          <w:lang w:eastAsia="ru-RU"/>
        </w:rPr>
        <w:pict>
          <v:shape id="Рисунок 7" o:spid="_x0000_i1036" type="#_x0000_t75" style="width:500.25pt;height:132.75pt;visibility:visible">
            <v:imagedata r:id="rId16" o:title=""/>
          </v:shape>
        </w:pict>
      </w: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DD3447">
      <w:pPr>
        <w:pStyle w:val="ListParagraph"/>
      </w:pPr>
      <w:r w:rsidRPr="00264271">
        <w:rPr>
          <w:b/>
          <w:bCs/>
        </w:rPr>
        <w:t>КоэфЗаРабСельскМестност</w:t>
      </w:r>
      <w:r>
        <w:rPr>
          <w:b/>
          <w:bCs/>
        </w:rPr>
        <w:t xml:space="preserve"> </w:t>
      </w:r>
      <w:r>
        <w:t>= графа 19</w:t>
      </w:r>
    </w:p>
    <w:p w:rsidR="000905F1" w:rsidRPr="00F662E6" w:rsidRDefault="000905F1" w:rsidP="00DD3447">
      <w:pPr>
        <w:pStyle w:val="ListParagraph"/>
        <w:rPr>
          <w:lang w:val="en-US"/>
        </w:rPr>
      </w:pPr>
      <w:r>
        <w:rPr>
          <w:noProof/>
          <w:lang w:eastAsia="ru-RU"/>
        </w:rPr>
        <w:pict>
          <v:shape id="Рисунок 41" o:spid="_x0000_i1037" type="#_x0000_t75" style="width:490.5pt;height:142.5pt;visibility:visible">
            <v:imagedata r:id="rId17" o:title=""/>
          </v:shape>
        </w:pict>
      </w:r>
    </w:p>
    <w:p w:rsidR="000905F1" w:rsidRPr="006C6376" w:rsidRDefault="000905F1" w:rsidP="00DD3447">
      <w:pPr>
        <w:pStyle w:val="ListParagraph"/>
        <w:rPr>
          <w:b/>
          <w:bCs/>
        </w:rPr>
      </w:pPr>
      <w:r w:rsidRPr="00B9355B">
        <w:rPr>
          <w:b/>
          <w:bCs/>
          <w:noProof/>
          <w:lang w:eastAsia="ru-RU"/>
        </w:rPr>
        <w:pict>
          <v:shape id="Рисунок 42" o:spid="_x0000_i1038" type="#_x0000_t75" style="width:472.5pt;height:129pt;visibility:visible">
            <v:imagedata r:id="rId18" o:title=""/>
          </v:shape>
        </w:pict>
      </w: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DD3447">
      <w:pPr>
        <w:pStyle w:val="ListParagraph"/>
      </w:pPr>
      <w:r w:rsidRPr="0023367D">
        <w:rPr>
          <w:b/>
          <w:bCs/>
        </w:rPr>
        <w:t>ЧасыЗаРабСельскМестност</w:t>
      </w:r>
      <w:r>
        <w:rPr>
          <w:b/>
          <w:bCs/>
        </w:rPr>
        <w:t xml:space="preserve"> = </w:t>
      </w:r>
      <w:r>
        <w:t>графа 20</w:t>
      </w:r>
    </w:p>
    <w:p w:rsidR="000905F1" w:rsidRPr="0023367D" w:rsidRDefault="000905F1" w:rsidP="00DD3447">
      <w:pPr>
        <w:pStyle w:val="ListParagraph"/>
      </w:pPr>
      <w:r>
        <w:rPr>
          <w:noProof/>
          <w:lang w:eastAsia="ru-RU"/>
        </w:rPr>
        <w:pict>
          <v:shape id="Рисунок 40" o:spid="_x0000_i1039" type="#_x0000_t75" style="width:498pt;height:142.5pt;visibility:visible">
            <v:imagedata r:id="rId19" o:title=""/>
          </v:shape>
        </w:pict>
      </w:r>
    </w:p>
    <w:p w:rsidR="000905F1" w:rsidRDefault="000905F1" w:rsidP="00DD3447">
      <w:pPr>
        <w:pStyle w:val="ListParagraph"/>
        <w:rPr>
          <w:b/>
          <w:bCs/>
        </w:rPr>
      </w:pPr>
      <w:r w:rsidRPr="00B9355B">
        <w:rPr>
          <w:b/>
          <w:bCs/>
          <w:noProof/>
          <w:lang w:eastAsia="ru-RU"/>
        </w:rPr>
        <w:pict>
          <v:shape id="Рисунок 43" o:spid="_x0000_i1040" type="#_x0000_t75" style="width:439.5pt;height:120pt;visibility:visible">
            <v:imagedata r:id="rId20" o:title=""/>
          </v:shape>
        </w:pict>
      </w:r>
    </w:p>
    <w:p w:rsidR="000905F1" w:rsidRDefault="000905F1" w:rsidP="00DD3447">
      <w:pPr>
        <w:pStyle w:val="ListParagraph"/>
        <w:rPr>
          <w:b/>
          <w:bCs/>
        </w:rPr>
      </w:pPr>
    </w:p>
    <w:p w:rsidR="000905F1" w:rsidRDefault="000905F1" w:rsidP="00FD44D1">
      <w:pPr>
        <w:pStyle w:val="ListParagraph"/>
      </w:pPr>
    </w:p>
    <w:p w:rsidR="000905F1" w:rsidRDefault="000905F1" w:rsidP="00587E08">
      <w:pPr>
        <w:pStyle w:val="ListParagraph"/>
      </w:pPr>
      <w:r w:rsidRPr="00745D3F">
        <w:rPr>
          <w:b/>
          <w:bCs/>
        </w:rPr>
        <w:t>КоэфПровТетрадей1</w:t>
      </w:r>
      <w:r>
        <w:t xml:space="preserve"> = графа 22 значение по сотруднику (если у сотрудника более 1 значения, и они отличаются, то необходимо взять первое)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28" o:spid="_x0000_i1041" type="#_x0000_t75" style="width:438.75pt;height:121.5pt;visibility:visible">
            <v:imagedata r:id="rId21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11" o:spid="_x0000_i1042" type="#_x0000_t75" style="width:478.5pt;height:204.75pt;visibility:visible">
            <v:imagedata r:id="rId22" o:title=""/>
          </v:shape>
        </w:pict>
      </w:r>
    </w:p>
    <w:p w:rsidR="000905F1" w:rsidRDefault="000905F1" w:rsidP="00263B3B">
      <w:pPr>
        <w:pStyle w:val="ListParagraph"/>
      </w:pPr>
    </w:p>
    <w:p w:rsidR="000905F1" w:rsidRDefault="000905F1" w:rsidP="003B047A">
      <w:pPr>
        <w:pStyle w:val="ListParagraph"/>
      </w:pPr>
      <w:r w:rsidRPr="00745D3F">
        <w:rPr>
          <w:b/>
          <w:bCs/>
        </w:rPr>
        <w:t>ДопЧасыПровТетр1</w:t>
      </w:r>
      <w:r>
        <w:t xml:space="preserve"> = графа 23</w:t>
      </w:r>
    </w:p>
    <w:p w:rsidR="000905F1" w:rsidRDefault="000905F1" w:rsidP="003B047A">
      <w:pPr>
        <w:pStyle w:val="ListParagraph"/>
      </w:pPr>
      <w:r>
        <w:rPr>
          <w:noProof/>
          <w:lang w:eastAsia="ru-RU"/>
        </w:rPr>
        <w:pict>
          <v:shape id="Рисунок 20" o:spid="_x0000_i1043" type="#_x0000_t75" style="width:427.5pt;height:124.5pt;visibility:visible">
            <v:imagedata r:id="rId23" o:title=""/>
          </v:shape>
        </w:pict>
      </w:r>
    </w:p>
    <w:p w:rsidR="000905F1" w:rsidRDefault="000905F1" w:rsidP="003B047A">
      <w:pPr>
        <w:pStyle w:val="ListParagraph"/>
      </w:pPr>
      <w:r>
        <w:rPr>
          <w:noProof/>
          <w:lang w:eastAsia="ru-RU"/>
        </w:rPr>
        <w:pict>
          <v:shape id="Рисунок 14" o:spid="_x0000_i1044" type="#_x0000_t75" style="width:450pt;height:219pt;visibility:visible">
            <v:imagedata r:id="rId24" o:title=""/>
          </v:shape>
        </w:pict>
      </w:r>
    </w:p>
    <w:p w:rsidR="000905F1" w:rsidRDefault="000905F1" w:rsidP="00263B3B">
      <w:pPr>
        <w:pStyle w:val="ListParagraph"/>
      </w:pPr>
    </w:p>
    <w:p w:rsidR="000905F1" w:rsidRDefault="000905F1" w:rsidP="00263B3B">
      <w:pPr>
        <w:pStyle w:val="ListParagraph"/>
      </w:pPr>
    </w:p>
    <w:p w:rsidR="000905F1" w:rsidRDefault="000905F1" w:rsidP="00D13C7A">
      <w:pPr>
        <w:pStyle w:val="ListParagraph"/>
      </w:pPr>
      <w:r w:rsidRPr="00745D3F">
        <w:rPr>
          <w:b/>
          <w:bCs/>
          <w:color w:val="FF0000"/>
        </w:rPr>
        <w:t xml:space="preserve">КоэфПровТетрадей2 </w:t>
      </w:r>
      <w:r>
        <w:t>= графа 22 (заполняется ТОЛЬКО в том случае, если у одного сотрудника по графе 22 ЕСТЬ НЕСКОЛЬКО заполненных различающихся значений, при этом если у сотрудника 2 и более значения по этой графе и есть одинаковые, то их не суммировать, а взять второе</w:t>
      </w:r>
    </w:p>
    <w:p w:rsidR="000905F1" w:rsidRDefault="000905F1" w:rsidP="00DD7DE7">
      <w:pPr>
        <w:pStyle w:val="ListParagrap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45" type="#_x0000_t75" style="width:489.75pt;height:216.75pt;visibility:visible">
            <v:imagedata r:id="rId25" o:title=""/>
          </v:shape>
        </w:pict>
      </w:r>
      <w:r w:rsidRPr="00027E38">
        <w:rPr>
          <w:noProof/>
          <w:lang w:eastAsia="ru-RU"/>
        </w:rPr>
        <w:t xml:space="preserve"> </w:t>
      </w:r>
    </w:p>
    <w:p w:rsidR="000905F1" w:rsidRDefault="000905F1" w:rsidP="00F17D03">
      <w:pPr>
        <w:pStyle w:val="ListParagraph"/>
      </w:pPr>
      <w:r>
        <w:rPr>
          <w:noProof/>
          <w:lang w:eastAsia="ru-RU"/>
        </w:rPr>
        <w:pict>
          <v:shape id="Рисунок 26" o:spid="_x0000_i1046" type="#_x0000_t75" style="width:469.5pt;height:139.5pt;visibility:visible">
            <v:imagedata r:id="rId26" o:title=""/>
          </v:shape>
        </w:pict>
      </w:r>
    </w:p>
    <w:p w:rsidR="000905F1" w:rsidRDefault="000905F1" w:rsidP="00263B3B">
      <w:pPr>
        <w:pStyle w:val="ListParagraph"/>
      </w:pPr>
      <w:r w:rsidRPr="00745D3F">
        <w:rPr>
          <w:b/>
          <w:bCs/>
          <w:color w:val="FF0000"/>
        </w:rPr>
        <w:t>ДопЧасыПровТетр2</w:t>
      </w:r>
      <w:r>
        <w:t xml:space="preserve"> = графа 23 (заполняется ТОЛЬКО при одновременном совпадении условий, что у сотрудника по этой графе есть более 1 значения + у сотрудника по графе 22 разные показатели</w:t>
      </w:r>
    </w:p>
    <w:p w:rsidR="000905F1" w:rsidRDefault="000905F1" w:rsidP="00F17D03">
      <w:pPr>
        <w:pStyle w:val="ListParagraph"/>
        <w:ind w:firstLine="696"/>
      </w:pPr>
      <w:r>
        <w:t>И если показатели повторяются, то цифры суммируются по одинаковому показателю)</w:t>
      </w:r>
      <w:bookmarkStart w:id="0" w:name="_GoBack"/>
      <w:bookmarkEnd w:id="0"/>
    </w:p>
    <w:p w:rsidR="000905F1" w:rsidRDefault="000905F1" w:rsidP="00263B3B">
      <w:pPr>
        <w:pStyle w:val="ListParagraph"/>
      </w:pP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18" o:spid="_x0000_i1047" type="#_x0000_t75" style="width:480pt;height:210pt;visibility:visible">
            <v:imagedata r:id="rId27" o:title=""/>
          </v:shape>
        </w:pict>
      </w:r>
      <w:r w:rsidRPr="0060285C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Рисунок 27" o:spid="_x0000_i1048" type="#_x0000_t75" style="width:468.75pt;height:126.75pt;visibility:visible">
            <v:imagedata r:id="rId28" o:title=""/>
          </v:shape>
        </w:pict>
      </w:r>
    </w:p>
    <w:p w:rsidR="000905F1" w:rsidRDefault="000905F1" w:rsidP="009C6D14">
      <w:r>
        <w:tab/>
      </w:r>
      <w:r w:rsidRPr="00745D3F">
        <w:rPr>
          <w:b/>
          <w:bCs/>
        </w:rPr>
        <w:t>КоэфДоплЗаКласРуководство</w:t>
      </w:r>
      <w:r>
        <w:t xml:space="preserve"> = графа 25</w:t>
      </w:r>
    </w:p>
    <w:p w:rsidR="000905F1" w:rsidRPr="0060285C" w:rsidRDefault="000905F1" w:rsidP="0060285C">
      <w:r>
        <w:tab/>
      </w:r>
      <w:r>
        <w:rPr>
          <w:noProof/>
          <w:lang w:eastAsia="ru-RU"/>
        </w:rPr>
        <w:pict>
          <v:shape id="Рисунок 24" o:spid="_x0000_i1049" type="#_x0000_t75" style="width:392.25pt;height:102.75pt;visibility:visible">
            <v:imagedata r:id="rId29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21" o:spid="_x0000_i1050" type="#_x0000_t75" style="width:478.5pt;height:141pt;visibility:visible">
            <v:imagedata r:id="rId30" o:title=""/>
          </v:shape>
        </w:pict>
      </w:r>
    </w:p>
    <w:p w:rsidR="000905F1" w:rsidRDefault="000905F1" w:rsidP="00263B3B">
      <w:pPr>
        <w:pStyle w:val="ListParagraph"/>
      </w:pPr>
      <w:r w:rsidRPr="00923B0E">
        <w:rPr>
          <w:b/>
          <w:bCs/>
        </w:rPr>
        <w:t>КоэфМетодОбъед</w:t>
      </w:r>
      <w:r>
        <w:t xml:space="preserve"> = графа 28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30" o:spid="_x0000_i1051" type="#_x0000_t75" style="width:477pt;height:127.5pt;visibility:visible">
            <v:imagedata r:id="rId31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29" o:spid="_x0000_i1052" type="#_x0000_t75" style="width:474.75pt;height:131.25pt;visibility:visible">
            <v:imagedata r:id="rId32" o:title=""/>
          </v:shape>
        </w:pict>
      </w:r>
    </w:p>
    <w:p w:rsidR="000905F1" w:rsidRDefault="000905F1" w:rsidP="00263B3B">
      <w:pPr>
        <w:pStyle w:val="ListParagraph"/>
      </w:pPr>
    </w:p>
    <w:p w:rsidR="000905F1" w:rsidRDefault="000905F1" w:rsidP="00263B3B">
      <w:pPr>
        <w:pStyle w:val="ListParagraph"/>
      </w:pPr>
      <w:r w:rsidRPr="00D85883">
        <w:rPr>
          <w:b/>
          <w:bCs/>
        </w:rPr>
        <w:t>КоэфДоплатЗаЗаведКаб</w:t>
      </w:r>
      <w:r>
        <w:t xml:space="preserve"> = графа 30</w: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32" o:spid="_x0000_i1053" type="#_x0000_t75" style="width:489.75pt;height:129.75pt;visibility:visible">
            <v:imagedata r:id="rId33" o:title=""/>
          </v:shape>
        </w:pict>
      </w:r>
    </w:p>
    <w:p w:rsidR="000905F1" w:rsidRDefault="000905F1" w:rsidP="00263B3B">
      <w:pPr>
        <w:pStyle w:val="ListParagraph"/>
      </w:pPr>
      <w:r>
        <w:rPr>
          <w:noProof/>
          <w:lang w:eastAsia="ru-RU"/>
        </w:rPr>
        <w:pict>
          <v:shape id="Рисунок 31" o:spid="_x0000_i1054" type="#_x0000_t75" style="width:506.25pt;height:155.25pt;visibility:visible">
            <v:imagedata r:id="rId34" o:title=""/>
          </v:shape>
        </w:pict>
      </w:r>
    </w:p>
    <w:sectPr w:rsidR="000905F1" w:rsidSect="0026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09"/>
    <w:multiLevelType w:val="hybridMultilevel"/>
    <w:tmpl w:val="3A14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FF"/>
    <w:rsid w:val="00027E38"/>
    <w:rsid w:val="000416AD"/>
    <w:rsid w:val="0007233A"/>
    <w:rsid w:val="000905F1"/>
    <w:rsid w:val="0009659C"/>
    <w:rsid w:val="00121037"/>
    <w:rsid w:val="001500CB"/>
    <w:rsid w:val="00175B70"/>
    <w:rsid w:val="001A182B"/>
    <w:rsid w:val="001B345B"/>
    <w:rsid w:val="001B34F4"/>
    <w:rsid w:val="001C1CFF"/>
    <w:rsid w:val="001E0CF4"/>
    <w:rsid w:val="0021481E"/>
    <w:rsid w:val="00227239"/>
    <w:rsid w:val="0023367D"/>
    <w:rsid w:val="00263B3B"/>
    <w:rsid w:val="00264271"/>
    <w:rsid w:val="002979E0"/>
    <w:rsid w:val="00316C47"/>
    <w:rsid w:val="00357D5D"/>
    <w:rsid w:val="003939AB"/>
    <w:rsid w:val="003B047A"/>
    <w:rsid w:val="003C2847"/>
    <w:rsid w:val="00441FF0"/>
    <w:rsid w:val="0046026C"/>
    <w:rsid w:val="00463759"/>
    <w:rsid w:val="00471244"/>
    <w:rsid w:val="00482B45"/>
    <w:rsid w:val="00485E05"/>
    <w:rsid w:val="004E0AA4"/>
    <w:rsid w:val="004F3488"/>
    <w:rsid w:val="00527D97"/>
    <w:rsid w:val="00552F7B"/>
    <w:rsid w:val="00587E08"/>
    <w:rsid w:val="0060285C"/>
    <w:rsid w:val="0062023F"/>
    <w:rsid w:val="00656924"/>
    <w:rsid w:val="006A5A1F"/>
    <w:rsid w:val="006C6376"/>
    <w:rsid w:val="006E2C74"/>
    <w:rsid w:val="00745D3F"/>
    <w:rsid w:val="0078537E"/>
    <w:rsid w:val="00793FC1"/>
    <w:rsid w:val="00794F65"/>
    <w:rsid w:val="007B5353"/>
    <w:rsid w:val="007D0C00"/>
    <w:rsid w:val="009034D8"/>
    <w:rsid w:val="00923B0E"/>
    <w:rsid w:val="009C6D14"/>
    <w:rsid w:val="00A04111"/>
    <w:rsid w:val="00A90A12"/>
    <w:rsid w:val="00AA7EAD"/>
    <w:rsid w:val="00AB3AFF"/>
    <w:rsid w:val="00AE7D73"/>
    <w:rsid w:val="00B54EEC"/>
    <w:rsid w:val="00B76C06"/>
    <w:rsid w:val="00B9355B"/>
    <w:rsid w:val="00B96A89"/>
    <w:rsid w:val="00C04A36"/>
    <w:rsid w:val="00C63EA5"/>
    <w:rsid w:val="00CF1460"/>
    <w:rsid w:val="00D11B98"/>
    <w:rsid w:val="00D13C7A"/>
    <w:rsid w:val="00D85883"/>
    <w:rsid w:val="00DB6CE0"/>
    <w:rsid w:val="00DC40EB"/>
    <w:rsid w:val="00DD3447"/>
    <w:rsid w:val="00DD7607"/>
    <w:rsid w:val="00DD7DE7"/>
    <w:rsid w:val="00E159FE"/>
    <w:rsid w:val="00E57F0F"/>
    <w:rsid w:val="00E75D98"/>
    <w:rsid w:val="00EA2FA9"/>
    <w:rsid w:val="00EB39DC"/>
    <w:rsid w:val="00F17D03"/>
    <w:rsid w:val="00F662E6"/>
    <w:rsid w:val="00F70095"/>
    <w:rsid w:val="00F83509"/>
    <w:rsid w:val="00F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B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создать механизм загрузки данных по сотрудникам из таблицы Excel в программу ЗКГУ 3</dc:title>
  <dc:subject/>
  <dc:creator>Ирина Луговая</dc:creator>
  <cp:keywords/>
  <dc:description/>
  <cp:lastModifiedBy>SUPERUSER</cp:lastModifiedBy>
  <cp:revision>3</cp:revision>
  <dcterms:created xsi:type="dcterms:W3CDTF">2021-08-06T11:31:00Z</dcterms:created>
  <dcterms:modified xsi:type="dcterms:W3CDTF">2021-08-06T12:09:00Z</dcterms:modified>
</cp:coreProperties>
</file>