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c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105"/>
        <w:gridCol w:w="5102"/>
      </w:tblGrid>
      <w:tr w:rsidR="00D20F1E" w14:paraId="1CA4C135" w14:textId="77777777" w:rsidTr="0018650F">
        <w:trPr>
          <w:trHeight w:val="1560"/>
        </w:trPr>
        <w:tc>
          <w:tcPr>
            <w:tcW w:w="443" w:type="pct"/>
          </w:tcPr>
          <w:p w14:paraId="1374802D" w14:textId="1D5C71FF" w:rsidR="00D20F1E" w:rsidRPr="00851474" w:rsidRDefault="00D20F1E" w:rsidP="0018650F"/>
        </w:tc>
        <w:tc>
          <w:tcPr>
            <w:tcW w:w="4557" w:type="pct"/>
            <w:gridSpan w:val="2"/>
          </w:tcPr>
          <w:p w14:paraId="7765EF93" w14:textId="77777777" w:rsidR="00D20F1E" w:rsidRPr="00D2761E" w:rsidRDefault="00D20F1E" w:rsidP="00E479EA">
            <w:pPr>
              <w:ind w:firstLine="0"/>
            </w:pPr>
          </w:p>
        </w:tc>
      </w:tr>
      <w:tr w:rsidR="00D20F1E" w14:paraId="38C7B1E5" w14:textId="77777777" w:rsidTr="0018650F">
        <w:trPr>
          <w:trHeight w:val="2274"/>
        </w:trPr>
        <w:tc>
          <w:tcPr>
            <w:tcW w:w="443" w:type="pct"/>
          </w:tcPr>
          <w:p w14:paraId="7794C9D2" w14:textId="77777777" w:rsidR="00D20F1E" w:rsidRDefault="00D20F1E" w:rsidP="0018650F"/>
        </w:tc>
        <w:tc>
          <w:tcPr>
            <w:tcW w:w="2279" w:type="pct"/>
          </w:tcPr>
          <w:p w14:paraId="49756C5F" w14:textId="6B84D3F8" w:rsidR="00D20F1E" w:rsidRPr="00492B82" w:rsidRDefault="00D20F1E" w:rsidP="00227E60">
            <w:pPr>
              <w:tabs>
                <w:tab w:val="left" w:pos="2370"/>
              </w:tabs>
              <w:ind w:firstLine="0"/>
            </w:pPr>
          </w:p>
        </w:tc>
        <w:tc>
          <w:tcPr>
            <w:tcW w:w="2278" w:type="pct"/>
          </w:tcPr>
          <w:p w14:paraId="43E1640A" w14:textId="77777777" w:rsidR="00D20F1E" w:rsidRPr="003758FE" w:rsidRDefault="00D20F1E" w:rsidP="00227E60">
            <w:pPr>
              <w:pStyle w:val="afff0"/>
              <w:ind w:left="0"/>
            </w:pPr>
          </w:p>
        </w:tc>
      </w:tr>
      <w:tr w:rsidR="00D20F1E" w14:paraId="37E0CFD4" w14:textId="77777777" w:rsidTr="0018650F">
        <w:trPr>
          <w:trHeight w:val="5101"/>
        </w:trPr>
        <w:tc>
          <w:tcPr>
            <w:tcW w:w="443" w:type="pct"/>
            <w:vMerge w:val="restart"/>
          </w:tcPr>
          <w:p w14:paraId="600064FF" w14:textId="77777777" w:rsidR="00D20F1E" w:rsidRDefault="00D20F1E" w:rsidP="0018650F"/>
        </w:tc>
        <w:tc>
          <w:tcPr>
            <w:tcW w:w="4557" w:type="pct"/>
            <w:gridSpan w:val="2"/>
          </w:tcPr>
          <w:p w14:paraId="05765265" w14:textId="586ACB02" w:rsidR="00F91A1A" w:rsidRDefault="00F91A1A" w:rsidP="00932C6F">
            <w:pPr>
              <w:pStyle w:val="afff8"/>
            </w:pPr>
            <w:r w:rsidRPr="002C6F13">
              <w:t>Методическая документация.</w:t>
            </w:r>
          </w:p>
          <w:p w14:paraId="6FAB0B8B" w14:textId="3D1FBBD9" w:rsidR="00EB2F55" w:rsidRPr="00F84DA4" w:rsidRDefault="00F91A1A" w:rsidP="00932C6F">
            <w:pPr>
              <w:pStyle w:val="afff8"/>
            </w:pPr>
            <w:r w:rsidRPr="002C6F13">
              <w:t xml:space="preserve"> Методические рекомендации по обеспечению информационного взаимодействия с интеграционной подсистемой интеграции прикладных подсистем</w:t>
            </w:r>
          </w:p>
          <w:p w14:paraId="7A75DB96" w14:textId="56E93F87" w:rsidR="00FD5931" w:rsidRPr="00E479EA" w:rsidRDefault="00FD5931" w:rsidP="008C5AD2">
            <w:pPr>
              <w:pStyle w:val="afff8"/>
              <w:rPr>
                <w:sz w:val="24"/>
                <w:szCs w:val="24"/>
              </w:rPr>
            </w:pPr>
          </w:p>
          <w:p w14:paraId="3A3900CF" w14:textId="13FB0138" w:rsidR="00D20F1E" w:rsidRPr="00D91B74" w:rsidRDefault="00D20F1E" w:rsidP="00D20F1E">
            <w:pPr>
              <w:pStyle w:val="afff8"/>
            </w:pPr>
          </w:p>
        </w:tc>
      </w:tr>
      <w:tr w:rsidR="00D20F1E" w14:paraId="4B8BCDA2" w14:textId="77777777" w:rsidTr="0018650F">
        <w:trPr>
          <w:trHeight w:val="413"/>
        </w:trPr>
        <w:tc>
          <w:tcPr>
            <w:tcW w:w="443" w:type="pct"/>
            <w:vMerge/>
          </w:tcPr>
          <w:p w14:paraId="4691CE8F" w14:textId="0FE6C218" w:rsidR="00D20F1E" w:rsidRDefault="00D20F1E" w:rsidP="0018650F"/>
        </w:tc>
        <w:tc>
          <w:tcPr>
            <w:tcW w:w="4557" w:type="pct"/>
            <w:gridSpan w:val="2"/>
          </w:tcPr>
          <w:p w14:paraId="62AE15EB" w14:textId="77777777" w:rsidR="00D20F1E" w:rsidRPr="000A5155" w:rsidRDefault="00D20F1E" w:rsidP="0018650F">
            <w:pPr>
              <w:pStyle w:val="afffa"/>
            </w:pPr>
          </w:p>
        </w:tc>
      </w:tr>
      <w:tr w:rsidR="00D20F1E" w14:paraId="14BE90DF" w14:textId="77777777" w:rsidTr="0018650F">
        <w:trPr>
          <w:trHeight w:val="424"/>
        </w:trPr>
        <w:tc>
          <w:tcPr>
            <w:tcW w:w="443" w:type="pct"/>
            <w:vMerge/>
          </w:tcPr>
          <w:p w14:paraId="4D5CA3F5" w14:textId="77777777" w:rsidR="00D20F1E" w:rsidRDefault="00D20F1E" w:rsidP="0018650F"/>
        </w:tc>
        <w:tc>
          <w:tcPr>
            <w:tcW w:w="4557" w:type="pct"/>
            <w:gridSpan w:val="2"/>
          </w:tcPr>
          <w:p w14:paraId="16AE8B69" w14:textId="79F819A8" w:rsidR="00D20F1E" w:rsidRDefault="00D20F1E" w:rsidP="0018650F">
            <w:pPr>
              <w:pStyle w:val="-"/>
              <w:rPr>
                <w:noProof/>
              </w:rPr>
            </w:pPr>
            <w:r>
              <w:t xml:space="preserve">Листов </w:t>
            </w:r>
            <w:r w:rsidR="009F37BF">
              <w:rPr>
                <w:noProof/>
              </w:rPr>
              <w:fldChar w:fldCharType="begin"/>
            </w:r>
            <w:r w:rsidR="009F37BF">
              <w:rPr>
                <w:noProof/>
              </w:rPr>
              <w:instrText xml:space="preserve"> NUMPAGES   \* MERGEFORMAT </w:instrText>
            </w:r>
            <w:r w:rsidR="009F37BF">
              <w:rPr>
                <w:noProof/>
              </w:rPr>
              <w:fldChar w:fldCharType="separate"/>
            </w:r>
            <w:r w:rsidR="00B9053A">
              <w:rPr>
                <w:noProof/>
              </w:rPr>
              <w:t>58</w:t>
            </w:r>
            <w:r w:rsidR="009F37BF">
              <w:rPr>
                <w:noProof/>
              </w:rPr>
              <w:fldChar w:fldCharType="end"/>
            </w:r>
          </w:p>
          <w:p w14:paraId="4126FDFB" w14:textId="77777777" w:rsidR="00492B82" w:rsidRDefault="00492B82" w:rsidP="0018650F">
            <w:pPr>
              <w:pStyle w:val="-"/>
              <w:rPr>
                <w:noProof/>
              </w:rPr>
            </w:pPr>
          </w:p>
          <w:p w14:paraId="0FEA60ED" w14:textId="77777777" w:rsidR="00492B82" w:rsidRDefault="00492B82" w:rsidP="0018650F">
            <w:pPr>
              <w:pStyle w:val="-"/>
              <w:rPr>
                <w:noProof/>
              </w:rPr>
            </w:pPr>
          </w:p>
          <w:p w14:paraId="2D95164D" w14:textId="77777777" w:rsidR="00492B82" w:rsidRDefault="00492B82" w:rsidP="0018650F">
            <w:pPr>
              <w:pStyle w:val="-"/>
              <w:rPr>
                <w:noProof/>
              </w:rPr>
            </w:pPr>
          </w:p>
          <w:p w14:paraId="4B855646" w14:textId="77777777" w:rsidR="00492B82" w:rsidRDefault="00492B82" w:rsidP="0018650F">
            <w:pPr>
              <w:pStyle w:val="-"/>
              <w:rPr>
                <w:noProof/>
              </w:rPr>
            </w:pPr>
          </w:p>
          <w:p w14:paraId="554B8E26" w14:textId="77777777" w:rsidR="00492B82" w:rsidRDefault="00492B82" w:rsidP="0018650F">
            <w:pPr>
              <w:pStyle w:val="-"/>
              <w:rPr>
                <w:noProof/>
              </w:rPr>
            </w:pPr>
          </w:p>
          <w:p w14:paraId="4E993606" w14:textId="77777777" w:rsidR="00492B82" w:rsidRDefault="00492B82" w:rsidP="0018650F">
            <w:pPr>
              <w:pStyle w:val="-"/>
              <w:rPr>
                <w:noProof/>
              </w:rPr>
            </w:pPr>
          </w:p>
          <w:p w14:paraId="692D1489" w14:textId="77777777" w:rsidR="00E479EA" w:rsidRDefault="00E479EA" w:rsidP="00492B82">
            <w:pPr>
              <w:pStyle w:val="-"/>
              <w:rPr>
                <w:noProof/>
              </w:rPr>
            </w:pPr>
          </w:p>
          <w:p w14:paraId="415F4BB4" w14:textId="77777777" w:rsidR="00E479EA" w:rsidRDefault="00E479EA" w:rsidP="00492B82">
            <w:pPr>
              <w:pStyle w:val="-"/>
              <w:rPr>
                <w:noProof/>
              </w:rPr>
            </w:pPr>
          </w:p>
          <w:p w14:paraId="1802A39D" w14:textId="77777777" w:rsidR="00E479EA" w:rsidRDefault="00E479EA" w:rsidP="00492B82">
            <w:pPr>
              <w:pStyle w:val="-"/>
              <w:rPr>
                <w:noProof/>
              </w:rPr>
            </w:pPr>
          </w:p>
          <w:p w14:paraId="3C954DDA" w14:textId="77777777" w:rsidR="00E479EA" w:rsidRDefault="00E479EA" w:rsidP="00492B82">
            <w:pPr>
              <w:pStyle w:val="-"/>
              <w:rPr>
                <w:noProof/>
              </w:rPr>
            </w:pPr>
          </w:p>
          <w:p w14:paraId="760ABB41" w14:textId="50648D80" w:rsidR="00492B82" w:rsidRPr="00C518B2" w:rsidRDefault="00492B82" w:rsidP="00492B82">
            <w:pPr>
              <w:pStyle w:val="-"/>
            </w:pPr>
            <w:r>
              <w:rPr>
                <w:noProof/>
              </w:rPr>
              <w:t>2</w:t>
            </w:r>
            <w:r w:rsidR="00227E60">
              <w:rPr>
                <w:noProof/>
              </w:rPr>
              <w:t>01</w:t>
            </w:r>
            <w:r w:rsidR="00954D73">
              <w:rPr>
                <w:noProof/>
              </w:rPr>
              <w:t>9</w:t>
            </w:r>
          </w:p>
        </w:tc>
      </w:tr>
    </w:tbl>
    <w:p w14:paraId="25678F59" w14:textId="2D403791" w:rsidR="00A91675" w:rsidRPr="008C0595" w:rsidRDefault="00191C63" w:rsidP="00191C63">
      <w:pPr>
        <w:pageBreakBefore/>
        <w:ind w:firstLine="0"/>
        <w:jc w:val="center"/>
        <w:rPr>
          <w:b/>
          <w:caps/>
          <w:sz w:val="36"/>
          <w:szCs w:val="36"/>
        </w:rPr>
      </w:pPr>
      <w:bookmarkStart w:id="0" w:name="_Toc378951358"/>
      <w:r w:rsidRPr="008C0595">
        <w:rPr>
          <w:b/>
          <w:caps/>
          <w:sz w:val="36"/>
          <w:szCs w:val="36"/>
        </w:rPr>
        <w:lastRenderedPageBreak/>
        <w:t>История версий</w:t>
      </w:r>
    </w:p>
    <w:tbl>
      <w:tblPr>
        <w:tblStyle w:val="affc"/>
        <w:tblW w:w="10432" w:type="dxa"/>
        <w:tblLook w:val="04A0" w:firstRow="1" w:lastRow="0" w:firstColumn="1" w:lastColumn="0" w:noHBand="0" w:noVBand="1"/>
      </w:tblPr>
      <w:tblGrid>
        <w:gridCol w:w="895"/>
        <w:gridCol w:w="1845"/>
        <w:gridCol w:w="2376"/>
        <w:gridCol w:w="5316"/>
      </w:tblGrid>
      <w:tr w:rsidR="00191C63" w:rsidRPr="008C0595" w14:paraId="308CA894" w14:textId="77777777" w:rsidTr="006C2FB6">
        <w:trPr>
          <w:tblHeader/>
        </w:trPr>
        <w:tc>
          <w:tcPr>
            <w:tcW w:w="895" w:type="dxa"/>
            <w:vAlign w:val="center"/>
          </w:tcPr>
          <w:p w14:paraId="5CF3B15C" w14:textId="1BE67733" w:rsidR="00191C63" w:rsidRPr="008C0595" w:rsidRDefault="002B76CF" w:rsidP="002E1B3C">
            <w:pPr>
              <w:pStyle w:val="afffff3"/>
            </w:pPr>
            <w:r w:rsidRPr="008C0595">
              <w:t>№ п/п</w:t>
            </w:r>
          </w:p>
        </w:tc>
        <w:tc>
          <w:tcPr>
            <w:tcW w:w="1845" w:type="dxa"/>
            <w:vAlign w:val="center"/>
          </w:tcPr>
          <w:p w14:paraId="0BE7F788" w14:textId="7377933A" w:rsidR="00191C63" w:rsidRPr="008C0595" w:rsidRDefault="002B76CF" w:rsidP="002E1B3C">
            <w:pPr>
              <w:pStyle w:val="afffff3"/>
            </w:pPr>
            <w:r w:rsidRPr="008C0595">
              <w:t>Версия</w:t>
            </w:r>
          </w:p>
        </w:tc>
        <w:tc>
          <w:tcPr>
            <w:tcW w:w="2376" w:type="dxa"/>
            <w:vAlign w:val="center"/>
          </w:tcPr>
          <w:p w14:paraId="5D0FDF77" w14:textId="4D57FEA6" w:rsidR="00191C63" w:rsidRPr="008C0595" w:rsidRDefault="002B76CF" w:rsidP="002E1B3C">
            <w:pPr>
              <w:pStyle w:val="afffff3"/>
            </w:pPr>
            <w:r w:rsidRPr="008C0595">
              <w:t>Дата</w:t>
            </w:r>
          </w:p>
        </w:tc>
        <w:tc>
          <w:tcPr>
            <w:tcW w:w="5316" w:type="dxa"/>
            <w:vAlign w:val="center"/>
          </w:tcPr>
          <w:p w14:paraId="44FCC7E0" w14:textId="1E5EE024" w:rsidR="00191C63" w:rsidRPr="007B71DC" w:rsidRDefault="007B71DC" w:rsidP="002E1B3C">
            <w:pPr>
              <w:pStyle w:val="afffff3"/>
              <w:rPr>
                <w:lang w:val="en-US"/>
              </w:rPr>
            </w:pPr>
            <w:r>
              <w:t>Изменения</w:t>
            </w:r>
          </w:p>
        </w:tc>
      </w:tr>
      <w:tr w:rsidR="002B76CF" w:rsidRPr="008C0595" w14:paraId="5D6F8FA4" w14:textId="77777777" w:rsidTr="006C2FB6">
        <w:trPr>
          <w:trHeight w:val="274"/>
        </w:trPr>
        <w:tc>
          <w:tcPr>
            <w:tcW w:w="895" w:type="dxa"/>
          </w:tcPr>
          <w:p w14:paraId="55A9C964" w14:textId="77777777" w:rsidR="002B76CF" w:rsidRPr="008C0595" w:rsidRDefault="002B76CF" w:rsidP="00477DB0">
            <w:pPr>
              <w:pStyle w:val="a4"/>
            </w:pPr>
          </w:p>
        </w:tc>
        <w:tc>
          <w:tcPr>
            <w:tcW w:w="1845" w:type="dxa"/>
          </w:tcPr>
          <w:p w14:paraId="6D9FF46A" w14:textId="026721B0" w:rsidR="002B76CF" w:rsidRPr="008C0595" w:rsidRDefault="002B76CF" w:rsidP="005B2527">
            <w:pPr>
              <w:spacing w:before="60" w:after="60" w:line="240" w:lineRule="auto"/>
              <w:ind w:firstLine="0"/>
            </w:pPr>
            <w:r w:rsidRPr="008C0595">
              <w:t>1.0</w:t>
            </w:r>
          </w:p>
        </w:tc>
        <w:tc>
          <w:tcPr>
            <w:tcW w:w="2376" w:type="dxa"/>
          </w:tcPr>
          <w:p w14:paraId="2C7086B6" w14:textId="23747A61" w:rsidR="002B76CF" w:rsidRPr="008C0595" w:rsidRDefault="002B76CF" w:rsidP="005B2527">
            <w:pPr>
              <w:spacing w:before="60" w:after="60" w:line="240" w:lineRule="auto"/>
              <w:ind w:firstLine="0"/>
            </w:pPr>
          </w:p>
        </w:tc>
        <w:tc>
          <w:tcPr>
            <w:tcW w:w="5316" w:type="dxa"/>
          </w:tcPr>
          <w:p w14:paraId="73ECC5DC" w14:textId="415693E9" w:rsidR="002B76CF" w:rsidRPr="008C0595" w:rsidRDefault="00BD748F" w:rsidP="00777CE5">
            <w:pPr>
              <w:spacing w:before="60" w:after="60" w:line="240" w:lineRule="auto"/>
              <w:ind w:firstLine="0"/>
            </w:pPr>
            <w:r w:rsidRPr="008C0595">
              <w:t>Первая версия.</w:t>
            </w:r>
          </w:p>
        </w:tc>
      </w:tr>
      <w:tr w:rsidR="00222747" w:rsidRPr="008C0595" w14:paraId="3C019D7C" w14:textId="77777777" w:rsidTr="006C2FB6">
        <w:trPr>
          <w:trHeight w:val="274"/>
        </w:trPr>
        <w:tc>
          <w:tcPr>
            <w:tcW w:w="895" w:type="dxa"/>
          </w:tcPr>
          <w:p w14:paraId="06F01E8C" w14:textId="77777777" w:rsidR="00222747" w:rsidRPr="008C0595" w:rsidRDefault="00222747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44D0A4AB" w14:textId="3EC257E6" w:rsidR="00222747" w:rsidRPr="008C0595" w:rsidRDefault="0024570F" w:rsidP="005B2527">
            <w:pPr>
              <w:spacing w:before="60" w:after="60" w:line="240" w:lineRule="auto"/>
              <w:ind w:firstLine="0"/>
            </w:pPr>
            <w:r w:rsidRPr="008C0595">
              <w:t>2.0</w:t>
            </w:r>
          </w:p>
        </w:tc>
        <w:tc>
          <w:tcPr>
            <w:tcW w:w="2376" w:type="dxa"/>
          </w:tcPr>
          <w:p w14:paraId="134A1CB9" w14:textId="57527205" w:rsidR="00222747" w:rsidRPr="008C0595" w:rsidRDefault="0024570F" w:rsidP="005B2527">
            <w:pPr>
              <w:spacing w:before="60" w:after="60" w:line="240" w:lineRule="auto"/>
              <w:ind w:firstLine="0"/>
            </w:pPr>
            <w:r w:rsidRPr="008C0595">
              <w:t>15.11.2014 г.</w:t>
            </w:r>
          </w:p>
        </w:tc>
        <w:tc>
          <w:tcPr>
            <w:tcW w:w="5316" w:type="dxa"/>
          </w:tcPr>
          <w:p w14:paraId="1D3CAE90" w14:textId="7FFD9822" w:rsidR="00222747" w:rsidRPr="008C0595" w:rsidRDefault="0024570F" w:rsidP="005B2527">
            <w:pPr>
              <w:spacing w:before="60" w:after="60" w:line="240" w:lineRule="auto"/>
              <w:ind w:firstLine="0"/>
            </w:pPr>
            <w:r w:rsidRPr="008C0595">
              <w:t>Правка текста, добавление форм</w:t>
            </w:r>
          </w:p>
        </w:tc>
      </w:tr>
      <w:tr w:rsidR="0024570F" w:rsidRPr="008C0595" w14:paraId="42638BF9" w14:textId="77777777" w:rsidTr="006C2FB6">
        <w:trPr>
          <w:trHeight w:val="274"/>
        </w:trPr>
        <w:tc>
          <w:tcPr>
            <w:tcW w:w="895" w:type="dxa"/>
          </w:tcPr>
          <w:p w14:paraId="2F09976C" w14:textId="77777777" w:rsidR="0024570F" w:rsidRPr="008C0595" w:rsidRDefault="0024570F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1E02D3D1" w14:textId="29994500" w:rsidR="0024570F" w:rsidRPr="008C0595" w:rsidRDefault="0024570F" w:rsidP="005B2527">
            <w:pPr>
              <w:spacing w:before="60" w:after="60" w:line="240" w:lineRule="auto"/>
              <w:ind w:firstLine="0"/>
            </w:pPr>
            <w:r w:rsidRPr="008C0595">
              <w:t>3.0</w:t>
            </w:r>
          </w:p>
        </w:tc>
        <w:tc>
          <w:tcPr>
            <w:tcW w:w="2376" w:type="dxa"/>
          </w:tcPr>
          <w:p w14:paraId="6D84BAA3" w14:textId="10ED10B2" w:rsidR="0024570F" w:rsidRPr="008C0595" w:rsidRDefault="0024570F" w:rsidP="005B2527">
            <w:pPr>
              <w:spacing w:before="60" w:after="60" w:line="240" w:lineRule="auto"/>
              <w:ind w:firstLine="0"/>
            </w:pPr>
            <w:r w:rsidRPr="008C0595">
              <w:t>25.11.2014 г.</w:t>
            </w:r>
          </w:p>
        </w:tc>
        <w:tc>
          <w:tcPr>
            <w:tcW w:w="5316" w:type="dxa"/>
          </w:tcPr>
          <w:p w14:paraId="6094F852" w14:textId="79611E66" w:rsidR="0024570F" w:rsidRPr="008C0595" w:rsidRDefault="0024570F" w:rsidP="0024570F">
            <w:pPr>
              <w:spacing w:before="60" w:after="60" w:line="240" w:lineRule="auto"/>
              <w:ind w:firstLine="0"/>
            </w:pPr>
            <w:r w:rsidRPr="008C0595">
              <w:t>Добавлены отдельные формы для регистрации администратора МО в тестовой и рабочей версиях.</w:t>
            </w:r>
          </w:p>
          <w:p w14:paraId="17F8E485" w14:textId="3CF819A2" w:rsidR="0024570F" w:rsidRPr="008C0595" w:rsidRDefault="0024570F" w:rsidP="0024570F">
            <w:pPr>
              <w:spacing w:before="60" w:after="60" w:line="240" w:lineRule="auto"/>
              <w:ind w:firstLine="0"/>
            </w:pPr>
            <w:r w:rsidRPr="008C0595">
              <w:t>Добавлены примечания на предоставление заявок в pdf и doc</w:t>
            </w:r>
          </w:p>
        </w:tc>
      </w:tr>
      <w:tr w:rsidR="0024570F" w:rsidRPr="008C0595" w14:paraId="09FFA7AD" w14:textId="77777777" w:rsidTr="006C2FB6">
        <w:trPr>
          <w:trHeight w:val="274"/>
        </w:trPr>
        <w:tc>
          <w:tcPr>
            <w:tcW w:w="895" w:type="dxa"/>
          </w:tcPr>
          <w:p w14:paraId="0D6A7A21" w14:textId="77777777" w:rsidR="0024570F" w:rsidRPr="008C0595" w:rsidRDefault="0024570F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48DBEB2D" w14:textId="541409C8" w:rsidR="0024570F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4.0</w:t>
            </w:r>
          </w:p>
        </w:tc>
        <w:tc>
          <w:tcPr>
            <w:tcW w:w="2376" w:type="dxa"/>
          </w:tcPr>
          <w:p w14:paraId="37D9F71D" w14:textId="71A63F33" w:rsidR="0024570F" w:rsidRPr="008C0595" w:rsidRDefault="0024570F" w:rsidP="005B2527">
            <w:pPr>
              <w:spacing w:before="60" w:after="60" w:line="240" w:lineRule="auto"/>
              <w:ind w:firstLine="0"/>
            </w:pPr>
            <w:r w:rsidRPr="008C0595">
              <w:t>27.11.2014 г.</w:t>
            </w:r>
          </w:p>
        </w:tc>
        <w:tc>
          <w:tcPr>
            <w:tcW w:w="5316" w:type="dxa"/>
          </w:tcPr>
          <w:p w14:paraId="58EF66DB" w14:textId="50F9080C" w:rsidR="00891305" w:rsidRPr="008C0595" w:rsidRDefault="00891305" w:rsidP="00891305">
            <w:pPr>
              <w:spacing w:before="60" w:after="60" w:line="240" w:lineRule="auto"/>
              <w:ind w:firstLine="0"/>
            </w:pPr>
            <w:r w:rsidRPr="008C0595">
              <w:t>Исправлены листинги 1 и 2, таблица 1.</w:t>
            </w:r>
          </w:p>
          <w:p w14:paraId="7349BC04" w14:textId="135EAF07" w:rsidR="00891305" w:rsidRPr="008C0595" w:rsidRDefault="00891305" w:rsidP="00891305">
            <w:pPr>
              <w:spacing w:before="60" w:after="60" w:line="240" w:lineRule="auto"/>
              <w:ind w:firstLine="0"/>
            </w:pPr>
            <w:r w:rsidRPr="008C0595">
              <w:t>Добавлен п. «Структура транспортного заголовка сообщений».</w:t>
            </w:r>
          </w:p>
          <w:p w14:paraId="6EBEEB33" w14:textId="68A3F52B" w:rsidR="00891305" w:rsidRPr="008C0595" w:rsidRDefault="00891305" w:rsidP="00891305">
            <w:pPr>
              <w:spacing w:before="60" w:after="60" w:line="240" w:lineRule="auto"/>
              <w:ind w:firstLine="0"/>
            </w:pPr>
            <w:r w:rsidRPr="008C0595">
              <w:t>Добавлено примечание об обязательности заполнения всех полей.</w:t>
            </w:r>
          </w:p>
          <w:p w14:paraId="2D51E636" w14:textId="20CC81DB" w:rsidR="00891305" w:rsidRPr="008C0595" w:rsidRDefault="00891305" w:rsidP="00891305">
            <w:pPr>
              <w:spacing w:before="60" w:after="60" w:line="240" w:lineRule="auto"/>
              <w:ind w:firstLine="0"/>
            </w:pPr>
            <w:r w:rsidRPr="008C0595">
              <w:t>Изменена структура документа.</w:t>
            </w:r>
          </w:p>
          <w:p w14:paraId="3FE9DE3D" w14:textId="1FFDFF85" w:rsidR="0024570F" w:rsidRPr="008C0595" w:rsidRDefault="00891305" w:rsidP="00891305">
            <w:pPr>
              <w:spacing w:before="60" w:after="60" w:line="240" w:lineRule="auto"/>
              <w:ind w:firstLine="0"/>
            </w:pPr>
            <w:r w:rsidRPr="008C0595">
              <w:t>Доработаны формы, добавлены формы для удаления и отключения систем, сервисов и пользователей.</w:t>
            </w:r>
          </w:p>
        </w:tc>
      </w:tr>
      <w:tr w:rsidR="0024570F" w:rsidRPr="008C0595" w14:paraId="2FF4EA47" w14:textId="77777777" w:rsidTr="006C2FB6">
        <w:trPr>
          <w:trHeight w:val="274"/>
        </w:trPr>
        <w:tc>
          <w:tcPr>
            <w:tcW w:w="895" w:type="dxa"/>
          </w:tcPr>
          <w:p w14:paraId="6F5F0045" w14:textId="77777777" w:rsidR="0024570F" w:rsidRPr="008C0595" w:rsidRDefault="0024570F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2A9A5C97" w14:textId="2B2498A9" w:rsidR="0024570F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4.1</w:t>
            </w:r>
          </w:p>
        </w:tc>
        <w:tc>
          <w:tcPr>
            <w:tcW w:w="2376" w:type="dxa"/>
          </w:tcPr>
          <w:p w14:paraId="7EDEDAB4" w14:textId="1FC823C9" w:rsidR="0024570F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06.12.2014</w:t>
            </w:r>
          </w:p>
        </w:tc>
        <w:tc>
          <w:tcPr>
            <w:tcW w:w="5316" w:type="dxa"/>
          </w:tcPr>
          <w:p w14:paraId="46792107" w14:textId="5C119F99" w:rsidR="0024570F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Небольшие правки</w:t>
            </w:r>
          </w:p>
        </w:tc>
      </w:tr>
      <w:tr w:rsidR="00C40DCE" w:rsidRPr="008C0595" w14:paraId="31373FDE" w14:textId="77777777" w:rsidTr="006C2FB6">
        <w:trPr>
          <w:trHeight w:val="274"/>
        </w:trPr>
        <w:tc>
          <w:tcPr>
            <w:tcW w:w="895" w:type="dxa"/>
          </w:tcPr>
          <w:p w14:paraId="676A2BEE" w14:textId="77777777" w:rsidR="00C40DCE" w:rsidRPr="008C0595" w:rsidRDefault="00C40DCE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6F2427A5" w14:textId="5CEBF33D" w:rsidR="00C40DCE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4.2</w:t>
            </w:r>
          </w:p>
        </w:tc>
        <w:tc>
          <w:tcPr>
            <w:tcW w:w="2376" w:type="dxa"/>
          </w:tcPr>
          <w:p w14:paraId="5911CB24" w14:textId="5DEBCDBD" w:rsidR="00C40DCE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06.12.2014</w:t>
            </w:r>
          </w:p>
        </w:tc>
        <w:tc>
          <w:tcPr>
            <w:tcW w:w="5316" w:type="dxa"/>
          </w:tcPr>
          <w:p w14:paraId="1AAB1AFE" w14:textId="3A40A44D" w:rsidR="00C40DCE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Небольшие правки</w:t>
            </w:r>
          </w:p>
        </w:tc>
      </w:tr>
      <w:tr w:rsidR="00C40DCE" w:rsidRPr="008C0595" w14:paraId="4BFA27F1" w14:textId="77777777" w:rsidTr="006C2FB6">
        <w:trPr>
          <w:trHeight w:val="274"/>
        </w:trPr>
        <w:tc>
          <w:tcPr>
            <w:tcW w:w="895" w:type="dxa"/>
          </w:tcPr>
          <w:p w14:paraId="4A415AAC" w14:textId="77777777" w:rsidR="00C40DCE" w:rsidRPr="008C0595" w:rsidRDefault="00C40DCE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4840558C" w14:textId="56662268" w:rsidR="00C40DCE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5.0</w:t>
            </w:r>
          </w:p>
        </w:tc>
        <w:tc>
          <w:tcPr>
            <w:tcW w:w="2376" w:type="dxa"/>
          </w:tcPr>
          <w:p w14:paraId="671EA643" w14:textId="396AE041" w:rsidR="00C40DCE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23.12.2014</w:t>
            </w:r>
          </w:p>
        </w:tc>
        <w:tc>
          <w:tcPr>
            <w:tcW w:w="5316" w:type="dxa"/>
          </w:tcPr>
          <w:p w14:paraId="1DDD4058" w14:textId="1D7F584A" w:rsidR="00C40DCE" w:rsidRPr="008C0595" w:rsidRDefault="00C40DCE" w:rsidP="00C40DCE">
            <w:pPr>
              <w:spacing w:before="60" w:after="60" w:line="240" w:lineRule="auto"/>
              <w:ind w:firstLine="0"/>
            </w:pPr>
            <w:r w:rsidRPr="008C0595">
              <w:t>Добавлены примеры форм для заполнения</w:t>
            </w:r>
          </w:p>
        </w:tc>
      </w:tr>
      <w:tr w:rsidR="00C40DCE" w14:paraId="7677362C" w14:textId="77777777" w:rsidTr="006C2FB6">
        <w:trPr>
          <w:trHeight w:val="274"/>
        </w:trPr>
        <w:tc>
          <w:tcPr>
            <w:tcW w:w="895" w:type="dxa"/>
          </w:tcPr>
          <w:p w14:paraId="244E57DD" w14:textId="77777777" w:rsidR="00C40DCE" w:rsidRPr="008C0595" w:rsidRDefault="00C40DCE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6C8D7F91" w14:textId="2742C354" w:rsidR="00C40DCE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6.0</w:t>
            </w:r>
          </w:p>
        </w:tc>
        <w:tc>
          <w:tcPr>
            <w:tcW w:w="2376" w:type="dxa"/>
          </w:tcPr>
          <w:p w14:paraId="0B63C60E" w14:textId="51A57EE6" w:rsidR="00C40DCE" w:rsidRPr="008C0595" w:rsidRDefault="00C40DCE" w:rsidP="005B2527">
            <w:pPr>
              <w:spacing w:before="60" w:after="60" w:line="240" w:lineRule="auto"/>
              <w:ind w:firstLine="0"/>
            </w:pPr>
            <w:r w:rsidRPr="008C0595">
              <w:t>04.02.2014</w:t>
            </w:r>
          </w:p>
        </w:tc>
        <w:tc>
          <w:tcPr>
            <w:tcW w:w="5316" w:type="dxa"/>
          </w:tcPr>
          <w:p w14:paraId="0DB1BB9D" w14:textId="62B34001" w:rsidR="00C40DCE" w:rsidRPr="00C40DCE" w:rsidRDefault="00043073" w:rsidP="00C40DCE">
            <w:pPr>
              <w:spacing w:before="60" w:after="60" w:line="240" w:lineRule="auto"/>
              <w:ind w:firstLine="0"/>
            </w:pPr>
            <w:r w:rsidRPr="008C0595">
              <w:t>Изменена часть форм заявок</w:t>
            </w:r>
          </w:p>
        </w:tc>
      </w:tr>
      <w:tr w:rsidR="00517FC0" w14:paraId="796596B7" w14:textId="77777777" w:rsidTr="006C2FB6">
        <w:trPr>
          <w:trHeight w:val="274"/>
        </w:trPr>
        <w:tc>
          <w:tcPr>
            <w:tcW w:w="895" w:type="dxa"/>
          </w:tcPr>
          <w:p w14:paraId="03CE5DAC" w14:textId="77777777" w:rsidR="00517FC0" w:rsidRPr="008C0595" w:rsidRDefault="00517FC0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1EEC35C6" w14:textId="007B1D04" w:rsidR="00517FC0" w:rsidRPr="00285317" w:rsidRDefault="00517FC0" w:rsidP="005B2527">
            <w:pPr>
              <w:spacing w:before="60" w:after="60" w:line="240" w:lineRule="auto"/>
              <w:ind w:firstLine="0"/>
            </w:pPr>
            <w:r w:rsidRPr="00285317">
              <w:t>7.0</w:t>
            </w:r>
          </w:p>
        </w:tc>
        <w:tc>
          <w:tcPr>
            <w:tcW w:w="2376" w:type="dxa"/>
          </w:tcPr>
          <w:p w14:paraId="66D7BFCC" w14:textId="798E3ACD" w:rsidR="00517FC0" w:rsidRPr="00285317" w:rsidRDefault="005A6D23" w:rsidP="00C848AB">
            <w:pPr>
              <w:spacing w:before="60" w:after="60" w:line="240" w:lineRule="auto"/>
              <w:ind w:firstLine="0"/>
            </w:pPr>
            <w:r w:rsidRPr="00285317">
              <w:t>2</w:t>
            </w:r>
            <w:r w:rsidR="00C848AB" w:rsidRPr="00285317">
              <w:t>6</w:t>
            </w:r>
            <w:r w:rsidR="00517FC0" w:rsidRPr="00285317">
              <w:t>.02.2014</w:t>
            </w:r>
          </w:p>
        </w:tc>
        <w:tc>
          <w:tcPr>
            <w:tcW w:w="5316" w:type="dxa"/>
          </w:tcPr>
          <w:p w14:paraId="40436110" w14:textId="77777777" w:rsidR="00517FC0" w:rsidRPr="00285317" w:rsidRDefault="00517FC0" w:rsidP="00C40DCE">
            <w:pPr>
              <w:spacing w:before="60" w:after="60" w:line="240" w:lineRule="auto"/>
              <w:ind w:firstLine="0"/>
            </w:pPr>
            <w:r w:rsidRPr="00285317">
              <w:t>Добавлены сведения о регистрации пользователей</w:t>
            </w:r>
          </w:p>
          <w:p w14:paraId="1A9F8A24" w14:textId="00EF9A42" w:rsidR="00517FC0" w:rsidRPr="00285317" w:rsidRDefault="00E71192" w:rsidP="00C40DCE">
            <w:pPr>
              <w:spacing w:before="60" w:after="60" w:line="240" w:lineRule="auto"/>
              <w:ind w:firstLine="0"/>
            </w:pPr>
            <w:r w:rsidRPr="00285317">
              <w:t xml:space="preserve">Изменена </w:t>
            </w:r>
            <w:r w:rsidR="00D6080E" w:rsidRPr="00285317">
              <w:t>ф</w:t>
            </w:r>
            <w:r w:rsidRPr="00285317">
              <w:t>орма заявки на публикацию веб-службы в ИПС</w:t>
            </w:r>
          </w:p>
          <w:p w14:paraId="4A60DD9B" w14:textId="77777777" w:rsidR="00C54610" w:rsidRPr="00285317" w:rsidRDefault="00C54610" w:rsidP="00C40DCE">
            <w:pPr>
              <w:spacing w:before="60" w:after="60" w:line="240" w:lineRule="auto"/>
              <w:ind w:firstLine="0"/>
            </w:pPr>
            <w:r w:rsidRPr="00285317">
              <w:t>Дополнены описания ролей</w:t>
            </w:r>
          </w:p>
          <w:p w14:paraId="75E4097C" w14:textId="77777777" w:rsidR="00C54610" w:rsidRPr="00285317" w:rsidRDefault="00C54610" w:rsidP="00C40DCE">
            <w:pPr>
              <w:spacing w:before="60" w:after="60" w:line="240" w:lineRule="auto"/>
              <w:ind w:firstLine="0"/>
            </w:pPr>
            <w:r w:rsidRPr="00285317">
              <w:t>Доработана заявка на регистрацию администратора ИС</w:t>
            </w:r>
          </w:p>
          <w:p w14:paraId="7DE5F143" w14:textId="545B495F" w:rsidR="00284907" w:rsidRPr="008C0595" w:rsidRDefault="00EB60CB" w:rsidP="00C40DCE">
            <w:pPr>
              <w:spacing w:before="60" w:after="60" w:line="240" w:lineRule="auto"/>
              <w:ind w:firstLine="0"/>
            </w:pPr>
            <w:r w:rsidRPr="00285317">
              <w:t xml:space="preserve">Изменен порядок публикации асинхронных веб-сервисов и </w:t>
            </w:r>
            <w:r w:rsidR="002F35AB" w:rsidRPr="00285317">
              <w:t xml:space="preserve">порядок </w:t>
            </w:r>
            <w:r w:rsidRPr="00285317">
              <w:t>подключения к ним</w:t>
            </w:r>
            <w:r w:rsidR="00B10857" w:rsidRPr="00285317">
              <w:t xml:space="preserve"> (в части веб-служб обратного вызова)</w:t>
            </w:r>
          </w:p>
        </w:tc>
      </w:tr>
      <w:tr w:rsidR="00284907" w14:paraId="5D606795" w14:textId="77777777" w:rsidTr="006C2FB6">
        <w:trPr>
          <w:trHeight w:val="274"/>
        </w:trPr>
        <w:tc>
          <w:tcPr>
            <w:tcW w:w="895" w:type="dxa"/>
          </w:tcPr>
          <w:p w14:paraId="61300FE4" w14:textId="77777777" w:rsidR="00284907" w:rsidRPr="008C0595" w:rsidRDefault="00284907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0BDE76C6" w14:textId="567295BF" w:rsidR="00284907" w:rsidRPr="00285317" w:rsidRDefault="00284907" w:rsidP="005B2527">
            <w:pPr>
              <w:spacing w:before="60" w:after="60" w:line="240" w:lineRule="auto"/>
              <w:ind w:firstLine="0"/>
            </w:pPr>
            <w:r>
              <w:t>8.0</w:t>
            </w:r>
          </w:p>
        </w:tc>
        <w:tc>
          <w:tcPr>
            <w:tcW w:w="2376" w:type="dxa"/>
          </w:tcPr>
          <w:p w14:paraId="707F2E58" w14:textId="04E79955" w:rsidR="00284907" w:rsidRPr="00285317" w:rsidRDefault="00284907" w:rsidP="00C848AB">
            <w:pPr>
              <w:spacing w:before="60" w:after="60" w:line="240" w:lineRule="auto"/>
              <w:ind w:firstLine="0"/>
            </w:pPr>
            <w:r>
              <w:t>24.03.2014</w:t>
            </w:r>
          </w:p>
        </w:tc>
        <w:tc>
          <w:tcPr>
            <w:tcW w:w="5316" w:type="dxa"/>
          </w:tcPr>
          <w:p w14:paraId="6B0127FD" w14:textId="02FD803D" w:rsidR="00284907" w:rsidRDefault="00284907" w:rsidP="00284907">
            <w:pPr>
              <w:spacing w:before="60" w:after="60" w:line="240" w:lineRule="auto"/>
              <w:ind w:firstLine="0"/>
            </w:pPr>
            <w:r>
              <w:t xml:space="preserve">Добавлено новое поле в </w:t>
            </w:r>
            <w:r w:rsidRPr="009F6A39">
              <w:t>заявк</w:t>
            </w:r>
            <w:r>
              <w:t>у</w:t>
            </w:r>
            <w:r w:rsidRPr="009F6A39">
              <w:t xml:space="preserve"> на публикацию веб-службы в ИПС</w:t>
            </w:r>
          </w:p>
          <w:p w14:paraId="5A21CA72" w14:textId="522D68B8" w:rsidR="00A07B21" w:rsidRPr="00285317" w:rsidRDefault="00905EE0" w:rsidP="00835C6E">
            <w:pPr>
              <w:spacing w:before="60" w:after="60" w:line="240" w:lineRule="auto"/>
              <w:ind w:firstLine="0"/>
            </w:pPr>
            <w:r w:rsidRPr="00905EE0">
              <w:t>Уточнены требования</w:t>
            </w:r>
            <w:r w:rsidR="00A07B21">
              <w:t xml:space="preserve"> к организациям, которые могут подавать з</w:t>
            </w:r>
            <w:r w:rsidR="00A07B21" w:rsidRPr="00A07B21">
              <w:t>аявк</w:t>
            </w:r>
            <w:r w:rsidR="00A07B21">
              <w:t>и</w:t>
            </w:r>
            <w:r w:rsidR="00A07B21" w:rsidRPr="00A07B21">
              <w:t xml:space="preserve"> на регистрацию ИС в ИПС</w:t>
            </w:r>
            <w:r w:rsidR="00A07B21">
              <w:t>.</w:t>
            </w:r>
          </w:p>
        </w:tc>
      </w:tr>
      <w:tr w:rsidR="001F3FAD" w14:paraId="52866C73" w14:textId="77777777" w:rsidTr="006C2FB6">
        <w:trPr>
          <w:trHeight w:val="274"/>
        </w:trPr>
        <w:tc>
          <w:tcPr>
            <w:tcW w:w="895" w:type="dxa"/>
          </w:tcPr>
          <w:p w14:paraId="37C5EE89" w14:textId="77777777" w:rsidR="001F3FAD" w:rsidRPr="008C0595" w:rsidRDefault="001F3FAD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3F5CD789" w14:textId="09FB689F" w:rsidR="001F3FAD" w:rsidRDefault="001F3FAD" w:rsidP="005B2527">
            <w:pPr>
              <w:spacing w:before="60" w:after="60" w:line="240" w:lineRule="auto"/>
              <w:ind w:firstLine="0"/>
            </w:pPr>
            <w:r>
              <w:t>9.0</w:t>
            </w:r>
          </w:p>
        </w:tc>
        <w:tc>
          <w:tcPr>
            <w:tcW w:w="2376" w:type="dxa"/>
          </w:tcPr>
          <w:p w14:paraId="67C57BDB" w14:textId="643448CF" w:rsidR="001F3FAD" w:rsidRDefault="00905BDE" w:rsidP="00215E19">
            <w:pPr>
              <w:spacing w:before="60" w:after="60" w:line="240" w:lineRule="auto"/>
              <w:ind w:firstLine="0"/>
            </w:pPr>
            <w:r>
              <w:t>16</w:t>
            </w:r>
            <w:r w:rsidR="001F3FAD">
              <w:t>.0</w:t>
            </w:r>
            <w:r w:rsidR="00215E19">
              <w:rPr>
                <w:lang w:val="en-US"/>
              </w:rPr>
              <w:t>5</w:t>
            </w:r>
            <w:r w:rsidR="001F3FAD">
              <w:t>.2014</w:t>
            </w:r>
          </w:p>
        </w:tc>
        <w:tc>
          <w:tcPr>
            <w:tcW w:w="5316" w:type="dxa"/>
          </w:tcPr>
          <w:p w14:paraId="6D570C97" w14:textId="77777777" w:rsidR="001F3FAD" w:rsidRDefault="001F3FAD" w:rsidP="00284907">
            <w:pPr>
              <w:spacing w:before="60" w:after="60" w:line="240" w:lineRule="auto"/>
              <w:ind w:firstLine="0"/>
            </w:pPr>
            <w:r>
              <w:t xml:space="preserve">Уточнены требования к регистрации пользователей. </w:t>
            </w:r>
          </w:p>
          <w:p w14:paraId="4E39D6D7" w14:textId="5CAB4FD7" w:rsidR="00D507BB" w:rsidRDefault="00D507BB" w:rsidP="00284907">
            <w:pPr>
              <w:spacing w:before="60" w:after="60" w:line="240" w:lineRule="auto"/>
              <w:ind w:firstLine="0"/>
            </w:pPr>
            <w:r>
              <w:t>Добавление и редактирование примеров запросов</w:t>
            </w:r>
            <w:r w:rsidR="00D86FD8">
              <w:t xml:space="preserve"> и ответов</w:t>
            </w:r>
            <w:r>
              <w:t xml:space="preserve"> и их описания.</w:t>
            </w:r>
          </w:p>
          <w:p w14:paraId="1E2D7FA4" w14:textId="331747E7" w:rsidR="00D507BB" w:rsidRDefault="00D507BB" w:rsidP="00835C6E">
            <w:pPr>
              <w:spacing w:before="60" w:after="60" w:line="240" w:lineRule="auto"/>
              <w:ind w:firstLine="0"/>
            </w:pPr>
            <w:r>
              <w:t>Добавление новой формы заявки – «</w:t>
            </w:r>
            <w:r w:rsidRPr="009F6A39">
              <w:t xml:space="preserve">Заявка на </w:t>
            </w:r>
            <w:r>
              <w:t>изменение</w:t>
            </w:r>
            <w:r w:rsidRPr="008C0595">
              <w:t xml:space="preserve"> веб-службы, опубликован</w:t>
            </w:r>
            <w:r>
              <w:t>н</w:t>
            </w:r>
            <w:r w:rsidRPr="008C0595">
              <w:t>ой в ИПС</w:t>
            </w:r>
            <w:r>
              <w:t>»</w:t>
            </w:r>
          </w:p>
        </w:tc>
      </w:tr>
      <w:tr w:rsidR="00BC3F5B" w14:paraId="2CD9BC88" w14:textId="77777777" w:rsidTr="006C2FB6">
        <w:trPr>
          <w:trHeight w:val="274"/>
        </w:trPr>
        <w:tc>
          <w:tcPr>
            <w:tcW w:w="895" w:type="dxa"/>
          </w:tcPr>
          <w:p w14:paraId="37D878E8" w14:textId="77777777" w:rsidR="00BC3F5B" w:rsidRPr="008C0595" w:rsidRDefault="00BC3F5B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06A33407" w14:textId="382268AD" w:rsidR="00BC3F5B" w:rsidRDefault="00BC3F5B" w:rsidP="005B2527">
            <w:pPr>
              <w:spacing w:before="60" w:after="60" w:line="240" w:lineRule="auto"/>
              <w:ind w:firstLine="0"/>
            </w:pPr>
            <w:r>
              <w:t>10.0</w:t>
            </w:r>
          </w:p>
        </w:tc>
        <w:tc>
          <w:tcPr>
            <w:tcW w:w="2376" w:type="dxa"/>
          </w:tcPr>
          <w:p w14:paraId="3E0F988E" w14:textId="1B168253" w:rsidR="00BC3F5B" w:rsidRDefault="00BC3F5B" w:rsidP="00215E19">
            <w:pPr>
              <w:spacing w:before="60" w:after="60" w:line="240" w:lineRule="auto"/>
              <w:ind w:firstLine="0"/>
            </w:pPr>
            <w:r>
              <w:t>30.05.2014</w:t>
            </w:r>
          </w:p>
        </w:tc>
        <w:tc>
          <w:tcPr>
            <w:tcW w:w="5316" w:type="dxa"/>
          </w:tcPr>
          <w:p w14:paraId="775C5946" w14:textId="1F2E271C" w:rsidR="00BC3F5B" w:rsidRDefault="00BC3F5B" w:rsidP="00835C6E">
            <w:pPr>
              <w:spacing w:before="60" w:after="60" w:line="240" w:lineRule="auto"/>
              <w:ind w:firstLine="0"/>
            </w:pPr>
            <w:r>
              <w:t>Добавление новой формы заявки – «Заявка на  изменение ИС, зарегистрированной в ИПС»</w:t>
            </w:r>
          </w:p>
        </w:tc>
      </w:tr>
      <w:tr w:rsidR="00AD35D8" w14:paraId="71338C25" w14:textId="77777777" w:rsidTr="006C2FB6">
        <w:trPr>
          <w:trHeight w:val="274"/>
        </w:trPr>
        <w:tc>
          <w:tcPr>
            <w:tcW w:w="895" w:type="dxa"/>
          </w:tcPr>
          <w:p w14:paraId="566B6715" w14:textId="77777777" w:rsidR="00AD35D8" w:rsidRPr="008C0595" w:rsidRDefault="00AD35D8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715E6332" w14:textId="78FF9B72" w:rsidR="00AD35D8" w:rsidRDefault="00AD35D8" w:rsidP="005B2527">
            <w:pPr>
              <w:spacing w:before="60" w:after="60" w:line="240" w:lineRule="auto"/>
              <w:ind w:firstLine="0"/>
            </w:pPr>
            <w:r>
              <w:t>11.0</w:t>
            </w:r>
          </w:p>
        </w:tc>
        <w:tc>
          <w:tcPr>
            <w:tcW w:w="2376" w:type="dxa"/>
          </w:tcPr>
          <w:p w14:paraId="4D107BCF" w14:textId="3B240FC5" w:rsidR="00AD35D8" w:rsidRDefault="00AD35D8" w:rsidP="00215E19">
            <w:pPr>
              <w:spacing w:before="60" w:after="60" w:line="240" w:lineRule="auto"/>
              <w:ind w:firstLine="0"/>
            </w:pPr>
            <w:r>
              <w:t>05.06.2014</w:t>
            </w:r>
          </w:p>
        </w:tc>
        <w:tc>
          <w:tcPr>
            <w:tcW w:w="5316" w:type="dxa"/>
          </w:tcPr>
          <w:p w14:paraId="0C6A9DC7" w14:textId="4795B848" w:rsidR="00AD35D8" w:rsidRDefault="00AD35D8" w:rsidP="00284907">
            <w:pPr>
              <w:spacing w:before="60" w:after="60" w:line="240" w:lineRule="auto"/>
              <w:ind w:firstLine="0"/>
            </w:pPr>
            <w:r>
              <w:t>Обновлена контактная информация СТП.</w:t>
            </w:r>
          </w:p>
        </w:tc>
      </w:tr>
      <w:tr w:rsidR="00820EB9" w14:paraId="75317C0E" w14:textId="77777777" w:rsidTr="006C2FB6">
        <w:trPr>
          <w:trHeight w:val="274"/>
        </w:trPr>
        <w:tc>
          <w:tcPr>
            <w:tcW w:w="895" w:type="dxa"/>
          </w:tcPr>
          <w:p w14:paraId="78963555" w14:textId="77777777" w:rsidR="00820EB9" w:rsidRPr="008C0595" w:rsidRDefault="00820EB9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358904C0" w14:textId="3BC4B60B" w:rsidR="00820EB9" w:rsidRDefault="00820EB9" w:rsidP="005B2527">
            <w:pPr>
              <w:spacing w:before="60" w:after="60" w:line="240" w:lineRule="auto"/>
              <w:ind w:firstLine="0"/>
            </w:pPr>
            <w:r>
              <w:t>12.0</w:t>
            </w:r>
          </w:p>
        </w:tc>
        <w:tc>
          <w:tcPr>
            <w:tcW w:w="2376" w:type="dxa"/>
          </w:tcPr>
          <w:p w14:paraId="648811CA" w14:textId="2363DA1B" w:rsidR="00820EB9" w:rsidRDefault="00B707DC" w:rsidP="003C04A2">
            <w:pPr>
              <w:spacing w:before="60" w:after="60" w:line="240" w:lineRule="auto"/>
              <w:ind w:firstLine="0"/>
            </w:pPr>
            <w:r>
              <w:t>0</w:t>
            </w:r>
            <w:r w:rsidR="003C04A2">
              <w:t>7</w:t>
            </w:r>
            <w:r>
              <w:t>.07.2014</w:t>
            </w:r>
          </w:p>
        </w:tc>
        <w:tc>
          <w:tcPr>
            <w:tcW w:w="5316" w:type="dxa"/>
          </w:tcPr>
          <w:p w14:paraId="700B55A7" w14:textId="77777777" w:rsidR="00820EB9" w:rsidRPr="0055680C" w:rsidRDefault="00B707DC" w:rsidP="00284907">
            <w:pPr>
              <w:spacing w:before="60" w:after="60" w:line="240" w:lineRule="auto"/>
              <w:ind w:firstLine="0"/>
            </w:pPr>
            <w:r>
              <w:t>Обновлен порядок работы с сертификатами.</w:t>
            </w:r>
          </w:p>
          <w:p w14:paraId="531F5CA1" w14:textId="68C6C135" w:rsidR="003E3CB1" w:rsidRPr="003E3CB1" w:rsidRDefault="003E3CB1" w:rsidP="00284907">
            <w:pPr>
              <w:spacing w:before="60" w:after="60" w:line="240" w:lineRule="auto"/>
              <w:ind w:firstLine="0"/>
            </w:pPr>
            <w:r>
              <w:t>Изменена форма заявки на регистрацию веб-служб</w:t>
            </w:r>
          </w:p>
        </w:tc>
      </w:tr>
      <w:tr w:rsidR="004835A5" w14:paraId="7DDC0669" w14:textId="77777777" w:rsidTr="006C2FB6">
        <w:trPr>
          <w:trHeight w:val="274"/>
        </w:trPr>
        <w:tc>
          <w:tcPr>
            <w:tcW w:w="895" w:type="dxa"/>
          </w:tcPr>
          <w:p w14:paraId="5EA96A02" w14:textId="77777777" w:rsidR="004835A5" w:rsidRPr="008C0595" w:rsidRDefault="004835A5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2454C32B" w14:textId="4E2E850E" w:rsidR="004835A5" w:rsidRDefault="004835A5" w:rsidP="005B2527">
            <w:pPr>
              <w:spacing w:before="60" w:after="60" w:line="240" w:lineRule="auto"/>
              <w:ind w:firstLine="0"/>
            </w:pPr>
            <w:r>
              <w:t>12.1</w:t>
            </w:r>
          </w:p>
        </w:tc>
        <w:tc>
          <w:tcPr>
            <w:tcW w:w="2376" w:type="dxa"/>
          </w:tcPr>
          <w:p w14:paraId="62D0066F" w14:textId="3C07060F" w:rsidR="004835A5" w:rsidRDefault="00AC252A" w:rsidP="003C04A2">
            <w:pPr>
              <w:spacing w:before="60" w:after="60" w:line="240" w:lineRule="auto"/>
              <w:ind w:firstLine="0"/>
            </w:pPr>
            <w:r>
              <w:t>14.08.2014</w:t>
            </w:r>
          </w:p>
        </w:tc>
        <w:tc>
          <w:tcPr>
            <w:tcW w:w="5316" w:type="dxa"/>
          </w:tcPr>
          <w:p w14:paraId="6193CAE8" w14:textId="7D8830B2" w:rsidR="004835A5" w:rsidRDefault="00AC252A" w:rsidP="007B1006">
            <w:pPr>
              <w:spacing w:before="60" w:after="60" w:line="240" w:lineRule="auto"/>
              <w:ind w:firstLine="0"/>
            </w:pPr>
            <w:r>
              <w:t xml:space="preserve">В п. 3.1. «Общие указания» добавлена ссылка на справочник «Классификатор кодов сообщений </w:t>
            </w:r>
            <w:r w:rsidR="007B1006">
              <w:t xml:space="preserve">Подсистемы интеграции прикладных систем </w:t>
            </w:r>
            <w:r>
              <w:t>ЕГИСЗ»</w:t>
            </w:r>
          </w:p>
        </w:tc>
      </w:tr>
      <w:tr w:rsidR="007B2288" w14:paraId="0343E360" w14:textId="77777777" w:rsidTr="006C2FB6">
        <w:trPr>
          <w:trHeight w:val="274"/>
        </w:trPr>
        <w:tc>
          <w:tcPr>
            <w:tcW w:w="895" w:type="dxa"/>
          </w:tcPr>
          <w:p w14:paraId="365C3424" w14:textId="77777777" w:rsidR="007B2288" w:rsidRPr="008C0595" w:rsidRDefault="007B2288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0A491788" w14:textId="4E5A5BAC" w:rsidR="007B2288" w:rsidRPr="007B2288" w:rsidRDefault="007B2288" w:rsidP="005B2527">
            <w:pPr>
              <w:spacing w:before="60" w:after="6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13.0</w:t>
            </w:r>
          </w:p>
        </w:tc>
        <w:tc>
          <w:tcPr>
            <w:tcW w:w="2376" w:type="dxa"/>
          </w:tcPr>
          <w:p w14:paraId="311876B4" w14:textId="7B7BA461" w:rsidR="007B2288" w:rsidRPr="007B2288" w:rsidRDefault="007B2288" w:rsidP="003C04A2">
            <w:pPr>
              <w:spacing w:before="60" w:after="60"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09.10.2014</w:t>
            </w:r>
          </w:p>
        </w:tc>
        <w:tc>
          <w:tcPr>
            <w:tcW w:w="5316" w:type="dxa"/>
          </w:tcPr>
          <w:p w14:paraId="128E9702" w14:textId="6D1B60B8" w:rsidR="007B2288" w:rsidRDefault="007B2288" w:rsidP="007B1006">
            <w:pPr>
              <w:spacing w:before="60" w:after="60" w:line="240" w:lineRule="auto"/>
              <w:ind w:firstLine="0"/>
            </w:pPr>
            <w:r>
              <w:t>Обновлена контактная информация СТП.</w:t>
            </w:r>
          </w:p>
        </w:tc>
      </w:tr>
      <w:tr w:rsidR="006076D6" w14:paraId="0653A853" w14:textId="77777777" w:rsidTr="006C2FB6">
        <w:trPr>
          <w:trHeight w:val="274"/>
        </w:trPr>
        <w:tc>
          <w:tcPr>
            <w:tcW w:w="895" w:type="dxa"/>
          </w:tcPr>
          <w:p w14:paraId="413C9142" w14:textId="77777777" w:rsidR="006076D6" w:rsidRPr="008C0595" w:rsidRDefault="006076D6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4B9D645F" w14:textId="526D2077" w:rsidR="006076D6" w:rsidRPr="007002E9" w:rsidRDefault="006076D6" w:rsidP="005B2527">
            <w:pPr>
              <w:spacing w:before="60" w:after="60" w:line="240" w:lineRule="auto"/>
              <w:ind w:firstLine="0"/>
            </w:pPr>
            <w:r>
              <w:t>14.0</w:t>
            </w:r>
          </w:p>
        </w:tc>
        <w:tc>
          <w:tcPr>
            <w:tcW w:w="2376" w:type="dxa"/>
          </w:tcPr>
          <w:p w14:paraId="702070B8" w14:textId="3F83446E" w:rsidR="006076D6" w:rsidRPr="007002E9" w:rsidRDefault="006076D6" w:rsidP="003C04A2">
            <w:pPr>
              <w:spacing w:before="60" w:after="60" w:line="240" w:lineRule="auto"/>
              <w:ind w:firstLine="0"/>
            </w:pPr>
            <w:r>
              <w:t>20.03.2018</w:t>
            </w:r>
          </w:p>
        </w:tc>
        <w:tc>
          <w:tcPr>
            <w:tcW w:w="5316" w:type="dxa"/>
          </w:tcPr>
          <w:p w14:paraId="0A749A64" w14:textId="77777777" w:rsidR="006076D6" w:rsidRDefault="006076D6" w:rsidP="007B1006">
            <w:pPr>
              <w:spacing w:before="60" w:after="60" w:line="240" w:lineRule="auto"/>
              <w:ind w:firstLine="0"/>
            </w:pPr>
            <w:r>
              <w:t>Обновлена содержательная часть документа</w:t>
            </w:r>
          </w:p>
          <w:p w14:paraId="27912560" w14:textId="4F59C81F" w:rsidR="00FD69E4" w:rsidRDefault="00FD69E4" w:rsidP="007B1006">
            <w:pPr>
              <w:spacing w:before="60" w:after="60" w:line="240" w:lineRule="auto"/>
              <w:ind w:firstLine="0"/>
            </w:pPr>
            <w:r>
              <w:t>Обновлены формы заявок</w:t>
            </w:r>
          </w:p>
        </w:tc>
      </w:tr>
      <w:tr w:rsidR="003860BB" w14:paraId="343ADA7D" w14:textId="77777777" w:rsidTr="006C2FB6">
        <w:trPr>
          <w:trHeight w:val="274"/>
        </w:trPr>
        <w:tc>
          <w:tcPr>
            <w:tcW w:w="895" w:type="dxa"/>
          </w:tcPr>
          <w:p w14:paraId="7407AB15" w14:textId="77777777" w:rsidR="003860BB" w:rsidRPr="008C0595" w:rsidRDefault="003860BB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653B329F" w14:textId="00D7D29E" w:rsidR="003860BB" w:rsidRDefault="003860BB" w:rsidP="005B2527">
            <w:pPr>
              <w:spacing w:before="60" w:after="60" w:line="240" w:lineRule="auto"/>
              <w:ind w:firstLine="0"/>
            </w:pPr>
            <w:r>
              <w:t>15.0</w:t>
            </w:r>
          </w:p>
        </w:tc>
        <w:tc>
          <w:tcPr>
            <w:tcW w:w="2376" w:type="dxa"/>
          </w:tcPr>
          <w:p w14:paraId="2B11F07B" w14:textId="0D5E6DED" w:rsidR="003860BB" w:rsidRDefault="00954D73" w:rsidP="003C04A2">
            <w:pPr>
              <w:spacing w:before="60" w:after="60" w:line="240" w:lineRule="auto"/>
              <w:ind w:firstLine="0"/>
            </w:pPr>
            <w:r>
              <w:t>22.01.2019</w:t>
            </w:r>
          </w:p>
        </w:tc>
        <w:tc>
          <w:tcPr>
            <w:tcW w:w="5316" w:type="dxa"/>
          </w:tcPr>
          <w:p w14:paraId="6A4355AE" w14:textId="38C73C34" w:rsidR="003860BB" w:rsidRDefault="00F30DA9" w:rsidP="007B1006">
            <w:pPr>
              <w:spacing w:before="60" w:after="60" w:line="240" w:lineRule="auto"/>
              <w:ind w:firstLine="0"/>
            </w:pPr>
            <w:r>
              <w:t>Добавлена информация об использовании алгоритма подписи ГОСТ Р 34.10-2012</w:t>
            </w:r>
          </w:p>
        </w:tc>
      </w:tr>
      <w:tr w:rsidR="00724DCA" w14:paraId="2441E25E" w14:textId="77777777" w:rsidTr="006C2FB6">
        <w:trPr>
          <w:trHeight w:val="274"/>
        </w:trPr>
        <w:tc>
          <w:tcPr>
            <w:tcW w:w="895" w:type="dxa"/>
          </w:tcPr>
          <w:p w14:paraId="7B35FFBF" w14:textId="77777777" w:rsidR="00724DCA" w:rsidRPr="008C0595" w:rsidRDefault="00724DCA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61A14B6E" w14:textId="340A10A3" w:rsidR="00724DCA" w:rsidRDefault="00724DCA" w:rsidP="005B2527">
            <w:pPr>
              <w:spacing w:before="60" w:after="60" w:line="240" w:lineRule="auto"/>
              <w:ind w:firstLine="0"/>
            </w:pPr>
            <w:r>
              <w:t>15.0</w:t>
            </w:r>
          </w:p>
        </w:tc>
        <w:tc>
          <w:tcPr>
            <w:tcW w:w="2376" w:type="dxa"/>
          </w:tcPr>
          <w:p w14:paraId="03D79D59" w14:textId="2E9F952E" w:rsidR="00724DCA" w:rsidRDefault="00954D73" w:rsidP="003C04A2">
            <w:pPr>
              <w:spacing w:before="60" w:after="60" w:line="240" w:lineRule="auto"/>
              <w:ind w:firstLine="0"/>
            </w:pPr>
            <w:r>
              <w:t>22.01.2019</w:t>
            </w:r>
          </w:p>
        </w:tc>
        <w:tc>
          <w:tcPr>
            <w:tcW w:w="5316" w:type="dxa"/>
          </w:tcPr>
          <w:p w14:paraId="01BBFF68" w14:textId="3B2AE47F" w:rsidR="00724DCA" w:rsidRDefault="003860BB" w:rsidP="00835C6E">
            <w:pPr>
              <w:spacing w:before="60" w:after="60" w:line="240" w:lineRule="auto"/>
              <w:ind w:firstLine="0"/>
            </w:pPr>
            <w:r>
              <w:t>Обновлены формы заявок</w:t>
            </w:r>
            <w:r w:rsidR="00F30DA9">
              <w:t xml:space="preserve"> на регистрацию и изменение ИС в ИПС</w:t>
            </w:r>
            <w:r w:rsidR="00D62F7B">
              <w:t>, а также заявки публикацию</w:t>
            </w:r>
            <w:r w:rsidR="00954D73">
              <w:t xml:space="preserve"> и изменение веб-служб</w:t>
            </w:r>
            <w:r w:rsidR="00D62F7B">
              <w:t xml:space="preserve"> </w:t>
            </w:r>
          </w:p>
        </w:tc>
      </w:tr>
      <w:tr w:rsidR="00724DCA" w14:paraId="21C18565" w14:textId="77777777" w:rsidTr="006C2FB6">
        <w:trPr>
          <w:trHeight w:val="274"/>
        </w:trPr>
        <w:tc>
          <w:tcPr>
            <w:tcW w:w="895" w:type="dxa"/>
          </w:tcPr>
          <w:p w14:paraId="0F6C109A" w14:textId="77777777" w:rsidR="00724DCA" w:rsidRPr="008C0595" w:rsidRDefault="00724DCA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3FC59F10" w14:textId="43425E4F" w:rsidR="00724DCA" w:rsidRDefault="00724DCA" w:rsidP="005B2527">
            <w:pPr>
              <w:spacing w:before="60" w:after="60" w:line="240" w:lineRule="auto"/>
              <w:ind w:firstLine="0"/>
            </w:pPr>
            <w:r>
              <w:t>15.0</w:t>
            </w:r>
          </w:p>
        </w:tc>
        <w:tc>
          <w:tcPr>
            <w:tcW w:w="2376" w:type="dxa"/>
          </w:tcPr>
          <w:p w14:paraId="1B740EB8" w14:textId="53E0F21C" w:rsidR="00724DCA" w:rsidRDefault="00954D73" w:rsidP="003C04A2">
            <w:pPr>
              <w:spacing w:before="60" w:after="60" w:line="240" w:lineRule="auto"/>
              <w:ind w:firstLine="0"/>
            </w:pPr>
            <w:r>
              <w:t>22.01.2019</w:t>
            </w:r>
          </w:p>
        </w:tc>
        <w:tc>
          <w:tcPr>
            <w:tcW w:w="5316" w:type="dxa"/>
          </w:tcPr>
          <w:p w14:paraId="4E655D85" w14:textId="2B4A536E" w:rsidR="00724DCA" w:rsidRDefault="00724DCA" w:rsidP="00736292">
            <w:pPr>
              <w:spacing w:before="60" w:after="60" w:line="240" w:lineRule="auto"/>
              <w:ind w:firstLine="0"/>
            </w:pPr>
            <w:r>
              <w:t xml:space="preserve">Добавлен </w:t>
            </w:r>
            <w:r w:rsidR="00736292">
              <w:t xml:space="preserve">раздел </w:t>
            </w:r>
            <w:r>
              <w:t>2.5 «Порядок временного отключения ИС в ИПС»</w:t>
            </w:r>
            <w:r w:rsidR="00736292">
              <w:t>, а также приложение 3</w:t>
            </w:r>
          </w:p>
        </w:tc>
      </w:tr>
      <w:tr w:rsidR="00492B82" w14:paraId="56A31D0F" w14:textId="77777777" w:rsidTr="006C2FB6">
        <w:trPr>
          <w:trHeight w:val="274"/>
        </w:trPr>
        <w:tc>
          <w:tcPr>
            <w:tcW w:w="895" w:type="dxa"/>
          </w:tcPr>
          <w:p w14:paraId="27E201DD" w14:textId="77777777" w:rsidR="00492B82" w:rsidRPr="008C0595" w:rsidRDefault="00492B82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246E405F" w14:textId="4E17857B" w:rsidR="00492B82" w:rsidRDefault="00492B82" w:rsidP="005B2527">
            <w:pPr>
              <w:spacing w:before="60" w:after="60" w:line="240" w:lineRule="auto"/>
              <w:ind w:firstLine="0"/>
            </w:pPr>
            <w:r>
              <w:t>15.0</w:t>
            </w:r>
          </w:p>
        </w:tc>
        <w:tc>
          <w:tcPr>
            <w:tcW w:w="2376" w:type="dxa"/>
          </w:tcPr>
          <w:p w14:paraId="34A8421F" w14:textId="32A28CFB" w:rsidR="00492B82" w:rsidRDefault="00954D73" w:rsidP="003C04A2">
            <w:pPr>
              <w:spacing w:before="60" w:after="60" w:line="240" w:lineRule="auto"/>
              <w:ind w:firstLine="0"/>
            </w:pPr>
            <w:r>
              <w:t>22.01.2019</w:t>
            </w:r>
          </w:p>
        </w:tc>
        <w:tc>
          <w:tcPr>
            <w:tcW w:w="5316" w:type="dxa"/>
          </w:tcPr>
          <w:p w14:paraId="35FD6F49" w14:textId="2A6EF72D" w:rsidR="00492B82" w:rsidRDefault="00736292" w:rsidP="00724DCA">
            <w:pPr>
              <w:spacing w:before="60" w:after="60" w:line="240" w:lineRule="auto"/>
              <w:ind w:firstLine="0"/>
            </w:pPr>
            <w:r>
              <w:t>Добавлен раздел «Определения, обозначения и сокращения»</w:t>
            </w:r>
          </w:p>
        </w:tc>
      </w:tr>
      <w:tr w:rsidR="003D32D6" w14:paraId="764BB3F6" w14:textId="77777777" w:rsidTr="006C2FB6">
        <w:trPr>
          <w:trHeight w:val="274"/>
        </w:trPr>
        <w:tc>
          <w:tcPr>
            <w:tcW w:w="895" w:type="dxa"/>
          </w:tcPr>
          <w:p w14:paraId="54196749" w14:textId="77777777" w:rsidR="003D32D6" w:rsidRPr="008C0595" w:rsidRDefault="003D32D6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6D9C2B2B" w14:textId="5ABF7039" w:rsidR="003D32D6" w:rsidRDefault="003D32D6" w:rsidP="005B2527">
            <w:pPr>
              <w:spacing w:before="60" w:after="60" w:line="240" w:lineRule="auto"/>
              <w:ind w:firstLine="0"/>
            </w:pPr>
            <w:r>
              <w:t>15.0</w:t>
            </w:r>
          </w:p>
        </w:tc>
        <w:tc>
          <w:tcPr>
            <w:tcW w:w="2376" w:type="dxa"/>
          </w:tcPr>
          <w:p w14:paraId="1B30F926" w14:textId="210738BA" w:rsidR="003D32D6" w:rsidRDefault="00954D73" w:rsidP="003C04A2">
            <w:pPr>
              <w:spacing w:before="60" w:after="60" w:line="240" w:lineRule="auto"/>
              <w:ind w:firstLine="0"/>
            </w:pPr>
            <w:r>
              <w:t>22.01.2019</w:t>
            </w:r>
          </w:p>
        </w:tc>
        <w:tc>
          <w:tcPr>
            <w:tcW w:w="5316" w:type="dxa"/>
          </w:tcPr>
          <w:p w14:paraId="40D2E944" w14:textId="497428C3" w:rsidR="003D32D6" w:rsidRDefault="003D32D6" w:rsidP="00724DCA">
            <w:pPr>
              <w:spacing w:before="60" w:after="60" w:line="240" w:lineRule="auto"/>
              <w:ind w:firstLine="0"/>
            </w:pPr>
            <w:r>
              <w:t>Обновлены примеры запросов и структура транспортного заголовка сообщений</w:t>
            </w:r>
          </w:p>
        </w:tc>
      </w:tr>
      <w:tr w:rsidR="00954D73" w14:paraId="7BE9EF16" w14:textId="77777777" w:rsidTr="006C2FB6">
        <w:trPr>
          <w:trHeight w:val="274"/>
        </w:trPr>
        <w:tc>
          <w:tcPr>
            <w:tcW w:w="895" w:type="dxa"/>
          </w:tcPr>
          <w:p w14:paraId="1590F1C7" w14:textId="77777777" w:rsidR="00954D73" w:rsidRPr="008C0595" w:rsidRDefault="00954D73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749811F1" w14:textId="043194A6" w:rsidR="00954D73" w:rsidRDefault="00A731C2" w:rsidP="00D03529">
            <w:pPr>
              <w:spacing w:before="60" w:after="60" w:line="240" w:lineRule="auto"/>
              <w:ind w:firstLine="0"/>
            </w:pPr>
            <w:r>
              <w:t>15.1</w:t>
            </w:r>
            <w:r w:rsidR="009F06AE">
              <w:t xml:space="preserve"> </w:t>
            </w:r>
          </w:p>
        </w:tc>
        <w:tc>
          <w:tcPr>
            <w:tcW w:w="2376" w:type="dxa"/>
          </w:tcPr>
          <w:p w14:paraId="08F542AA" w14:textId="29FE2F0E" w:rsidR="00954D73" w:rsidRPr="00A731C2" w:rsidRDefault="00D03529" w:rsidP="003C04A2">
            <w:pPr>
              <w:spacing w:before="60" w:after="60" w:line="240" w:lineRule="auto"/>
              <w:ind w:firstLine="0"/>
            </w:pPr>
            <w:r>
              <w:t>03.06</w:t>
            </w:r>
            <w:r w:rsidR="00954D73">
              <w:t>.2019</w:t>
            </w:r>
          </w:p>
        </w:tc>
        <w:tc>
          <w:tcPr>
            <w:tcW w:w="5316" w:type="dxa"/>
          </w:tcPr>
          <w:p w14:paraId="440B2DD4" w14:textId="4CED897A" w:rsidR="00954D73" w:rsidRPr="00D03529" w:rsidRDefault="00D03529" w:rsidP="00D03529">
            <w:pPr>
              <w:spacing w:before="60" w:after="60" w:line="240" w:lineRule="auto"/>
              <w:ind w:firstLine="0"/>
            </w:pPr>
            <w:r>
              <w:t xml:space="preserve">Актуализирована информация в части данных об организации в формах заявки и в примерах заполнения. </w:t>
            </w:r>
          </w:p>
        </w:tc>
      </w:tr>
      <w:tr w:rsidR="006C2FB6" w14:paraId="3DA1DF8D" w14:textId="77777777" w:rsidTr="006C2FB6">
        <w:trPr>
          <w:trHeight w:val="274"/>
        </w:trPr>
        <w:tc>
          <w:tcPr>
            <w:tcW w:w="895" w:type="dxa"/>
          </w:tcPr>
          <w:p w14:paraId="0B8788E5" w14:textId="77777777" w:rsidR="006C2FB6" w:rsidRPr="008C0595" w:rsidRDefault="006C2FB6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699B7D26" w14:textId="208ED737" w:rsidR="006C2FB6" w:rsidRDefault="006C2FB6" w:rsidP="00D03529">
            <w:pPr>
              <w:spacing w:before="60" w:after="60" w:line="240" w:lineRule="auto"/>
              <w:ind w:firstLine="0"/>
            </w:pPr>
            <w:r>
              <w:t>16.0</w:t>
            </w:r>
          </w:p>
        </w:tc>
        <w:tc>
          <w:tcPr>
            <w:tcW w:w="2376" w:type="dxa"/>
          </w:tcPr>
          <w:p w14:paraId="0D1D1158" w14:textId="39EBA8DE" w:rsidR="006C2FB6" w:rsidRDefault="006C2FB6" w:rsidP="003C04A2">
            <w:pPr>
              <w:spacing w:before="60" w:after="60" w:line="240" w:lineRule="auto"/>
              <w:ind w:firstLine="0"/>
            </w:pPr>
            <w:r>
              <w:t>23.10.2019</w:t>
            </w:r>
          </w:p>
        </w:tc>
        <w:tc>
          <w:tcPr>
            <w:tcW w:w="5316" w:type="dxa"/>
          </w:tcPr>
          <w:p w14:paraId="2F2F1E15" w14:textId="070B6631" w:rsidR="006C2FB6" w:rsidRDefault="006C2FB6" w:rsidP="00D03529">
            <w:pPr>
              <w:spacing w:before="60" w:after="60" w:line="240" w:lineRule="auto"/>
              <w:ind w:firstLine="0"/>
            </w:pPr>
            <w:r>
              <w:t>В раздел 3.1 «Общие указания» добавлена информация об изменении логики подписи сообщений со стороны ИПС при взаимодействии с алгоритмом ГОСТ Р 34.10-2001.</w:t>
            </w:r>
          </w:p>
        </w:tc>
      </w:tr>
      <w:tr w:rsidR="00A731C2" w14:paraId="065CDFD7" w14:textId="77777777" w:rsidTr="006C2FB6">
        <w:trPr>
          <w:trHeight w:val="274"/>
        </w:trPr>
        <w:tc>
          <w:tcPr>
            <w:tcW w:w="895" w:type="dxa"/>
          </w:tcPr>
          <w:p w14:paraId="02F56DB9" w14:textId="77777777" w:rsidR="00A731C2" w:rsidRPr="008C0595" w:rsidRDefault="00A731C2" w:rsidP="005B2527">
            <w:pPr>
              <w:pStyle w:val="a4"/>
              <w:spacing w:before="60" w:after="60"/>
              <w:ind w:left="0" w:firstLine="0"/>
            </w:pPr>
          </w:p>
        </w:tc>
        <w:tc>
          <w:tcPr>
            <w:tcW w:w="1845" w:type="dxa"/>
          </w:tcPr>
          <w:p w14:paraId="1C7F0E60" w14:textId="629A8540" w:rsidR="00A731C2" w:rsidRDefault="006C2FB6" w:rsidP="00D03529">
            <w:pPr>
              <w:spacing w:before="60" w:after="60" w:line="240" w:lineRule="auto"/>
              <w:ind w:firstLine="0"/>
            </w:pPr>
            <w:r>
              <w:t>16.1</w:t>
            </w:r>
          </w:p>
        </w:tc>
        <w:tc>
          <w:tcPr>
            <w:tcW w:w="2376" w:type="dxa"/>
          </w:tcPr>
          <w:p w14:paraId="51574D3F" w14:textId="0EABE902" w:rsidR="00A731C2" w:rsidRDefault="006C2FB6" w:rsidP="003C04A2">
            <w:pPr>
              <w:spacing w:before="60" w:after="60" w:line="240" w:lineRule="auto"/>
              <w:ind w:firstLine="0"/>
            </w:pPr>
            <w:r>
              <w:t>21.01.2020</w:t>
            </w:r>
          </w:p>
        </w:tc>
        <w:tc>
          <w:tcPr>
            <w:tcW w:w="5316" w:type="dxa"/>
          </w:tcPr>
          <w:p w14:paraId="7B2A03ED" w14:textId="5396E4F1" w:rsidR="00A731C2" w:rsidRPr="00786B11" w:rsidRDefault="006C2FB6" w:rsidP="006C2FB6">
            <w:pPr>
              <w:spacing w:before="60" w:after="60" w:line="240" w:lineRule="auto"/>
              <w:ind w:firstLine="0"/>
            </w:pPr>
            <w:r w:rsidRPr="00786B11">
              <w:t>Актуализирована информация о поддер</w:t>
            </w:r>
            <w:r w:rsidR="00786B11" w:rsidRPr="00786B11">
              <w:t>живаемых алгоритмах</w:t>
            </w:r>
            <w:r w:rsidRPr="00786B11">
              <w:t xml:space="preserve"> подписи на промышленной среде.</w:t>
            </w:r>
            <w:r w:rsidR="00786B11">
              <w:t xml:space="preserve"> </w:t>
            </w:r>
            <w:r w:rsidR="00786B11" w:rsidRPr="00786B11">
              <w:t>Внесены изменения в формулировку в пункт 2.5 "Порядок временного отключения ИС в ИПС".</w:t>
            </w:r>
          </w:p>
          <w:p w14:paraId="1D3B4899" w14:textId="3F88B8E5" w:rsidR="00786B11" w:rsidRDefault="00786B11" w:rsidP="00786B11">
            <w:pPr>
              <w:spacing w:before="60" w:after="60" w:line="240" w:lineRule="auto"/>
              <w:ind w:firstLine="0"/>
            </w:pPr>
          </w:p>
        </w:tc>
      </w:tr>
    </w:tbl>
    <w:sdt>
      <w:sdtPr>
        <w:rPr>
          <w:rFonts w:eastAsia="Times New Roman"/>
          <w:b w:val="0"/>
          <w:bCs w:val="0"/>
          <w:caps w:val="0"/>
          <w:sz w:val="24"/>
          <w:szCs w:val="24"/>
        </w:rPr>
        <w:id w:val="1396936387"/>
        <w:docPartObj>
          <w:docPartGallery w:val="Table of Contents"/>
          <w:docPartUnique/>
        </w:docPartObj>
      </w:sdtPr>
      <w:sdtEndPr/>
      <w:sdtContent>
        <w:p w14:paraId="1FF47739" w14:textId="470ACC5F" w:rsidR="00191C63" w:rsidRDefault="00191C63">
          <w:pPr>
            <w:pStyle w:val="aff9"/>
          </w:pPr>
          <w:r>
            <w:t>содержание</w:t>
          </w:r>
        </w:p>
        <w:p w14:paraId="1B823359" w14:textId="77777777" w:rsidR="00FE59C4" w:rsidRDefault="00191C63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009594" w:history="1">
            <w:r w:rsidR="00FE59C4" w:rsidRPr="00B74480">
              <w:rPr>
                <w:rStyle w:val="ae"/>
                <w:noProof/>
              </w:rPr>
              <w:t>Определения, обозначения и сокращения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_Toc536009594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7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CF88D82" w14:textId="77777777" w:rsidR="00FE59C4" w:rsidRDefault="007E4930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36009595" w:history="1">
            <w:r w:rsidR="00FE59C4" w:rsidRPr="00B74480">
              <w:rPr>
                <w:rStyle w:val="ae"/>
                <w:noProof/>
              </w:rPr>
              <w:t>1.</w:t>
            </w:r>
            <w:r w:rsidR="00FE59C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ОБЩИЕ ПОЛОЖЕНИЯ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_Toc536009595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8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1659AC90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596" w:history="1">
            <w:r w:rsidR="00FE59C4" w:rsidRPr="00B74480">
              <w:rPr>
                <w:rStyle w:val="ae"/>
                <w:noProof/>
              </w:rPr>
              <w:t>1.1.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Область применения документа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_Toc536009596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8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93DDF5E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597" w:history="1">
            <w:r w:rsidR="00FE59C4" w:rsidRPr="00B74480">
              <w:rPr>
                <w:rStyle w:val="ae"/>
                <w:noProof/>
              </w:rPr>
              <w:t>1.2.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Назначение документа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_Toc536009597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8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25AEBE77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598" w:history="1">
            <w:r w:rsidR="00FE59C4" w:rsidRPr="00B74480">
              <w:rPr>
                <w:rStyle w:val="ae"/>
                <w:noProof/>
              </w:rPr>
              <w:t>1.3.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Краткие сведения о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_Toc536009598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8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BCDA03D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599" w:history="1">
            <w:r w:rsidR="00FE59C4" w:rsidRPr="00B74480">
              <w:rPr>
                <w:rStyle w:val="ae"/>
              </w:rPr>
              <w:t>1.3.1.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Назначение ИПС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_Toc536009599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8</w:t>
            </w:r>
            <w:r w:rsidR="00FE59C4">
              <w:rPr>
                <w:webHidden/>
              </w:rPr>
              <w:fldChar w:fldCharType="end"/>
            </w:r>
          </w:hyperlink>
        </w:p>
        <w:p w14:paraId="5A89292A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600" w:history="1">
            <w:r w:rsidR="00FE59C4" w:rsidRPr="00B74480">
              <w:rPr>
                <w:rStyle w:val="ae"/>
              </w:rPr>
              <w:t>1.3.2.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Объект автоматизации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_Toc536009600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9</w:t>
            </w:r>
            <w:r w:rsidR="00FE59C4">
              <w:rPr>
                <w:webHidden/>
              </w:rPr>
              <w:fldChar w:fldCharType="end"/>
            </w:r>
          </w:hyperlink>
        </w:p>
        <w:p w14:paraId="5AFD0467" w14:textId="77777777" w:rsidR="00FE59C4" w:rsidRDefault="007E4930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36009601" w:history="1">
            <w:r w:rsidR="00FE59C4" w:rsidRPr="00B74480">
              <w:rPr>
                <w:rStyle w:val="ae"/>
                <w:noProof/>
              </w:rPr>
              <w:t>2.</w:t>
            </w:r>
            <w:r w:rsidR="00FE59C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Порядок информационного взаимодействия через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_Toc536009601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10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79EBC95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02" w:history="1">
            <w:r w:rsidR="00FE59C4" w:rsidRPr="00B74480">
              <w:rPr>
                <w:rStyle w:val="ae"/>
                <w:noProof/>
              </w:rPr>
              <w:t>2.1.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Общий порядок информационного взаимодействия через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_Toc536009602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10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5FB57FD0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03" w:history="1">
            <w:r w:rsidR="00FE59C4" w:rsidRPr="00B74480">
              <w:rPr>
                <w:rStyle w:val="ae"/>
                <w:noProof/>
              </w:rPr>
              <w:t>2.2.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Регистрация информационной системы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_Toc536009603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10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50F526AD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604" w:history="1">
            <w:r w:rsidR="00FE59C4" w:rsidRPr="00B74480">
              <w:rPr>
                <w:rStyle w:val="ae"/>
              </w:rPr>
              <w:t>2.2.1.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Варианты регистрации ИС в ИПС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_Toc536009604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10</w:t>
            </w:r>
            <w:r w:rsidR="00FE59C4">
              <w:rPr>
                <w:webHidden/>
              </w:rPr>
              <w:fldChar w:fldCharType="end"/>
            </w:r>
          </w:hyperlink>
        </w:p>
        <w:p w14:paraId="67D9AC10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605" w:history="1">
            <w:r w:rsidR="00FE59C4" w:rsidRPr="00B74480">
              <w:rPr>
                <w:rStyle w:val="ae"/>
              </w:rPr>
              <w:t>2.2.2.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Порядок регистрации ИС в ИПС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_Toc536009605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11</w:t>
            </w:r>
            <w:r w:rsidR="00FE59C4">
              <w:rPr>
                <w:webHidden/>
              </w:rPr>
              <w:fldChar w:fldCharType="end"/>
            </w:r>
          </w:hyperlink>
        </w:p>
        <w:p w14:paraId="24AACD43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06" w:history="1">
            <w:r w:rsidR="00FE59C4" w:rsidRPr="00B74480">
              <w:rPr>
                <w:rStyle w:val="ae"/>
                <w:noProof/>
              </w:rPr>
              <w:t>2.3.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Публикация веб-службы ИС ЕГИСЗ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_Toc536009606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12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79148F3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607" w:history="1">
            <w:r w:rsidR="00FE59C4" w:rsidRPr="00B74480">
              <w:rPr>
                <w:rStyle w:val="ae"/>
              </w:rPr>
              <w:t>2.3.1.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Варианты публикации веб-службы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_Toc536009607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12</w:t>
            </w:r>
            <w:r w:rsidR="00FE59C4">
              <w:rPr>
                <w:webHidden/>
              </w:rPr>
              <w:fldChar w:fldCharType="end"/>
            </w:r>
          </w:hyperlink>
        </w:p>
        <w:p w14:paraId="2BA8624D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608" w:history="1">
            <w:r w:rsidR="00FE59C4" w:rsidRPr="00B74480">
              <w:rPr>
                <w:rStyle w:val="ae"/>
              </w:rPr>
              <w:t>2.3.2.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Порядок публикации веб-службы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_Toc536009608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12</w:t>
            </w:r>
            <w:r w:rsidR="00FE59C4">
              <w:rPr>
                <w:webHidden/>
              </w:rPr>
              <w:fldChar w:fldCharType="end"/>
            </w:r>
          </w:hyperlink>
        </w:p>
        <w:p w14:paraId="75CFFD82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09" w:history="1">
            <w:r w:rsidR="00FE59C4" w:rsidRPr="00B74480">
              <w:rPr>
                <w:rStyle w:val="ae"/>
                <w:noProof/>
              </w:rPr>
              <w:t>2.4.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Подключение к веб-службе,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_Toc536009609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13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73D66C0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610" w:history="1">
            <w:r w:rsidR="00FE59C4" w:rsidRPr="00B74480">
              <w:rPr>
                <w:rStyle w:val="ae"/>
              </w:rPr>
              <w:t>2.4.1.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Варианты подключения к веб-службе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_Toc536009610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13</w:t>
            </w:r>
            <w:r w:rsidR="00FE59C4">
              <w:rPr>
                <w:webHidden/>
              </w:rPr>
              <w:fldChar w:fldCharType="end"/>
            </w:r>
          </w:hyperlink>
        </w:p>
        <w:p w14:paraId="199BBDC7" w14:textId="77777777" w:rsidR="00FE59C4" w:rsidRDefault="007E4930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36009611" w:history="1">
            <w:r w:rsidR="00FE59C4" w:rsidRPr="00B74480">
              <w:rPr>
                <w:rStyle w:val="ae"/>
              </w:rPr>
              <w:t>2.4.2.</w:t>
            </w:r>
            <w:r w:rsidR="00FE59C4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FE59C4" w:rsidRPr="00B74480">
              <w:rPr>
                <w:rStyle w:val="ae"/>
              </w:rPr>
              <w:t>Порядок подключения к веб-службе</w:t>
            </w:r>
            <w:r w:rsidR="00FE59C4">
              <w:rPr>
                <w:webHidden/>
              </w:rPr>
              <w:tab/>
            </w:r>
            <w:r w:rsidR="00FE59C4">
              <w:rPr>
                <w:webHidden/>
              </w:rPr>
              <w:fldChar w:fldCharType="begin"/>
            </w:r>
            <w:r w:rsidR="00FE59C4">
              <w:rPr>
                <w:webHidden/>
              </w:rPr>
              <w:instrText xml:space="preserve"> PAGEREF _Toc536009611 \h </w:instrText>
            </w:r>
            <w:r w:rsidR="00FE59C4">
              <w:rPr>
                <w:webHidden/>
              </w:rPr>
            </w:r>
            <w:r w:rsidR="00FE59C4">
              <w:rPr>
                <w:webHidden/>
              </w:rPr>
              <w:fldChar w:fldCharType="separate"/>
            </w:r>
            <w:r w:rsidR="00FE59C4">
              <w:rPr>
                <w:webHidden/>
              </w:rPr>
              <w:t>13</w:t>
            </w:r>
            <w:r w:rsidR="00FE59C4">
              <w:rPr>
                <w:webHidden/>
              </w:rPr>
              <w:fldChar w:fldCharType="end"/>
            </w:r>
          </w:hyperlink>
        </w:p>
        <w:p w14:paraId="06CC2F99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12" w:history="1">
            <w:r w:rsidR="00FE59C4" w:rsidRPr="00B74480">
              <w:rPr>
                <w:rStyle w:val="ae"/>
                <w:noProof/>
              </w:rPr>
              <w:t>2.5.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Порядок временного отключения ИС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_Toc536009612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14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24AABD0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13" w:history="1">
            <w:r w:rsidR="00FE59C4" w:rsidRPr="00B74480">
              <w:rPr>
                <w:rStyle w:val="ae"/>
                <w:noProof/>
              </w:rPr>
              <w:t>2.6.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Порядок изменения алгоритма подписи при замене сертификата ключа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_Toc536009613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15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5AE4358" w14:textId="77777777" w:rsidR="00FE59C4" w:rsidRDefault="007E4930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36009614" w:history="1">
            <w:r w:rsidR="00FE59C4" w:rsidRPr="00B74480">
              <w:rPr>
                <w:rStyle w:val="ae"/>
                <w:noProof/>
              </w:rPr>
              <w:t>3.</w:t>
            </w:r>
            <w:r w:rsidR="00FE59C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Методические рекомендации и пояснения к осуществлению взаимодействия через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_Toc536009614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16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95A7FAD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15" w:history="1">
            <w:r w:rsidR="00FE59C4" w:rsidRPr="00B74480">
              <w:rPr>
                <w:rStyle w:val="ae"/>
                <w:noProof/>
              </w:rPr>
              <w:t>3.1.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Общие указания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_Toc536009615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16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FE10197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16" w:history="1">
            <w:r w:rsidR="00FE59C4" w:rsidRPr="00B74480">
              <w:rPr>
                <w:rStyle w:val="ae"/>
                <w:noProof/>
              </w:rPr>
              <w:t>3.2.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Требования к идентификатору ИС ЕГИСЗ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_Toc536009616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16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606CD5C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17" w:history="1">
            <w:r w:rsidR="00FE59C4" w:rsidRPr="00B74480">
              <w:rPr>
                <w:rStyle w:val="ae"/>
                <w:noProof/>
              </w:rPr>
              <w:t>3.3.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Примеры запросов и ответов и их описание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_Toc536009617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17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E00EB2F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18" w:history="1">
            <w:r w:rsidR="00FE59C4" w:rsidRPr="00B74480">
              <w:rPr>
                <w:rStyle w:val="ae"/>
                <w:noProof/>
              </w:rPr>
              <w:t>3.4.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Структура транспортного заголовка сообщений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_Toc536009618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23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144B3CB9" w14:textId="77777777" w:rsidR="00FE59C4" w:rsidRDefault="007E4930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36009619" w:history="1">
            <w:r w:rsidR="00FE59C4" w:rsidRPr="00B74480">
              <w:rPr>
                <w:rStyle w:val="ae"/>
                <w:noProof/>
              </w:rPr>
              <w:t>4.</w:t>
            </w:r>
            <w:r w:rsidR="00FE59C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ПОРЯДОК ДЕЙСТВИЙ ПРИ АВАРИЙНЫХ СИТУАЦИЯХ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_Toc536009619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24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25654619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0" w:history="1">
            <w:r w:rsidR="00FE59C4" w:rsidRPr="00B74480">
              <w:rPr>
                <w:rStyle w:val="ae"/>
                <w:noProof/>
              </w:rPr>
              <w:t>4.1.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Порядок обращения в службу технической поддержки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_Toc536009620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24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93EEC19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1" w:history="1">
            <w:r w:rsidR="00FE59C4" w:rsidRPr="00B74480">
              <w:rPr>
                <w:rStyle w:val="ae"/>
                <w:noProof/>
              </w:rPr>
              <w:t>4.2.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Создание снимков экрана – «скриншотов»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_Toc536009621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24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DF44BB5" w14:textId="77777777" w:rsidR="00FE59C4" w:rsidRDefault="007E4930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36009622" w:history="1">
            <w:r w:rsidR="00FE59C4" w:rsidRPr="00B74480">
              <w:rPr>
                <w:rStyle w:val="ae"/>
                <w:noProof/>
              </w:rPr>
              <w:t>ПРИЛОЖЕНИЕ 1.</w:t>
            </w:r>
            <w:r w:rsidR="00FE59C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Формы и методики заполнения заявок, необходимых для организации взаимодействия через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_Toc536009622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25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0092350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3" w:history="1">
            <w:r w:rsidR="00FE59C4" w:rsidRPr="00B74480">
              <w:rPr>
                <w:rStyle w:val="ae"/>
                <w:noProof/>
              </w:rPr>
              <w:t>П.1.1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регистрацию ИС в тестовой 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_Toc536009623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25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599C959E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4" w:history="1">
            <w:r w:rsidR="00FE59C4" w:rsidRPr="00B74480">
              <w:rPr>
                <w:rStyle w:val="ae"/>
                <w:noProof/>
              </w:rPr>
              <w:t>П.1.2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регистрацию ИС в рабочей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_Toc536009624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27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724BB44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5" w:history="1">
            <w:r w:rsidR="00FE59C4" w:rsidRPr="00B74480">
              <w:rPr>
                <w:rStyle w:val="ae"/>
                <w:noProof/>
              </w:rPr>
              <w:t>П.1.3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публикацию тестовой версии веб-службы в тестовой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_Toc536009625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29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7311CFD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6" w:history="1">
            <w:r w:rsidR="00FE59C4" w:rsidRPr="00B74480">
              <w:rPr>
                <w:rStyle w:val="ae"/>
                <w:noProof/>
              </w:rPr>
              <w:t>П.1.4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публикацию рабочей версии веб-службы в рабочей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_Toc536009626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30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231BE00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7" w:history="1">
            <w:r w:rsidR="00FE59C4" w:rsidRPr="00B74480">
              <w:rPr>
                <w:rStyle w:val="ae"/>
                <w:noProof/>
              </w:rPr>
              <w:t>П.1.5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подключение к тестовой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_Toc536009627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31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952C04B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8" w:history="1">
            <w:r w:rsidR="00FE59C4" w:rsidRPr="00B74480">
              <w:rPr>
                <w:rStyle w:val="ae"/>
                <w:noProof/>
              </w:rPr>
              <w:t>П.1.6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подключение к рабочей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_Toc536009628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32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6A7E33B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29" w:history="1">
            <w:r w:rsidR="00FE59C4" w:rsidRPr="00B74480">
              <w:rPr>
                <w:rStyle w:val="ae"/>
                <w:noProof/>
              </w:rPr>
              <w:t>П.1.7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заявки на изменение ИС, зарегистрированной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_Toc536009629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33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71C4FAB7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0" w:history="1">
            <w:r w:rsidR="00FE59C4" w:rsidRPr="00B74480">
              <w:rPr>
                <w:rStyle w:val="ae"/>
                <w:noProof/>
              </w:rPr>
              <w:t>П.1.8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изменение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_Toc536009630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34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2CD325BC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1" w:history="1">
            <w:r w:rsidR="00FE59C4" w:rsidRPr="00B74480">
              <w:rPr>
                <w:rStyle w:val="ae"/>
                <w:noProof/>
              </w:rPr>
              <w:t>П.1.9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удаление ИС и всех веб-служб, которые она предоставляет, из тестовой 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_Toc536009631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35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B5B5C76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2" w:history="1">
            <w:r w:rsidR="00FE59C4" w:rsidRPr="00B74480">
              <w:rPr>
                <w:rStyle w:val="ae"/>
                <w:noProof/>
              </w:rPr>
              <w:t>П.1.10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удаление ИС и всех веб-служб, которые она предоставляет, из рабочей версии 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_Toc536009632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36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AF6F96D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3" w:history="1">
            <w:r w:rsidR="00FE59C4" w:rsidRPr="00B74480">
              <w:rPr>
                <w:rStyle w:val="ae"/>
                <w:noProof/>
              </w:rPr>
              <w:t>П.1.11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удаление тестовой версии веб-службы из тестовой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_Toc536009633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37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2FCBAD48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4" w:history="1">
            <w:r w:rsidR="00FE59C4" w:rsidRPr="00B74480">
              <w:rPr>
                <w:rStyle w:val="ae"/>
                <w:noProof/>
              </w:rPr>
              <w:t>П.1.12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удаление рабочей версии веб-службы из рабочей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_Toc536009634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38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3C35F1A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5" w:history="1">
            <w:r w:rsidR="00FE59C4" w:rsidRPr="00B74480">
              <w:rPr>
                <w:rStyle w:val="ae"/>
                <w:noProof/>
              </w:rPr>
              <w:t>П.1.13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отключение от тестовой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_Toc536009635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39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92427E8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6" w:history="1">
            <w:r w:rsidR="00FE59C4" w:rsidRPr="00B74480">
              <w:rPr>
                <w:rStyle w:val="ae"/>
                <w:noProof/>
              </w:rPr>
              <w:t>П.1.14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Форма и методика заполнения заявки на отключение от рабочей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_Toc536009636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40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2B1BE9B7" w14:textId="77777777" w:rsidR="00FE59C4" w:rsidRDefault="007E4930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36009637" w:history="1">
            <w:r w:rsidR="00FE59C4" w:rsidRPr="00B74480">
              <w:rPr>
                <w:rStyle w:val="ae"/>
                <w:noProof/>
              </w:rPr>
              <w:t>ПРИЛОЖЕНИЕ 2.</w:t>
            </w:r>
            <w:r w:rsidR="00FE59C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примеры заполнения форм заявок, необходимых для организации взаимодействия через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_Toc536009637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41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8E1E3AD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8" w:history="1">
            <w:r w:rsidR="00FE59C4" w:rsidRPr="00B74480">
              <w:rPr>
                <w:rStyle w:val="ae"/>
                <w:noProof/>
              </w:rPr>
              <w:t>П.2.1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регистрацию ИС в тестовой 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_Toc536009638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41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CE847A7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39" w:history="1">
            <w:r w:rsidR="00FE59C4" w:rsidRPr="00B74480">
              <w:rPr>
                <w:rStyle w:val="ae"/>
                <w:noProof/>
              </w:rPr>
              <w:t>П.2.2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регистрацию ИС в рабочей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_Toc536009639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43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3611A969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0" w:history="1">
            <w:r w:rsidR="00FE59C4" w:rsidRPr="00B74480">
              <w:rPr>
                <w:rStyle w:val="ae"/>
                <w:noProof/>
              </w:rPr>
              <w:t>П.2.3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публикацию тестовой версии веб-службы в тестовой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_Toc536009640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45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5E9CEF85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1" w:history="1">
            <w:r w:rsidR="00FE59C4" w:rsidRPr="00B74480">
              <w:rPr>
                <w:rStyle w:val="ae"/>
                <w:noProof/>
              </w:rPr>
              <w:t>П.2.4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публикацию рабочей версии веб-службы в рабочей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_Toc536009641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46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59D9B01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2" w:history="1">
            <w:r w:rsidR="00FE59C4" w:rsidRPr="00B74480">
              <w:rPr>
                <w:rStyle w:val="ae"/>
                <w:noProof/>
              </w:rPr>
              <w:t>П.2.5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подключение к тестовой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_Toc536009642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47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A505F76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3" w:history="1">
            <w:r w:rsidR="00FE59C4" w:rsidRPr="00B74480">
              <w:rPr>
                <w:rStyle w:val="ae"/>
                <w:noProof/>
              </w:rPr>
              <w:t>П.2.6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подключение к рабочей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_Toc536009643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48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86B1381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4" w:history="1">
            <w:r w:rsidR="00FE59C4" w:rsidRPr="00B74480">
              <w:rPr>
                <w:rStyle w:val="ae"/>
                <w:noProof/>
              </w:rPr>
              <w:t>П.2.7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изменение ИС, зарегистрированной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_Toc536009644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49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ED7E2FB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5" w:history="1">
            <w:r w:rsidR="00FE59C4" w:rsidRPr="00B74480">
              <w:rPr>
                <w:rStyle w:val="ae"/>
                <w:noProof/>
              </w:rPr>
              <w:t>П.2.8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изменение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_Toc536009645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50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B2B639F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6" w:history="1">
            <w:r w:rsidR="00FE59C4" w:rsidRPr="00B74480">
              <w:rPr>
                <w:rStyle w:val="ae"/>
                <w:noProof/>
              </w:rPr>
              <w:t>П.2.9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удаление ИС и всех веб-служб, которые она предоставляет, из тестовой 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_Toc536009646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51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1A99733A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7" w:history="1">
            <w:r w:rsidR="00FE59C4" w:rsidRPr="00B74480">
              <w:rPr>
                <w:rStyle w:val="ae"/>
                <w:noProof/>
              </w:rPr>
              <w:t>П.2.10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удаление ИС и всех веб-служб, которые она предоставляет, из рабочей 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_Toc536009647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52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BE62ED9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8" w:history="1">
            <w:r w:rsidR="00FE59C4" w:rsidRPr="00B74480">
              <w:rPr>
                <w:rStyle w:val="ae"/>
                <w:noProof/>
              </w:rPr>
              <w:t>П.2.11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удаление тестовой версии веб-службы из тестовой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_Toc536009648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53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189FE5D8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49" w:history="1">
            <w:r w:rsidR="00FE59C4" w:rsidRPr="00B74480">
              <w:rPr>
                <w:rStyle w:val="ae"/>
                <w:noProof/>
              </w:rPr>
              <w:t>П.2.12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удаление рабочей версии веб-службы из рабочей версии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_Toc536009649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54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49414CFC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50" w:history="1">
            <w:r w:rsidR="00FE59C4" w:rsidRPr="00B74480">
              <w:rPr>
                <w:rStyle w:val="ae"/>
                <w:noProof/>
              </w:rPr>
              <w:t>П.2.13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отключение от тестовой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_Toc536009650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55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9333E41" w14:textId="77777777" w:rsidR="00FE59C4" w:rsidRDefault="007E4930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009651" w:history="1">
            <w:r w:rsidR="00FE59C4" w:rsidRPr="00B74480">
              <w:rPr>
                <w:rStyle w:val="ae"/>
                <w:noProof/>
              </w:rPr>
              <w:t>П.2.14</w:t>
            </w:r>
            <w:r w:rsidR="00FE59C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Пример заполнения формы заявки на отключение от рабочей версии веб-службы, опубликованной в ИПС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_Toc536009651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56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6DE8343A" w14:textId="77777777" w:rsidR="00FE59C4" w:rsidRDefault="007E4930">
          <w:pPr>
            <w:pStyle w:val="13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36009652" w:history="1">
            <w:r w:rsidR="00FE59C4" w:rsidRPr="00B74480">
              <w:rPr>
                <w:rStyle w:val="ae"/>
                <w:noProof/>
              </w:rPr>
              <w:t>ПРИЛОЖЕНИЕ 3.</w:t>
            </w:r>
            <w:r w:rsidR="00FE59C4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</w:rPr>
              <w:tab/>
            </w:r>
            <w:r w:rsidR="00FE59C4" w:rsidRPr="00B74480">
              <w:rPr>
                <w:rStyle w:val="ae"/>
                <w:noProof/>
              </w:rPr>
              <w:t>Перечень ошибок</w:t>
            </w:r>
            <w:r w:rsidR="00FE59C4">
              <w:rPr>
                <w:noProof/>
                <w:webHidden/>
              </w:rPr>
              <w:tab/>
            </w:r>
            <w:r w:rsidR="00FE59C4">
              <w:rPr>
                <w:noProof/>
                <w:webHidden/>
              </w:rPr>
              <w:fldChar w:fldCharType="begin"/>
            </w:r>
            <w:r w:rsidR="00FE59C4">
              <w:rPr>
                <w:noProof/>
                <w:webHidden/>
              </w:rPr>
              <w:instrText xml:space="preserve"> PAGEREF _Toc536009652 \h </w:instrText>
            </w:r>
            <w:r w:rsidR="00FE59C4">
              <w:rPr>
                <w:noProof/>
                <w:webHidden/>
              </w:rPr>
            </w:r>
            <w:r w:rsidR="00FE59C4">
              <w:rPr>
                <w:noProof/>
                <w:webHidden/>
              </w:rPr>
              <w:fldChar w:fldCharType="separate"/>
            </w:r>
            <w:r w:rsidR="00FE59C4">
              <w:rPr>
                <w:noProof/>
                <w:webHidden/>
              </w:rPr>
              <w:t>57</w:t>
            </w:r>
            <w:r w:rsidR="00FE59C4">
              <w:rPr>
                <w:noProof/>
                <w:webHidden/>
              </w:rPr>
              <w:fldChar w:fldCharType="end"/>
            </w:r>
          </w:hyperlink>
        </w:p>
        <w:p w14:paraId="008E8E51" w14:textId="68A2CDBC" w:rsidR="00191C63" w:rsidRDefault="00191C63" w:rsidP="000C5946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14:paraId="10F3067A" w14:textId="77777777" w:rsidR="00A91675" w:rsidRDefault="00A91675" w:rsidP="00A91675"/>
    <w:p w14:paraId="3CAD735D" w14:textId="77777777" w:rsidR="00FE5F6F" w:rsidRDefault="00FE5F6F" w:rsidP="00A91675"/>
    <w:p w14:paraId="60290D58" w14:textId="77777777" w:rsidR="00FE5F6F" w:rsidRDefault="00FE5F6F" w:rsidP="00A91675"/>
    <w:p w14:paraId="21F1D2D8" w14:textId="77777777" w:rsidR="00FE5F6F" w:rsidRDefault="00FE5F6F" w:rsidP="00A91675"/>
    <w:p w14:paraId="55327532" w14:textId="77777777" w:rsidR="00FE5F6F" w:rsidRDefault="00FE5F6F" w:rsidP="00A91675"/>
    <w:p w14:paraId="0BC6D902" w14:textId="77777777" w:rsidR="00FE5F6F" w:rsidRDefault="00FE5F6F" w:rsidP="00A91675"/>
    <w:p w14:paraId="667FCD08" w14:textId="77777777" w:rsidR="00FE5F6F" w:rsidRDefault="00FE5F6F" w:rsidP="00A91675"/>
    <w:p w14:paraId="4FE9ABA9" w14:textId="77777777" w:rsidR="00FE5F6F" w:rsidRDefault="00FE5F6F" w:rsidP="00A91675"/>
    <w:p w14:paraId="526B409E" w14:textId="77777777" w:rsidR="00FE5F6F" w:rsidRDefault="00FE5F6F" w:rsidP="00A91675"/>
    <w:p w14:paraId="306C1219" w14:textId="77777777" w:rsidR="00FE5F6F" w:rsidRDefault="00FE5F6F" w:rsidP="00227E60">
      <w:pPr>
        <w:pStyle w:val="10"/>
        <w:numPr>
          <w:ilvl w:val="0"/>
          <w:numId w:val="0"/>
        </w:numPr>
      </w:pPr>
      <w:bookmarkStart w:id="1" w:name="_Toc525043461"/>
      <w:bookmarkStart w:id="2" w:name="_Toc536009594"/>
      <w:r>
        <w:rPr>
          <w:b w:val="0"/>
        </w:rPr>
        <w:lastRenderedPageBreak/>
        <w:t>Определения, обозначения и сокращения</w:t>
      </w:r>
      <w:bookmarkEnd w:id="1"/>
      <w:bookmarkEnd w:id="2"/>
    </w:p>
    <w:p w14:paraId="3CFF1C2E" w14:textId="2B31231A" w:rsidR="00FE5F6F" w:rsidRDefault="00FE5F6F" w:rsidP="00FE5F6F">
      <w:pPr>
        <w:pStyle w:val="phtabletitle"/>
      </w:pPr>
      <w:r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</w:t>
      </w:r>
      <w:r w:rsidR="002C6F13">
        <w:rPr>
          <w:noProof/>
        </w:rPr>
        <w:fldChar w:fldCharType="end"/>
      </w:r>
      <w:r>
        <w:t xml:space="preserve"> – Определения, обозначения и сокращения</w:t>
      </w:r>
    </w:p>
    <w:tbl>
      <w:tblPr>
        <w:tblStyle w:val="affc"/>
        <w:tblW w:w="9345" w:type="dxa"/>
        <w:tblLayout w:type="fixed"/>
        <w:tblLook w:val="04A0" w:firstRow="1" w:lastRow="0" w:firstColumn="1" w:lastColumn="0" w:noHBand="0" w:noVBand="1"/>
      </w:tblPr>
      <w:tblGrid>
        <w:gridCol w:w="2555"/>
        <w:gridCol w:w="6790"/>
      </w:tblGrid>
      <w:tr w:rsidR="00FE5F6F" w14:paraId="0A2117F7" w14:textId="77777777" w:rsidTr="00FE5F6F">
        <w:trPr>
          <w:tblHeader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D50C" w14:textId="77777777" w:rsidR="00FE5F6F" w:rsidRDefault="00FE5F6F">
            <w:pPr>
              <w:pStyle w:val="phtablecolcaption"/>
              <w:rPr>
                <w:rFonts w:eastAsia="Times New Roman"/>
                <w:sz w:val="24"/>
              </w:rPr>
            </w:pPr>
            <w:r>
              <w:rPr>
                <w:b w:val="0"/>
                <w:sz w:val="24"/>
              </w:rPr>
              <w:t>Сокращение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FA02" w14:textId="77777777" w:rsidR="00FE5F6F" w:rsidRDefault="00FE5F6F">
            <w:pPr>
              <w:pStyle w:val="phtablecolcaption"/>
              <w:rPr>
                <w:rFonts w:eastAsia="Times New Roman"/>
                <w:sz w:val="24"/>
              </w:rPr>
            </w:pPr>
            <w:r>
              <w:rPr>
                <w:b w:val="0"/>
                <w:sz w:val="24"/>
              </w:rPr>
              <w:t>Определение</w:t>
            </w:r>
          </w:p>
        </w:tc>
      </w:tr>
      <w:tr w:rsidR="006C68EF" w14:paraId="1D157FD6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BF6" w14:textId="5CD6019E" w:rsidR="006C68EF" w:rsidRDefault="006C68E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Веб-служба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44D" w14:textId="1E7CB5E9" w:rsidR="006C68EF" w:rsidRDefault="00AA429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A4293">
              <w:rPr>
                <w:sz w:val="24"/>
                <w:szCs w:val="24"/>
              </w:rPr>
              <w:t>дентифицируемая веб-адресом программная система со стандартизированными интерфейсами</w:t>
            </w:r>
          </w:p>
        </w:tc>
      </w:tr>
      <w:tr w:rsidR="0076062A" w14:paraId="33E29EC5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551" w14:textId="6593253A" w:rsidR="0076062A" w:rsidRDefault="0076062A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D1A" w14:textId="719A4678" w:rsidR="0076062A" w:rsidRDefault="0076062A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Межгосударственный стандарт</w:t>
            </w:r>
          </w:p>
        </w:tc>
      </w:tr>
      <w:tr w:rsidR="006C68EF" w14:paraId="745CC253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D6F" w14:textId="35032EC4" w:rsidR="006C68EF" w:rsidRDefault="006C68E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</w:t>
            </w:r>
            <w:r w:rsidR="00AA4293">
              <w:rPr>
                <w:sz w:val="24"/>
                <w:szCs w:val="24"/>
              </w:rPr>
              <w:t xml:space="preserve"> Р 34.10-2001</w:t>
            </w:r>
            <w:r w:rsidR="004E2021">
              <w:rPr>
                <w:sz w:val="24"/>
                <w:szCs w:val="24"/>
              </w:rPr>
              <w:t xml:space="preserve"> и ГОСТ Р 34.10-2012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29F" w14:textId="4BDE40DA" w:rsidR="006C68EF" w:rsidRDefault="004E2021" w:rsidP="00A02C4D">
            <w:pPr>
              <w:pStyle w:val="phtablecellleft"/>
              <w:rPr>
                <w:sz w:val="24"/>
                <w:szCs w:val="24"/>
              </w:rPr>
            </w:pPr>
            <w:r w:rsidRPr="004E2021">
              <w:rPr>
                <w:sz w:val="24"/>
                <w:szCs w:val="24"/>
              </w:rPr>
              <w:t>Процессы формирования и проверки электронной цифровой подписи</w:t>
            </w:r>
          </w:p>
        </w:tc>
      </w:tr>
      <w:tr w:rsidR="00FE5F6F" w14:paraId="509C6AA5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74F5" w14:textId="77777777" w:rsidR="00FE5F6F" w:rsidRDefault="00FE5F6F">
            <w:pPr>
              <w:pStyle w:val="phtablecell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ЕГИСЗ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A7CE" w14:textId="642C8509" w:rsidR="00FE5F6F" w:rsidRPr="003D3955" w:rsidRDefault="00AA4293">
            <w:pPr>
              <w:pStyle w:val="phtablecellleft"/>
              <w:rPr>
                <w:rFonts w:eastAsia="Times New Roman"/>
                <w:sz w:val="24"/>
                <w:szCs w:val="24"/>
              </w:rPr>
            </w:pPr>
            <w:r w:rsidRPr="00B22A2D">
              <w:rPr>
                <w:sz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6C68EF" w14:paraId="346990FA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7AE" w14:textId="6274397A" w:rsidR="006C68EF" w:rsidRDefault="006C68E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ИПС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70C" w14:textId="0C0CBA2B" w:rsidR="006C68EF" w:rsidRDefault="006C68EF">
            <w:pPr>
              <w:pStyle w:val="phtablecellleft"/>
              <w:rPr>
                <w:sz w:val="24"/>
                <w:szCs w:val="24"/>
              </w:rPr>
            </w:pPr>
            <w:r w:rsidRPr="006C68EF">
              <w:rPr>
                <w:sz w:val="24"/>
                <w:szCs w:val="24"/>
              </w:rPr>
              <w:t>Интеграционная подсистема интеграции прикладных подсистем</w:t>
            </w:r>
          </w:p>
        </w:tc>
      </w:tr>
      <w:tr w:rsidR="00FE5F6F" w14:paraId="4FE78FAD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93D" w14:textId="017FB738" w:rsidR="00FE5F6F" w:rsidRDefault="00FE5F6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AC1" w14:textId="76902CFC" w:rsidR="00FE5F6F" w:rsidRDefault="00AA429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Информационная система – </w:t>
            </w:r>
            <w:r w:rsidR="00F22203">
              <w:rPr>
                <w:sz w:val="24"/>
              </w:rPr>
              <w:t>сторонняя</w:t>
            </w:r>
            <w:r>
              <w:rPr>
                <w:sz w:val="24"/>
              </w:rPr>
              <w:t xml:space="preserve"> информационная система по отношению к ЕГИСЗ, в том числе государственные информационные системы в сфере здравоохранения субъектов Российской Федерации, а также иные системы согласно части 5 статьи 91 Федерального закона «Об основах охраны здоровья граждан в Российской Федерации» №323-ФЗ от 21.11.2011 г.</w:t>
            </w:r>
          </w:p>
        </w:tc>
      </w:tr>
      <w:tr w:rsidR="00FE5F6F" w14:paraId="2D307C6D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05B" w14:textId="38222196" w:rsidR="00FE5F6F" w:rsidRDefault="00FE5F6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ИС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B3F" w14:textId="18CD26FD" w:rsidR="00FE5F6F" w:rsidRDefault="00FE5F6F" w:rsidP="00FE5F6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</w:t>
            </w:r>
            <w:r w:rsidRPr="00FE5F6F">
              <w:rPr>
                <w:sz w:val="24"/>
                <w:szCs w:val="24"/>
              </w:rPr>
              <w:t xml:space="preserve">ицо, </w:t>
            </w:r>
            <w:r>
              <w:rPr>
                <w:sz w:val="24"/>
                <w:szCs w:val="24"/>
              </w:rPr>
              <w:t>указанное</w:t>
            </w:r>
            <w:r w:rsidRPr="00FE5F6F">
              <w:rPr>
                <w:sz w:val="24"/>
                <w:szCs w:val="24"/>
              </w:rPr>
              <w:t xml:space="preserve"> в зая</w:t>
            </w:r>
            <w:r>
              <w:rPr>
                <w:sz w:val="24"/>
                <w:szCs w:val="24"/>
              </w:rPr>
              <w:t>в</w:t>
            </w:r>
            <w:r w:rsidRPr="00FE5F6F">
              <w:rPr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,</w:t>
            </w:r>
            <w:r w:rsidRPr="00FE5F6F">
              <w:rPr>
                <w:sz w:val="24"/>
                <w:szCs w:val="24"/>
              </w:rPr>
              <w:t xml:space="preserve"> при регистрации ИС</w:t>
            </w:r>
          </w:p>
        </w:tc>
      </w:tr>
      <w:tr w:rsidR="00AA4293" w14:paraId="30CA54B6" w14:textId="77777777" w:rsidTr="00FE5F6F">
        <w:trPr>
          <w:trHeight w:val="46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E4F" w14:textId="067FC968" w:rsidR="00AA4293" w:rsidRDefault="00AA429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431" w14:textId="7888D98C" w:rsidR="00AA4293" w:rsidRDefault="00AA4293" w:rsidP="00FE5F6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</w:rPr>
              <w:t>Нормативно-справочная информация</w:t>
            </w:r>
          </w:p>
        </w:tc>
      </w:tr>
      <w:tr w:rsidR="00FE5F6F" w14:paraId="60BCF704" w14:textId="77777777" w:rsidTr="00FE5F6F">
        <w:trPr>
          <w:trHeight w:val="2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C4E9" w14:textId="77777777" w:rsidR="00FE5F6F" w:rsidRDefault="00FE5F6F">
            <w:pPr>
              <w:pStyle w:val="phtablecell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F7D" w14:textId="77777777" w:rsidR="00FE5F6F" w:rsidRDefault="00FE5F6F">
            <w:pPr>
              <w:pStyle w:val="phtablecell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6C68EF" w14:paraId="5367AA22" w14:textId="77777777" w:rsidTr="00FE5F6F">
        <w:trPr>
          <w:trHeight w:val="2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96F" w14:textId="73E77EEE" w:rsidR="006C68EF" w:rsidRDefault="006C68E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СТП ЕГИСЗ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E82" w14:textId="31E2A820" w:rsidR="006C68EF" w:rsidRDefault="00AA4293">
            <w:pPr>
              <w:pStyle w:val="phtablecellleft"/>
              <w:rPr>
                <w:sz w:val="24"/>
                <w:szCs w:val="24"/>
              </w:rPr>
            </w:pPr>
            <w:r w:rsidRPr="00B22A2D">
              <w:rPr>
                <w:sz w:val="24"/>
              </w:rPr>
              <w:t>Служба технической поддержки ЕГИСЗ</w:t>
            </w:r>
          </w:p>
        </w:tc>
      </w:tr>
      <w:tr w:rsidR="006C68EF" w14:paraId="31D61C2E" w14:textId="77777777" w:rsidTr="00FE5F6F">
        <w:trPr>
          <w:trHeight w:val="2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EE3" w14:textId="76474088" w:rsidR="006C68EF" w:rsidRPr="00227E60" w:rsidRDefault="006C68EF">
            <w:pPr>
              <w:pStyle w:val="phtablecell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A00" w14:textId="52037751" w:rsidR="006C68EF" w:rsidRDefault="00AA4293" w:rsidP="003D096A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Идентификатор </w:t>
            </w:r>
            <w:r w:rsidR="003D096A">
              <w:rPr>
                <w:sz w:val="24"/>
                <w:szCs w:val="24"/>
              </w:rPr>
              <w:t>ИС</w:t>
            </w:r>
          </w:p>
        </w:tc>
      </w:tr>
      <w:tr w:rsidR="00052307" w14:paraId="25CEC2F4" w14:textId="77777777" w:rsidTr="00FE5F6F">
        <w:trPr>
          <w:trHeight w:val="2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1F4" w14:textId="349319B1" w:rsidR="00052307" w:rsidRDefault="00052307">
            <w:pPr>
              <w:pStyle w:val="phtablecell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SOA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C5B" w14:textId="6F98CB0B" w:rsidR="00052307" w:rsidRDefault="00052307" w:rsidP="003D096A">
            <w:pPr>
              <w:pStyle w:val="phtablecellleft"/>
              <w:rPr>
                <w:sz w:val="24"/>
                <w:szCs w:val="24"/>
              </w:rPr>
            </w:pPr>
            <w:r w:rsidRPr="00052307">
              <w:rPr>
                <w:sz w:val="24"/>
                <w:szCs w:val="24"/>
              </w:rPr>
              <w:t>Модульный подход к разработке программного обеспечения, основанный на использовании слабо связанных, распределяемых компонентах, оснащенных стандартизированными интерфейсами для взаимодействия по стандартным протоколам</w:t>
            </w:r>
          </w:p>
        </w:tc>
      </w:tr>
      <w:tr w:rsidR="00FE5F6F" w14:paraId="43D72AAA" w14:textId="77777777" w:rsidTr="00FE5F6F">
        <w:trPr>
          <w:trHeight w:val="2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3EF" w14:textId="2683946C" w:rsidR="00FE5F6F" w:rsidRPr="00FE5F6F" w:rsidRDefault="00FE5F6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SOA</w:t>
            </w:r>
            <w:r w:rsidR="006C68EF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71A" w14:textId="3C58654E" w:rsidR="00FE5F6F" w:rsidRDefault="00AA4293">
            <w:pPr>
              <w:pStyle w:val="phtablecellleft"/>
              <w:rPr>
                <w:sz w:val="24"/>
                <w:szCs w:val="24"/>
              </w:rPr>
            </w:pPr>
            <w:r w:rsidRPr="00AA4293">
              <w:rPr>
                <w:sz w:val="24"/>
                <w:szCs w:val="24"/>
              </w:rPr>
              <w:t>Simple Object Access Protocol — простой протокол доступа к объектам</w:t>
            </w:r>
          </w:p>
        </w:tc>
      </w:tr>
      <w:tr w:rsidR="006C68EF" w14:paraId="4097468B" w14:textId="77777777" w:rsidTr="00BD063A">
        <w:trPr>
          <w:trHeight w:val="5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95B" w14:textId="184E62E1" w:rsidR="006C68EF" w:rsidRPr="00227E60" w:rsidRDefault="006C68EF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RSA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442" w14:textId="4905566A" w:rsidR="006C68EF" w:rsidRDefault="00AA429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4293">
              <w:rPr>
                <w:sz w:val="24"/>
                <w:szCs w:val="24"/>
              </w:rPr>
              <w:t>риптографический алгоритм с открытым ключом</w:t>
            </w:r>
          </w:p>
        </w:tc>
      </w:tr>
      <w:tr w:rsidR="006C68EF" w14:paraId="6441FA43" w14:textId="77777777" w:rsidTr="00FE5F6F">
        <w:trPr>
          <w:trHeight w:val="2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9DA" w14:textId="4BE970E4" w:rsidR="006C68EF" w:rsidRDefault="006C68EF">
            <w:pPr>
              <w:pStyle w:val="phtablecell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WSDL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252" w14:textId="28D9F3F7" w:rsidR="006C68EF" w:rsidRDefault="00AA4293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A4293">
              <w:rPr>
                <w:sz w:val="24"/>
                <w:szCs w:val="24"/>
              </w:rPr>
              <w:t>зык описания веб-сервисов и доступа к ним, основанный на языке XML</w:t>
            </w:r>
          </w:p>
        </w:tc>
      </w:tr>
      <w:tr w:rsidR="00BD063A" w14:paraId="5B847DC7" w14:textId="77777777" w:rsidTr="00BD063A">
        <w:trPr>
          <w:trHeight w:val="53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E3B" w14:textId="6B1EC8F9" w:rsidR="00BD063A" w:rsidRPr="00BD063A" w:rsidRDefault="00BD063A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7AE" w14:textId="0DC97025" w:rsidR="00BD063A" w:rsidRDefault="00BD063A">
            <w:pPr>
              <w:pStyle w:val="phtablecell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организация </w:t>
            </w:r>
          </w:p>
        </w:tc>
      </w:tr>
    </w:tbl>
    <w:p w14:paraId="779ADF83" w14:textId="77777777" w:rsidR="00FE5F6F" w:rsidRPr="00AA4293" w:rsidRDefault="00FE5F6F" w:rsidP="00A91675"/>
    <w:p w14:paraId="5999E2EB" w14:textId="7FA348CE" w:rsidR="00EB1179" w:rsidRPr="00951C11" w:rsidRDefault="00EB1179" w:rsidP="00D10A0D">
      <w:pPr>
        <w:pStyle w:val="10"/>
      </w:pPr>
      <w:bookmarkStart w:id="3" w:name="_Toc536009595"/>
      <w:r w:rsidRPr="00951C11">
        <w:lastRenderedPageBreak/>
        <w:t>ОБЩИЕ ПОЛОЖЕНИЯ</w:t>
      </w:r>
      <w:bookmarkEnd w:id="0"/>
      <w:bookmarkEnd w:id="3"/>
    </w:p>
    <w:p w14:paraId="1A6F64F1" w14:textId="0E6C0195" w:rsidR="00EB1179" w:rsidRPr="00026457" w:rsidRDefault="0019790F" w:rsidP="00531CFB">
      <w:pPr>
        <w:pStyle w:val="21"/>
      </w:pPr>
      <w:bookmarkStart w:id="4" w:name="_Toc378951359"/>
      <w:bookmarkStart w:id="5" w:name="_Toc536009596"/>
      <w:r>
        <w:t xml:space="preserve">Область применения </w:t>
      </w:r>
      <w:r w:rsidR="0003656C">
        <w:t>документа</w:t>
      </w:r>
      <w:bookmarkEnd w:id="4"/>
      <w:bookmarkEnd w:id="5"/>
    </w:p>
    <w:p w14:paraId="298079F5" w14:textId="4C4355A0" w:rsidR="00106205" w:rsidRDefault="00954D73" w:rsidP="00CD5CBB">
      <w:r w:rsidRPr="00436F5E">
        <w:t xml:space="preserve">Методические материалы предназначены для специалистов, осуществляющих подключение информационных систем (далее - ИС) к интеграционной подсистеме интеграции </w:t>
      </w:r>
      <w:r w:rsidR="00FE59C4">
        <w:t xml:space="preserve">прикладных подсистем (далее – </w:t>
      </w:r>
      <w:r w:rsidRPr="00436F5E">
        <w:t>ИПС).</w:t>
      </w:r>
      <w:r w:rsidR="00D81BAB">
        <w:t xml:space="preserve"> </w:t>
      </w:r>
    </w:p>
    <w:p w14:paraId="1CEDFA75" w14:textId="536BDA52" w:rsidR="0019790F" w:rsidRPr="00026457" w:rsidRDefault="0019790F" w:rsidP="00531CFB">
      <w:pPr>
        <w:pStyle w:val="21"/>
      </w:pPr>
      <w:bookmarkStart w:id="6" w:name="_Toc378951360"/>
      <w:bookmarkStart w:id="7" w:name="_Toc536009597"/>
      <w:r>
        <w:t>Н</w:t>
      </w:r>
      <w:r w:rsidRPr="00026457">
        <w:t>азначение</w:t>
      </w:r>
      <w:r>
        <w:t xml:space="preserve"> документа</w:t>
      </w:r>
      <w:bookmarkEnd w:id="6"/>
      <w:bookmarkEnd w:id="7"/>
    </w:p>
    <w:p w14:paraId="76C48C29" w14:textId="77777777" w:rsidR="00AF5E11" w:rsidRDefault="00394426" w:rsidP="00394426">
      <w:r>
        <w:t>Документ</w:t>
      </w:r>
      <w:r w:rsidR="009B7DEF">
        <w:t xml:space="preserve"> содерж</w:t>
      </w:r>
      <w:r>
        <w:t>и</w:t>
      </w:r>
      <w:r w:rsidR="009B7DEF">
        <w:t>т</w:t>
      </w:r>
      <w:r w:rsidR="00AF5E11">
        <w:t>:</w:t>
      </w:r>
    </w:p>
    <w:p w14:paraId="2336BF8A" w14:textId="1205931C" w:rsidR="002F43C7" w:rsidRDefault="002F43C7" w:rsidP="007D2E6F">
      <w:pPr>
        <w:pStyle w:val="a5"/>
      </w:pPr>
      <w:r>
        <w:t xml:space="preserve">описание порядка </w:t>
      </w:r>
      <w:r w:rsidR="00DC2FCA">
        <w:t xml:space="preserve">регистрации </w:t>
      </w:r>
      <w:r w:rsidR="00DC0694">
        <w:t>информационных систем</w:t>
      </w:r>
      <w:r w:rsidR="0099107C">
        <w:t xml:space="preserve"> </w:t>
      </w:r>
      <w:r w:rsidR="00DC2FCA">
        <w:t>в</w:t>
      </w:r>
      <w:r>
        <w:t xml:space="preserve"> ИПС;</w:t>
      </w:r>
    </w:p>
    <w:p w14:paraId="5CB98A42" w14:textId="5E805E52" w:rsidR="00EC3A09" w:rsidRPr="00EC3A09" w:rsidRDefault="009B7DEF" w:rsidP="007D2E6F">
      <w:pPr>
        <w:pStyle w:val="a5"/>
      </w:pPr>
      <w:r>
        <w:t xml:space="preserve">описание </w:t>
      </w:r>
      <w:r w:rsidR="00161C69">
        <w:t>порядк</w:t>
      </w:r>
      <w:r>
        <w:t>а</w:t>
      </w:r>
      <w:r w:rsidR="00161C69">
        <w:t xml:space="preserve"> </w:t>
      </w:r>
      <w:r w:rsidR="007F17ED">
        <w:t>публикации веб-служб</w:t>
      </w:r>
      <w:r w:rsidR="00234E2B" w:rsidRPr="00234E2B">
        <w:t xml:space="preserve"> </w:t>
      </w:r>
      <w:r w:rsidR="00DC0694">
        <w:t>информационных систем</w:t>
      </w:r>
      <w:r w:rsidR="00234E2B">
        <w:t xml:space="preserve"> </w:t>
      </w:r>
      <w:r w:rsidR="007F17ED">
        <w:t>в</w:t>
      </w:r>
      <w:r w:rsidR="00234E2B">
        <w:t xml:space="preserve"> </w:t>
      </w:r>
      <w:r w:rsidR="0027263B">
        <w:t>ИПС</w:t>
      </w:r>
      <w:r w:rsidR="00EC3A09">
        <w:t>;</w:t>
      </w:r>
    </w:p>
    <w:p w14:paraId="57D42EED" w14:textId="4482B59B" w:rsidR="00AF5E11" w:rsidRDefault="00EC3A09" w:rsidP="007D2E6F">
      <w:pPr>
        <w:pStyle w:val="a5"/>
      </w:pPr>
      <w:r>
        <w:t>описание</w:t>
      </w:r>
      <w:r w:rsidR="00920736">
        <w:t xml:space="preserve"> </w:t>
      </w:r>
      <w:r w:rsidR="003911EB">
        <w:t>порядка</w:t>
      </w:r>
      <w:r w:rsidR="007F17ED">
        <w:t xml:space="preserve"> подключения к </w:t>
      </w:r>
      <w:r w:rsidR="003911EB">
        <w:t>веб-службам</w:t>
      </w:r>
      <w:r w:rsidR="003911EB" w:rsidRPr="00234E2B">
        <w:t xml:space="preserve"> </w:t>
      </w:r>
      <w:r w:rsidR="00DC0694">
        <w:t>информационных систем</w:t>
      </w:r>
      <w:r w:rsidR="003911EB">
        <w:t>, опубликованным в ИПС</w:t>
      </w:r>
      <w:r>
        <w:t>;</w:t>
      </w:r>
    </w:p>
    <w:p w14:paraId="45852AC7" w14:textId="3054F517" w:rsidR="00EC3A09" w:rsidRDefault="00EC3A09" w:rsidP="00571E80">
      <w:pPr>
        <w:pStyle w:val="a5"/>
      </w:pPr>
      <w:r w:rsidRPr="00EC3A09">
        <w:t xml:space="preserve">методические указания </w:t>
      </w:r>
      <w:r w:rsidR="00571E80" w:rsidRPr="00571E80">
        <w:t xml:space="preserve">и пояснения </w:t>
      </w:r>
      <w:r w:rsidRPr="00EC3A09">
        <w:t>к осуществлению взаимодействия через ИПС</w:t>
      </w:r>
      <w:r>
        <w:t>;</w:t>
      </w:r>
    </w:p>
    <w:p w14:paraId="5828864C" w14:textId="0B2432B3" w:rsidR="00EC3A09" w:rsidRDefault="00EC3A09" w:rsidP="00EC3A09">
      <w:pPr>
        <w:pStyle w:val="a5"/>
      </w:pPr>
      <w:r>
        <w:t>описание п</w:t>
      </w:r>
      <w:r w:rsidRPr="00EC3A09">
        <w:t>орядк</w:t>
      </w:r>
      <w:r w:rsidR="006D407D">
        <w:t>а</w:t>
      </w:r>
      <w:r w:rsidRPr="00EC3A09">
        <w:t xml:space="preserve"> действий при аварийных ситуациях</w:t>
      </w:r>
      <w:r>
        <w:t>;</w:t>
      </w:r>
    </w:p>
    <w:p w14:paraId="752F763C" w14:textId="120374F4" w:rsidR="00EC3A09" w:rsidRDefault="0022108A" w:rsidP="00EC3A09">
      <w:pPr>
        <w:pStyle w:val="a5"/>
      </w:pPr>
      <w:r>
        <w:t xml:space="preserve">формы </w:t>
      </w:r>
      <w:r w:rsidR="00BE218E">
        <w:t xml:space="preserve">и методика заполнения </w:t>
      </w:r>
      <w:r>
        <w:t>заявок</w:t>
      </w:r>
      <w:r w:rsidR="00161E62">
        <w:t xml:space="preserve">, необходимых для </w:t>
      </w:r>
      <w:r w:rsidR="00561C73">
        <w:t xml:space="preserve">организации взаимодействия через </w:t>
      </w:r>
      <w:r w:rsidR="00161E62">
        <w:t>ИПС</w:t>
      </w:r>
      <w:r>
        <w:t>;</w:t>
      </w:r>
    </w:p>
    <w:p w14:paraId="364F5FA6" w14:textId="1AFA05F8" w:rsidR="0022108A" w:rsidRDefault="001D7041" w:rsidP="00EC3A09">
      <w:pPr>
        <w:pStyle w:val="a5"/>
      </w:pPr>
      <w:r>
        <w:t xml:space="preserve">примеры заполнения </w:t>
      </w:r>
      <w:r w:rsidR="0022108A">
        <w:t>форм заявок</w:t>
      </w:r>
      <w:r w:rsidR="00161E62">
        <w:t xml:space="preserve">, необходимых </w:t>
      </w:r>
      <w:r w:rsidR="00561C73">
        <w:t>для организации взаимодействия через ИПС</w:t>
      </w:r>
      <w:r w:rsidR="0022108A">
        <w:t>.</w:t>
      </w:r>
    </w:p>
    <w:p w14:paraId="76CDDFE4" w14:textId="4CE1C4EB" w:rsidR="00B45D29" w:rsidRDefault="00B45D29" w:rsidP="00531CFB">
      <w:pPr>
        <w:pStyle w:val="21"/>
      </w:pPr>
      <w:bookmarkStart w:id="8" w:name="_Toc378951361"/>
      <w:bookmarkStart w:id="9" w:name="_Toc536009598"/>
      <w:r>
        <w:t xml:space="preserve">Краткие сведения о </w:t>
      </w:r>
      <w:r w:rsidR="00FB2EED">
        <w:t>ИПС</w:t>
      </w:r>
      <w:bookmarkEnd w:id="8"/>
      <w:bookmarkEnd w:id="9"/>
    </w:p>
    <w:p w14:paraId="03EFF288" w14:textId="1BF326E3" w:rsidR="00EB7FCF" w:rsidRDefault="00EB7FCF" w:rsidP="00FB2EED">
      <w:pPr>
        <w:pStyle w:val="3"/>
      </w:pPr>
      <w:bookmarkStart w:id="10" w:name="_Toc363559492"/>
      <w:bookmarkStart w:id="11" w:name="_Toc378951362"/>
      <w:bookmarkStart w:id="12" w:name="_Toc536009599"/>
      <w:r>
        <w:t>Н</w:t>
      </w:r>
      <w:r w:rsidRPr="008A68AC">
        <w:t xml:space="preserve">азначение </w:t>
      </w:r>
      <w:bookmarkEnd w:id="10"/>
      <w:r w:rsidR="00FB2EED" w:rsidRPr="00FB2EED">
        <w:t>ИПС</w:t>
      </w:r>
      <w:bookmarkEnd w:id="11"/>
      <w:bookmarkEnd w:id="12"/>
    </w:p>
    <w:p w14:paraId="2737FFEF" w14:textId="0B2706AB" w:rsidR="00EB7FCF" w:rsidRDefault="00FB2EED" w:rsidP="00EB7FCF">
      <w:r>
        <w:t>ИПС</w:t>
      </w:r>
      <w:r w:rsidR="00EB7FCF">
        <w:t xml:space="preserve"> предназначен</w:t>
      </w:r>
      <w:r w:rsidR="00835C6E">
        <w:t>а</w:t>
      </w:r>
      <w:r w:rsidR="00EB7FCF">
        <w:t xml:space="preserve"> для обеспечения следующих процессов:</w:t>
      </w:r>
    </w:p>
    <w:p w14:paraId="18201679" w14:textId="44251C77" w:rsidR="00FB2EED" w:rsidRPr="008E142B" w:rsidRDefault="00FB2EED" w:rsidP="00FB2EED">
      <w:pPr>
        <w:pStyle w:val="a5"/>
        <w:numPr>
          <w:ilvl w:val="0"/>
          <w:numId w:val="16"/>
        </w:numPr>
      </w:pPr>
      <w:r w:rsidRPr="008E142B">
        <w:t xml:space="preserve">информационное взаимодействие </w:t>
      </w:r>
      <w:r w:rsidR="00A02C4D">
        <w:t>подсистем</w:t>
      </w:r>
      <w:r w:rsidRPr="008E142B">
        <w:t xml:space="preserve"> ЕГИСЗ между собой;</w:t>
      </w:r>
    </w:p>
    <w:p w14:paraId="220AEF29" w14:textId="4DF1ADAF" w:rsidR="00FB2EED" w:rsidRPr="008E142B" w:rsidRDefault="00FB2EED" w:rsidP="00FB2EED">
      <w:pPr>
        <w:pStyle w:val="a5"/>
        <w:numPr>
          <w:ilvl w:val="0"/>
          <w:numId w:val="16"/>
        </w:numPr>
      </w:pPr>
      <w:r w:rsidRPr="008E142B">
        <w:t xml:space="preserve">ведение метаданных об используемых </w:t>
      </w:r>
      <w:r>
        <w:t>веб-</w:t>
      </w:r>
      <w:r w:rsidRPr="008E142B">
        <w:t>сервисах участников предоставления услуг в сфере здравоохранения;</w:t>
      </w:r>
    </w:p>
    <w:p w14:paraId="1885AB26" w14:textId="127952FA" w:rsidR="00FB2EED" w:rsidRDefault="00FB2EED" w:rsidP="00FB2EED">
      <w:pPr>
        <w:pStyle w:val="a5"/>
        <w:numPr>
          <w:ilvl w:val="0"/>
          <w:numId w:val="16"/>
        </w:numPr>
      </w:pPr>
      <w:r w:rsidRPr="008E142B">
        <w:t xml:space="preserve">предоставление единой точки входа для </w:t>
      </w:r>
      <w:r w:rsidR="00A02C4D">
        <w:t>участников информационного взаимодействия</w:t>
      </w:r>
      <w:r w:rsidRPr="008E142B">
        <w:t xml:space="preserve"> при обращении к функциям </w:t>
      </w:r>
      <w:r w:rsidR="00A02C4D">
        <w:t>подсистем</w:t>
      </w:r>
      <w:r w:rsidRPr="008E142B">
        <w:t xml:space="preserve"> </w:t>
      </w:r>
      <w:r>
        <w:t xml:space="preserve">ЕГИСЗ </w:t>
      </w:r>
      <w:r w:rsidRPr="008E142B">
        <w:t>с использованием SOA и технологии веб-сервисов.</w:t>
      </w:r>
    </w:p>
    <w:p w14:paraId="1609200E" w14:textId="325AFFCB" w:rsidR="000B4A32" w:rsidRDefault="000B4A32" w:rsidP="000B4A32">
      <w:pPr>
        <w:pStyle w:val="3"/>
      </w:pPr>
      <w:bookmarkStart w:id="13" w:name="_Toc378951363"/>
      <w:bookmarkStart w:id="14" w:name="_Toc536009600"/>
      <w:r>
        <w:lastRenderedPageBreak/>
        <w:t>Объект автоматизации</w:t>
      </w:r>
      <w:bookmarkEnd w:id="13"/>
      <w:bookmarkEnd w:id="14"/>
    </w:p>
    <w:p w14:paraId="6EA401D9" w14:textId="77777777" w:rsidR="00FB2EED" w:rsidRDefault="0050235F" w:rsidP="0050235F">
      <w:r w:rsidRPr="00D314DB">
        <w:t>Объектом автоматизации явля</w:t>
      </w:r>
      <w:r>
        <w:t>ю</w:t>
      </w:r>
      <w:r w:rsidRPr="00D314DB">
        <w:t xml:space="preserve">тся </w:t>
      </w:r>
      <w:r w:rsidR="00FB2EED">
        <w:t xml:space="preserve">следующие </w:t>
      </w:r>
      <w:r w:rsidRPr="00D314DB">
        <w:t>процессы</w:t>
      </w:r>
      <w:r w:rsidR="00FB2EED">
        <w:t>:</w:t>
      </w:r>
    </w:p>
    <w:p w14:paraId="6F3620AC" w14:textId="77777777" w:rsidR="00FB2EED" w:rsidRDefault="00FB2EED" w:rsidP="00E76125">
      <w:pPr>
        <w:pStyle w:val="a5"/>
        <w:numPr>
          <w:ilvl w:val="0"/>
          <w:numId w:val="19"/>
        </w:numPr>
      </w:pPr>
      <w:r w:rsidRPr="001F2C86">
        <w:t>процессы</w:t>
      </w:r>
      <w:r>
        <w:t xml:space="preserve"> </w:t>
      </w:r>
      <w:r w:rsidRPr="00B74BCD">
        <w:t>информационного взаимодействия прикладных систем федерального сегмента ЕГИСЗ между собой,</w:t>
      </w:r>
    </w:p>
    <w:p w14:paraId="0A905156" w14:textId="77777777" w:rsidR="00FB2EED" w:rsidRDefault="00FB2EED" w:rsidP="00FB2EED">
      <w:pPr>
        <w:pStyle w:val="a5"/>
        <w:numPr>
          <w:ilvl w:val="0"/>
          <w:numId w:val="16"/>
        </w:numPr>
      </w:pPr>
      <w:r w:rsidRPr="00B74BCD">
        <w:t>процессы ведения метаданных об используемых сервисах участников предоставления услуг в сфере здравоохранения и фармакологии,</w:t>
      </w:r>
    </w:p>
    <w:p w14:paraId="5D8D0477" w14:textId="2EE5668E" w:rsidR="00FB2EED" w:rsidRDefault="00FB2EED" w:rsidP="00FB2EED">
      <w:pPr>
        <w:pStyle w:val="a5"/>
        <w:numPr>
          <w:ilvl w:val="0"/>
          <w:numId w:val="16"/>
        </w:numPr>
      </w:pPr>
      <w:r w:rsidRPr="000F5B25">
        <w:t xml:space="preserve">процессы </w:t>
      </w:r>
      <w:r w:rsidRPr="00B74BCD">
        <w:t>предоставления единой точки входа для прикладных компонентов федерального и регионального сегмента ЕГИСЗ при обращении к функциям прикладных компонентов федерального и регионального сегмента ЕГИСЗ с использованием SOA и технологии веб-сервисов</w:t>
      </w:r>
      <w:r w:rsidR="00DC0694">
        <w:t>.</w:t>
      </w:r>
    </w:p>
    <w:p w14:paraId="758104B0" w14:textId="11ECBAF4" w:rsidR="00951C11" w:rsidRDefault="0029773C" w:rsidP="00D10A0D">
      <w:pPr>
        <w:pStyle w:val="10"/>
      </w:pPr>
      <w:bookmarkStart w:id="15" w:name="_Toc509307925"/>
      <w:bookmarkStart w:id="16" w:name="_Toc509311218"/>
      <w:bookmarkStart w:id="17" w:name="_Toc509311721"/>
      <w:bookmarkStart w:id="18" w:name="_Toc378951364"/>
      <w:bookmarkStart w:id="19" w:name="_Toc536009601"/>
      <w:bookmarkEnd w:id="15"/>
      <w:bookmarkEnd w:id="16"/>
      <w:bookmarkEnd w:id="17"/>
      <w:r>
        <w:lastRenderedPageBreak/>
        <w:t xml:space="preserve">Порядок </w:t>
      </w:r>
      <w:r w:rsidR="003C24C5">
        <w:t>информационно</w:t>
      </w:r>
      <w:r>
        <w:t>го</w:t>
      </w:r>
      <w:r w:rsidR="003C24C5">
        <w:t xml:space="preserve"> </w:t>
      </w:r>
      <w:r w:rsidR="000E3B40">
        <w:t>взаимодействи</w:t>
      </w:r>
      <w:r>
        <w:t>я</w:t>
      </w:r>
      <w:r w:rsidR="000E3B40">
        <w:t xml:space="preserve"> через </w:t>
      </w:r>
      <w:r w:rsidR="00FB2EED">
        <w:t>ИПС</w:t>
      </w:r>
      <w:bookmarkEnd w:id="18"/>
      <w:bookmarkEnd w:id="19"/>
    </w:p>
    <w:p w14:paraId="3DA0F310" w14:textId="73D7FF24" w:rsidR="00942B11" w:rsidRDefault="00942B11" w:rsidP="00942B11">
      <w:pPr>
        <w:pStyle w:val="21"/>
      </w:pPr>
      <w:bookmarkStart w:id="20" w:name="_Toc536009602"/>
      <w:bookmarkStart w:id="21" w:name="_Ref367789998"/>
      <w:r>
        <w:t xml:space="preserve">Общий порядок </w:t>
      </w:r>
      <w:r w:rsidRPr="003C24C5">
        <w:t>информационно</w:t>
      </w:r>
      <w:r>
        <w:t>го</w:t>
      </w:r>
      <w:r w:rsidRPr="003C24C5">
        <w:t xml:space="preserve"> </w:t>
      </w:r>
      <w:r>
        <w:t>взаимодействия через ИПС</w:t>
      </w:r>
      <w:bookmarkEnd w:id="20"/>
    </w:p>
    <w:p w14:paraId="63193172" w14:textId="3DC19086" w:rsidR="006D4067" w:rsidRDefault="006D4067" w:rsidP="001B6EFF">
      <w:r>
        <w:t xml:space="preserve">Для осуществления </w:t>
      </w:r>
      <w:r w:rsidR="003C24C5" w:rsidRPr="003C24C5">
        <w:t>информационно</w:t>
      </w:r>
      <w:r w:rsidR="003C24C5">
        <w:t>го</w:t>
      </w:r>
      <w:r w:rsidR="003C24C5" w:rsidRPr="003C24C5">
        <w:t xml:space="preserve"> </w:t>
      </w:r>
      <w:r>
        <w:t>взаимодействия через ИПС необходимо:</w:t>
      </w:r>
    </w:p>
    <w:p w14:paraId="170E44AA" w14:textId="053176FB" w:rsidR="006D4067" w:rsidRPr="000C6D20" w:rsidRDefault="000D5B00" w:rsidP="00B420CA">
      <w:pPr>
        <w:pStyle w:val="a5"/>
        <w:numPr>
          <w:ilvl w:val="0"/>
          <w:numId w:val="32"/>
        </w:numPr>
      </w:pPr>
      <w:r w:rsidRPr="000C6D20">
        <w:t>зарегистрировать</w:t>
      </w:r>
      <w:r w:rsidR="006D4067" w:rsidRPr="000C6D20">
        <w:t xml:space="preserve"> </w:t>
      </w:r>
      <w:r w:rsidR="00DC0694">
        <w:t>информационную систему</w:t>
      </w:r>
      <w:r w:rsidR="006D4067" w:rsidRPr="000C6D20">
        <w:t xml:space="preserve"> </w:t>
      </w:r>
      <w:r w:rsidRPr="000C6D20">
        <w:t>в</w:t>
      </w:r>
      <w:r w:rsidR="006D4067" w:rsidRPr="000C6D20">
        <w:t xml:space="preserve"> ИПС</w:t>
      </w:r>
      <w:r w:rsidR="00932E4E" w:rsidRPr="000C6D20">
        <w:t>;</w:t>
      </w:r>
    </w:p>
    <w:p w14:paraId="35FF7EB5" w14:textId="5CEC3230" w:rsidR="003C6CBE" w:rsidRPr="000C6D20" w:rsidRDefault="003C6CBE" w:rsidP="00B420CA">
      <w:pPr>
        <w:pStyle w:val="a5"/>
        <w:numPr>
          <w:ilvl w:val="0"/>
          <w:numId w:val="32"/>
        </w:numPr>
      </w:pPr>
      <w:r w:rsidRPr="000C6D20">
        <w:t xml:space="preserve">дальнейшие действия зависят от целей регистрации </w:t>
      </w:r>
      <w:r w:rsidR="00707AD8">
        <w:t xml:space="preserve">информационной системы </w:t>
      </w:r>
      <w:r w:rsidRPr="000C6D20">
        <w:t>в ИПС:</w:t>
      </w:r>
    </w:p>
    <w:p w14:paraId="41F88CA9" w14:textId="4D0025E1" w:rsidR="00E92C54" w:rsidRPr="000C6D20" w:rsidRDefault="006D6276" w:rsidP="00C06EDB">
      <w:pPr>
        <w:pStyle w:val="a5"/>
        <w:numPr>
          <w:ilvl w:val="1"/>
          <w:numId w:val="32"/>
        </w:numPr>
      </w:pPr>
      <w:r w:rsidRPr="000C6D20">
        <w:t xml:space="preserve">в случае если </w:t>
      </w:r>
      <w:r w:rsidR="00C06EDB" w:rsidRPr="00C06EDB">
        <w:t>организации, эксплуатирующей информационную систему</w:t>
      </w:r>
      <w:r w:rsidRPr="000C6D20">
        <w:t>, зарегистрированн</w:t>
      </w:r>
      <w:r w:rsidR="00C06EDB">
        <w:t>ую</w:t>
      </w:r>
      <w:r w:rsidRPr="000C6D20">
        <w:t xml:space="preserve"> в пункте</w:t>
      </w:r>
      <w:r w:rsidR="00E92C54" w:rsidRPr="000C6D20">
        <w:t xml:space="preserve"> 1)</w:t>
      </w:r>
      <w:r w:rsidRPr="000C6D20">
        <w:t>,</w:t>
      </w:r>
      <w:r w:rsidR="003D1C9B" w:rsidRPr="000C6D20">
        <w:t xml:space="preserve"> требуется</w:t>
      </w:r>
      <w:r w:rsidRPr="000C6D20">
        <w:t xml:space="preserve"> предостав</w:t>
      </w:r>
      <w:r w:rsidR="003D1C9B" w:rsidRPr="000C6D20">
        <w:t>ить</w:t>
      </w:r>
      <w:r w:rsidRPr="000C6D20">
        <w:t xml:space="preserve"> веб-</w:t>
      </w:r>
      <w:r w:rsidR="00E92C54" w:rsidRPr="000C6D20">
        <w:t>службу</w:t>
      </w:r>
      <w:r w:rsidR="003D1C9B" w:rsidRPr="000C6D20">
        <w:t xml:space="preserve"> другим </w:t>
      </w:r>
      <w:r w:rsidR="00DC0694">
        <w:t>информационным системам</w:t>
      </w:r>
      <w:r w:rsidR="008875CE" w:rsidRPr="000C6D20">
        <w:t xml:space="preserve"> через ИПС</w:t>
      </w:r>
      <w:r w:rsidRPr="000C6D20">
        <w:t>,</w:t>
      </w:r>
      <w:r w:rsidR="00E92C54" w:rsidRPr="000C6D20">
        <w:t xml:space="preserve"> необходимо</w:t>
      </w:r>
      <w:r w:rsidR="007E3FCD">
        <w:t xml:space="preserve"> опубликовать тестовую версию</w:t>
      </w:r>
      <w:r w:rsidR="00DE588C">
        <w:t xml:space="preserve"> веб-службы</w:t>
      </w:r>
      <w:r w:rsidR="007E3FCD">
        <w:t xml:space="preserve">, </w:t>
      </w:r>
      <w:r w:rsidR="006B363C" w:rsidRPr="000C6D20">
        <w:t>протестировать</w:t>
      </w:r>
      <w:r w:rsidR="007E3FCD">
        <w:t xml:space="preserve"> ее</w:t>
      </w:r>
      <w:r w:rsidR="006B363C" w:rsidRPr="000C6D20">
        <w:t xml:space="preserve"> и</w:t>
      </w:r>
      <w:r w:rsidR="004A0284">
        <w:t>, после успешного тестирования,</w:t>
      </w:r>
      <w:r w:rsidR="006B363C" w:rsidRPr="000C6D20">
        <w:t xml:space="preserve"> </w:t>
      </w:r>
      <w:r w:rsidR="006D4067" w:rsidRPr="000C6D20">
        <w:t xml:space="preserve">опубликовать </w:t>
      </w:r>
      <w:r w:rsidR="007E3FCD">
        <w:t xml:space="preserve">рабочую версию </w:t>
      </w:r>
      <w:r w:rsidR="00DE588C">
        <w:t>веб-</w:t>
      </w:r>
      <w:r w:rsidR="00D950AE">
        <w:t xml:space="preserve">службы </w:t>
      </w:r>
      <w:r w:rsidR="006D4067" w:rsidRPr="000C6D20">
        <w:t>в ИПС</w:t>
      </w:r>
      <w:r w:rsidR="00E92C54" w:rsidRPr="000C6D20">
        <w:t>;</w:t>
      </w:r>
    </w:p>
    <w:p w14:paraId="2D06E334" w14:textId="06CA0EC6" w:rsidR="00932E4E" w:rsidRDefault="00E92C54" w:rsidP="00C06EDB">
      <w:pPr>
        <w:pStyle w:val="a5"/>
        <w:numPr>
          <w:ilvl w:val="1"/>
          <w:numId w:val="32"/>
        </w:numPr>
      </w:pPr>
      <w:r w:rsidRPr="000C6D20">
        <w:t xml:space="preserve">в случае если </w:t>
      </w:r>
      <w:r w:rsidR="00C06EDB" w:rsidRPr="00C06EDB">
        <w:t>организации, эксплуатирующей информационную систему</w:t>
      </w:r>
      <w:r w:rsidRPr="000C6D20">
        <w:t>, зарегистрированн</w:t>
      </w:r>
      <w:r w:rsidR="00C06EDB">
        <w:t>ую</w:t>
      </w:r>
      <w:r w:rsidRPr="000C6D20">
        <w:t xml:space="preserve"> в пункте 1),</w:t>
      </w:r>
      <w:r w:rsidR="006D4067" w:rsidRPr="000C6D20">
        <w:t xml:space="preserve"> </w:t>
      </w:r>
      <w:r w:rsidR="00155EC6" w:rsidRPr="000C6D20">
        <w:t>требуется</w:t>
      </w:r>
      <w:r w:rsidRPr="000C6D20">
        <w:t xml:space="preserve"> </w:t>
      </w:r>
      <w:r w:rsidR="00155EC6" w:rsidRPr="000C6D20">
        <w:t xml:space="preserve">подключиться к веб-службе, опубликованной в ИПС, необходимо </w:t>
      </w:r>
      <w:r w:rsidR="006D4067" w:rsidRPr="000C6D20">
        <w:t xml:space="preserve">разработать </w:t>
      </w:r>
      <w:r w:rsidR="00932E4E" w:rsidRPr="000C6D20">
        <w:t>клиент к требуемой веб-службе</w:t>
      </w:r>
      <w:r w:rsidR="0011317B">
        <w:t>,</w:t>
      </w:r>
      <w:r w:rsidR="00272870" w:rsidRPr="000C6D20">
        <w:t xml:space="preserve"> </w:t>
      </w:r>
      <w:r w:rsidR="0029773C" w:rsidRPr="000C6D20">
        <w:t>провести тестирование</w:t>
      </w:r>
      <w:r w:rsidR="00470D7B" w:rsidRPr="000C6D20">
        <w:t xml:space="preserve"> взаимодействия</w:t>
      </w:r>
      <w:r w:rsidR="006B363C" w:rsidRPr="000C6D20">
        <w:t xml:space="preserve"> с </w:t>
      </w:r>
      <w:r w:rsidR="0011317B">
        <w:t>тестовой версией</w:t>
      </w:r>
      <w:r w:rsidR="00385C9E">
        <w:t xml:space="preserve"> веб-службы</w:t>
      </w:r>
      <w:r w:rsidR="0011317B">
        <w:t xml:space="preserve"> и</w:t>
      </w:r>
      <w:r w:rsidR="00405A7E">
        <w:t>, после успешного тестирования,</w:t>
      </w:r>
      <w:r w:rsidR="00405A7E" w:rsidRPr="000C6D20">
        <w:t xml:space="preserve"> </w:t>
      </w:r>
      <w:r w:rsidR="0011317B">
        <w:t>подключиться к рабочей</w:t>
      </w:r>
      <w:r w:rsidR="007073ED">
        <w:t xml:space="preserve"> версии</w:t>
      </w:r>
      <w:r w:rsidR="00640049">
        <w:t xml:space="preserve"> </w:t>
      </w:r>
      <w:r w:rsidR="00385C9E">
        <w:t>веб-</w:t>
      </w:r>
      <w:r w:rsidR="00640049">
        <w:t>службы в ИПС</w:t>
      </w:r>
      <w:r w:rsidR="00932E4E" w:rsidRPr="000C6D20">
        <w:t>.</w:t>
      </w:r>
    </w:p>
    <w:p w14:paraId="7710906F" w14:textId="3E3C5CE1" w:rsidR="00F721E9" w:rsidRPr="000C6D20" w:rsidRDefault="00F721E9" w:rsidP="00F721E9">
      <w:r>
        <w:t>П</w:t>
      </w:r>
      <w:r w:rsidRPr="000C6D20">
        <w:t>ублик</w:t>
      </w:r>
      <w:r>
        <w:t xml:space="preserve">ация </w:t>
      </w:r>
      <w:r w:rsidRPr="000C6D20">
        <w:t>веб-служб</w:t>
      </w:r>
      <w:r>
        <w:t>ы</w:t>
      </w:r>
      <w:r w:rsidRPr="000C6D20">
        <w:t xml:space="preserve"> в </w:t>
      </w:r>
      <w:r w:rsidR="00B23931">
        <w:t xml:space="preserve">тестовой или рабочей версии </w:t>
      </w:r>
      <w:r w:rsidRPr="000C6D20">
        <w:t>ИПС</w:t>
      </w:r>
      <w:r w:rsidR="00616B3B">
        <w:t xml:space="preserve">, </w:t>
      </w:r>
      <w:r>
        <w:t xml:space="preserve">подключение к веб-службе, опубликованной </w:t>
      </w:r>
      <w:r w:rsidR="00B23931" w:rsidRPr="000C6D20">
        <w:t xml:space="preserve">в </w:t>
      </w:r>
      <w:r w:rsidR="00B23931">
        <w:t xml:space="preserve">тестовой или рабочей версии </w:t>
      </w:r>
      <w:r w:rsidR="00B23931" w:rsidRPr="000C6D20">
        <w:t>ИПС</w:t>
      </w:r>
      <w:r w:rsidR="002633FA">
        <w:t>,</w:t>
      </w:r>
      <w:r>
        <w:t xml:space="preserve"> </w:t>
      </w:r>
      <w:r w:rsidR="000F6702">
        <w:t xml:space="preserve">регистрация пользователей </w:t>
      </w:r>
      <w:r w:rsidR="00385C9E">
        <w:t xml:space="preserve">в ИПС </w:t>
      </w:r>
      <w:r w:rsidR="00B17C99">
        <w:t>возможны только после</w:t>
      </w:r>
      <w:r>
        <w:t xml:space="preserve"> регистрации</w:t>
      </w:r>
      <w:r w:rsidR="002633FA">
        <w:t xml:space="preserve"> </w:t>
      </w:r>
      <w:r w:rsidR="00DC0694">
        <w:t>информационной системы</w:t>
      </w:r>
      <w:r w:rsidR="00B17C99">
        <w:t xml:space="preserve"> </w:t>
      </w:r>
      <w:r w:rsidR="0087656A">
        <w:t xml:space="preserve">в </w:t>
      </w:r>
      <w:r w:rsidR="00B23931">
        <w:t xml:space="preserve">соответствующей версии </w:t>
      </w:r>
      <w:r w:rsidR="0087656A">
        <w:t>ИПС</w:t>
      </w:r>
      <w:r>
        <w:t>.</w:t>
      </w:r>
    </w:p>
    <w:p w14:paraId="538946F4" w14:textId="34FDE1B2" w:rsidR="00521EFC" w:rsidRDefault="005844EC" w:rsidP="00531CFB">
      <w:pPr>
        <w:pStyle w:val="21"/>
      </w:pPr>
      <w:bookmarkStart w:id="22" w:name="_Toc378951365"/>
      <w:bookmarkStart w:id="23" w:name="_Toc536009603"/>
      <w:r>
        <w:t>Регистрация</w:t>
      </w:r>
      <w:r w:rsidR="00521EFC" w:rsidRPr="00521EFC">
        <w:t xml:space="preserve"> </w:t>
      </w:r>
      <w:r w:rsidR="00DC0694">
        <w:t>информационной системы</w:t>
      </w:r>
      <w:r w:rsidR="00521EFC" w:rsidRPr="00521EFC">
        <w:t xml:space="preserve"> </w:t>
      </w:r>
      <w:r>
        <w:t>в</w:t>
      </w:r>
      <w:r w:rsidR="00521EFC" w:rsidRPr="00521EFC">
        <w:t xml:space="preserve"> ИПС</w:t>
      </w:r>
      <w:bookmarkEnd w:id="22"/>
      <w:bookmarkEnd w:id="23"/>
    </w:p>
    <w:p w14:paraId="2C0E22F9" w14:textId="6E09F8B7" w:rsidR="008863B5" w:rsidRPr="008863B5" w:rsidRDefault="008863B5" w:rsidP="008863B5">
      <w:pPr>
        <w:pStyle w:val="3"/>
      </w:pPr>
      <w:bookmarkStart w:id="24" w:name="_Toc378951366"/>
      <w:bookmarkStart w:id="25" w:name="_Toc536009604"/>
      <w:r>
        <w:t xml:space="preserve">Варианты </w:t>
      </w:r>
      <w:r w:rsidR="005844EC">
        <w:t xml:space="preserve">регистрации </w:t>
      </w:r>
      <w:r w:rsidR="005630DC">
        <w:t xml:space="preserve">ИС </w:t>
      </w:r>
      <w:r w:rsidR="005844EC">
        <w:t>в</w:t>
      </w:r>
      <w:r>
        <w:t xml:space="preserve"> </w:t>
      </w:r>
      <w:r w:rsidRPr="008863B5">
        <w:t>ИПС</w:t>
      </w:r>
      <w:bookmarkEnd w:id="24"/>
      <w:bookmarkEnd w:id="25"/>
    </w:p>
    <w:p w14:paraId="562D5605" w14:textId="4AA27069" w:rsidR="00C73082" w:rsidRDefault="00C73082" w:rsidP="00C73082">
      <w:r>
        <w:t xml:space="preserve">В ИПС предусмотрены следующие варианты </w:t>
      </w:r>
      <w:r w:rsidR="005844EC">
        <w:t>регистрации</w:t>
      </w:r>
      <w:r w:rsidR="005630DC">
        <w:t xml:space="preserve"> информационной системы</w:t>
      </w:r>
      <w:r>
        <w:t>:</w:t>
      </w:r>
    </w:p>
    <w:p w14:paraId="2449D170" w14:textId="3D6317AF" w:rsidR="00C73082" w:rsidRPr="000C6D20" w:rsidRDefault="005844EC" w:rsidP="00583EC6">
      <w:pPr>
        <w:pStyle w:val="a5"/>
        <w:numPr>
          <w:ilvl w:val="0"/>
          <w:numId w:val="22"/>
        </w:numPr>
      </w:pPr>
      <w:r w:rsidRPr="000C6D20">
        <w:t>регистрация</w:t>
      </w:r>
      <w:r w:rsidR="00C73082" w:rsidRPr="000C6D20">
        <w:t xml:space="preserve"> </w:t>
      </w:r>
      <w:r w:rsidR="005630DC">
        <w:t>информационной системы</w:t>
      </w:r>
      <w:r w:rsidR="005630DC" w:rsidRPr="000C6D20">
        <w:t xml:space="preserve"> </w:t>
      </w:r>
      <w:r w:rsidRPr="000C6D20">
        <w:t>в</w:t>
      </w:r>
      <w:r w:rsidR="00C73082" w:rsidRPr="000C6D20">
        <w:t xml:space="preserve"> тестовой версии ИПС</w:t>
      </w:r>
      <w:r w:rsidR="00E35774">
        <w:t xml:space="preserve">. В тестовой версии допускается использование сертификатов с </w:t>
      </w:r>
      <w:r w:rsidR="003860BB">
        <w:t>алгоритмами подписей -</w:t>
      </w:r>
      <w:r w:rsidR="00E35774">
        <w:t xml:space="preserve"> </w:t>
      </w:r>
      <w:r w:rsidR="00E35774">
        <w:rPr>
          <w:lang w:val="en-US"/>
        </w:rPr>
        <w:t>RSA</w:t>
      </w:r>
      <w:r w:rsidR="00222DD9">
        <w:t>,</w:t>
      </w:r>
      <w:r w:rsidR="00E35774">
        <w:t xml:space="preserve"> ГОСТ</w:t>
      </w:r>
      <w:r w:rsidR="003860BB">
        <w:t xml:space="preserve"> Р</w:t>
      </w:r>
      <w:r w:rsidR="00E35774">
        <w:t xml:space="preserve"> 34.1</w:t>
      </w:r>
      <w:r w:rsidR="003860BB">
        <w:t>0</w:t>
      </w:r>
      <w:r w:rsidR="00E35774">
        <w:t>-2001</w:t>
      </w:r>
      <w:r w:rsidR="00144B24">
        <w:t>,</w:t>
      </w:r>
      <w:r w:rsidR="003860BB">
        <w:t xml:space="preserve"> </w:t>
      </w:r>
      <w:bookmarkStart w:id="26" w:name="OLE_LINK1"/>
      <w:bookmarkStart w:id="27" w:name="OLE_LINK2"/>
      <w:r w:rsidR="003860BB">
        <w:t>ГОСТ Р 34.10-2012</w:t>
      </w:r>
      <w:bookmarkEnd w:id="26"/>
      <w:bookmarkEnd w:id="27"/>
      <w:r w:rsidR="00144B24">
        <w:t xml:space="preserve"> с</w:t>
      </w:r>
      <w:r w:rsidR="003216A1" w:rsidRPr="004210EF">
        <w:t xml:space="preserve"> </w:t>
      </w:r>
      <w:bookmarkStart w:id="28" w:name="OLE_LINK3"/>
      <w:bookmarkStart w:id="29" w:name="OLE_LINK4"/>
      <w:bookmarkStart w:id="30" w:name="OLE_LINK5"/>
      <w:bookmarkStart w:id="31" w:name="OLE_LINK6"/>
      <w:bookmarkStart w:id="32" w:name="OLE_LINK7"/>
      <w:r w:rsidR="003216A1" w:rsidRPr="004210EF">
        <w:t>длиной ключа</w:t>
      </w:r>
      <w:r w:rsidR="003216A1" w:rsidRPr="003216A1">
        <w:t xml:space="preserve"> 256 бит и</w:t>
      </w:r>
      <w:r w:rsidR="003216A1" w:rsidRPr="004210EF">
        <w:t>ли</w:t>
      </w:r>
      <w:r w:rsidR="003216A1" w:rsidRPr="003216A1">
        <w:t xml:space="preserve"> </w:t>
      </w:r>
      <w:r w:rsidR="00144B24">
        <w:t>ГОСТ Р 34.10-2012 с</w:t>
      </w:r>
      <w:r w:rsidR="00144B24" w:rsidRPr="004210EF">
        <w:t xml:space="preserve"> длиной ключа</w:t>
      </w:r>
      <w:r w:rsidR="00144B24">
        <w:t xml:space="preserve"> </w:t>
      </w:r>
      <w:r w:rsidR="003216A1" w:rsidRPr="004210EF">
        <w:t>512 бит</w:t>
      </w:r>
      <w:bookmarkEnd w:id="28"/>
      <w:bookmarkEnd w:id="29"/>
      <w:bookmarkEnd w:id="30"/>
      <w:bookmarkEnd w:id="31"/>
      <w:bookmarkEnd w:id="32"/>
      <w:r w:rsidR="00C73082" w:rsidRPr="000C6D20">
        <w:t>;</w:t>
      </w:r>
    </w:p>
    <w:p w14:paraId="3EF48470" w14:textId="6537C4AF" w:rsidR="00C73082" w:rsidRPr="000C6D20" w:rsidRDefault="005844EC" w:rsidP="00C73082">
      <w:pPr>
        <w:pStyle w:val="a5"/>
      </w:pPr>
      <w:r w:rsidRPr="000C6D20">
        <w:lastRenderedPageBreak/>
        <w:t>регистрация</w:t>
      </w:r>
      <w:r w:rsidR="00C73082" w:rsidRPr="000C6D20">
        <w:t xml:space="preserve"> </w:t>
      </w:r>
      <w:r w:rsidR="005630DC">
        <w:t>информационной системы</w:t>
      </w:r>
      <w:r w:rsidR="005630DC" w:rsidRPr="000C6D20">
        <w:t xml:space="preserve"> </w:t>
      </w:r>
      <w:r w:rsidRPr="000C6D20">
        <w:t>в</w:t>
      </w:r>
      <w:r w:rsidR="00C73082" w:rsidRPr="000C6D20">
        <w:t xml:space="preserve"> рабочей версии ИПС</w:t>
      </w:r>
      <w:r w:rsidR="00E35774">
        <w:t xml:space="preserve">. В рабочей версии допускается использование сертификатов с </w:t>
      </w:r>
      <w:r w:rsidR="003860BB">
        <w:t xml:space="preserve">алгоритмами подписей </w:t>
      </w:r>
      <w:r w:rsidR="004210EF">
        <w:t xml:space="preserve">- </w:t>
      </w:r>
      <w:r w:rsidR="00BD0A04">
        <w:t>ГОСТ Р 34.10-2012</w:t>
      </w:r>
      <w:r w:rsidR="00BD0A04" w:rsidRPr="004210EF">
        <w:t xml:space="preserve"> </w:t>
      </w:r>
      <w:r w:rsidR="00BD0A04">
        <w:t xml:space="preserve">с </w:t>
      </w:r>
      <w:r w:rsidR="00BD0A04" w:rsidRPr="00BD169E">
        <w:t>длиной ключа</w:t>
      </w:r>
      <w:r w:rsidR="00BD0A04" w:rsidRPr="003216A1">
        <w:t xml:space="preserve"> 256 бит</w:t>
      </w:r>
      <w:r w:rsidR="00C73082" w:rsidRPr="000C6D20">
        <w:t>.</w:t>
      </w:r>
    </w:p>
    <w:p w14:paraId="458992DB" w14:textId="7CAECEA4" w:rsidR="00C73082" w:rsidRDefault="00C73082" w:rsidP="00C73082">
      <w:r>
        <w:t xml:space="preserve">Тестовая версия ИПС </w:t>
      </w:r>
      <w:r w:rsidR="007002E9">
        <w:t>работает</w:t>
      </w:r>
      <w:r>
        <w:t xml:space="preserve"> с тестовыми данными и предназначена для отработки информационного взаимодействия с </w:t>
      </w:r>
      <w:r w:rsidR="00B60032">
        <w:t>тестовыми версиями веб-служб</w:t>
      </w:r>
      <w:r w:rsidRPr="00DA1544">
        <w:t>.</w:t>
      </w:r>
    </w:p>
    <w:p w14:paraId="4208D034" w14:textId="17DAFB86" w:rsidR="00284C7C" w:rsidRPr="008C0595" w:rsidRDefault="00284C7C" w:rsidP="00284C7C">
      <w:r w:rsidRPr="008C0595">
        <w:t xml:space="preserve">В случае </w:t>
      </w:r>
      <w:r w:rsidR="005C6618" w:rsidRPr="008C0595">
        <w:t xml:space="preserve">эксплуатации </w:t>
      </w:r>
      <w:r w:rsidR="00B94A6F" w:rsidRPr="008C0595">
        <w:t>разны</w:t>
      </w:r>
      <w:r w:rsidR="005C6618" w:rsidRPr="008C0595">
        <w:t>ми</w:t>
      </w:r>
      <w:r w:rsidR="007C2DA9" w:rsidRPr="008C0595">
        <w:t xml:space="preserve"> медицинскими</w:t>
      </w:r>
      <w:r w:rsidR="00B94A6F" w:rsidRPr="008C0595">
        <w:t xml:space="preserve"> </w:t>
      </w:r>
      <w:r w:rsidR="00EF320C" w:rsidRPr="008C0595">
        <w:t>организациями</w:t>
      </w:r>
      <w:r w:rsidR="00B94A6F" w:rsidRPr="008C0595">
        <w:t xml:space="preserve"> </w:t>
      </w:r>
      <w:r w:rsidR="00CC07E4" w:rsidRPr="008C0595">
        <w:t>одн</w:t>
      </w:r>
      <w:r w:rsidR="007C2DA9" w:rsidRPr="008C0595">
        <w:t>ой региональной ИС с одной точкой доступа</w:t>
      </w:r>
      <w:r w:rsidR="00617B86" w:rsidRPr="008C0595">
        <w:t xml:space="preserve"> при отсутствии необходимости раздельного администрирования прав данных медицинских организаций</w:t>
      </w:r>
      <w:r w:rsidR="00635602" w:rsidRPr="008C0595">
        <w:t>,</w:t>
      </w:r>
      <w:r w:rsidR="007C2DA9" w:rsidRPr="008C0595">
        <w:t xml:space="preserve"> </w:t>
      </w:r>
      <w:r w:rsidR="00635602" w:rsidRPr="008C0595">
        <w:t>заявк</w:t>
      </w:r>
      <w:r w:rsidR="00FC76EE" w:rsidRPr="008C0595">
        <w:t>у</w:t>
      </w:r>
      <w:r w:rsidR="00635602" w:rsidRPr="008C0595">
        <w:t xml:space="preserve"> на </w:t>
      </w:r>
      <w:r w:rsidR="007C2DA9" w:rsidRPr="008C0595">
        <w:t>регистраци</w:t>
      </w:r>
      <w:r w:rsidR="00635602" w:rsidRPr="008C0595">
        <w:t>ю</w:t>
      </w:r>
      <w:r w:rsidR="00883310" w:rsidRPr="008C0595">
        <w:t xml:space="preserve"> </w:t>
      </w:r>
      <w:r w:rsidR="00635602" w:rsidRPr="008C0595">
        <w:t>данной ИС</w:t>
      </w:r>
      <w:r w:rsidR="007C2DA9" w:rsidRPr="008C0595">
        <w:t xml:space="preserve"> </w:t>
      </w:r>
      <w:r w:rsidR="00635602" w:rsidRPr="008C0595">
        <w:t>должна подавать</w:t>
      </w:r>
      <w:r w:rsidR="00883310" w:rsidRPr="008C0595">
        <w:t xml:space="preserve"> ответственн</w:t>
      </w:r>
      <w:r w:rsidR="00FC76EE" w:rsidRPr="008C0595">
        <w:t>ая</w:t>
      </w:r>
      <w:r w:rsidR="00883310" w:rsidRPr="008C0595">
        <w:t xml:space="preserve"> за </w:t>
      </w:r>
      <w:r w:rsidR="00FC76EE" w:rsidRPr="008C0595">
        <w:t>нее</w:t>
      </w:r>
      <w:r w:rsidR="00635602" w:rsidRPr="008C0595">
        <w:t xml:space="preserve"> региональн</w:t>
      </w:r>
      <w:r w:rsidR="00FC76EE" w:rsidRPr="008C0595">
        <w:t>ая</w:t>
      </w:r>
      <w:r w:rsidR="00635602" w:rsidRPr="008C0595">
        <w:t xml:space="preserve"> </w:t>
      </w:r>
      <w:r w:rsidR="00AB0EE8">
        <w:t xml:space="preserve">медицинская </w:t>
      </w:r>
      <w:r w:rsidR="00635602" w:rsidRPr="008C0595">
        <w:t>организаци</w:t>
      </w:r>
      <w:r w:rsidR="00FC76EE" w:rsidRPr="008C0595">
        <w:t>я</w:t>
      </w:r>
      <w:r w:rsidR="003F1F5D" w:rsidRPr="008C0595">
        <w:t xml:space="preserve">. При этом </w:t>
      </w:r>
      <w:r w:rsidRPr="008C0595">
        <w:t>разграничени</w:t>
      </w:r>
      <w:r w:rsidR="003F1F5D" w:rsidRPr="008C0595">
        <w:t>е</w:t>
      </w:r>
      <w:r w:rsidRPr="008C0595">
        <w:t xml:space="preserve"> прав</w:t>
      </w:r>
      <w:r w:rsidR="00883310" w:rsidRPr="008C0595">
        <w:t xml:space="preserve"> отдельных медицинских организаций на уровне ИПС осуществляться не будет</w:t>
      </w:r>
      <w:r w:rsidRPr="008C0595">
        <w:t>.</w:t>
      </w:r>
    </w:p>
    <w:p w14:paraId="0A9D1FD7" w14:textId="52285ECE" w:rsidR="00617B86" w:rsidRPr="002A278E" w:rsidRDefault="00617B86" w:rsidP="00284C7C">
      <w:r w:rsidRPr="008C0595">
        <w:t xml:space="preserve">При </w:t>
      </w:r>
      <w:r w:rsidR="00F00A5E" w:rsidRPr="008C0595">
        <w:t xml:space="preserve">наличии </w:t>
      </w:r>
      <w:r w:rsidRPr="008C0595">
        <w:t xml:space="preserve">необходимости </w:t>
      </w:r>
      <w:r w:rsidR="00F00A5E" w:rsidRPr="008C0595">
        <w:t>в раздельном администрировании заявки должны подаваться от имени каждой медицинской организации отдельно.</w:t>
      </w:r>
    </w:p>
    <w:p w14:paraId="24D43C6F" w14:textId="6A49C388" w:rsidR="008863B5" w:rsidRDefault="008863B5" w:rsidP="00854EA0">
      <w:pPr>
        <w:pStyle w:val="3"/>
      </w:pPr>
      <w:bookmarkStart w:id="33" w:name="_Порядок_регистрации_ИС"/>
      <w:bookmarkStart w:id="34" w:name="_Toc378951367"/>
      <w:bookmarkStart w:id="35" w:name="_Toc536009605"/>
      <w:bookmarkEnd w:id="33"/>
      <w:r>
        <w:t xml:space="preserve">Порядок </w:t>
      </w:r>
      <w:r w:rsidR="005844EC">
        <w:t xml:space="preserve">регистрации </w:t>
      </w:r>
      <w:r w:rsidR="005630DC">
        <w:t xml:space="preserve">ИС </w:t>
      </w:r>
      <w:r w:rsidR="005844EC">
        <w:t>в</w:t>
      </w:r>
      <w:r>
        <w:t xml:space="preserve"> </w:t>
      </w:r>
      <w:r w:rsidRPr="008863B5">
        <w:t>ИПС</w:t>
      </w:r>
      <w:bookmarkEnd w:id="34"/>
      <w:bookmarkEnd w:id="35"/>
    </w:p>
    <w:p w14:paraId="68965598" w14:textId="1B4BD541" w:rsidR="00854EA0" w:rsidRDefault="00854EA0" w:rsidP="00854EA0">
      <w:r>
        <w:t xml:space="preserve">Для </w:t>
      </w:r>
      <w:r w:rsidR="005844EC">
        <w:t xml:space="preserve">регистрации </w:t>
      </w:r>
      <w:r w:rsidR="005630DC">
        <w:t xml:space="preserve">информационной системы </w:t>
      </w:r>
      <w:r w:rsidR="005844EC">
        <w:t>в</w:t>
      </w:r>
      <w:r>
        <w:t xml:space="preserve"> </w:t>
      </w:r>
      <w:r w:rsidR="001F2A42">
        <w:t>тестовой и</w:t>
      </w:r>
      <w:r w:rsidR="00C26586">
        <w:t>/или</w:t>
      </w:r>
      <w:r w:rsidR="001F2A42">
        <w:t xml:space="preserve"> рабочей версия</w:t>
      </w:r>
      <w:r w:rsidR="005844EC">
        <w:t>х</w:t>
      </w:r>
      <w:r w:rsidR="001F2A42">
        <w:t xml:space="preserve"> </w:t>
      </w:r>
      <w:r>
        <w:t xml:space="preserve">ИПС необходимо выполнить </w:t>
      </w:r>
      <w:r w:rsidR="005323FA">
        <w:t>следующие действия.</w:t>
      </w:r>
    </w:p>
    <w:p w14:paraId="7FB08189" w14:textId="76E3FCAF" w:rsidR="00A23583" w:rsidRDefault="00C73082" w:rsidP="0071569A">
      <w:pPr>
        <w:pStyle w:val="a8"/>
      </w:pPr>
      <w:r w:rsidRPr="00BD063A">
        <w:t>Направить в СТП</w:t>
      </w:r>
      <w:r w:rsidR="0085193D" w:rsidRPr="00BD063A">
        <w:t xml:space="preserve"> ЕГИСЗ</w:t>
      </w:r>
      <w:r w:rsidRPr="00BD063A">
        <w:t xml:space="preserve"> заявк</w:t>
      </w:r>
      <w:r w:rsidR="00AF3A4F" w:rsidRPr="00BD063A">
        <w:t>у</w:t>
      </w:r>
      <w:r w:rsidR="00943DB3">
        <w:t xml:space="preserve"> </w:t>
      </w:r>
      <w:r w:rsidRPr="00BD063A">
        <w:t xml:space="preserve">на </w:t>
      </w:r>
      <w:r w:rsidR="00667F76" w:rsidRPr="00BD063A">
        <w:t>регистрацию</w:t>
      </w:r>
      <w:r w:rsidR="00AE4F83" w:rsidRPr="00BD063A">
        <w:t xml:space="preserve"> информационной системы</w:t>
      </w:r>
      <w:r w:rsidRPr="00BD063A">
        <w:t xml:space="preserve"> </w:t>
      </w:r>
      <w:r w:rsidR="00667F76" w:rsidRPr="00BD063A">
        <w:t>в</w:t>
      </w:r>
      <w:r w:rsidRPr="00BD063A">
        <w:t xml:space="preserve"> тестовой</w:t>
      </w:r>
      <w:r w:rsidR="003465C9" w:rsidRPr="00BD063A">
        <w:t xml:space="preserve"> и</w:t>
      </w:r>
      <w:r w:rsidR="00C26586" w:rsidRPr="00BD063A">
        <w:t>/или</w:t>
      </w:r>
      <w:r w:rsidR="003465C9" w:rsidRPr="00BD063A">
        <w:t xml:space="preserve"> рабочей</w:t>
      </w:r>
      <w:r w:rsidRPr="00BD063A">
        <w:t xml:space="preserve"> верси</w:t>
      </w:r>
      <w:r w:rsidR="003465C9" w:rsidRPr="00BD063A">
        <w:t>я</w:t>
      </w:r>
      <w:r w:rsidR="00667F76" w:rsidRPr="00BD063A">
        <w:t>х</w:t>
      </w:r>
      <w:r w:rsidRPr="00BD063A">
        <w:t xml:space="preserve"> </w:t>
      </w:r>
      <w:r w:rsidR="00D04724" w:rsidRPr="00BD063A">
        <w:t>ИПС</w:t>
      </w:r>
      <w:r w:rsidRPr="00BD063A">
        <w:t xml:space="preserve"> в соответствии с форм</w:t>
      </w:r>
      <w:r w:rsidR="00C26586" w:rsidRPr="00BD063A">
        <w:t>ами</w:t>
      </w:r>
      <w:r w:rsidRPr="00BD063A">
        <w:t>, приведенн</w:t>
      </w:r>
      <w:r w:rsidR="00C26586" w:rsidRPr="00BD063A">
        <w:t>ыми</w:t>
      </w:r>
      <w:r w:rsidRPr="00BD063A">
        <w:t xml:space="preserve"> в приложени</w:t>
      </w:r>
      <w:r w:rsidR="00C26586" w:rsidRPr="00BD063A">
        <w:t>ях</w:t>
      </w:r>
      <w:r w:rsidR="00193A1B" w:rsidRPr="00BD063A">
        <w:t xml:space="preserve"> </w:t>
      </w:r>
      <w:r w:rsidR="00193A1B" w:rsidRPr="00BD063A">
        <w:fldChar w:fldCharType="begin"/>
      </w:r>
      <w:r w:rsidR="00193A1B" w:rsidRPr="00BD063A">
        <w:instrText xml:space="preserve"> REF _Ref375214982 \r \h </w:instrText>
      </w:r>
      <w:r w:rsidR="003B3063" w:rsidRPr="00BD063A">
        <w:instrText xml:space="preserve"> \* MERGEFORMAT </w:instrText>
      </w:r>
      <w:r w:rsidR="00193A1B" w:rsidRPr="00BD063A">
        <w:fldChar w:fldCharType="separate"/>
      </w:r>
      <w:r w:rsidR="007D40B9" w:rsidRPr="00BD063A">
        <w:t>П.1.1</w:t>
      </w:r>
      <w:r w:rsidR="00193A1B" w:rsidRPr="00BD063A">
        <w:fldChar w:fldCharType="end"/>
      </w:r>
      <w:r w:rsidR="00C26586">
        <w:t xml:space="preserve"> и</w:t>
      </w:r>
      <w:r w:rsidR="00DD68D6">
        <w:t>/или</w:t>
      </w:r>
      <w:r w:rsidR="00C26586">
        <w:t xml:space="preserve"> </w:t>
      </w:r>
      <w:r w:rsidR="00C26586">
        <w:fldChar w:fldCharType="begin"/>
      </w:r>
      <w:r w:rsidR="00C26586">
        <w:instrText xml:space="preserve"> REF _Ref373238084 \n \h  \* MERGEFORMAT </w:instrText>
      </w:r>
      <w:r w:rsidR="00C26586">
        <w:fldChar w:fldCharType="separate"/>
      </w:r>
      <w:r w:rsidR="007D40B9" w:rsidRPr="003D32D6">
        <w:rPr>
          <w:vanish/>
        </w:rPr>
        <w:t>П.</w:t>
      </w:r>
      <w:r w:rsidR="007D40B9">
        <w:t>1.2</w:t>
      </w:r>
      <w:r w:rsidR="00C26586">
        <w:fldChar w:fldCharType="end"/>
      </w:r>
      <w:r>
        <w:t>.</w:t>
      </w:r>
      <w:r w:rsidR="00FF2D64">
        <w:t xml:space="preserve"> </w:t>
      </w:r>
      <w:r w:rsidR="00943DB3" w:rsidRPr="005B6A08">
        <w:t xml:space="preserve">Заявки в обязательном порядке подаются в 2 форматах – </w:t>
      </w:r>
      <w:r w:rsidR="00943DB3">
        <w:rPr>
          <w:lang w:val="en-US"/>
        </w:rPr>
        <w:t>DOCX</w:t>
      </w:r>
      <w:r w:rsidR="00943DB3" w:rsidRPr="005B6A08">
        <w:t xml:space="preserve"> и </w:t>
      </w:r>
      <w:r w:rsidR="00943DB3">
        <w:rPr>
          <w:lang w:val="en-US"/>
        </w:rPr>
        <w:t>PDF</w:t>
      </w:r>
      <w:r w:rsidR="00943DB3" w:rsidRPr="005B6A08">
        <w:t>, при этом заявка в формате PDF должна содержать подпись и расшифровку подписи ответственного лица, подтвержденную печатью организации.</w:t>
      </w:r>
      <w:r w:rsidR="00943DB3">
        <w:t xml:space="preserve"> </w:t>
      </w:r>
      <w:r w:rsidR="00AC0907">
        <w:t>Допускается</w:t>
      </w:r>
      <w:r w:rsidR="00A23583">
        <w:t>:</w:t>
      </w:r>
    </w:p>
    <w:p w14:paraId="7AD4B4E0" w14:textId="336B8A3C" w:rsidR="00A23583" w:rsidRDefault="00AF3A4F" w:rsidP="00A23583">
      <w:pPr>
        <w:pStyle w:val="a8"/>
        <w:numPr>
          <w:ilvl w:val="1"/>
          <w:numId w:val="18"/>
        </w:numPr>
      </w:pPr>
      <w:r>
        <w:t>р</w:t>
      </w:r>
      <w:r w:rsidR="00C8147C">
        <w:t xml:space="preserve">егистрация </w:t>
      </w:r>
      <w:r>
        <w:t>только в тес</w:t>
      </w:r>
      <w:r w:rsidR="00A23583">
        <w:t>товой версии</w:t>
      </w:r>
      <w:r w:rsidR="00DC571E">
        <w:t>. Регистрация только в рабочей версии в общих случаях не допускается</w:t>
      </w:r>
      <w:r w:rsidR="00A23583">
        <w:t>;</w:t>
      </w:r>
    </w:p>
    <w:p w14:paraId="51B14A62" w14:textId="3342D050" w:rsidR="00C73082" w:rsidRDefault="00A23583" w:rsidP="001872B1">
      <w:pPr>
        <w:pStyle w:val="a8"/>
        <w:numPr>
          <w:ilvl w:val="1"/>
          <w:numId w:val="18"/>
        </w:numPr>
      </w:pPr>
      <w:r>
        <w:t>р</w:t>
      </w:r>
      <w:r w:rsidRPr="00A23583">
        <w:t>егистрация в тестовой и рабочей версиях ИПС с разными сертификатами</w:t>
      </w:r>
      <w:r w:rsidR="00927BB5">
        <w:t>:</w:t>
      </w:r>
      <w:r w:rsidR="00815C40">
        <w:t xml:space="preserve"> </w:t>
      </w:r>
      <w:r w:rsidR="00927BB5">
        <w:t>р</w:t>
      </w:r>
      <w:r w:rsidR="0081408D" w:rsidRPr="0081408D">
        <w:t>егистраци</w:t>
      </w:r>
      <w:r w:rsidR="00815C40">
        <w:t>я</w:t>
      </w:r>
      <w:r w:rsidR="0081408D" w:rsidRPr="0081408D">
        <w:t xml:space="preserve"> в </w:t>
      </w:r>
      <w:r w:rsidR="0081408D">
        <w:t>тестовой</w:t>
      </w:r>
      <w:r w:rsidR="0081408D" w:rsidRPr="0081408D">
        <w:t xml:space="preserve"> версии </w:t>
      </w:r>
      <w:r w:rsidR="00815C40">
        <w:t>возможн</w:t>
      </w:r>
      <w:r w:rsidR="005D5E06">
        <w:t>а</w:t>
      </w:r>
      <w:r w:rsidR="00815C40">
        <w:t xml:space="preserve"> с </w:t>
      </w:r>
      <w:r w:rsidR="007F5D0F">
        <w:t xml:space="preserve">самозаверенным </w:t>
      </w:r>
      <w:r w:rsidR="0081408D" w:rsidRPr="0081408D">
        <w:t>сертификат</w:t>
      </w:r>
      <w:r w:rsidR="00815C40">
        <w:t>ом</w:t>
      </w:r>
      <w:r w:rsidR="0081408D" w:rsidRPr="0081408D">
        <w:t xml:space="preserve"> </w:t>
      </w:r>
      <w:r w:rsidR="006526E6">
        <w:t xml:space="preserve">с </w:t>
      </w:r>
      <w:r w:rsidR="001F4820">
        <w:t>алгоритмом подписи</w:t>
      </w:r>
      <w:r w:rsidR="006526E6">
        <w:t xml:space="preserve"> </w:t>
      </w:r>
      <w:r w:rsidR="006526E6" w:rsidRPr="00815C40">
        <w:rPr>
          <w:lang w:val="en-US"/>
        </w:rPr>
        <w:t>RSA</w:t>
      </w:r>
      <w:r w:rsidR="001F4820">
        <w:t xml:space="preserve">, </w:t>
      </w:r>
      <w:r w:rsidR="006917C1">
        <w:t>ГОСТ</w:t>
      </w:r>
      <w:r w:rsidR="00E60CB4">
        <w:t xml:space="preserve"> </w:t>
      </w:r>
      <w:r w:rsidR="001F4820">
        <w:t xml:space="preserve">Р </w:t>
      </w:r>
      <w:r w:rsidR="00E60CB4" w:rsidRPr="00730302">
        <w:t>34.1</w:t>
      </w:r>
      <w:r w:rsidR="001F4820">
        <w:t>0</w:t>
      </w:r>
      <w:r w:rsidR="00E60CB4" w:rsidRPr="00730302">
        <w:t>-20</w:t>
      </w:r>
      <w:r w:rsidR="00E60CB4">
        <w:t>01</w:t>
      </w:r>
      <w:r w:rsidR="00144B24">
        <w:t xml:space="preserve">, </w:t>
      </w:r>
      <w:r w:rsidR="001F4820">
        <w:t>ГОСТ Р 34.10-2012</w:t>
      </w:r>
      <w:r w:rsidR="00144B24">
        <w:t xml:space="preserve"> с</w:t>
      </w:r>
      <w:r w:rsidR="003216A1" w:rsidRPr="004210EF">
        <w:t xml:space="preserve"> </w:t>
      </w:r>
      <w:r w:rsidR="003216A1" w:rsidRPr="00BD169E">
        <w:t>длиной ключа</w:t>
      </w:r>
      <w:r w:rsidR="003216A1" w:rsidRPr="003216A1">
        <w:t xml:space="preserve"> 256 бит и</w:t>
      </w:r>
      <w:r w:rsidR="003216A1" w:rsidRPr="00BD169E">
        <w:t>ли</w:t>
      </w:r>
      <w:r w:rsidR="003216A1" w:rsidRPr="003216A1">
        <w:t xml:space="preserve"> </w:t>
      </w:r>
      <w:r w:rsidR="00144B24">
        <w:t>ГОСТ Р 34.10-2012 с</w:t>
      </w:r>
      <w:r w:rsidR="00144B24" w:rsidRPr="004210EF">
        <w:t xml:space="preserve"> </w:t>
      </w:r>
      <w:r w:rsidR="00144B24" w:rsidRPr="00BD169E">
        <w:t xml:space="preserve">длиной ключа </w:t>
      </w:r>
      <w:r w:rsidR="003216A1" w:rsidRPr="00BD169E">
        <w:t>512 бит</w:t>
      </w:r>
      <w:r w:rsidR="00393F99">
        <w:t xml:space="preserve">, </w:t>
      </w:r>
      <w:r w:rsidR="00C26586">
        <w:t>в рабочей версии</w:t>
      </w:r>
      <w:r w:rsidR="00927BB5">
        <w:t xml:space="preserve"> –</w:t>
      </w:r>
      <w:r w:rsidR="006526E6">
        <w:t xml:space="preserve"> </w:t>
      </w:r>
      <w:r w:rsidR="00393F99">
        <w:t xml:space="preserve">только с </w:t>
      </w:r>
      <w:r w:rsidR="00751882">
        <w:t>к</w:t>
      </w:r>
      <w:r w:rsidR="00C73082">
        <w:t>валифицированн</w:t>
      </w:r>
      <w:r w:rsidR="00393F99">
        <w:t>ым</w:t>
      </w:r>
      <w:r w:rsidR="00C73082">
        <w:t xml:space="preserve"> сертификат</w:t>
      </w:r>
      <w:r w:rsidR="00393F99">
        <w:t>ом</w:t>
      </w:r>
      <w:r w:rsidR="00C73082">
        <w:t xml:space="preserve"> открытого ключа</w:t>
      </w:r>
      <w:r w:rsidR="00403B77" w:rsidRPr="00403B77">
        <w:t xml:space="preserve"> </w:t>
      </w:r>
      <w:r w:rsidR="00403B77">
        <w:t xml:space="preserve">с </w:t>
      </w:r>
      <w:r w:rsidR="001F4820">
        <w:t>алгоритмом подписи</w:t>
      </w:r>
      <w:r w:rsidR="00403B77">
        <w:t xml:space="preserve"> </w:t>
      </w:r>
      <w:r w:rsidR="00BD0A04">
        <w:t xml:space="preserve">ГОСТ Р 34.10-2012 с </w:t>
      </w:r>
      <w:r w:rsidR="00BD0A04" w:rsidRPr="00BD169E">
        <w:t>длиной ключа</w:t>
      </w:r>
      <w:r w:rsidR="00BD0A04">
        <w:t xml:space="preserve"> 256 бит</w:t>
      </w:r>
      <w:r w:rsidR="009D56AC">
        <w:t xml:space="preserve"> </w:t>
      </w:r>
      <w:r w:rsidR="006526E6" w:rsidRPr="00BD0A04">
        <w:t>(</w:t>
      </w:r>
      <w:r w:rsidR="006526E6">
        <w:t xml:space="preserve">т.е. </w:t>
      </w:r>
      <w:r w:rsidR="007F5D0F">
        <w:t xml:space="preserve">выданным </w:t>
      </w:r>
      <w:r w:rsidR="0082356A">
        <w:t xml:space="preserve">аккредитованным </w:t>
      </w:r>
      <w:r w:rsidR="00815C40">
        <w:t>удостоверяющим центром</w:t>
      </w:r>
      <w:r w:rsidR="006526E6">
        <w:t>)</w:t>
      </w:r>
      <w:r w:rsidR="00751882">
        <w:t>,</w:t>
      </w:r>
      <w:r w:rsidR="00C73082">
        <w:t xml:space="preserve"> соответств</w:t>
      </w:r>
      <w:r w:rsidR="00751882">
        <w:t>ующ</w:t>
      </w:r>
      <w:r w:rsidR="00393F99">
        <w:t>им</w:t>
      </w:r>
      <w:r w:rsidR="00751882">
        <w:t xml:space="preserve"> </w:t>
      </w:r>
      <w:r w:rsidR="00C73082">
        <w:t xml:space="preserve">требованиям ФЗ </w:t>
      </w:r>
      <w:r w:rsidR="00C73082" w:rsidRPr="002D020F">
        <w:t>от 06.04.2011 N 63-ФЗ "Об электронной подписи"</w:t>
      </w:r>
      <w:r w:rsidR="00393F99">
        <w:t>.</w:t>
      </w:r>
      <w:r w:rsidR="001872B1">
        <w:t xml:space="preserve"> </w:t>
      </w:r>
      <w:r w:rsidR="00140F57">
        <w:t xml:space="preserve">Допускается использование </w:t>
      </w:r>
      <w:r w:rsidR="00403B77">
        <w:t>одной ИС нескольк</w:t>
      </w:r>
      <w:r w:rsidR="00140F57">
        <w:t>их</w:t>
      </w:r>
      <w:r w:rsidR="00403B77">
        <w:t xml:space="preserve"> сертификатов</w:t>
      </w:r>
      <w:r w:rsidR="003216A1" w:rsidRPr="004210EF">
        <w:t xml:space="preserve"> с одинаковым алгоритмом подписи</w:t>
      </w:r>
      <w:r w:rsidR="00403B77">
        <w:t xml:space="preserve"> и </w:t>
      </w:r>
      <w:r w:rsidR="00E6217B">
        <w:t xml:space="preserve">использование </w:t>
      </w:r>
      <w:r w:rsidR="00403B77">
        <w:t>одн</w:t>
      </w:r>
      <w:r w:rsidR="00E6217B">
        <w:t>ого</w:t>
      </w:r>
      <w:r w:rsidR="00403B77">
        <w:t xml:space="preserve"> сертификат</w:t>
      </w:r>
      <w:r w:rsidR="00E6217B">
        <w:t>а</w:t>
      </w:r>
      <w:r w:rsidR="00403B77">
        <w:t xml:space="preserve"> несколькими ИС. </w:t>
      </w:r>
      <w:r w:rsidR="00A32ABD">
        <w:t>П</w:t>
      </w:r>
      <w:r w:rsidR="001872B1" w:rsidRPr="001872B1">
        <w:t>редостав</w:t>
      </w:r>
      <w:r w:rsidR="00A32ABD">
        <w:t>ить</w:t>
      </w:r>
      <w:r w:rsidR="001872B1" w:rsidRPr="001872B1">
        <w:t xml:space="preserve"> файл</w:t>
      </w:r>
      <w:r w:rsidR="00403B77">
        <w:t>(ы)</w:t>
      </w:r>
      <w:r w:rsidR="001872B1" w:rsidRPr="001872B1">
        <w:t xml:space="preserve"> сертификата</w:t>
      </w:r>
      <w:r w:rsidR="00E60CB4">
        <w:t>(ов)</w:t>
      </w:r>
      <w:r w:rsidR="001872B1" w:rsidRPr="001872B1">
        <w:t xml:space="preserve"> необходимо в формате *.cer</w:t>
      </w:r>
      <w:r w:rsidR="001872B1">
        <w:t>.</w:t>
      </w:r>
    </w:p>
    <w:p w14:paraId="197F7C14" w14:textId="22B9D1A7" w:rsidR="00AE3087" w:rsidRPr="008C0595" w:rsidRDefault="00C73082" w:rsidP="00DD68D6">
      <w:pPr>
        <w:pStyle w:val="a8"/>
      </w:pPr>
      <w:r w:rsidRPr="008C0595">
        <w:lastRenderedPageBreak/>
        <w:t>После получения заявки</w:t>
      </w:r>
      <w:r w:rsidR="00393F99" w:rsidRPr="008C0595">
        <w:t>(ок)</w:t>
      </w:r>
      <w:r w:rsidRPr="008C0595">
        <w:t xml:space="preserve"> и необходимых данных </w:t>
      </w:r>
      <w:r w:rsidR="008D487B">
        <w:t>СТП ЕГИСЗ</w:t>
      </w:r>
      <w:r w:rsidRPr="008C0595">
        <w:t xml:space="preserve"> осуществит </w:t>
      </w:r>
      <w:r w:rsidR="00AE3087" w:rsidRPr="008C0595">
        <w:t xml:space="preserve">регистрацию </w:t>
      </w:r>
      <w:r w:rsidR="00441E81">
        <w:t>ИС</w:t>
      </w:r>
      <w:r w:rsidR="009E5B2C" w:rsidRPr="008C0595">
        <w:t>.</w:t>
      </w:r>
      <w:r w:rsidR="00AE3087" w:rsidRPr="008C0595">
        <w:t xml:space="preserve"> </w:t>
      </w:r>
      <w:r w:rsidR="009E5B2C" w:rsidRPr="008C0595">
        <w:t xml:space="preserve">В случае если </w:t>
      </w:r>
      <w:r w:rsidR="00441E81">
        <w:t>ИС</w:t>
      </w:r>
      <w:r w:rsidR="00441E81" w:rsidRPr="008C0595">
        <w:t xml:space="preserve"> </w:t>
      </w:r>
      <w:r w:rsidR="009E5B2C" w:rsidRPr="008C0595">
        <w:t>ранее не регистрировалась ни в одной из версий ИПС</w:t>
      </w:r>
      <w:r w:rsidR="00441E81">
        <w:t xml:space="preserve"> </w:t>
      </w:r>
      <w:r w:rsidR="009E5B2C" w:rsidRPr="008C0595">
        <w:t xml:space="preserve">или </w:t>
      </w:r>
      <w:r w:rsidR="00BA5928" w:rsidRPr="008C0595">
        <w:t>других федеральных ИС ЕГИСЗ</w:t>
      </w:r>
      <w:r w:rsidR="009E5B2C" w:rsidRPr="008C0595">
        <w:t xml:space="preserve"> и не имеет </w:t>
      </w:r>
      <w:r w:rsidR="00203B4B" w:rsidRPr="008C0595">
        <w:t xml:space="preserve">единого </w:t>
      </w:r>
      <w:r w:rsidR="00311305">
        <w:t xml:space="preserve">идентификатора (далее – </w:t>
      </w:r>
      <w:r w:rsidR="009E5B2C" w:rsidRPr="008C0595">
        <w:t>ID</w:t>
      </w:r>
      <w:r w:rsidR="00311305">
        <w:t>)</w:t>
      </w:r>
      <w:r w:rsidR="00203B4B" w:rsidRPr="008C0595">
        <w:t xml:space="preserve"> в рамках данных систем, </w:t>
      </w:r>
      <w:r w:rsidR="008D487B">
        <w:t>СТП ЕГИСЗ</w:t>
      </w:r>
      <w:r w:rsidR="00203B4B" w:rsidRPr="008C0595">
        <w:t xml:space="preserve"> </w:t>
      </w:r>
      <w:r w:rsidR="005751E3" w:rsidRPr="008C0595">
        <w:t xml:space="preserve">сгенерирует </w:t>
      </w:r>
      <w:r w:rsidR="007F58BF" w:rsidRPr="008C0595">
        <w:t xml:space="preserve">единый </w:t>
      </w:r>
      <w:r w:rsidR="005751E3" w:rsidRPr="008C0595">
        <w:rPr>
          <w:lang w:val="en-US"/>
        </w:rPr>
        <w:t>ID</w:t>
      </w:r>
      <w:r w:rsidR="009E5B2C" w:rsidRPr="008C0595">
        <w:t xml:space="preserve"> </w:t>
      </w:r>
      <w:r w:rsidR="00E86251" w:rsidRPr="008C0595">
        <w:t xml:space="preserve">и направит </w:t>
      </w:r>
      <w:r w:rsidR="005751E3" w:rsidRPr="008C0595">
        <w:t>его</w:t>
      </w:r>
      <w:r w:rsidR="00E86251" w:rsidRPr="008C0595">
        <w:t xml:space="preserve"> </w:t>
      </w:r>
      <w:r w:rsidR="005751E3" w:rsidRPr="008C0595">
        <w:t xml:space="preserve">кураторам </w:t>
      </w:r>
      <w:r w:rsidR="00736292">
        <w:t>ИС</w:t>
      </w:r>
      <w:r w:rsidR="00AE3087" w:rsidRPr="008C0595">
        <w:t>.</w:t>
      </w:r>
    </w:p>
    <w:p w14:paraId="7031AD21" w14:textId="33EDE6B2" w:rsidR="007564CA" w:rsidRDefault="00866197" w:rsidP="00531CFB">
      <w:pPr>
        <w:pStyle w:val="21"/>
      </w:pPr>
      <w:bookmarkStart w:id="36" w:name="_Toc509307931"/>
      <w:bookmarkStart w:id="37" w:name="_Toc509311224"/>
      <w:bookmarkStart w:id="38" w:name="_Toc509311727"/>
      <w:bookmarkStart w:id="39" w:name="_Toc509307932"/>
      <w:bookmarkStart w:id="40" w:name="_Toc509311225"/>
      <w:bookmarkStart w:id="41" w:name="_Toc509311728"/>
      <w:bookmarkStart w:id="42" w:name="_Toc509307933"/>
      <w:bookmarkStart w:id="43" w:name="_Toc509311226"/>
      <w:bookmarkStart w:id="44" w:name="_Toc509311729"/>
      <w:bookmarkStart w:id="45" w:name="_Ref378579464"/>
      <w:bookmarkStart w:id="46" w:name="_Toc378951368"/>
      <w:bookmarkStart w:id="47" w:name="_Ref379889014"/>
      <w:bookmarkStart w:id="48" w:name="_Ref379889027"/>
      <w:bookmarkStart w:id="49" w:name="_Toc53600960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t>П</w:t>
      </w:r>
      <w:r w:rsidR="00507C12">
        <w:t xml:space="preserve">убликация веб-службы </w:t>
      </w:r>
      <w:r w:rsidR="00441E81">
        <w:t xml:space="preserve">ИС </w:t>
      </w:r>
      <w:r w:rsidR="00507C12">
        <w:t>ЕГИСЗ</w:t>
      </w:r>
      <w:bookmarkEnd w:id="45"/>
      <w:bookmarkEnd w:id="46"/>
      <w:bookmarkEnd w:id="47"/>
      <w:bookmarkEnd w:id="48"/>
      <w:bookmarkEnd w:id="49"/>
    </w:p>
    <w:p w14:paraId="31946B76" w14:textId="5EBF143D" w:rsidR="00BD784B" w:rsidRPr="008863B5" w:rsidRDefault="00BD784B" w:rsidP="00BD784B">
      <w:pPr>
        <w:pStyle w:val="3"/>
      </w:pPr>
      <w:bookmarkStart w:id="50" w:name="_Toc378951369"/>
      <w:bookmarkStart w:id="51" w:name="_Toc536009607"/>
      <w:r>
        <w:t>Варианты публикации веб-службы</w:t>
      </w:r>
      <w:bookmarkEnd w:id="50"/>
      <w:bookmarkEnd w:id="51"/>
    </w:p>
    <w:p w14:paraId="25EB6024" w14:textId="6971172B" w:rsidR="00BD784B" w:rsidRDefault="00BD784B" w:rsidP="00BD784B">
      <w:r>
        <w:t>В</w:t>
      </w:r>
      <w:r w:rsidRPr="00BF7DE1">
        <w:t xml:space="preserve"> ИПС</w:t>
      </w:r>
      <w:r>
        <w:t xml:space="preserve"> предусмотрены следующие варианты публикации веб-службы:</w:t>
      </w:r>
    </w:p>
    <w:p w14:paraId="51D4097D" w14:textId="48713BCE" w:rsidR="00BD784B" w:rsidRDefault="00BD784B" w:rsidP="00583EC6">
      <w:pPr>
        <w:pStyle w:val="a5"/>
        <w:numPr>
          <w:ilvl w:val="0"/>
          <w:numId w:val="23"/>
        </w:numPr>
      </w:pPr>
      <w:r>
        <w:t>публикация тестовой версии веб-службы для осуществления тестирования взаимодействия через тестовую версию ИПС;</w:t>
      </w:r>
    </w:p>
    <w:p w14:paraId="4E7CD408" w14:textId="535D17C7" w:rsidR="00BD784B" w:rsidRDefault="00BD784B" w:rsidP="00583EC6">
      <w:pPr>
        <w:pStyle w:val="a5"/>
        <w:numPr>
          <w:ilvl w:val="0"/>
          <w:numId w:val="23"/>
        </w:numPr>
      </w:pPr>
      <w:r>
        <w:t>публикация рабочей версии веб-службы.</w:t>
      </w:r>
    </w:p>
    <w:p w14:paraId="208B9B55" w14:textId="1AFBD170" w:rsidR="00C14B6A" w:rsidRDefault="00C14B6A" w:rsidP="00C14B6A">
      <w:r>
        <w:t xml:space="preserve">Публикация веб-службы возможна только для </w:t>
      </w:r>
      <w:r w:rsidR="00441E81">
        <w:t xml:space="preserve">ИС </w:t>
      </w:r>
      <w:r>
        <w:t>ЕГИСЗ, зарегистрированных в ИПС.</w:t>
      </w:r>
    </w:p>
    <w:p w14:paraId="0BAC2E7E" w14:textId="00E9479F" w:rsidR="00BD784B" w:rsidRPr="009F6A39" w:rsidRDefault="00BD784B" w:rsidP="00BD784B">
      <w:pPr>
        <w:pStyle w:val="3"/>
      </w:pPr>
      <w:bookmarkStart w:id="52" w:name="_Toc378951370"/>
      <w:bookmarkStart w:id="53" w:name="_Toc536009608"/>
      <w:r w:rsidRPr="009F6A39">
        <w:t>Порядок публикации веб-службы</w:t>
      </w:r>
      <w:bookmarkEnd w:id="52"/>
      <w:bookmarkEnd w:id="53"/>
    </w:p>
    <w:p w14:paraId="5FDAF410" w14:textId="515C7C8B" w:rsidR="007564CA" w:rsidRPr="009F6A39" w:rsidRDefault="00AF5EC9" w:rsidP="001B6EFF">
      <w:r w:rsidRPr="009F6A39">
        <w:t xml:space="preserve">Для публикации </w:t>
      </w:r>
      <w:r w:rsidR="00D40218" w:rsidRPr="009F6A39">
        <w:t>в ИПС</w:t>
      </w:r>
      <w:r w:rsidR="008D487B">
        <w:t xml:space="preserve"> </w:t>
      </w:r>
      <w:r w:rsidR="00866197" w:rsidRPr="009F6A39">
        <w:t xml:space="preserve">веб-службы </w:t>
      </w:r>
      <w:r w:rsidR="0082356A">
        <w:t>информационной системы</w:t>
      </w:r>
      <w:r w:rsidR="00D40218" w:rsidRPr="009F6A39">
        <w:t xml:space="preserve">, зарегистрированной в </w:t>
      </w:r>
      <w:r w:rsidR="00C6594C" w:rsidRPr="009F6A39">
        <w:t>ИПС,</w:t>
      </w:r>
      <w:r w:rsidR="009C7C86" w:rsidRPr="009F6A39">
        <w:t xml:space="preserve"> необходимо:</w:t>
      </w:r>
    </w:p>
    <w:p w14:paraId="7CB95795" w14:textId="6422B11E" w:rsidR="0093572C" w:rsidRDefault="009C7C86" w:rsidP="004F2C81">
      <w:pPr>
        <w:pStyle w:val="a5"/>
        <w:numPr>
          <w:ilvl w:val="0"/>
          <w:numId w:val="20"/>
        </w:numPr>
      </w:pPr>
      <w:r w:rsidRPr="009F6A39">
        <w:t xml:space="preserve">разработать </w:t>
      </w:r>
      <w:r w:rsidR="004B5B71" w:rsidRPr="009F6A39">
        <w:t xml:space="preserve">в соответствии с протоколом </w:t>
      </w:r>
      <w:r w:rsidR="004B5B71" w:rsidRPr="009F6A39">
        <w:rPr>
          <w:lang w:val="en-US"/>
        </w:rPr>
        <w:t>SOAP</w:t>
      </w:r>
      <w:r w:rsidR="004B5B71" w:rsidRPr="009F6A39">
        <w:rPr>
          <w:rStyle w:val="afffffa"/>
          <w:lang w:val="en-US"/>
        </w:rPr>
        <w:footnoteReference w:id="1"/>
      </w:r>
      <w:r w:rsidR="004B5B71" w:rsidRPr="009F6A39">
        <w:t xml:space="preserve"> </w:t>
      </w:r>
      <w:r w:rsidR="00A1247C" w:rsidRPr="009F6A39">
        <w:t>тестовую верси</w:t>
      </w:r>
      <w:r w:rsidR="004B5B71" w:rsidRPr="009F6A39">
        <w:t>ю</w:t>
      </w:r>
      <w:r w:rsidR="00A1247C" w:rsidRPr="009F6A39">
        <w:t xml:space="preserve"> </w:t>
      </w:r>
      <w:r w:rsidRPr="009F6A39">
        <w:t>веб-служб</w:t>
      </w:r>
      <w:r w:rsidR="00A1247C" w:rsidRPr="009F6A39">
        <w:t>ы</w:t>
      </w:r>
      <w:r w:rsidR="005D5425" w:rsidRPr="009F6A39">
        <w:t xml:space="preserve"> </w:t>
      </w:r>
      <w:r w:rsidR="004B5B71" w:rsidRPr="009F6A39">
        <w:t>и тестов</w:t>
      </w:r>
      <w:r w:rsidR="008C30AE" w:rsidRPr="009F6A39">
        <w:t>ую</w:t>
      </w:r>
      <w:r w:rsidR="004B5B71" w:rsidRPr="009F6A39">
        <w:t xml:space="preserve"> версию веб-клиента</w:t>
      </w:r>
      <w:r w:rsidR="0038199D" w:rsidRPr="009F6A39">
        <w:t xml:space="preserve"> к данной веб-службе</w:t>
      </w:r>
      <w:r w:rsidR="004B5B71" w:rsidRPr="009F6A39">
        <w:t xml:space="preserve"> </w:t>
      </w:r>
      <w:r w:rsidR="008C30AE" w:rsidRPr="009F6A39">
        <w:t>(</w:t>
      </w:r>
      <w:r w:rsidR="00C565FE" w:rsidRPr="009F6A39">
        <w:t>веб-клиент</w:t>
      </w:r>
      <w:r w:rsidR="00011B7B" w:rsidRPr="009F6A39">
        <w:t xml:space="preserve"> </w:t>
      </w:r>
      <w:r w:rsidR="008C30AE" w:rsidRPr="009F6A39">
        <w:t xml:space="preserve">необходим </w:t>
      </w:r>
      <w:r w:rsidR="004B5B71" w:rsidRPr="009F6A39">
        <w:t>для тестирования работоспособности</w:t>
      </w:r>
      <w:r w:rsidR="008C30AE" w:rsidRPr="009F6A39">
        <w:t xml:space="preserve"> данной</w:t>
      </w:r>
      <w:r w:rsidR="004B5B71" w:rsidRPr="009F6A39">
        <w:t xml:space="preserve"> веб-службы в ИПС</w:t>
      </w:r>
      <w:r w:rsidR="008C30AE" w:rsidRPr="009F6A39">
        <w:t>)</w:t>
      </w:r>
      <w:r w:rsidR="00D52FC7" w:rsidRPr="009F6A39">
        <w:t xml:space="preserve">. </w:t>
      </w:r>
    </w:p>
    <w:p w14:paraId="6A0AE520" w14:textId="161E6858" w:rsidR="00280520" w:rsidRDefault="00280520" w:rsidP="004210EF">
      <w:pPr>
        <w:pStyle w:val="a5"/>
        <w:numPr>
          <w:ilvl w:val="0"/>
          <w:numId w:val="0"/>
        </w:numPr>
        <w:ind w:left="851"/>
      </w:pPr>
      <w:r>
        <w:t>Для публикации веб-службы:</w:t>
      </w:r>
    </w:p>
    <w:p w14:paraId="2E281FC4" w14:textId="21F1B6D3" w:rsidR="00CA5FFA" w:rsidRDefault="00837A37" w:rsidP="004210EF">
      <w:pPr>
        <w:pStyle w:val="a5"/>
        <w:numPr>
          <w:ilvl w:val="1"/>
          <w:numId w:val="20"/>
        </w:numPr>
      </w:pPr>
      <w:r>
        <w:t xml:space="preserve">необходимо предоставить доступ к </w:t>
      </w:r>
      <w:r w:rsidR="00CA5FFA">
        <w:t>веб-службе тестовой версии ИПС</w:t>
      </w:r>
      <w:r w:rsidR="00280520">
        <w:t>, расположенному по адресу</w:t>
      </w:r>
      <w:r w:rsidR="00CA5FFA">
        <w:t xml:space="preserve"> - </w:t>
      </w:r>
      <w:r w:rsidR="00CA5FFA" w:rsidRPr="00CA5FFA">
        <w:t>31.13.134.24</w:t>
      </w:r>
      <w:r w:rsidR="00280520">
        <w:t>;</w:t>
      </w:r>
    </w:p>
    <w:p w14:paraId="42E4718D" w14:textId="5A39EC85" w:rsidR="009C7C86" w:rsidRPr="009F6A39" w:rsidRDefault="00CA5FFA" w:rsidP="004210EF">
      <w:pPr>
        <w:pStyle w:val="a5"/>
        <w:numPr>
          <w:ilvl w:val="1"/>
          <w:numId w:val="20"/>
        </w:numPr>
      </w:pPr>
      <w:r>
        <w:rPr>
          <w:lang w:val="en-US"/>
        </w:rPr>
        <w:t>Wsdl</w:t>
      </w:r>
      <w:r w:rsidRPr="004210EF">
        <w:t>-</w:t>
      </w:r>
      <w:r>
        <w:t xml:space="preserve">схема веб-службы ИС должна быть доступна по адресу: </w:t>
      </w:r>
      <w:r w:rsidRPr="004210EF">
        <w:rPr>
          <w:u w:val="single"/>
        </w:rPr>
        <w:t>прямой адрес веб-службы ИС+?</w:t>
      </w:r>
      <w:r w:rsidRPr="004210EF">
        <w:rPr>
          <w:u w:val="single"/>
          <w:lang w:val="en-US"/>
        </w:rPr>
        <w:t>wsdl</w:t>
      </w:r>
      <w:r w:rsidR="00280520">
        <w:rPr>
          <w:u w:val="single"/>
        </w:rPr>
        <w:t>;</w:t>
      </w:r>
    </w:p>
    <w:p w14:paraId="09D517F3" w14:textId="5427D180" w:rsidR="00EC0E6E" w:rsidRDefault="004C79DC" w:rsidP="007002E9">
      <w:pPr>
        <w:pStyle w:val="a5"/>
        <w:numPr>
          <w:ilvl w:val="0"/>
          <w:numId w:val="20"/>
        </w:numPr>
      </w:pPr>
      <w:r w:rsidRPr="002B1998">
        <w:t>н</w:t>
      </w:r>
      <w:r w:rsidR="00CD0815" w:rsidRPr="002B1998">
        <w:t xml:space="preserve">аправить </w:t>
      </w:r>
      <w:r w:rsidR="00F91B5D" w:rsidRPr="002B1998">
        <w:t>в</w:t>
      </w:r>
      <w:r w:rsidR="0073114C" w:rsidRPr="002B1998">
        <w:t xml:space="preserve"> </w:t>
      </w:r>
      <w:r w:rsidR="00CD0815" w:rsidRPr="002B1998">
        <w:t>СТП</w:t>
      </w:r>
      <w:r w:rsidR="000C6861" w:rsidRPr="002B1998">
        <w:t xml:space="preserve"> ЕГИСЗ</w:t>
      </w:r>
      <w:r w:rsidR="00CD0815" w:rsidRPr="002B1998">
        <w:t xml:space="preserve"> заявку</w:t>
      </w:r>
      <w:r w:rsidR="00FF6B15" w:rsidRPr="002B1998">
        <w:t xml:space="preserve"> </w:t>
      </w:r>
      <w:r w:rsidR="00CD0815" w:rsidRPr="002B1998">
        <w:t>на публикацию</w:t>
      </w:r>
      <w:r w:rsidR="008C30AE" w:rsidRPr="002B1998">
        <w:t xml:space="preserve"> тестовой версии</w:t>
      </w:r>
      <w:r w:rsidR="00CD0815" w:rsidRPr="002B1998">
        <w:t xml:space="preserve"> веб-службы</w:t>
      </w:r>
      <w:r w:rsidR="000F5DB7" w:rsidRPr="002B1998">
        <w:t xml:space="preserve"> в тестовой версии ИПС</w:t>
      </w:r>
      <w:r w:rsidR="00F91B5D" w:rsidRPr="002B1998">
        <w:t xml:space="preserve"> в соответствии с приложением</w:t>
      </w:r>
      <w:r w:rsidR="00E10FDB" w:rsidRPr="002B1998">
        <w:t xml:space="preserve"> </w:t>
      </w:r>
      <w:r w:rsidR="00E10FDB" w:rsidRPr="002B1998">
        <w:fldChar w:fldCharType="begin"/>
      </w:r>
      <w:r w:rsidR="00E10FDB" w:rsidRPr="002B1998">
        <w:instrText xml:space="preserve"> REF _Ref373238334 \n \h  \* MERGEFORMAT </w:instrText>
      </w:r>
      <w:r w:rsidR="00E10FDB" w:rsidRPr="002B1998">
        <w:fldChar w:fldCharType="separate"/>
      </w:r>
      <w:r w:rsidR="007D40B9" w:rsidRPr="002B1998">
        <w:rPr>
          <w:vanish/>
        </w:rPr>
        <w:t>П.</w:t>
      </w:r>
      <w:r w:rsidR="007D40B9" w:rsidRPr="002B1998">
        <w:t>1.3</w:t>
      </w:r>
      <w:r w:rsidR="00E10FDB" w:rsidRPr="002B1998">
        <w:fldChar w:fldCharType="end"/>
      </w:r>
      <w:r w:rsidR="00221860" w:rsidRPr="002B1998">
        <w:t>.</w:t>
      </w:r>
      <w:r w:rsidR="0071569A">
        <w:t xml:space="preserve"> </w:t>
      </w:r>
      <w:r w:rsidR="0071569A" w:rsidRPr="005B6A08">
        <w:t xml:space="preserve">Заявки в обязательном порядке подаются в 2 форматах – </w:t>
      </w:r>
      <w:r w:rsidR="0071569A">
        <w:rPr>
          <w:lang w:val="en-US"/>
        </w:rPr>
        <w:t>DOCX</w:t>
      </w:r>
      <w:r w:rsidR="0071569A" w:rsidRPr="005B6A08">
        <w:t xml:space="preserve"> и </w:t>
      </w:r>
      <w:r w:rsidR="0071569A">
        <w:rPr>
          <w:lang w:val="en-US"/>
        </w:rPr>
        <w:t>PDF</w:t>
      </w:r>
      <w:r w:rsidR="0071569A" w:rsidRPr="005B6A08">
        <w:t>, при этом заявка в формате PDF должна содержать подпись и расшифровку подписи ответственного лица, подтвержденную печатью организации.</w:t>
      </w:r>
      <w:r w:rsidR="0071569A">
        <w:t xml:space="preserve"> </w:t>
      </w:r>
      <w:r w:rsidR="00221860" w:rsidRPr="00221860">
        <w:t xml:space="preserve"> </w:t>
      </w:r>
    </w:p>
    <w:p w14:paraId="6AE0E5D2" w14:textId="06E8531F" w:rsidR="000F5DB7" w:rsidRPr="00AA04BF" w:rsidRDefault="000F5DB7" w:rsidP="004F2C81">
      <w:pPr>
        <w:pStyle w:val="a5"/>
        <w:numPr>
          <w:ilvl w:val="0"/>
          <w:numId w:val="20"/>
        </w:numPr>
      </w:pPr>
      <w:r>
        <w:lastRenderedPageBreak/>
        <w:t>осуществить тестирование работоспособности тестовой версии веб-службы с</w:t>
      </w:r>
      <w:r w:rsidR="008C30AE">
        <w:t xml:space="preserve"> использованием </w:t>
      </w:r>
      <w:r>
        <w:t>тестов</w:t>
      </w:r>
      <w:r w:rsidR="008C30AE">
        <w:t>ого</w:t>
      </w:r>
      <w:r>
        <w:t xml:space="preserve"> </w:t>
      </w:r>
      <w:r w:rsidR="008C30AE">
        <w:t>веб-</w:t>
      </w:r>
      <w:r>
        <w:t>клиент</w:t>
      </w:r>
      <w:r w:rsidR="008C30AE">
        <w:t>а</w:t>
      </w:r>
      <w:r>
        <w:t>;</w:t>
      </w:r>
    </w:p>
    <w:p w14:paraId="1EAAEA41" w14:textId="77777777" w:rsidR="00280520" w:rsidRDefault="00EC6288" w:rsidP="000C0505">
      <w:pPr>
        <w:pStyle w:val="a5"/>
        <w:numPr>
          <w:ilvl w:val="0"/>
          <w:numId w:val="20"/>
        </w:numPr>
      </w:pPr>
      <w:r w:rsidRPr="009F6A39">
        <w:t>в случае успешного тестирования</w:t>
      </w:r>
      <w:r w:rsidR="00567B5E" w:rsidRPr="009F6A39">
        <w:t xml:space="preserve"> разработать рабочую версию веб-службы</w:t>
      </w:r>
      <w:r w:rsidR="00002A44" w:rsidRPr="009F6A39">
        <w:t xml:space="preserve">. </w:t>
      </w:r>
    </w:p>
    <w:p w14:paraId="0C1B2B50" w14:textId="21CDC62B" w:rsidR="00280520" w:rsidRDefault="00280520" w:rsidP="00280520">
      <w:pPr>
        <w:pStyle w:val="a5"/>
        <w:numPr>
          <w:ilvl w:val="0"/>
          <w:numId w:val="0"/>
        </w:numPr>
        <w:ind w:left="851"/>
      </w:pPr>
      <w:r>
        <w:t>Для публикации веб-службы:</w:t>
      </w:r>
    </w:p>
    <w:p w14:paraId="0959510A" w14:textId="73A58656" w:rsidR="00280520" w:rsidRDefault="00280520" w:rsidP="00280520">
      <w:pPr>
        <w:pStyle w:val="a5"/>
        <w:numPr>
          <w:ilvl w:val="1"/>
          <w:numId w:val="20"/>
        </w:numPr>
      </w:pPr>
      <w:r>
        <w:t>необходимо предоставить доступ к веб-службе адресу промышленной версии ИПС:</w:t>
      </w:r>
    </w:p>
    <w:p w14:paraId="4286B038" w14:textId="77777777" w:rsidR="00280520" w:rsidRDefault="00280520" w:rsidP="00280520">
      <w:pPr>
        <w:pStyle w:val="a5"/>
        <w:numPr>
          <w:ilvl w:val="2"/>
          <w:numId w:val="20"/>
        </w:numPr>
      </w:pPr>
      <w:r>
        <w:t>Открытая сеть - 185.194.33.39;</w:t>
      </w:r>
    </w:p>
    <w:p w14:paraId="4423280A" w14:textId="439DEE9C" w:rsidR="00280520" w:rsidRDefault="00280520" w:rsidP="00280520">
      <w:pPr>
        <w:pStyle w:val="a5"/>
        <w:numPr>
          <w:ilvl w:val="2"/>
          <w:numId w:val="20"/>
        </w:numPr>
      </w:pPr>
      <w:r>
        <w:t>Закрытая сеть - 10.41.19.39.</w:t>
      </w:r>
    </w:p>
    <w:p w14:paraId="476328C8" w14:textId="3352BED6" w:rsidR="00002A44" w:rsidRPr="009F6A39" w:rsidRDefault="00280520" w:rsidP="004210EF">
      <w:pPr>
        <w:pStyle w:val="a5"/>
        <w:numPr>
          <w:ilvl w:val="1"/>
          <w:numId w:val="20"/>
        </w:numPr>
      </w:pPr>
      <w:r>
        <w:rPr>
          <w:lang w:val="en-US"/>
        </w:rPr>
        <w:t>Wsdl</w:t>
      </w:r>
      <w:r w:rsidRPr="00E432E8">
        <w:t>-</w:t>
      </w:r>
      <w:r>
        <w:t xml:space="preserve">схема веб-службы ИС должна быть доступна по адресу: </w:t>
      </w:r>
      <w:r w:rsidRPr="00E432E8">
        <w:rPr>
          <w:u w:val="single"/>
        </w:rPr>
        <w:t>прямой адрес веб-службы ИС+?</w:t>
      </w:r>
      <w:r w:rsidRPr="00E432E8">
        <w:rPr>
          <w:u w:val="single"/>
          <w:lang w:val="en-US"/>
        </w:rPr>
        <w:t>wsdl</w:t>
      </w:r>
      <w:r>
        <w:t>;</w:t>
      </w:r>
    </w:p>
    <w:p w14:paraId="69B6331B" w14:textId="301F8E86" w:rsidR="0082356A" w:rsidRDefault="00261097" w:rsidP="007002E9">
      <w:pPr>
        <w:pStyle w:val="a5"/>
        <w:numPr>
          <w:ilvl w:val="0"/>
          <w:numId w:val="20"/>
        </w:numPr>
      </w:pPr>
      <w:r w:rsidRPr="009F6A39">
        <w:t>направить в СТП</w:t>
      </w:r>
      <w:r w:rsidR="000C6861">
        <w:t xml:space="preserve"> ЕГИСЗ</w:t>
      </w:r>
      <w:r w:rsidRPr="009F6A39">
        <w:t xml:space="preserve"> заявку (все заявки необходимо отправлять в форматах </w:t>
      </w:r>
      <w:r w:rsidRPr="009F6A39">
        <w:rPr>
          <w:lang w:val="en-US"/>
        </w:rPr>
        <w:t>PDF</w:t>
      </w:r>
      <w:r w:rsidRPr="009F6A39">
        <w:t xml:space="preserve"> </w:t>
      </w:r>
      <w:r w:rsidR="000C6861">
        <w:t xml:space="preserve">с наличием подписи и печати ответственного за ИС </w:t>
      </w:r>
      <w:r w:rsidRPr="009F6A39">
        <w:t xml:space="preserve">и </w:t>
      </w:r>
      <w:r w:rsidRPr="009F6A39">
        <w:rPr>
          <w:lang w:val="en-US"/>
        </w:rPr>
        <w:t>DOC</w:t>
      </w:r>
      <w:r w:rsidRPr="009F6A39">
        <w:t>/</w:t>
      </w:r>
      <w:r w:rsidRPr="009F6A39">
        <w:rPr>
          <w:lang w:val="en-US"/>
        </w:rPr>
        <w:t>DOCX</w:t>
      </w:r>
      <w:r w:rsidRPr="009F6A39">
        <w:t xml:space="preserve">) на </w:t>
      </w:r>
      <w:r w:rsidR="00567B5E" w:rsidRPr="009F6A39">
        <w:t xml:space="preserve">ее </w:t>
      </w:r>
      <w:r w:rsidRPr="009F6A39">
        <w:t>публикацию</w:t>
      </w:r>
      <w:r w:rsidR="008C30AE" w:rsidRPr="009F6A39">
        <w:t xml:space="preserve"> </w:t>
      </w:r>
      <w:r w:rsidRPr="009F6A39">
        <w:t xml:space="preserve">в рабочей версии ИПС в соответствии с приложением </w:t>
      </w:r>
      <w:r w:rsidR="00803952" w:rsidRPr="009F6A39">
        <w:fldChar w:fldCharType="begin"/>
      </w:r>
      <w:r w:rsidR="00803952" w:rsidRPr="009F6A39">
        <w:instrText xml:space="preserve"> REF _Ref373239006 \n \h  \* MERGEFORMAT </w:instrText>
      </w:r>
      <w:r w:rsidR="00803952" w:rsidRPr="009F6A39">
        <w:fldChar w:fldCharType="separate"/>
      </w:r>
      <w:r w:rsidR="007D40B9" w:rsidRPr="003D32D6">
        <w:rPr>
          <w:vanish/>
        </w:rPr>
        <w:t>П.</w:t>
      </w:r>
      <w:r w:rsidR="007D40B9">
        <w:t>1.4</w:t>
      </w:r>
      <w:r w:rsidR="00803952" w:rsidRPr="009F6A39">
        <w:fldChar w:fldCharType="end"/>
      </w:r>
      <w:r w:rsidRPr="009F6A39">
        <w:t xml:space="preserve">. </w:t>
      </w:r>
    </w:p>
    <w:p w14:paraId="04F5D738" w14:textId="77777777" w:rsidR="0082356A" w:rsidRDefault="0082356A" w:rsidP="007002E9">
      <w:pPr>
        <w:pStyle w:val="a5"/>
        <w:numPr>
          <w:ilvl w:val="0"/>
          <w:numId w:val="0"/>
        </w:numPr>
        <w:ind w:left="851"/>
      </w:pPr>
    </w:p>
    <w:p w14:paraId="5C713AEE" w14:textId="6B5C3CF0" w:rsidR="00DF10C4" w:rsidRPr="00DF10C4" w:rsidRDefault="00BC4402" w:rsidP="0082356A">
      <w:r w:rsidRPr="0082356A">
        <w:rPr>
          <w:b/>
        </w:rPr>
        <w:t>ВНИМАНИЕ!</w:t>
      </w:r>
      <w:r w:rsidRPr="008C0595">
        <w:t xml:space="preserve"> </w:t>
      </w:r>
      <w:r w:rsidR="00754EDB" w:rsidRPr="008C0595">
        <w:t>Об</w:t>
      </w:r>
      <w:r w:rsidR="00E12950" w:rsidRPr="008C0595">
        <w:t xml:space="preserve"> изменениях</w:t>
      </w:r>
      <w:r w:rsidR="00754EDB" w:rsidRPr="008C0595">
        <w:t xml:space="preserve"> </w:t>
      </w:r>
      <w:r w:rsidR="00575E9E" w:rsidRPr="008C0595">
        <w:t>в</w:t>
      </w:r>
      <w:r w:rsidR="00E12950" w:rsidRPr="008C0595">
        <w:t xml:space="preserve"> </w:t>
      </w:r>
      <w:r w:rsidR="00E12950" w:rsidRPr="007002E9">
        <w:t>wsdl</w:t>
      </w:r>
      <w:r w:rsidR="00E12950" w:rsidRPr="008C0595">
        <w:t>-описании веб-сервиса</w:t>
      </w:r>
      <w:r w:rsidRPr="008C0595">
        <w:t>,</w:t>
      </w:r>
      <w:r w:rsidR="00470631" w:rsidRPr="008C0595">
        <w:t xml:space="preserve"> поставщик </w:t>
      </w:r>
      <w:r w:rsidR="00754EDB" w:rsidRPr="008C0595">
        <w:t xml:space="preserve">сервиса </w:t>
      </w:r>
      <w:r w:rsidR="00470631" w:rsidRPr="008C0595">
        <w:t xml:space="preserve">обязан </w:t>
      </w:r>
      <w:r w:rsidR="00280520">
        <w:t>направить</w:t>
      </w:r>
      <w:r w:rsidR="00280520" w:rsidRPr="008C0595">
        <w:t xml:space="preserve"> </w:t>
      </w:r>
      <w:r w:rsidR="00470631" w:rsidRPr="008C0595">
        <w:t xml:space="preserve">в </w:t>
      </w:r>
      <w:r w:rsidR="00DF10C4" w:rsidRPr="008C0595">
        <w:t xml:space="preserve">СТП </w:t>
      </w:r>
      <w:r w:rsidR="00280520">
        <w:t xml:space="preserve">ЕГИСЗ заявку на изменение веб-службы в соответствие с приложением </w:t>
      </w:r>
      <w:r w:rsidR="00280520">
        <w:fldChar w:fldCharType="begin"/>
      </w:r>
      <w:r w:rsidR="00280520">
        <w:instrText xml:space="preserve"> REF _Ref525210817 \r \h </w:instrText>
      </w:r>
      <w:r w:rsidR="00280520">
        <w:fldChar w:fldCharType="separate"/>
      </w:r>
      <w:r w:rsidR="007D40B9">
        <w:t>П.1.8</w:t>
      </w:r>
      <w:r w:rsidR="00280520">
        <w:fldChar w:fldCharType="end"/>
      </w:r>
      <w:r w:rsidR="00DF10C4" w:rsidRPr="008C0595">
        <w:t>.</w:t>
      </w:r>
    </w:p>
    <w:p w14:paraId="0D2D96E3" w14:textId="45AB7921" w:rsidR="004878B5" w:rsidRDefault="004878B5" w:rsidP="00531CFB">
      <w:pPr>
        <w:pStyle w:val="21"/>
      </w:pPr>
      <w:bookmarkStart w:id="54" w:name="_Toc536009609"/>
      <w:bookmarkStart w:id="55" w:name="_Toc378951371"/>
      <w:r>
        <w:t>Подключение к веб-службе, опубликованной в ИПС</w:t>
      </w:r>
      <w:bookmarkEnd w:id="54"/>
      <w:r>
        <w:t xml:space="preserve"> </w:t>
      </w:r>
      <w:bookmarkEnd w:id="55"/>
    </w:p>
    <w:p w14:paraId="684C4F01" w14:textId="0A6088AB" w:rsidR="008863B5" w:rsidRPr="008863B5" w:rsidRDefault="008863B5" w:rsidP="00754212">
      <w:pPr>
        <w:pStyle w:val="3"/>
      </w:pPr>
      <w:bookmarkStart w:id="56" w:name="_Toc378951372"/>
      <w:bookmarkStart w:id="57" w:name="_Toc536009610"/>
      <w:r>
        <w:t>Варианты подключения к веб-службе</w:t>
      </w:r>
      <w:bookmarkEnd w:id="56"/>
      <w:bookmarkEnd w:id="57"/>
    </w:p>
    <w:p w14:paraId="3645F13D" w14:textId="5E52C7A5" w:rsidR="005F7EF2" w:rsidRDefault="00E65A9A" w:rsidP="00BF7DE1">
      <w:r>
        <w:t>В</w:t>
      </w:r>
      <w:r w:rsidRPr="00BF7DE1">
        <w:t xml:space="preserve"> ИПС</w:t>
      </w:r>
      <w:r>
        <w:t xml:space="preserve"> предусмотрены следующие варианты п</w:t>
      </w:r>
      <w:r w:rsidR="005F7EF2">
        <w:t>одключени</w:t>
      </w:r>
      <w:r>
        <w:t>я</w:t>
      </w:r>
      <w:r w:rsidR="005F7EF2">
        <w:t xml:space="preserve"> к веб-службе:</w:t>
      </w:r>
    </w:p>
    <w:p w14:paraId="2AA0D50F" w14:textId="28C1EAEC" w:rsidR="002745D8" w:rsidRDefault="00E65A9A" w:rsidP="00B420CA">
      <w:pPr>
        <w:pStyle w:val="a5"/>
        <w:numPr>
          <w:ilvl w:val="0"/>
          <w:numId w:val="38"/>
        </w:numPr>
      </w:pPr>
      <w:r>
        <w:t>подключение к тестовой версии веб-службы</w:t>
      </w:r>
      <w:r w:rsidR="003C59B7">
        <w:t xml:space="preserve"> для осуществления</w:t>
      </w:r>
      <w:r>
        <w:t xml:space="preserve"> </w:t>
      </w:r>
      <w:r w:rsidR="006466B0">
        <w:t>тестирования</w:t>
      </w:r>
      <w:r w:rsidR="003C59B7">
        <w:t xml:space="preserve"> </w:t>
      </w:r>
      <w:r w:rsidR="00797068">
        <w:t xml:space="preserve">взаимодействия </w:t>
      </w:r>
      <w:r w:rsidR="000B265B">
        <w:t>через</w:t>
      </w:r>
      <w:r w:rsidR="005F7EF2">
        <w:t xml:space="preserve"> </w:t>
      </w:r>
      <w:r w:rsidR="002745D8">
        <w:t>тестов</w:t>
      </w:r>
      <w:r w:rsidR="000B265B">
        <w:t>ую</w:t>
      </w:r>
      <w:r w:rsidR="002745D8">
        <w:t xml:space="preserve"> верси</w:t>
      </w:r>
      <w:r w:rsidR="000B265B">
        <w:t>ю</w:t>
      </w:r>
      <w:r w:rsidR="002745D8">
        <w:t xml:space="preserve"> ИПС;</w:t>
      </w:r>
    </w:p>
    <w:p w14:paraId="48C4B4C0" w14:textId="3BAB5710" w:rsidR="002745D8" w:rsidRDefault="002745D8" w:rsidP="00583EC6">
      <w:pPr>
        <w:pStyle w:val="a5"/>
        <w:numPr>
          <w:ilvl w:val="0"/>
          <w:numId w:val="23"/>
        </w:numPr>
      </w:pPr>
      <w:r>
        <w:t>подключение к рабочей версии веб-службы.</w:t>
      </w:r>
    </w:p>
    <w:p w14:paraId="70D9D53D" w14:textId="325E1B61" w:rsidR="00A72CB3" w:rsidRDefault="00A72CB3" w:rsidP="00A72CB3">
      <w:r>
        <w:t xml:space="preserve">Подключение к веб-службам возможно только для </w:t>
      </w:r>
      <w:r w:rsidR="0082356A">
        <w:t>информационных систем</w:t>
      </w:r>
      <w:r>
        <w:t>, зарегистрированных в ИПС.</w:t>
      </w:r>
    </w:p>
    <w:p w14:paraId="36008A1D" w14:textId="2D25965B" w:rsidR="00D33FE0" w:rsidRDefault="00D33FE0" w:rsidP="00BF7DE1">
      <w:r>
        <w:t xml:space="preserve">Перед </w:t>
      </w:r>
      <w:r w:rsidR="00064CFC">
        <w:t xml:space="preserve">осуществлением тестирования взаимодействия через тестовую версию ИПС </w:t>
      </w:r>
      <w:r>
        <w:t>возможно осуществление тестировани</w:t>
      </w:r>
      <w:r w:rsidR="003F0386">
        <w:t>я</w:t>
      </w:r>
      <w:r>
        <w:t xml:space="preserve"> взаимодействия с поставщиком веб-службы </w:t>
      </w:r>
      <w:r w:rsidR="003F0386">
        <w:t>напрямую (без ИПС)</w:t>
      </w:r>
      <w:r>
        <w:t xml:space="preserve"> в случае, если </w:t>
      </w:r>
      <w:r w:rsidR="00311305" w:rsidRPr="00311305">
        <w:t xml:space="preserve">организации, эксплуатирующей </w:t>
      </w:r>
      <w:r w:rsidR="00B76635">
        <w:t>ИС</w:t>
      </w:r>
      <w:r>
        <w:t>-поставщика</w:t>
      </w:r>
      <w:r w:rsidR="00311305">
        <w:t>,</w:t>
      </w:r>
      <w:r>
        <w:t xml:space="preserve"> предусмотрена такая возможность.</w:t>
      </w:r>
    </w:p>
    <w:p w14:paraId="088985CB" w14:textId="599D68AF" w:rsidR="008863B5" w:rsidRPr="008863B5" w:rsidRDefault="008863B5" w:rsidP="00754212">
      <w:pPr>
        <w:pStyle w:val="3"/>
      </w:pPr>
      <w:bookmarkStart w:id="58" w:name="_Ref375215124"/>
      <w:bookmarkStart w:id="59" w:name="_Toc378951373"/>
      <w:bookmarkStart w:id="60" w:name="_Toc536009611"/>
      <w:r>
        <w:t>Порядок подключения к веб-службе</w:t>
      </w:r>
      <w:bookmarkEnd w:id="58"/>
      <w:bookmarkEnd w:id="59"/>
      <w:bookmarkEnd w:id="60"/>
    </w:p>
    <w:p w14:paraId="209A51E3" w14:textId="7D186B00" w:rsidR="00BF7DE1" w:rsidRDefault="00BF7DE1" w:rsidP="00BF7DE1">
      <w:r>
        <w:t>Для п</w:t>
      </w:r>
      <w:r w:rsidRPr="00BF7DE1">
        <w:t>одключени</w:t>
      </w:r>
      <w:r w:rsidR="00111A0E">
        <w:t>я</w:t>
      </w:r>
      <w:r w:rsidRPr="00BF7DE1">
        <w:t xml:space="preserve"> к веб-службе, опубликованной в ИПС</w:t>
      </w:r>
      <w:r w:rsidR="00111A0E">
        <w:t>,</w:t>
      </w:r>
      <w:r w:rsidR="00C6594C">
        <w:t xml:space="preserve"> </w:t>
      </w:r>
      <w:r w:rsidR="0082356A">
        <w:t>информационной системы</w:t>
      </w:r>
      <w:r w:rsidR="00C6594C">
        <w:t>, зарегистрированной в соответствующей версии ИПС,</w:t>
      </w:r>
      <w:r>
        <w:t xml:space="preserve"> необходимо:</w:t>
      </w:r>
    </w:p>
    <w:p w14:paraId="2E34463E" w14:textId="6466C07F" w:rsidR="00932C04" w:rsidRPr="008C0595" w:rsidRDefault="00932C04" w:rsidP="00A923DF">
      <w:pPr>
        <w:pStyle w:val="a5"/>
        <w:numPr>
          <w:ilvl w:val="0"/>
          <w:numId w:val="16"/>
        </w:numPr>
      </w:pPr>
      <w:bookmarkStart w:id="61" w:name="_Toc370926290"/>
      <w:bookmarkStart w:id="62" w:name="_Toc351474262"/>
      <w:bookmarkEnd w:id="21"/>
      <w:r w:rsidRPr="008C0595">
        <w:lastRenderedPageBreak/>
        <w:t xml:space="preserve"> </w:t>
      </w:r>
      <w:r w:rsidR="00A923DF">
        <w:t>п</w:t>
      </w:r>
      <w:r w:rsidRPr="008C0595">
        <w:t xml:space="preserve">олучить </w:t>
      </w:r>
      <w:r w:rsidR="00FE0C78" w:rsidRPr="008C0595">
        <w:t>сопроводительную документацию</w:t>
      </w:r>
      <w:r w:rsidRPr="008C0595">
        <w:t xml:space="preserve"> тестовой верси</w:t>
      </w:r>
      <w:r w:rsidR="003740B3" w:rsidRPr="008C0595">
        <w:t>и</w:t>
      </w:r>
      <w:r w:rsidRPr="008C0595">
        <w:t xml:space="preserve"> требуемой веб-службы</w:t>
      </w:r>
      <w:r w:rsidR="00A923DF">
        <w:t xml:space="preserve"> </w:t>
      </w:r>
      <w:r w:rsidRPr="008C0595">
        <w:t xml:space="preserve">на </w:t>
      </w:r>
      <w:r w:rsidR="00A923DF">
        <w:t xml:space="preserve">Портале оперативного </w:t>
      </w:r>
      <w:r w:rsidR="003237D4">
        <w:t xml:space="preserve">взаимодействия участников ЕГИСЗ </w:t>
      </w:r>
      <w:r w:rsidRPr="008C0595">
        <w:t>по адресу:</w:t>
      </w:r>
      <w:r w:rsidR="000C6861">
        <w:t xml:space="preserve"> </w:t>
      </w:r>
      <w:hyperlink r:id="rId12" w:history="1">
        <w:r w:rsidR="00D2068E">
          <w:rPr>
            <w:rStyle w:val="ae"/>
          </w:rPr>
          <w:t>http://portal.egisz.rosminzdrav.ru/materials</w:t>
        </w:r>
      </w:hyperlink>
      <w:r w:rsidRPr="008C0595">
        <w:t>;</w:t>
      </w:r>
    </w:p>
    <w:p w14:paraId="4429396D" w14:textId="2CCDE2CD" w:rsidR="00932C04" w:rsidRPr="008C0595" w:rsidRDefault="0093572C" w:rsidP="00932C04">
      <w:pPr>
        <w:pStyle w:val="a5"/>
        <w:numPr>
          <w:ilvl w:val="0"/>
          <w:numId w:val="16"/>
        </w:numPr>
      </w:pPr>
      <w:r>
        <w:t>Р</w:t>
      </w:r>
      <w:r w:rsidR="00932C04" w:rsidRPr="008C0595">
        <w:t xml:space="preserve">азработать клиент </w:t>
      </w:r>
      <w:r w:rsidR="0078048F" w:rsidRPr="008C0595">
        <w:t xml:space="preserve">тестовой версии </w:t>
      </w:r>
      <w:r w:rsidR="00932C04" w:rsidRPr="008C0595">
        <w:t xml:space="preserve">веб-службы в соответствии с </w:t>
      </w:r>
      <w:r w:rsidR="00D9456E" w:rsidRPr="008C0595">
        <w:t>методическими указаниями настоящего документа и</w:t>
      </w:r>
      <w:r w:rsidR="00FE0C78" w:rsidRPr="008C0595">
        <w:t xml:space="preserve"> </w:t>
      </w:r>
      <w:r w:rsidR="00932C04" w:rsidRPr="008C0595">
        <w:rPr>
          <w:lang w:val="en-US"/>
        </w:rPr>
        <w:t>wsdl</w:t>
      </w:r>
      <w:r w:rsidR="00932C04" w:rsidRPr="008C0595">
        <w:t>-</w:t>
      </w:r>
      <w:r w:rsidR="006A3D59" w:rsidRPr="008C0595">
        <w:t>описанием</w:t>
      </w:r>
      <w:r w:rsidR="00D9456E" w:rsidRPr="008C0595">
        <w:t xml:space="preserve"> веб-службы</w:t>
      </w:r>
      <w:r>
        <w:t>.</w:t>
      </w:r>
      <w:r w:rsidR="006A3D59" w:rsidRPr="008C0595">
        <w:t xml:space="preserve"> </w:t>
      </w:r>
      <w:r>
        <w:t xml:space="preserve">Направить заполненную заявку в соответствии с приложением </w:t>
      </w:r>
      <w:r>
        <w:fldChar w:fldCharType="begin"/>
      </w:r>
      <w:r>
        <w:instrText xml:space="preserve"> REF _Ref373242594 \r \h </w:instrText>
      </w:r>
      <w:r>
        <w:fldChar w:fldCharType="separate"/>
      </w:r>
      <w:r w:rsidR="007D40B9">
        <w:t>П.1.5</w:t>
      </w:r>
      <w:r>
        <w:fldChar w:fldCharType="end"/>
      </w:r>
      <w:r>
        <w:t xml:space="preserve"> на адрес электронной почты СТП ЕГИСЗ и</w:t>
      </w:r>
      <w:r w:rsidR="006A3D59" w:rsidRPr="008C0595">
        <w:t xml:space="preserve"> </w:t>
      </w:r>
      <w:r>
        <w:t>О</w:t>
      </w:r>
      <w:r w:rsidR="00932C04" w:rsidRPr="008C0595">
        <w:t>существить тестирование информационного взаимодействия с тестовой версией веб-службы через тестовую версию ИПС;</w:t>
      </w:r>
    </w:p>
    <w:p w14:paraId="7C8CE089" w14:textId="10FD90FD" w:rsidR="00932C04" w:rsidRPr="008C0595" w:rsidRDefault="00932C04" w:rsidP="0071569A">
      <w:pPr>
        <w:pStyle w:val="a5"/>
        <w:numPr>
          <w:ilvl w:val="0"/>
          <w:numId w:val="16"/>
        </w:numPr>
      </w:pPr>
      <w:r w:rsidRPr="008C0595">
        <w:t>в случае успешного тестирования направить по адресу электронной почты СТП</w:t>
      </w:r>
      <w:r w:rsidR="00A923DF">
        <w:t xml:space="preserve"> ЕГИСЗ</w:t>
      </w:r>
      <w:r w:rsidRPr="008C0595">
        <w:t xml:space="preserve"> заявк</w:t>
      </w:r>
      <w:r w:rsidR="00796853" w:rsidRPr="008C0595">
        <w:t>и</w:t>
      </w:r>
      <w:r w:rsidRPr="008C0595">
        <w:t xml:space="preserve"> </w:t>
      </w:r>
      <w:r w:rsidR="00796853" w:rsidRPr="008C0595">
        <w:t xml:space="preserve">на подключение к рабочей версии веб-сервиса в соответствии с приложением </w:t>
      </w:r>
      <w:r w:rsidR="00796853" w:rsidRPr="008C0595">
        <w:fldChar w:fldCharType="begin"/>
      </w:r>
      <w:r w:rsidR="00796853" w:rsidRPr="008C0595">
        <w:instrText xml:space="preserve"> REF _Ref373239817 \n \h  \* MERGEFORMAT </w:instrText>
      </w:r>
      <w:r w:rsidR="00796853" w:rsidRPr="008C0595">
        <w:fldChar w:fldCharType="separate"/>
      </w:r>
      <w:r w:rsidR="007D40B9" w:rsidRPr="003D32D6">
        <w:rPr>
          <w:vanish/>
        </w:rPr>
        <w:t>П.</w:t>
      </w:r>
      <w:r w:rsidR="007D40B9">
        <w:t>1.6</w:t>
      </w:r>
      <w:r w:rsidR="00796853" w:rsidRPr="008C0595">
        <w:fldChar w:fldCharType="end"/>
      </w:r>
      <w:r w:rsidR="0071569A">
        <w:t>.</w:t>
      </w:r>
      <w:r w:rsidR="002B1998" w:rsidRPr="002B1998">
        <w:t xml:space="preserve"> </w:t>
      </w:r>
      <w:r w:rsidR="0071569A" w:rsidRPr="005B6A08">
        <w:t xml:space="preserve">Заявки в обязательном порядке подаются в 2 форматах – </w:t>
      </w:r>
      <w:r w:rsidR="0071569A">
        <w:rPr>
          <w:lang w:val="en-US"/>
        </w:rPr>
        <w:t>DOCX</w:t>
      </w:r>
      <w:r w:rsidR="0071569A" w:rsidRPr="005B6A08">
        <w:t xml:space="preserve"> и </w:t>
      </w:r>
      <w:r w:rsidR="0071569A">
        <w:rPr>
          <w:lang w:val="en-US"/>
        </w:rPr>
        <w:t>PDF</w:t>
      </w:r>
      <w:r w:rsidR="0071569A" w:rsidRPr="005B6A08">
        <w:t>, при этом заявка в формате PDF должна содержать подпись и расшифровку подписи ответственного лица, подтвержденную печатью организации.</w:t>
      </w:r>
    </w:p>
    <w:p w14:paraId="35248BF7" w14:textId="15D7588A" w:rsidR="0078048F" w:rsidRPr="008C0595" w:rsidRDefault="0078048F" w:rsidP="0078048F">
      <w:pPr>
        <w:pStyle w:val="a5"/>
        <w:numPr>
          <w:ilvl w:val="0"/>
          <w:numId w:val="16"/>
        </w:numPr>
      </w:pPr>
      <w:r w:rsidRPr="008C0595">
        <w:t xml:space="preserve">получить </w:t>
      </w:r>
      <w:r w:rsidR="0053607C" w:rsidRPr="008C0595">
        <w:t xml:space="preserve">сопроводительную документацию </w:t>
      </w:r>
      <w:r w:rsidRPr="008C0595">
        <w:t xml:space="preserve">требуемой веб-службы на </w:t>
      </w:r>
      <w:r w:rsidR="002844A0">
        <w:t>Портале оперативного взаимодействия участников ЕГИСЗ</w:t>
      </w:r>
      <w:r w:rsidRPr="008C0595">
        <w:t xml:space="preserve"> по адресу: </w:t>
      </w:r>
      <w:hyperlink r:id="rId13" w:history="1">
        <w:r w:rsidR="000C6861" w:rsidRPr="005E3E53">
          <w:rPr>
            <w:rStyle w:val="ae"/>
          </w:rPr>
          <w:t>http://portal.egisz.rosminzdrav.ru/materials</w:t>
        </w:r>
      </w:hyperlink>
      <w:r w:rsidRPr="008C0595">
        <w:t>;</w:t>
      </w:r>
    </w:p>
    <w:p w14:paraId="438EF516" w14:textId="7182996D" w:rsidR="00932C04" w:rsidRPr="008C0595" w:rsidRDefault="0093572C" w:rsidP="00932C04">
      <w:pPr>
        <w:pStyle w:val="a5"/>
        <w:numPr>
          <w:ilvl w:val="0"/>
          <w:numId w:val="16"/>
        </w:numPr>
      </w:pPr>
      <w:r>
        <w:t>Р</w:t>
      </w:r>
      <w:r w:rsidR="0078048F" w:rsidRPr="008C0595">
        <w:t xml:space="preserve">азработать клиент </w:t>
      </w:r>
      <w:r w:rsidR="00090BFA" w:rsidRPr="008C0595">
        <w:t>рабочей</w:t>
      </w:r>
      <w:r w:rsidR="0078048F" w:rsidRPr="008C0595">
        <w:t xml:space="preserve"> версии веб-службы в соответствии с </w:t>
      </w:r>
      <w:r w:rsidR="0053607C" w:rsidRPr="008C0595">
        <w:t xml:space="preserve">методическими </w:t>
      </w:r>
      <w:r w:rsidR="002844A0">
        <w:t>рекомендациями</w:t>
      </w:r>
      <w:r w:rsidR="0053607C" w:rsidRPr="008C0595">
        <w:t xml:space="preserve"> настоящего документа и </w:t>
      </w:r>
      <w:r w:rsidR="0078048F" w:rsidRPr="008C0595">
        <w:rPr>
          <w:lang w:val="en-US"/>
        </w:rPr>
        <w:t>wsdl</w:t>
      </w:r>
      <w:r w:rsidR="0078048F" w:rsidRPr="008C0595">
        <w:t>-</w:t>
      </w:r>
      <w:r w:rsidR="00090BFA" w:rsidRPr="008C0595">
        <w:t>описанием</w:t>
      </w:r>
      <w:r>
        <w:t xml:space="preserve">. Направить заполненную заявку в соответствии с приложением </w:t>
      </w:r>
      <w:r>
        <w:fldChar w:fldCharType="begin"/>
      </w:r>
      <w:r>
        <w:instrText xml:space="preserve"> REF _Ref373239817 \r \h </w:instrText>
      </w:r>
      <w:r>
        <w:fldChar w:fldCharType="separate"/>
      </w:r>
      <w:r w:rsidR="007D40B9">
        <w:t>П.1.6</w:t>
      </w:r>
      <w:r>
        <w:fldChar w:fldCharType="end"/>
      </w:r>
      <w:r>
        <w:t xml:space="preserve"> на адрес электронной почты СТП ЕГИСЗ</w:t>
      </w:r>
      <w:r w:rsidR="00090BFA" w:rsidRPr="008C0595">
        <w:t xml:space="preserve"> и </w:t>
      </w:r>
      <w:r w:rsidR="00932C04" w:rsidRPr="008C0595">
        <w:t>осуществить подключение к рабочей версии веб-службы через ИПС.</w:t>
      </w:r>
    </w:p>
    <w:p w14:paraId="2E5ECDB9" w14:textId="451FE2E4" w:rsidR="006E21CD" w:rsidRPr="006E21CD" w:rsidRDefault="006E21CD" w:rsidP="006E21CD">
      <w:pPr>
        <w:pStyle w:val="21"/>
      </w:pPr>
      <w:bookmarkStart w:id="63" w:name="_Toc536009612"/>
      <w:bookmarkStart w:id="64" w:name="_Toc378951374"/>
      <w:r>
        <w:t>Порядок временного отключения ИС в ИПС</w:t>
      </w:r>
      <w:bookmarkEnd w:id="63"/>
    </w:p>
    <w:p w14:paraId="33C9448C" w14:textId="24967372" w:rsidR="001A6B7A" w:rsidRDefault="001A6B7A" w:rsidP="004210EF">
      <w:bookmarkStart w:id="65" w:name="_Toc527025241"/>
      <w:bookmarkStart w:id="66" w:name="_Toc527025242"/>
      <w:bookmarkStart w:id="67" w:name="_Toc527025290"/>
      <w:bookmarkEnd w:id="65"/>
      <w:bookmarkEnd w:id="66"/>
      <w:bookmarkEnd w:id="67"/>
      <w:r>
        <w:t>Если при взаимодействии ИС с ИПС</w:t>
      </w:r>
      <w:r w:rsidR="007F432E">
        <w:t xml:space="preserve"> за последний день</w:t>
      </w:r>
      <w:r>
        <w:t xml:space="preserve"> выявлено</w:t>
      </w:r>
      <w:r w:rsidR="00804821">
        <w:t xml:space="preserve"> более</w:t>
      </w:r>
      <w:r>
        <w:t xml:space="preserve"> </w:t>
      </w:r>
      <w:r w:rsidR="007F432E">
        <w:t xml:space="preserve">30% </w:t>
      </w:r>
      <w:r>
        <w:t xml:space="preserve">запросов или ответов, обработанных с ошибками, представленными в </w:t>
      </w:r>
      <w:r w:rsidR="006C68EF">
        <w:fldChar w:fldCharType="begin"/>
      </w:r>
      <w:r w:rsidR="006C68EF">
        <w:instrText xml:space="preserve"> REF _Ref526888408 \r \h </w:instrText>
      </w:r>
      <w:r w:rsidR="006C68EF">
        <w:fldChar w:fldCharType="separate"/>
      </w:r>
      <w:r w:rsidR="007D40B9">
        <w:t>ПРИЛОЖ</w:t>
      </w:r>
      <w:r w:rsidR="00992C28">
        <w:t>ЕНИИ</w:t>
      </w:r>
      <w:r w:rsidR="007D40B9">
        <w:t xml:space="preserve"> 3</w:t>
      </w:r>
      <w:r w:rsidR="006C68EF">
        <w:fldChar w:fldCharType="end"/>
      </w:r>
      <w:r w:rsidR="00942D18">
        <w:t xml:space="preserve">, </w:t>
      </w:r>
      <w:r w:rsidR="003B2F90">
        <w:t xml:space="preserve">сервис системы </w:t>
      </w:r>
      <w:r w:rsidR="00942D18">
        <w:t xml:space="preserve">будет временно заблокирована СТП ЕГИСЗ до тех пор, пока ошибка не будет исправлена. </w:t>
      </w:r>
    </w:p>
    <w:p w14:paraId="3C09E00B" w14:textId="764D70DC" w:rsidR="00942D18" w:rsidRDefault="00942D18" w:rsidP="004210EF">
      <w:r>
        <w:t>Порядок блокировки описан ниже:</w:t>
      </w:r>
    </w:p>
    <w:p w14:paraId="3DEA97EC" w14:textId="3A53E801" w:rsidR="00942D18" w:rsidRDefault="00942D18" w:rsidP="004210EF">
      <w:pPr>
        <w:pStyle w:val="aff6"/>
        <w:numPr>
          <w:ilvl w:val="6"/>
          <w:numId w:val="16"/>
        </w:numPr>
        <w:tabs>
          <w:tab w:val="clear" w:pos="4962"/>
        </w:tabs>
        <w:ind w:left="851"/>
      </w:pPr>
      <w:r>
        <w:t>СТП ЕГИСЗ уведомляют кураторов</w:t>
      </w:r>
      <w:r w:rsidR="00736292">
        <w:t xml:space="preserve"> ИС</w:t>
      </w:r>
      <w:r>
        <w:t xml:space="preserve">, ответственных за эксплуатацию ИС о блокировании </w:t>
      </w:r>
      <w:r w:rsidR="003B2F90">
        <w:t xml:space="preserve">сервиса </w:t>
      </w:r>
      <w:r>
        <w:t xml:space="preserve">и сообщают причину блокировки; </w:t>
      </w:r>
    </w:p>
    <w:p w14:paraId="0A6259FF" w14:textId="02382854" w:rsidR="00942D18" w:rsidRDefault="00942D18" w:rsidP="004210EF">
      <w:pPr>
        <w:pStyle w:val="aff6"/>
        <w:numPr>
          <w:ilvl w:val="6"/>
          <w:numId w:val="16"/>
        </w:numPr>
        <w:tabs>
          <w:tab w:val="clear" w:pos="4962"/>
        </w:tabs>
        <w:ind w:left="851"/>
      </w:pPr>
      <w:r>
        <w:t>Кураторы ИС должны решить проблему и сообщить в ответном письме о том, что проблема решена;</w:t>
      </w:r>
    </w:p>
    <w:p w14:paraId="3F6FE014" w14:textId="17C868F6" w:rsidR="00942D18" w:rsidRDefault="00942D18" w:rsidP="004210EF">
      <w:pPr>
        <w:pStyle w:val="aff6"/>
        <w:numPr>
          <w:ilvl w:val="6"/>
          <w:numId w:val="16"/>
        </w:numPr>
        <w:tabs>
          <w:tab w:val="clear" w:pos="4962"/>
        </w:tabs>
        <w:ind w:left="851"/>
      </w:pPr>
      <w:r>
        <w:t xml:space="preserve">СТП ЕГИСЗ выполняют разблокирование </w:t>
      </w:r>
      <w:r w:rsidR="003B2F90">
        <w:t xml:space="preserve">сервиса </w:t>
      </w:r>
      <w:r>
        <w:t xml:space="preserve">с целью проверки исправления ошибки и </w:t>
      </w:r>
      <w:r w:rsidR="00761182">
        <w:t xml:space="preserve">уведомляют кураторов ИС о необходимости отправки </w:t>
      </w:r>
      <w:r w:rsidR="00782E49">
        <w:t>контрольных запросов</w:t>
      </w:r>
      <w:r w:rsidR="00761182">
        <w:t>;</w:t>
      </w:r>
    </w:p>
    <w:p w14:paraId="7C85B332" w14:textId="0FF981DD" w:rsidR="00761182" w:rsidRPr="001A6B7A" w:rsidRDefault="00761182" w:rsidP="004210EF">
      <w:pPr>
        <w:pStyle w:val="aff6"/>
        <w:numPr>
          <w:ilvl w:val="6"/>
          <w:numId w:val="16"/>
        </w:numPr>
        <w:tabs>
          <w:tab w:val="clear" w:pos="4962"/>
        </w:tabs>
        <w:ind w:left="851"/>
      </w:pPr>
      <w:r>
        <w:lastRenderedPageBreak/>
        <w:t xml:space="preserve">Если </w:t>
      </w:r>
      <w:r w:rsidR="00782E49">
        <w:t>контрольные запросы</w:t>
      </w:r>
      <w:r>
        <w:t xml:space="preserve"> обработаны успешно, СТП ЕГИСЗ сообщает о корректной работе</w:t>
      </w:r>
      <w:r w:rsidR="003B2F90">
        <w:t xml:space="preserve"> сервиса</w:t>
      </w:r>
      <w:r>
        <w:t>. В противном случае СТП ЕГИСЗ уведомляет о том, что ошибка не исправлена и вып</w:t>
      </w:r>
      <w:r w:rsidR="003B2F90">
        <w:t>олняет повторную блокировку сервиса</w:t>
      </w:r>
      <w:r w:rsidR="00782E49">
        <w:t>,</w:t>
      </w:r>
      <w:r w:rsidR="00231A09">
        <w:t xml:space="preserve"> до момента исправления ошибки</w:t>
      </w:r>
      <w:r w:rsidR="00724DCA">
        <w:t>.</w:t>
      </w:r>
    </w:p>
    <w:p w14:paraId="1EA2866A" w14:textId="6A57C96B" w:rsidR="000D69DF" w:rsidRDefault="000D69DF" w:rsidP="00F86D4A">
      <w:pPr>
        <w:pStyle w:val="21"/>
      </w:pPr>
      <w:bookmarkStart w:id="68" w:name="_Toc536009613"/>
      <w:r>
        <w:t>Порядок</w:t>
      </w:r>
      <w:r w:rsidR="00140C78">
        <w:t xml:space="preserve"> </w:t>
      </w:r>
      <w:r w:rsidR="007133DD">
        <w:t>изменения алгоритма подписи при замене</w:t>
      </w:r>
      <w:r w:rsidR="00140C78">
        <w:t xml:space="preserve"> сертификата </w:t>
      </w:r>
      <w:r w:rsidR="007133DD">
        <w:t>ключа</w:t>
      </w:r>
      <w:bookmarkEnd w:id="68"/>
    </w:p>
    <w:p w14:paraId="64204E8D" w14:textId="272A649F" w:rsidR="00140C78" w:rsidRDefault="00140C78" w:rsidP="00F86D4A">
      <w:r>
        <w:t>В случае необходимости</w:t>
      </w:r>
      <w:r w:rsidR="007133DD">
        <w:t xml:space="preserve"> изменения алгоритма подписи при замене</w:t>
      </w:r>
      <w:r>
        <w:t xml:space="preserve"> сертификата ключа, котор</w:t>
      </w:r>
      <w:r w:rsidR="007133DD">
        <w:t xml:space="preserve">ым подписываются запросы от </w:t>
      </w:r>
      <w:r w:rsidR="00A02C4D">
        <w:t>ИС</w:t>
      </w:r>
      <w:r>
        <w:t xml:space="preserve">, необходимо прислать заявку на изменение ИС из приложения </w:t>
      </w:r>
      <w:r>
        <w:fldChar w:fldCharType="begin"/>
      </w:r>
      <w:r>
        <w:instrText xml:space="preserve"> REF _Ref533069911 \r \h </w:instrText>
      </w:r>
      <w:r>
        <w:fldChar w:fldCharType="separate"/>
      </w:r>
      <w:r>
        <w:t>П.1.7</w:t>
      </w:r>
      <w:r>
        <w:fldChar w:fldCharType="end"/>
      </w:r>
      <w:r>
        <w:t>.</w:t>
      </w:r>
      <w:r w:rsidR="00434AFE">
        <w:t xml:space="preserve"> В заявке необходимо указать серию сертификата ключа, а также алгоритм подписи.</w:t>
      </w:r>
    </w:p>
    <w:p w14:paraId="763A4E86" w14:textId="026B6CFC" w:rsidR="00434AFE" w:rsidRDefault="007133DD" w:rsidP="00F86D4A">
      <w:r>
        <w:t xml:space="preserve">Так как </w:t>
      </w:r>
      <w:r w:rsidR="00A02C4D">
        <w:t>ИС</w:t>
      </w:r>
      <w:r w:rsidR="001C0102">
        <w:t xml:space="preserve"> и ИПС работают только с одним алгоритмом подписи</w:t>
      </w:r>
      <w:r>
        <w:t>, организован следующий процесс изменения алгоритма подписи при изменении сертификата ключа, д</w:t>
      </w:r>
      <w:r w:rsidR="001C0102">
        <w:t xml:space="preserve">ля исключения простоя передачи данных из </w:t>
      </w:r>
      <w:r w:rsidR="00A02C4D">
        <w:t>ИС</w:t>
      </w:r>
      <w:r w:rsidR="001C0102">
        <w:t xml:space="preserve"> в ИПС</w:t>
      </w:r>
      <w:r>
        <w:t>:</w:t>
      </w:r>
    </w:p>
    <w:p w14:paraId="18FC11CF" w14:textId="37ECCB89" w:rsidR="001C0102" w:rsidRDefault="001C0102" w:rsidP="00F86D4A">
      <w:pPr>
        <w:pStyle w:val="aff6"/>
        <w:numPr>
          <w:ilvl w:val="3"/>
          <w:numId w:val="12"/>
        </w:numPr>
        <w:ind w:left="1560"/>
      </w:pPr>
      <w:r>
        <w:t>куратор ИС направляет о</w:t>
      </w:r>
      <w:r w:rsidR="00434AFE">
        <w:t>формленную заявку на адрес СТП ЕГИСЗ (</w:t>
      </w:r>
      <w:hyperlink r:id="rId14" w:history="1">
        <w:r w:rsidR="00434AFE" w:rsidRPr="00B06092">
          <w:rPr>
            <w:rStyle w:val="ae"/>
          </w:rPr>
          <w:t>egisz@rt-eu.ru</w:t>
        </w:r>
      </w:hyperlink>
      <w:r w:rsidR="00434AFE">
        <w:t>)</w:t>
      </w:r>
      <w:r>
        <w:t>;</w:t>
      </w:r>
      <w:r w:rsidR="00434AFE">
        <w:t xml:space="preserve"> </w:t>
      </w:r>
    </w:p>
    <w:p w14:paraId="231A55BD" w14:textId="33276B7E" w:rsidR="001C0102" w:rsidRDefault="00434AFE" w:rsidP="00F86D4A">
      <w:pPr>
        <w:pStyle w:val="aff6"/>
        <w:numPr>
          <w:ilvl w:val="3"/>
          <w:numId w:val="12"/>
        </w:numPr>
        <w:ind w:left="1560"/>
      </w:pPr>
      <w:r>
        <w:t>СТП ЕГИСЗ в ответном письме уведомляет о закреплении сертификата</w:t>
      </w:r>
      <w:r w:rsidR="001C0102">
        <w:t xml:space="preserve"> за </w:t>
      </w:r>
      <w:r w:rsidR="00A02C4D">
        <w:t>ИС</w:t>
      </w:r>
      <w:r w:rsidR="001C0102">
        <w:t xml:space="preserve"> в ИПС, а также сообщает время изменения алгоритма подписи</w:t>
      </w:r>
      <w:r w:rsidR="00653FEA">
        <w:rPr>
          <w:rStyle w:val="afffffa"/>
        </w:rPr>
        <w:footnoteReference w:id="2"/>
      </w:r>
      <w:r w:rsidR="001C0102">
        <w:t>;</w:t>
      </w:r>
    </w:p>
    <w:p w14:paraId="26342372" w14:textId="66435E6D" w:rsidR="00653FEA" w:rsidRPr="00140C78" w:rsidRDefault="00653FEA" w:rsidP="00F86D4A">
      <w:pPr>
        <w:pStyle w:val="aff6"/>
        <w:numPr>
          <w:ilvl w:val="3"/>
          <w:numId w:val="12"/>
        </w:numPr>
        <w:ind w:left="1560"/>
      </w:pPr>
      <w:r>
        <w:t xml:space="preserve">в назначенное время сотрудник СТП ЕГИСЗ изменяет алгоритм подписи и сообщает об изменении куратору ИС. </w:t>
      </w:r>
    </w:p>
    <w:p w14:paraId="15F3C0DA" w14:textId="416A5B71" w:rsidR="0068293F" w:rsidRDefault="0068293F" w:rsidP="00A61064">
      <w:pPr>
        <w:pStyle w:val="10"/>
      </w:pPr>
      <w:bookmarkStart w:id="69" w:name="_Toc536009614"/>
      <w:r>
        <w:lastRenderedPageBreak/>
        <w:t xml:space="preserve">Методические </w:t>
      </w:r>
      <w:r w:rsidR="002844A0">
        <w:t>рекомендации</w:t>
      </w:r>
      <w:r w:rsidR="002844A0" w:rsidRPr="00571E80">
        <w:t xml:space="preserve"> </w:t>
      </w:r>
      <w:r w:rsidR="00571E80">
        <w:t>и пояснения</w:t>
      </w:r>
      <w:r>
        <w:t xml:space="preserve"> к осуществлению взаимодействия через ИПС</w:t>
      </w:r>
      <w:bookmarkEnd w:id="61"/>
      <w:bookmarkEnd w:id="64"/>
      <w:bookmarkEnd w:id="69"/>
    </w:p>
    <w:p w14:paraId="433A29FC" w14:textId="77777777" w:rsidR="0068293F" w:rsidRPr="00531CFB" w:rsidRDefault="0068293F" w:rsidP="00531CFB">
      <w:pPr>
        <w:pStyle w:val="21"/>
      </w:pPr>
      <w:bookmarkStart w:id="70" w:name="_Toc370926291"/>
      <w:bookmarkStart w:id="71" w:name="_Toc378951375"/>
      <w:bookmarkStart w:id="72" w:name="_Toc536009615"/>
      <w:r w:rsidRPr="00531CFB">
        <w:t>Общие указания</w:t>
      </w:r>
      <w:bookmarkEnd w:id="70"/>
      <w:bookmarkEnd w:id="71"/>
      <w:bookmarkEnd w:id="72"/>
    </w:p>
    <w:p w14:paraId="29698AA1" w14:textId="2842D02D" w:rsidR="0068293F" w:rsidRPr="00B14AED" w:rsidRDefault="0068293F" w:rsidP="0068293F">
      <w:r>
        <w:rPr>
          <w:lang w:val="en-US"/>
        </w:rPr>
        <w:t>SOAP</w:t>
      </w:r>
      <w:r w:rsidRPr="00644F71">
        <w:t>-</w:t>
      </w:r>
      <w:r>
        <w:t xml:space="preserve">запросы, проходящие через ИПС, должны поддерживать стандарт </w:t>
      </w:r>
      <w:r>
        <w:rPr>
          <w:lang w:val="en-US"/>
        </w:rPr>
        <w:t>WS</w:t>
      </w:r>
      <w:r w:rsidRPr="00B14AED">
        <w:t>-</w:t>
      </w:r>
      <w:r>
        <w:rPr>
          <w:lang w:val="en-US"/>
        </w:rPr>
        <w:t>Security</w:t>
      </w:r>
      <w:r>
        <w:rPr>
          <w:rStyle w:val="afffffa"/>
          <w:lang w:val="en-US"/>
        </w:rPr>
        <w:footnoteReference w:id="3"/>
      </w:r>
      <w:r>
        <w:t>. Для подписи запросов должен использоваться сертификат системы-инициатора запроса, указанный при регистрации системы.</w:t>
      </w:r>
    </w:p>
    <w:p w14:paraId="280508E9" w14:textId="4AE492A8" w:rsidR="00C922AE" w:rsidRDefault="00D53CE9" w:rsidP="0068293F">
      <w:r>
        <w:t>Операции, связанные с установкой и проверкой ЭП, ш</w:t>
      </w:r>
      <w:r w:rsidR="00971A97">
        <w:t>ифрование</w:t>
      </w:r>
      <w:r>
        <w:t>м</w:t>
      </w:r>
      <w:r w:rsidR="00971A97">
        <w:t xml:space="preserve"> и дешифрование</w:t>
      </w:r>
      <w:r>
        <w:t>м</w:t>
      </w:r>
      <w:r w:rsidR="00971A97">
        <w:t xml:space="preserve"> </w:t>
      </w:r>
      <w:r>
        <w:t>информации</w:t>
      </w:r>
      <w:r w:rsidR="00971A97">
        <w:t xml:space="preserve"> </w:t>
      </w:r>
      <w:r w:rsidR="00676C75">
        <w:t xml:space="preserve">при взаимодействии </w:t>
      </w:r>
      <w:r w:rsidR="00D6220F">
        <w:t>через</w:t>
      </w:r>
      <w:r w:rsidR="00676C75">
        <w:t xml:space="preserve"> рабочую версию ИПС </w:t>
      </w:r>
      <w:r w:rsidR="00971A97">
        <w:t xml:space="preserve">должно осуществляться в соответствии с </w:t>
      </w:r>
      <w:r w:rsidR="00730302" w:rsidRPr="00730302">
        <w:t>Требовани</w:t>
      </w:r>
      <w:r w:rsidR="00730302">
        <w:t>ями</w:t>
      </w:r>
      <w:r w:rsidR="00730302" w:rsidRPr="00730302">
        <w:t xml:space="preserve"> к средствам электронной подписи и Требовани</w:t>
      </w:r>
      <w:r w:rsidR="00730302">
        <w:t>ями</w:t>
      </w:r>
      <w:r w:rsidR="00730302" w:rsidRPr="00730302">
        <w:t xml:space="preserve"> к средствам удостоверяющего центра</w:t>
      </w:r>
      <w:r w:rsidR="00730302">
        <w:t xml:space="preserve">, утвержденным </w:t>
      </w:r>
      <w:r w:rsidR="00971A97">
        <w:t>п</w:t>
      </w:r>
      <w:r w:rsidR="00971A97" w:rsidRPr="00971A97">
        <w:t>риказ</w:t>
      </w:r>
      <w:r w:rsidR="00730302">
        <w:t>ом</w:t>
      </w:r>
      <w:r w:rsidR="00971A97" w:rsidRPr="00971A97">
        <w:t xml:space="preserve"> Федеральной службы безопасности Российской Федерации от 27 декабря 2011 г. N 796 г. </w:t>
      </w:r>
      <w:r w:rsidR="00730302">
        <w:t xml:space="preserve">Данным требованиям </w:t>
      </w:r>
      <w:r w:rsidR="00BD0A04">
        <w:t>соответствует ГОСТ</w:t>
      </w:r>
      <w:r w:rsidR="001F4820">
        <w:t xml:space="preserve"> Р 34.11-2012</w:t>
      </w:r>
      <w:r w:rsidR="00E60CB4" w:rsidRPr="00730302">
        <w:t xml:space="preserve"> </w:t>
      </w:r>
      <w:r w:rsidR="001E0290">
        <w:t>«</w:t>
      </w:r>
      <w:r w:rsidR="00730302" w:rsidRPr="00730302">
        <w:t>Информационная технология. Криптографическая защита информации. Функция хэширования</w:t>
      </w:r>
      <w:r w:rsidR="001E0290">
        <w:t>».</w:t>
      </w:r>
    </w:p>
    <w:p w14:paraId="6743D05A" w14:textId="4447DC4E" w:rsidR="00676C75" w:rsidRDefault="00D53CE9" w:rsidP="0068293F">
      <w:r>
        <w:t>Аналогичные операции</w:t>
      </w:r>
      <w:r w:rsidR="00676C75" w:rsidRPr="00676C75">
        <w:t xml:space="preserve"> </w:t>
      </w:r>
      <w:r w:rsidR="00676C75">
        <w:t xml:space="preserve">при взаимодействии через тестовую версию </w:t>
      </w:r>
      <w:r w:rsidR="001F2A42">
        <w:t xml:space="preserve">ИПС </w:t>
      </w:r>
      <w:r w:rsidR="00787A63">
        <w:t>мо</w:t>
      </w:r>
      <w:r w:rsidR="001F4820">
        <w:t>гу</w:t>
      </w:r>
      <w:r w:rsidR="00787A63">
        <w:t>т</w:t>
      </w:r>
      <w:r w:rsidR="00676C75">
        <w:t xml:space="preserve"> осуществляться с использованием </w:t>
      </w:r>
      <w:r w:rsidR="001F2A42" w:rsidRPr="001F2A42">
        <w:t>криптографическ</w:t>
      </w:r>
      <w:r w:rsidR="00787A63">
        <w:t>ого</w:t>
      </w:r>
      <w:r w:rsidR="001F2A42" w:rsidRPr="001F2A42">
        <w:t xml:space="preserve"> </w:t>
      </w:r>
      <w:r w:rsidR="00676C75">
        <w:t xml:space="preserve">алгоритма </w:t>
      </w:r>
      <w:r w:rsidR="00676C75">
        <w:rPr>
          <w:lang w:val="en-US"/>
        </w:rPr>
        <w:t>RSA</w:t>
      </w:r>
      <w:r w:rsidR="00BD0A04">
        <w:t xml:space="preserve"> и </w:t>
      </w:r>
      <w:r w:rsidR="00BD0A04" w:rsidRPr="00730302">
        <w:t>ГОСТ Р 34.11-20</w:t>
      </w:r>
      <w:r w:rsidR="00BD0A04">
        <w:t>01</w:t>
      </w:r>
      <w:r w:rsidR="00676C75">
        <w:t>.</w:t>
      </w:r>
    </w:p>
    <w:p w14:paraId="4A17F8B7" w14:textId="1E819A6C" w:rsidR="00A731C2" w:rsidRDefault="00A731C2" w:rsidP="00FE2691">
      <w:r>
        <w:t xml:space="preserve">В </w:t>
      </w:r>
      <w:r w:rsidR="00FE2691">
        <w:t xml:space="preserve">случае использования информационной системой стандарта </w:t>
      </w:r>
      <w:r w:rsidR="00FE2691" w:rsidRPr="00730302">
        <w:t>ГОСТ Р 34.11-20</w:t>
      </w:r>
      <w:r w:rsidR="00FE2691">
        <w:t>01 для формирования электронной подписи запросов, ИПС использует сертификат ГОСТ Р 34.11-2012 (256 бит) для подписи синхронных или асинхронных ответов. В связи с этим информационные системы, осуществляющие проверку электронной подписи ответов от ИПС, должны обеспечить поддержку проверки электронной подписи по этому стандарту.</w:t>
      </w:r>
    </w:p>
    <w:p w14:paraId="254ADB1C" w14:textId="255D4E2C" w:rsidR="00B76FEB" w:rsidRPr="00676C75" w:rsidRDefault="00B76FEB" w:rsidP="00B76FEB">
      <w:r>
        <w:t>К</w:t>
      </w:r>
      <w:r w:rsidRPr="00B76FEB">
        <w:t>оды ошибок и результата выполнения запросов к ИПС</w:t>
      </w:r>
      <w:r>
        <w:t xml:space="preserve"> содержатся в справочнике «Классификатор кодов сообщений интерфейса прикладных систем ЕГИСЗ» (</w:t>
      </w:r>
      <w:hyperlink r:id="rId15" w:anchor="!/refbook/1.2.643.5.1.13.2.1.1.693" w:history="1">
        <w:r w:rsidR="0082356A" w:rsidRPr="00CA4242">
          <w:rPr>
            <w:rStyle w:val="ae"/>
          </w:rPr>
          <w:t>http://nsi.rosminzdrav.ru/#!/refbook/1.2.643.5.1.13.2.1.1.693</w:t>
        </w:r>
      </w:hyperlink>
      <w:r>
        <w:t>)</w:t>
      </w:r>
      <w:r w:rsidR="00AB1DFD">
        <w:t>.</w:t>
      </w:r>
    </w:p>
    <w:p w14:paraId="6C8343AD" w14:textId="3297FA82" w:rsidR="002220C7" w:rsidRDefault="002220C7" w:rsidP="00531CFB">
      <w:pPr>
        <w:pStyle w:val="21"/>
      </w:pPr>
      <w:bookmarkStart w:id="73" w:name="_Toc372205876"/>
      <w:bookmarkStart w:id="74" w:name="_Ref375056091"/>
      <w:bookmarkStart w:id="75" w:name="_Ref375212633"/>
      <w:bookmarkStart w:id="76" w:name="_Toc378951376"/>
      <w:bookmarkStart w:id="77" w:name="_Toc536009616"/>
      <w:bookmarkStart w:id="78" w:name="_Toc370926292"/>
      <w:r>
        <w:lastRenderedPageBreak/>
        <w:t xml:space="preserve">Требования </w:t>
      </w:r>
      <w:bookmarkEnd w:id="73"/>
      <w:bookmarkEnd w:id="74"/>
      <w:r w:rsidR="00100C01">
        <w:t xml:space="preserve">к </w:t>
      </w:r>
      <w:r w:rsidR="007002E9">
        <w:t>идентификатору</w:t>
      </w:r>
      <w:r w:rsidR="007002E9" w:rsidRPr="005769EA">
        <w:t xml:space="preserve"> </w:t>
      </w:r>
      <w:r w:rsidR="00E36347">
        <w:t xml:space="preserve">ИС </w:t>
      </w:r>
      <w:r w:rsidR="00100C01">
        <w:t>ЕГИСЗ</w:t>
      </w:r>
      <w:bookmarkEnd w:id="75"/>
      <w:bookmarkEnd w:id="76"/>
      <w:bookmarkEnd w:id="77"/>
    </w:p>
    <w:p w14:paraId="15B43515" w14:textId="2C24777F" w:rsidR="00100C01" w:rsidRPr="008C0595" w:rsidRDefault="00993CF5" w:rsidP="002220C7">
      <w:r w:rsidRPr="008C0595">
        <w:t xml:space="preserve">У </w:t>
      </w:r>
      <w:r w:rsidR="004F51CF">
        <w:t>информационной системы</w:t>
      </w:r>
      <w:r w:rsidR="0000024D" w:rsidRPr="008C0595">
        <w:t xml:space="preserve"> </w:t>
      </w:r>
      <w:r w:rsidR="00EA66DE" w:rsidRPr="008C0595">
        <w:t xml:space="preserve">в случае регистрации </w:t>
      </w:r>
      <w:r w:rsidR="00100C01" w:rsidRPr="008C0595">
        <w:t>в тестовых и</w:t>
      </w:r>
      <w:r w:rsidR="006A5214" w:rsidRPr="008C0595">
        <w:t xml:space="preserve"> </w:t>
      </w:r>
      <w:r w:rsidR="00100C01" w:rsidRPr="008C0595">
        <w:t xml:space="preserve">рабочих версиях </w:t>
      </w:r>
      <w:r w:rsidR="00E33075">
        <w:t>интеграционной п</w:t>
      </w:r>
      <w:r w:rsidR="00E33075" w:rsidRPr="008C0595">
        <w:t xml:space="preserve">одсистемы </w:t>
      </w:r>
      <w:r w:rsidR="006A5214" w:rsidRPr="008C0595">
        <w:t xml:space="preserve">интеграции прикладных </w:t>
      </w:r>
      <w:r w:rsidR="00E33075">
        <w:t>под</w:t>
      </w:r>
      <w:r w:rsidR="006A5214" w:rsidRPr="008C0595">
        <w:t xml:space="preserve">систем и </w:t>
      </w:r>
      <w:r w:rsidR="007F58BF" w:rsidRPr="008C0595">
        <w:t>других подсистемах ЕГИСЗ</w:t>
      </w:r>
      <w:r w:rsidR="006A5214" w:rsidRPr="008C0595">
        <w:t xml:space="preserve"> долж</w:t>
      </w:r>
      <w:r w:rsidR="007F37BA" w:rsidRPr="008C0595">
        <w:t>е</w:t>
      </w:r>
      <w:r w:rsidR="006A5214" w:rsidRPr="008C0595">
        <w:t>н быть одинаковы</w:t>
      </w:r>
      <w:r w:rsidRPr="008C0595">
        <w:t xml:space="preserve">й </w:t>
      </w:r>
      <w:r w:rsidRPr="008C0595">
        <w:rPr>
          <w:lang w:val="en-US"/>
        </w:rPr>
        <w:t>ID</w:t>
      </w:r>
      <w:r w:rsidR="006A5214" w:rsidRPr="008C0595">
        <w:t>.</w:t>
      </w:r>
      <w:r w:rsidR="007F37BA" w:rsidRPr="008C0595">
        <w:t xml:space="preserve"> Т.е. в данных системах у </w:t>
      </w:r>
      <w:r w:rsidR="004F51CF">
        <w:t>информационной системы</w:t>
      </w:r>
      <w:r w:rsidR="007F37BA" w:rsidRPr="008C0595">
        <w:t xml:space="preserve"> единый </w:t>
      </w:r>
      <w:r w:rsidR="007F37BA" w:rsidRPr="008C0595">
        <w:rPr>
          <w:lang w:val="en-US"/>
        </w:rPr>
        <w:t>ID</w:t>
      </w:r>
      <w:r w:rsidR="007F37BA" w:rsidRPr="008C0595">
        <w:t>.</w:t>
      </w:r>
    </w:p>
    <w:p w14:paraId="02C84554" w14:textId="33C733E0" w:rsidR="002220C7" w:rsidRPr="008C0595" w:rsidRDefault="002220C7" w:rsidP="002220C7">
      <w:r w:rsidRPr="008C0595">
        <w:t xml:space="preserve">В случае если </w:t>
      </w:r>
      <w:r w:rsidR="004F51CF">
        <w:t>информационная система</w:t>
      </w:r>
      <w:r w:rsidRPr="008C0595">
        <w:t xml:space="preserve"> на момент отправки заявки</w:t>
      </w:r>
      <w:r w:rsidR="00787A63" w:rsidRPr="008C0595">
        <w:t xml:space="preserve"> на регистрацию в</w:t>
      </w:r>
      <w:r w:rsidR="006C1132" w:rsidRPr="008C0595">
        <w:t xml:space="preserve"> какой-либо версии</w:t>
      </w:r>
      <w:r w:rsidR="00787A63" w:rsidRPr="008C0595">
        <w:t xml:space="preserve"> ИПС</w:t>
      </w:r>
      <w:r w:rsidRPr="008C0595">
        <w:t xml:space="preserve"> </w:t>
      </w:r>
      <w:r w:rsidR="00787A63" w:rsidRPr="008C0595">
        <w:t xml:space="preserve">уже </w:t>
      </w:r>
      <w:r w:rsidRPr="008C0595">
        <w:t xml:space="preserve">зарегистрирована </w:t>
      </w:r>
      <w:r w:rsidR="006C1132" w:rsidRPr="008C0595">
        <w:t xml:space="preserve">в другой версии ИПС, а также </w:t>
      </w:r>
      <w:r w:rsidRPr="008C0595">
        <w:t xml:space="preserve">в </w:t>
      </w:r>
      <w:r w:rsidR="00E759B2" w:rsidRPr="008C0595">
        <w:t>другой подсистем</w:t>
      </w:r>
      <w:r w:rsidR="00736292">
        <w:t>е</w:t>
      </w:r>
      <w:r w:rsidR="00E759B2" w:rsidRPr="008C0595">
        <w:t xml:space="preserve"> ЕГИСЗ</w:t>
      </w:r>
      <w:r w:rsidRPr="008C0595">
        <w:t xml:space="preserve">, в заявке необходимо указать ID </w:t>
      </w:r>
      <w:r w:rsidR="00E36347">
        <w:t>ИС</w:t>
      </w:r>
      <w:r w:rsidRPr="008C0595">
        <w:t>, указанны</w:t>
      </w:r>
      <w:r w:rsidR="0000024D" w:rsidRPr="008C0595">
        <w:t>й</w:t>
      </w:r>
      <w:r w:rsidRPr="008C0595">
        <w:t xml:space="preserve"> при регистрации в </w:t>
      </w:r>
      <w:r w:rsidR="003545D6" w:rsidRPr="008C0595">
        <w:t>данных системах</w:t>
      </w:r>
      <w:r w:rsidRPr="008C0595">
        <w:t>.</w:t>
      </w:r>
    </w:p>
    <w:p w14:paraId="6E6E0F3E" w14:textId="1DB7F93D" w:rsidR="00F24C04" w:rsidRPr="008C0595" w:rsidRDefault="007F37BA" w:rsidP="002220C7">
      <w:r w:rsidRPr="008C0595">
        <w:t xml:space="preserve">В случае если </w:t>
      </w:r>
      <w:r w:rsidR="004F51CF">
        <w:t>информационная система</w:t>
      </w:r>
      <w:r w:rsidRPr="008C0595">
        <w:t xml:space="preserve"> на момент отправки заявки на регистрацию в какой-либо версии ИПС</w:t>
      </w:r>
      <w:r w:rsidR="006F370F" w:rsidRPr="008C0595">
        <w:t xml:space="preserve"> не </w:t>
      </w:r>
      <w:r w:rsidRPr="008C0595">
        <w:t>за</w:t>
      </w:r>
      <w:r w:rsidR="006F370F" w:rsidRPr="008C0595">
        <w:t>регистрирова</w:t>
      </w:r>
      <w:r w:rsidRPr="008C0595">
        <w:t xml:space="preserve">на </w:t>
      </w:r>
      <w:r w:rsidR="00DF5817" w:rsidRPr="008C0595">
        <w:t xml:space="preserve">ни </w:t>
      </w:r>
      <w:r w:rsidR="006F370F" w:rsidRPr="008C0595">
        <w:t>в</w:t>
      </w:r>
      <w:r w:rsidR="004C0673" w:rsidRPr="008C0595">
        <w:t xml:space="preserve"> другой версии ИПС, ни в</w:t>
      </w:r>
      <w:r w:rsidR="00A25B45" w:rsidRPr="008C0595">
        <w:t xml:space="preserve"> </w:t>
      </w:r>
      <w:r w:rsidR="00E759B2" w:rsidRPr="008C0595">
        <w:t>другой подсистем</w:t>
      </w:r>
      <w:r w:rsidR="00736292">
        <w:t>е</w:t>
      </w:r>
      <w:r w:rsidR="00E759B2" w:rsidRPr="008C0595">
        <w:t xml:space="preserve"> ЕГИСЗ</w:t>
      </w:r>
      <w:r w:rsidR="00E01D2D" w:rsidRPr="008C0595">
        <w:t xml:space="preserve">, то ее </w:t>
      </w:r>
      <w:r w:rsidR="00E01D2D" w:rsidRPr="008C0595">
        <w:rPr>
          <w:lang w:val="en-US"/>
        </w:rPr>
        <w:t>ID</w:t>
      </w:r>
      <w:r w:rsidR="00E01D2D" w:rsidRPr="008C0595">
        <w:t xml:space="preserve"> будет сгенерирован </w:t>
      </w:r>
      <w:r w:rsidR="007002E9">
        <w:t>СТП ЕГИСЗ</w:t>
      </w:r>
      <w:r w:rsidR="00E01D2D" w:rsidRPr="008C0595">
        <w:t xml:space="preserve"> и предоставлен кураторам </w:t>
      </w:r>
      <w:r w:rsidR="00736292">
        <w:t>ИС</w:t>
      </w:r>
      <w:r w:rsidR="00E01D2D" w:rsidRPr="008C0595">
        <w:t>.</w:t>
      </w:r>
      <w:r w:rsidR="00EC20A7" w:rsidRPr="008C0595">
        <w:t xml:space="preserve"> В этом случае в заявке на регистрацию </w:t>
      </w:r>
      <w:r w:rsidR="00441E81">
        <w:t>ИС</w:t>
      </w:r>
      <w:r w:rsidR="00441E81" w:rsidRPr="008C0595">
        <w:t xml:space="preserve"> </w:t>
      </w:r>
      <w:r w:rsidR="00EC20A7" w:rsidRPr="008C0595">
        <w:t>поле «</w:t>
      </w:r>
      <w:r w:rsidR="00EC20A7" w:rsidRPr="008C0595">
        <w:rPr>
          <w:lang w:val="en-US"/>
        </w:rPr>
        <w:t>ID</w:t>
      </w:r>
      <w:r w:rsidR="00EC20A7" w:rsidRPr="008C0595">
        <w:t xml:space="preserve"> </w:t>
      </w:r>
      <w:r w:rsidR="00441E81">
        <w:t>ИС</w:t>
      </w:r>
      <w:r w:rsidR="00EC20A7" w:rsidRPr="008C0595">
        <w:t>» нужно оставить пустым.</w:t>
      </w:r>
    </w:p>
    <w:p w14:paraId="70D753C2" w14:textId="22D511E4" w:rsidR="006F370F" w:rsidRPr="005D3D25" w:rsidRDefault="00F24C04" w:rsidP="002220C7">
      <w:r w:rsidRPr="008C0595">
        <w:rPr>
          <w:b/>
        </w:rPr>
        <w:t>ВНИМАНИЕ!</w:t>
      </w:r>
      <w:r w:rsidRPr="008C0595">
        <w:t xml:space="preserve"> В </w:t>
      </w:r>
      <w:r w:rsidR="005D3D25" w:rsidRPr="008C0595">
        <w:t xml:space="preserve">случае регистрации в </w:t>
      </w:r>
      <w:r w:rsidR="00A40FFE" w:rsidRPr="008C0595">
        <w:t xml:space="preserve">другой подсистеме ЕГИСЗ </w:t>
      </w:r>
      <w:r w:rsidR="005D3D25" w:rsidRPr="008C0595">
        <w:t>после регистрации в ИПС</w:t>
      </w:r>
      <w:r w:rsidRPr="008C0595">
        <w:t>,</w:t>
      </w:r>
      <w:r w:rsidR="005D3D25" w:rsidRPr="008C0595">
        <w:t xml:space="preserve"> необходимо указывать </w:t>
      </w:r>
      <w:r w:rsidR="005D3D25" w:rsidRPr="008C0595">
        <w:rPr>
          <w:lang w:val="en-US"/>
        </w:rPr>
        <w:t>ID</w:t>
      </w:r>
      <w:r w:rsidR="005D3D25" w:rsidRPr="008C0595">
        <w:t>, полученный в ходе регистрации в ИПС.</w:t>
      </w:r>
    </w:p>
    <w:p w14:paraId="580D8393" w14:textId="7CC6EC86" w:rsidR="0068293F" w:rsidRPr="008C0595" w:rsidRDefault="0068293F" w:rsidP="00531CFB">
      <w:pPr>
        <w:pStyle w:val="21"/>
      </w:pPr>
      <w:bookmarkStart w:id="79" w:name="_Toc509307943"/>
      <w:bookmarkStart w:id="80" w:name="_Toc509311236"/>
      <w:bookmarkStart w:id="81" w:name="_Toc509311739"/>
      <w:bookmarkStart w:id="82" w:name="_Toc509307944"/>
      <w:bookmarkStart w:id="83" w:name="_Toc509311237"/>
      <w:bookmarkStart w:id="84" w:name="_Toc509311740"/>
      <w:bookmarkStart w:id="85" w:name="_Toc509307945"/>
      <w:bookmarkStart w:id="86" w:name="_Toc509311238"/>
      <w:bookmarkStart w:id="87" w:name="_Toc509311741"/>
      <w:bookmarkStart w:id="88" w:name="_Toc509307946"/>
      <w:bookmarkStart w:id="89" w:name="_Toc509311239"/>
      <w:bookmarkStart w:id="90" w:name="_Toc509311742"/>
      <w:bookmarkStart w:id="91" w:name="_Toc509307947"/>
      <w:bookmarkStart w:id="92" w:name="_Toc509311240"/>
      <w:bookmarkStart w:id="93" w:name="_Toc509311743"/>
      <w:bookmarkStart w:id="94" w:name="_Toc509307948"/>
      <w:bookmarkStart w:id="95" w:name="_Toc509311241"/>
      <w:bookmarkStart w:id="96" w:name="_Toc509311744"/>
      <w:bookmarkStart w:id="97" w:name="_Toc509307949"/>
      <w:bookmarkStart w:id="98" w:name="_Toc509311242"/>
      <w:bookmarkStart w:id="99" w:name="_Toc509311745"/>
      <w:bookmarkStart w:id="100" w:name="_Toc509307950"/>
      <w:bookmarkStart w:id="101" w:name="_Toc509311243"/>
      <w:bookmarkStart w:id="102" w:name="_Toc509311746"/>
      <w:bookmarkStart w:id="103" w:name="_Toc509307951"/>
      <w:bookmarkStart w:id="104" w:name="_Toc509311244"/>
      <w:bookmarkStart w:id="105" w:name="_Toc509311747"/>
      <w:bookmarkStart w:id="106" w:name="_Toc509307952"/>
      <w:bookmarkStart w:id="107" w:name="_Toc509311245"/>
      <w:bookmarkStart w:id="108" w:name="_Toc509311748"/>
      <w:bookmarkStart w:id="109" w:name="_Toc509307953"/>
      <w:bookmarkStart w:id="110" w:name="_Toc509311246"/>
      <w:bookmarkStart w:id="111" w:name="_Toc509311749"/>
      <w:bookmarkStart w:id="112" w:name="_Toc509307954"/>
      <w:bookmarkStart w:id="113" w:name="_Toc509311247"/>
      <w:bookmarkStart w:id="114" w:name="_Toc509311750"/>
      <w:bookmarkStart w:id="115" w:name="_Toc509307955"/>
      <w:bookmarkStart w:id="116" w:name="_Toc509311248"/>
      <w:bookmarkStart w:id="117" w:name="_Toc509311751"/>
      <w:bookmarkStart w:id="118" w:name="_Toc509307956"/>
      <w:bookmarkStart w:id="119" w:name="_Toc509311249"/>
      <w:bookmarkStart w:id="120" w:name="_Toc509311752"/>
      <w:bookmarkStart w:id="121" w:name="_Toc509307957"/>
      <w:bookmarkStart w:id="122" w:name="_Toc509311250"/>
      <w:bookmarkStart w:id="123" w:name="_Toc509311753"/>
      <w:bookmarkStart w:id="124" w:name="_Toc378951378"/>
      <w:bookmarkStart w:id="125" w:name="_Toc536009617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8C0595">
        <w:t xml:space="preserve">Примеры запросов </w:t>
      </w:r>
      <w:r w:rsidR="00F735DB">
        <w:t xml:space="preserve">и ответов </w:t>
      </w:r>
      <w:r w:rsidRPr="008C0595">
        <w:t>и их описание</w:t>
      </w:r>
      <w:bookmarkEnd w:id="78"/>
      <w:bookmarkEnd w:id="124"/>
      <w:bookmarkEnd w:id="125"/>
    </w:p>
    <w:p w14:paraId="197D95D7" w14:textId="631C2F31" w:rsidR="0068293F" w:rsidRPr="00310D0A" w:rsidRDefault="0068293F" w:rsidP="0068293F">
      <w:r>
        <w:t xml:space="preserve">Пример запроса от </w:t>
      </w:r>
      <w:r>
        <w:rPr>
          <w:lang w:val="en-US"/>
        </w:rPr>
        <w:t>SOAP</w:t>
      </w:r>
      <w:r w:rsidRPr="00310D0A">
        <w:t>-</w:t>
      </w:r>
      <w:r>
        <w:t xml:space="preserve">клиента к ИПС приведен в листинге </w:t>
      </w:r>
      <w:r>
        <w:fldChar w:fldCharType="begin"/>
      </w:r>
      <w:r>
        <w:instrText xml:space="preserve"> REF _Ref369078314 \h  \* MERGEFORMAT </w:instrText>
      </w:r>
      <w:r>
        <w:fldChar w:fldCharType="separate"/>
      </w:r>
      <w:r w:rsidR="007D40B9" w:rsidRPr="003D32D6">
        <w:rPr>
          <w:vanish/>
        </w:rPr>
        <w:t xml:space="preserve">Листинг </w:t>
      </w:r>
      <w:r w:rsidR="007D40B9">
        <w:rPr>
          <w:noProof/>
        </w:rPr>
        <w:t>1</w:t>
      </w:r>
      <w:r>
        <w:fldChar w:fldCharType="end"/>
      </w:r>
      <w:r>
        <w:t>.</w:t>
      </w:r>
    </w:p>
    <w:p w14:paraId="01EA211E" w14:textId="4B4B630F" w:rsidR="0068293F" w:rsidRDefault="0068293F" w:rsidP="0068293F">
      <w:pPr>
        <w:pStyle w:val="afffff5"/>
      </w:pPr>
      <w:bookmarkStart w:id="126" w:name="_Ref369078314"/>
      <w:r>
        <w:t xml:space="preserve">Листинг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Листинг \* ARABIC </w:instrText>
      </w:r>
      <w:r w:rsidR="002C6F13">
        <w:rPr>
          <w:noProof/>
        </w:rPr>
        <w:fldChar w:fldCharType="separate"/>
      </w:r>
      <w:r w:rsidR="007D40B9">
        <w:rPr>
          <w:noProof/>
        </w:rPr>
        <w:t>1</w:t>
      </w:r>
      <w:r w:rsidR="002C6F13">
        <w:rPr>
          <w:noProof/>
        </w:rPr>
        <w:fldChar w:fldCharType="end"/>
      </w:r>
      <w:bookmarkEnd w:id="126"/>
      <w:r>
        <w:t xml:space="preserve">. Пример запроса от </w:t>
      </w:r>
      <w:r>
        <w:rPr>
          <w:lang w:val="en-US"/>
        </w:rPr>
        <w:t>SOAP</w:t>
      </w:r>
      <w:r w:rsidRPr="00310D0A">
        <w:t>-</w:t>
      </w:r>
      <w:r>
        <w:t>клиента к ИПС.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F5309" w:rsidRPr="009D56AC" w14:paraId="34CB3289" w14:textId="77777777" w:rsidTr="003D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30B3347B" w14:textId="77777777" w:rsidR="00FF5309" w:rsidRPr="003D32D6" w:rsidRDefault="00FF5309" w:rsidP="003D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  <w:lang w:val="en-US"/>
              </w:rPr>
              <w:t>&lt;?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xml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version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"1.0"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encoding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"UTF-8"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  <w:lang w:val="en-US"/>
              </w:rPr>
              <w:t>?&gt;</w:t>
            </w:r>
          </w:p>
          <w:p w14:paraId="6F343378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&lt;s:Envelope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xmlns:s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"http://schemas.xmlsoap.org/soap/envelope/"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xmlns:a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"http://www.w3.org/2005/08/addressing"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xmlns:wsse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"http://docs.oasis-open.org/wss/2004/01/oasis-200401-wss-wssecurity-secext-1.0.xsd"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0A77F20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&lt;s:Header&gt;</w:t>
            </w:r>
          </w:p>
          <w:p w14:paraId="74C4C44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&lt;wsse:Security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BAA5625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&lt;wsse:BinarySecurityToken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EncodingType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"http://docs.oasis-open.org/wss/2004/01/oasis-200401-wss-soap-message-security-1.0#Base64Binary"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ValueType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"http://docs.oasis-open.org/wss/2004/01/oasis-200401-wss-x509-token-profile-1.0#X509v3"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"X509-179a10dc-a333-4d02-9ed0-89c77a8ad147"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&lt;/wsse:BinarySecurityToken&gt;</w:t>
            </w:r>
          </w:p>
          <w:p w14:paraId="10B7A395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"SIG-2b48f7f4-bf09-42be-947a-1daf1c48729f"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xmlns:ds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"http://www.w3.org/2000/09/xmldsig#"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00B524F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&lt;ds:SignedInfo&gt;</w:t>
            </w:r>
          </w:p>
          <w:p w14:paraId="7D618FF7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&lt;ds:CanonicalizationMethod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2DCECE5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lastRenderedPageBreak/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"http://www.w3.org/2001/04/xmldsig-more#gostr34102001-gostr3411"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1078D1E7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"#body"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619540D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14BA34FE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468FA59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0FCFE62D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5BE03CC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IFlS577u6XxPnTt9KlHqs+1HrccbnnPYOV5rBTDL5z8=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55A46C78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1FE21CC0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"#TS-60a91d1c-3177-4eda-bc6c-eded7c1f06a4"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075AD78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7D8CA583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17B69963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53273C1D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339F383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eRDrZbvhJlJ/GHcdsgqbBbQx+5MMz/G6JW3M0rZ2vDk=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013FAD4E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02E82C1B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"#id-761db59e-04fe-4123-a729-bca15a069afc"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FF0C61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72EBAA11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55E83397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48100F2E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B23440F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zjOU54UQL37TF6DHWUTXRNIqEAxkXv/+XOmjG0Ba+sU=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02F6BFF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4F2EB893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"#id-7ff268e7-cd1c-42f5-85ea-db9f31df3f68"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E6BBD70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164F60F5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7E4766B9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143CD19A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7C41C74D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Sk2Te44zl6c7/mmjb8RY1AceXhAgN/Ud4h1vRnZZaQw=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0287C452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2D832E45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"#id-9a89bcea-eb0d-41f2-a8e8-405ad5ea0d62"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C92D48E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47F0FAA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02CC421E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711138E2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CC03AF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STvOHkqaWjQbVCkB7mnG++RLLdGmjryqTqS+BcZx4Cg=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35A26EFE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3388E3A3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"#id-f155e1ba-0238-4798-a7e0-d867c62ff45e"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591A421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5F525D81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75D9FDB2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46E67BB7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1325049C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hvgx+/kz4xFJZrlMwhNXix4zw19m1gh9Ki36sjqiIRw=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0E2E8215" w14:textId="77777777" w:rsidR="00FF5309" w:rsidRPr="003D32D6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294115F4" w14:textId="77777777" w:rsidR="00FF5309" w:rsidRPr="003D32D6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&lt;/ds:SignedInfo&gt;</w:t>
            </w:r>
          </w:p>
          <w:p w14:paraId="40F3FF91" w14:textId="77777777" w:rsidR="00FF5309" w:rsidRPr="003D32D6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&lt;ds:SignatureValue&gt;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Sie//2iHpaIGpJ5qy9+FF0JZSuzzST5xoRftePrfB7bqt9M56jkWvfOQlnjLvk42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>g5W4bByvp4RoTEXgvyKxPQ==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&lt;/ds:SignatureValue&gt;</w:t>
            </w:r>
          </w:p>
          <w:p w14:paraId="6BA033EA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&lt;ds:KeyInfo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"KI-40d2d22c-f1db-4ac3-a4dc-ec22099ef323"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F49AD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&lt;wsse:SecurityTokenReference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"STR-01cf64ed-c3e8-49ab-9e15-c036cb942da2"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1E4BCE9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&lt;wsse:Reference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"#X509-179a10dc-a333-4d02-9ed0-89c77a8ad147"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ValueType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"http://docs.oasis-open.org/wss/2004/01/oasis-200401-wss-x509-token-profile-1.0#X509v3"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6F302742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&lt;/wsse:SecurityTokenReference&gt;</w:t>
            </w:r>
          </w:p>
          <w:p w14:paraId="255F0F7B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&lt;/ds:KeyInfo&gt;</w:t>
            </w:r>
          </w:p>
          <w:p w14:paraId="4AE1A8F1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&lt;/ds:Signature&gt;</w:t>
            </w:r>
          </w:p>
          <w:p w14:paraId="4E1AF56C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&lt;wsu:Timestamp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"TS-60a91d1c-3177-4eda-bc6c-eded7c1f06a4"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462232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&lt;wsu:Created&gt;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2018-11-28T07:50:30.287Z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&lt;/wsu:Created&gt;</w:t>
            </w:r>
          </w:p>
          <w:p w14:paraId="4C9AE2EE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&lt;wsu:Expires&gt;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2018-11-28T08:00:30.287Z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&lt;/wsu:Expires&gt;</w:t>
            </w:r>
          </w:p>
          <w:p w14:paraId="6D00AD95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&lt;/wsu:Timestamp&gt;</w:t>
            </w:r>
          </w:p>
          <w:p w14:paraId="4E102743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&lt;/wsse:Security&gt;</w:t>
            </w:r>
          </w:p>
          <w:p w14:paraId="5CBF122D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&lt;transportHeader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"http://egisz.rosminzdrav.ru"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"http://www.w3.org/2001/XMLSchema-instance"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9292436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&lt;authInfo&gt;</w:t>
            </w:r>
          </w:p>
          <w:p w14:paraId="2A5EF99F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&lt;clientEntityId&gt;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test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&lt;/clientEntityId&gt;</w:t>
            </w:r>
          </w:p>
          <w:p w14:paraId="189AFF9D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&lt;/authInfo&gt;</w:t>
            </w:r>
          </w:p>
          <w:p w14:paraId="0D4CDC04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&lt;/transportHeader&gt;</w:t>
            </w:r>
          </w:p>
          <w:p w14:paraId="58A13ED9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&lt;a:MessageID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"id-761db59e-04fe-4123-a729-bca15a069afc"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d69b2fd0-0245-43f8-a572-93gfq344526454w3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&lt;/a:MessageID&gt;</w:t>
            </w:r>
          </w:p>
          <w:p w14:paraId="3CF4E9EB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&lt;a:ReplyTo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"id-7ff268e7-cd1c-42f5-85ea-db9f31df3f68"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ABEA31B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&lt;a:Address&gt;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http://www.w3.org/2005/08/addressing/anonymous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&lt;/a:Address&gt;</w:t>
            </w:r>
          </w:p>
          <w:p w14:paraId="1E840845" w14:textId="77777777" w:rsidR="00FF5309" w:rsidRPr="003D32D6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&lt;/a:ReplyTo&gt;</w:t>
            </w:r>
          </w:p>
          <w:p w14:paraId="4A3E0127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&lt;a:To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"id-9a89bcea-eb0d-41f2-a8e8-405ad5ea0d62"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https://ips-test.rosminzdrav.ru/57234d87b0838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&lt;/a:To&gt;</w:t>
            </w:r>
          </w:p>
          <w:p w14:paraId="47BF16F3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&lt;a:Action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"id-f155e1ba-0238-4798-a7e0-d867c62ff45e"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sendDocument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&lt;/a:Action&gt;</w:t>
            </w:r>
          </w:p>
          <w:p w14:paraId="08E043B2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&lt;/s:Header&gt;</w:t>
            </w:r>
          </w:p>
          <w:p w14:paraId="1E91A7DB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&lt;s:Body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d2p1:Id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"body"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xmlns:d2p1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xmlns:xsd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"http://www.w3.org/2001/XMLSchema"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xmlns:xsi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"http://www.w3.org/2001/XMLSchema-instance"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4E14C22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&lt;sendDocument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"http://receiver.service.nr.eu.rt.ru/"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2328A71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&lt;oid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1.2.643.5.1.13.13.12.2.0.0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&lt;/oid&gt;</w:t>
            </w:r>
          </w:p>
          <w:p w14:paraId="47F605F0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&lt;service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mo.read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&lt;/service&gt;</w:t>
            </w:r>
          </w:p>
          <w:p w14:paraId="444EAFD0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&lt;document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2A0C6A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2A0C6A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2A0C6A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""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PD94bWwgdmVyc2lvbj0iMS4wIiBlbmNvZGluZz0iVVRGLTgiIHN0YW5kYWxvbmU9InllcyI/Pg==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&lt;/document&gt;</w:t>
            </w:r>
          </w:p>
          <w:p w14:paraId="19BBA06C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&lt;/sendDocument&gt;</w:t>
            </w:r>
          </w:p>
          <w:p w14:paraId="4E060B40" w14:textId="77777777" w:rsidR="00FF5309" w:rsidRPr="002A0C6A" w:rsidRDefault="00FF5309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2A0C6A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 xml:space="preserve">   </w:t>
            </w: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&lt;/s:Body&gt;</w:t>
            </w:r>
          </w:p>
          <w:p w14:paraId="1AAB32DE" w14:textId="68D802F6" w:rsidR="00FF5309" w:rsidRPr="003D32D6" w:rsidRDefault="00FF5309" w:rsidP="003D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en-US"/>
              </w:rPr>
            </w:pPr>
            <w:r w:rsidRPr="002A0C6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&lt;/s:Envelope&gt;</w:t>
            </w:r>
          </w:p>
        </w:tc>
      </w:tr>
    </w:tbl>
    <w:p w14:paraId="017293F6" w14:textId="262424BF" w:rsidR="0068293F" w:rsidRPr="00310D0A" w:rsidRDefault="0068293F" w:rsidP="0068293F">
      <w:r>
        <w:lastRenderedPageBreak/>
        <w:t xml:space="preserve">Пример запроса от ИПС к </w:t>
      </w:r>
      <w:r>
        <w:rPr>
          <w:lang w:val="en-US"/>
        </w:rPr>
        <w:t>SOAP</w:t>
      </w:r>
      <w:r w:rsidRPr="00310D0A">
        <w:t>-</w:t>
      </w:r>
      <w:r>
        <w:t xml:space="preserve">серверу приведен в листинге </w:t>
      </w:r>
      <w:r>
        <w:fldChar w:fldCharType="begin"/>
      </w:r>
      <w:r>
        <w:instrText xml:space="preserve"> REF _Ref369078588 \h  \* MERGEFORMAT </w:instrText>
      </w:r>
      <w:r>
        <w:fldChar w:fldCharType="separate"/>
      </w:r>
      <w:r w:rsidR="007D40B9" w:rsidRPr="003D32D6">
        <w:rPr>
          <w:vanish/>
        </w:rPr>
        <w:t xml:space="preserve">Листинг </w:t>
      </w:r>
      <w:r w:rsidR="007D40B9">
        <w:rPr>
          <w:noProof/>
        </w:rPr>
        <w:t>2</w:t>
      </w:r>
      <w:r>
        <w:fldChar w:fldCharType="end"/>
      </w:r>
      <w:r>
        <w:t>.</w:t>
      </w:r>
    </w:p>
    <w:p w14:paraId="23A30362" w14:textId="53A2753F" w:rsidR="0068293F" w:rsidRDefault="0068293F" w:rsidP="0068293F">
      <w:pPr>
        <w:pStyle w:val="afffff5"/>
      </w:pPr>
      <w:bookmarkStart w:id="127" w:name="_Ref369078588"/>
      <w:r>
        <w:t xml:space="preserve">Листинг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Листинг \* ARABIC </w:instrText>
      </w:r>
      <w:r w:rsidR="002C6F13">
        <w:rPr>
          <w:noProof/>
        </w:rPr>
        <w:fldChar w:fldCharType="separate"/>
      </w:r>
      <w:r w:rsidR="007D40B9">
        <w:rPr>
          <w:noProof/>
        </w:rPr>
        <w:t>2</w:t>
      </w:r>
      <w:r w:rsidR="002C6F13">
        <w:rPr>
          <w:noProof/>
        </w:rPr>
        <w:fldChar w:fldCharType="end"/>
      </w:r>
      <w:bookmarkEnd w:id="127"/>
      <w:r w:rsidR="00EE3F94">
        <w:rPr>
          <w:noProof/>
        </w:rPr>
        <w:t>.</w:t>
      </w:r>
      <w:r>
        <w:t xml:space="preserve"> Пример запроса от ИПС к </w:t>
      </w:r>
      <w:r>
        <w:rPr>
          <w:lang w:val="en-US"/>
        </w:rPr>
        <w:t>SOAP</w:t>
      </w:r>
      <w:r w:rsidRPr="00310D0A">
        <w:t>-</w:t>
      </w:r>
      <w:r>
        <w:t>серверу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FF5309" w:rsidRPr="009D56AC" w14:paraId="56FC3898" w14:textId="77777777" w:rsidTr="003D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73944271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  <w:lang w:val="en-US"/>
              </w:rPr>
              <w:t>&lt;?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xml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version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"1.0"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encoding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"UTF-8"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  <w:lang w:val="en-US"/>
              </w:rPr>
              <w:t>?&gt;</w:t>
            </w:r>
          </w:p>
          <w:p w14:paraId="19C5EEA7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&lt;S:Envelope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xmlns:S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"http://schemas.xmlsoap.org/soap/envelope/"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xmlns:SOAP-ENV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"http://schemas.xmlsoap.org/soap/envelope/"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xmlns:ds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"http://www.w3.org/2000/09/xmldsig#"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xmlns:wsa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"http://www.w3.org/2005/08/addressing"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xmlns:wsse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"http://docs.oasis-open.org/wss/2004/01/oasis-200401-wss-wssecurity-secext-1.0.xsd"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9612B0C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&lt;S:Header&gt;</w:t>
            </w:r>
          </w:p>
          <w:p w14:paraId="7FBD55E7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&lt;To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"http://www.w3.org/2005/08/addressing"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https://ips-test.rosminzdrav.ru/0d855cf126612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&lt;/To&gt;</w:t>
            </w:r>
          </w:p>
          <w:p w14:paraId="1D958A5D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&lt;Action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"http://www.w3.org/2005/08/addressing"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sendResponse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&lt;/Action&gt;</w:t>
            </w:r>
          </w:p>
          <w:p w14:paraId="0CE9C69D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&lt;ReplyTo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"http://www.w3.org/2005/08/addressing"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F752AAE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&lt;Address&gt;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http://www.w3.org/2005/08/addressing/anonymous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&lt;/Address&gt;</w:t>
            </w:r>
          </w:p>
          <w:p w14:paraId="4CF35783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&lt;/ReplyTo&gt;</w:t>
            </w:r>
          </w:p>
          <w:p w14:paraId="2E7111A3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&lt;FaultTo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"http://www.w3.org/2005/08/addressing"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2BE53E9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&lt;Address&gt;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http://www.w3.org/2005/08/addressing/anonymous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&lt;/Address&gt;</w:t>
            </w:r>
          </w:p>
          <w:p w14:paraId="1AA5E63E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&lt;/FaultTo&gt;</w:t>
            </w:r>
          </w:p>
          <w:p w14:paraId="697E8EC5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&lt;MessageID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"http://www.w3.org/2005/08/addressing"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uuid:d993ce8c-bb3d-45dc-b31a-b59c45a71e3c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&lt;/MessageID&gt;</w:t>
            </w:r>
          </w:p>
          <w:p w14:paraId="373808E3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&lt;egisz:transportHeader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xmlns:egisz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"http://egisz.rosminzdrav.ru"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B9C6D3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&lt;egisz:authInfo&gt;</w:t>
            </w:r>
          </w:p>
          <w:p w14:paraId="210D8F1B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&lt;egisz:clientEntityId&gt;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91b4b3b3-803b-4657-a370-db1957e05154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&lt;/egisz:clientEntityId&gt;</w:t>
            </w:r>
          </w:p>
          <w:p w14:paraId="2037BB6E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&lt;/egisz:authInfo&gt;</w:t>
            </w:r>
          </w:p>
          <w:p w14:paraId="151E1C6B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&lt;/egisz:transportHeader&gt;</w:t>
            </w:r>
          </w:p>
          <w:p w14:paraId="3F34E3DA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&lt;wsse:Security&gt;</w:t>
            </w:r>
          </w:p>
          <w:p w14:paraId="6B15F7C3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&lt;ds:Signature&gt;</w:t>
            </w:r>
          </w:p>
          <w:p w14:paraId="44CEDE50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&lt;ds:SignedInfo&gt;</w:t>
            </w:r>
          </w:p>
          <w:p w14:paraId="4F33813F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&lt;ds:CanonicalizationMethod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05F23418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&lt;ds:SignatureMethod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"http://www.w3.org/2001/04/xmldsig-more#gostr34102001-gostr3411"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7C526E7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"#body"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1724FE0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396F03B1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72ED636E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180C73C4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0C1E2F9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0hkF3JPmYGHwTdDdJyiM5RFbO1pZTrIBsOdFv58Hidg=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192D29D9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74AB36EE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&lt;/ds:SignedInfo&gt;</w:t>
            </w:r>
          </w:p>
          <w:p w14:paraId="67674524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&lt;ds:SignatureValue&gt;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bZV8T8wsNX/Lar9K3ukk9m1yzVH9wvVF3nW7rZMPn0FePhgEQtmAQDY1QwPWjKybtFDVq37nLg/XuZMiMDUBsQ==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&lt;/ds:SignatureValue&gt;</w:t>
            </w:r>
          </w:p>
          <w:p w14:paraId="7FD45981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&lt;ds:KeyInfo&gt;</w:t>
            </w:r>
          </w:p>
          <w:p w14:paraId="107AAB7E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&lt;wsse:SecurityTokenReference&gt;</w:t>
            </w:r>
          </w:p>
          <w:p w14:paraId="4D11BD8A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&lt;wsse:Reference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"#CertId"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ValueType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"http://docs.oasis-open.org/wss/2004/01/oasis-200401-wss-x509-token-profile-1.0#X509v3"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CA13CE3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&lt;/wsse:SecurityTokenReference&gt;</w:t>
            </w:r>
          </w:p>
          <w:p w14:paraId="10A99D92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&lt;/ds:KeyInfo&gt;</w:t>
            </w:r>
          </w:p>
          <w:p w14:paraId="560E99FE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&lt;/ds:Signature&gt;</w:t>
            </w:r>
          </w:p>
          <w:p w14:paraId="093688B5" w14:textId="1D84C354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&lt;wsse:BinarySecurityToken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EncodingType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"http://docs.oasis-open.org/wss/2004/01/oasis-200401-wss-soap-message-security-1.0#Base64Binary"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ValueType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"http://docs.oasis-open.org/wss/2004/01/oasis-200401-wss-x509-token-profile-1.0#X509v3"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"CertId"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&lt;/wsse:BinarySecurityToken&gt;</w:t>
            </w:r>
          </w:p>
          <w:p w14:paraId="0C273CA8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&lt;/wsse:Security&gt;</w:t>
            </w:r>
          </w:p>
          <w:p w14:paraId="584EB5A6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&lt;/S:Header&gt;</w:t>
            </w:r>
          </w:p>
          <w:p w14:paraId="5E9B791E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&lt;S:Body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"body"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D826F9C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&lt;ns2:sendResponse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992BE8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xmlns:ns2</w:t>
            </w:r>
            <w:r w:rsidRPr="00992BE8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992BE8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"http://emu.callback.mis.service.nr.eu.rt.ru/"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00062E0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&lt;id&gt;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2182f51d-af10-4d8a-8396-45abfe9802f5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&lt;/id&gt;</w:t>
            </w:r>
          </w:p>
          <w:p w14:paraId="09DE15DA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&lt;oid&gt;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1.2.643.5.1.13.13.120.0.0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&lt;/oid&gt;</w:t>
            </w:r>
          </w:p>
          <w:p w14:paraId="27F903F2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&lt;response&gt;</w:t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PHBpbmcvPg==</w:t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&lt;/response&gt;</w:t>
            </w:r>
          </w:p>
          <w:p w14:paraId="171913CA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&lt;/ns2:sendResponse&gt;</w:t>
            </w:r>
          </w:p>
          <w:p w14:paraId="3818DAB0" w14:textId="77777777" w:rsidR="00992BE8" w:rsidRPr="00992BE8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992BE8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&lt;/S:Body&gt;</w:t>
            </w:r>
          </w:p>
          <w:p w14:paraId="23322D2F" w14:textId="2C8A7585" w:rsidR="00FF5309" w:rsidRPr="00992BE8" w:rsidRDefault="00992BE8" w:rsidP="003D32D6">
            <w:pPr>
              <w:spacing w:before="0"/>
              <w:ind w:firstLine="0"/>
              <w:jc w:val="left"/>
              <w:rPr>
                <w:lang w:val="en-US"/>
              </w:rPr>
            </w:pPr>
            <w:r w:rsidRPr="00992BE8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&lt;/S:Envelope&gt;</w:t>
            </w:r>
          </w:p>
        </w:tc>
      </w:tr>
    </w:tbl>
    <w:p w14:paraId="4D64EEB0" w14:textId="2AFAE467" w:rsidR="00451EEF" w:rsidRPr="00310D0A" w:rsidRDefault="00451EEF" w:rsidP="00451EEF">
      <w:r>
        <w:lastRenderedPageBreak/>
        <w:t xml:space="preserve">Пример ответа от поставщика </w:t>
      </w:r>
      <w:r w:rsidR="00F735DB">
        <w:t>веб-службы</w:t>
      </w:r>
      <w:r>
        <w:t xml:space="preserve"> к ИПС приведен в листинге </w:t>
      </w:r>
      <w:r w:rsidR="002A759E">
        <w:fldChar w:fldCharType="begin"/>
      </w:r>
      <w:r w:rsidR="002A759E">
        <w:instrText xml:space="preserve"> REF _Ref387234859 \h  \* MERGEFORMAT </w:instrText>
      </w:r>
      <w:r w:rsidR="002A759E">
        <w:fldChar w:fldCharType="separate"/>
      </w:r>
      <w:r w:rsidR="007D40B9" w:rsidRPr="00992BE8">
        <w:rPr>
          <w:vanish/>
        </w:rPr>
        <w:t xml:space="preserve">Листинг </w:t>
      </w:r>
      <w:r w:rsidR="007D40B9">
        <w:rPr>
          <w:noProof/>
        </w:rPr>
        <w:t>3</w:t>
      </w:r>
      <w:r w:rsidR="002A759E">
        <w:fldChar w:fldCharType="end"/>
      </w:r>
      <w:r>
        <w:t>.</w:t>
      </w:r>
    </w:p>
    <w:p w14:paraId="3425B89E" w14:textId="76190CD8" w:rsidR="00451EEF" w:rsidRDefault="002A759E" w:rsidP="002A759E">
      <w:pPr>
        <w:pStyle w:val="afffff5"/>
      </w:pPr>
      <w:bookmarkStart w:id="128" w:name="_Ref387234859"/>
      <w:r>
        <w:t xml:space="preserve">Листинг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Листинг \* ARABIC </w:instrText>
      </w:r>
      <w:r w:rsidR="002C6F13">
        <w:rPr>
          <w:noProof/>
        </w:rPr>
        <w:fldChar w:fldCharType="separate"/>
      </w:r>
      <w:r w:rsidR="007D40B9">
        <w:rPr>
          <w:noProof/>
        </w:rPr>
        <w:t>3</w:t>
      </w:r>
      <w:r w:rsidR="002C6F13">
        <w:rPr>
          <w:noProof/>
        </w:rPr>
        <w:fldChar w:fldCharType="end"/>
      </w:r>
      <w:bookmarkEnd w:id="128"/>
      <w:r w:rsidR="00451EEF">
        <w:rPr>
          <w:noProof/>
        </w:rPr>
        <w:t>.</w:t>
      </w:r>
      <w:r w:rsidR="00451EEF">
        <w:t xml:space="preserve"> Пример ответа от </w:t>
      </w:r>
      <w:r w:rsidR="00F735DB">
        <w:rPr>
          <w:lang w:val="en-US"/>
        </w:rPr>
        <w:t>SOAP</w:t>
      </w:r>
      <w:r w:rsidR="00F735DB">
        <w:t>-сервера</w:t>
      </w:r>
      <w:r w:rsidR="00F735DB" w:rsidRPr="00F735DB">
        <w:t xml:space="preserve"> к ИПС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92BE8" w:rsidRPr="009D56AC" w14:paraId="43685A9E" w14:textId="77777777" w:rsidTr="0099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3056F016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  <w:lang w:val="en-US"/>
              </w:rPr>
              <w:t>&lt;?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xml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version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"1.0"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encoding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"UTF-8"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yellow"/>
                <w:lang w:val="en-US"/>
              </w:rPr>
              <w:t>?&gt;</w:t>
            </w:r>
          </w:p>
          <w:p w14:paraId="12454FFD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&lt;soap:Envelope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xmlns:soap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"http://schemas.xmlsoap.org/soap/envelope/"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81A6824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&lt;SOAP-ENV:Header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xmlns:SOAP-ENV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"http://schemas.xmlsoap.org/soap/envelope/"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819EEA3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&lt;wsse:Security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xmlns:wsse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"http://docs.oasis-open.org/wss/2004/01/oasis-200401-wss-wssecurity-secext-1.0.xsd"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SOAP-ENV:actor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"http://smev.gosuslugi.ru/actors/smev"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5E4E0F3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&lt;wsse:BinarySecurityToken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EncodingType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"http://docs.oasis-open.org/wss/2004/01/oasis-200401-wss-soap-message-security-1.0#Base64Binary"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ValueType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"http://docs.oasis-open.org/wss/2004/01/oasis-200401-wss-x509-token-profile-1.0#X509v3"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"CertId-D8387B8016F99D7B221543391818106217"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&lt;/wsse:BinarySecurityToken&gt;</w:t>
            </w:r>
          </w:p>
          <w:p w14:paraId="089675F7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xmlns:ds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"http://www.w3.org/2000/09/xmldsig#"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Id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"Signature-145"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F38343D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&lt;ds:SignedInfo&gt;</w:t>
            </w:r>
          </w:p>
          <w:p w14:paraId="7A38C1C7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&lt;ds:CanonicalizationMethod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6E6EE348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&lt;ds:SignatureMethod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"http://www.w3.org/2001/04/xmldsig-more#gostr34102001-gostr3411"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F1221E4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&lt;ds:Reference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"#id-146"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5AAEE7C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&lt;ds:Transforms&gt;</w:t>
            </w:r>
          </w:p>
          <w:p w14:paraId="698BEFE6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&lt;ds:Transform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"http://www.w3.org/2001/10/xml-exc-c14n#"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387F3720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&lt;/ds:Transforms&gt;</w:t>
            </w:r>
          </w:p>
          <w:p w14:paraId="0372A809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&lt;ds:DigestMethod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Algorithm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"http://www.w3.org/2001/04/xmldsig-more#gostr3411"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60A519D7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&lt;ds:DigestValue&gt;</w:t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jDzZJN2izEjHZFPzhMeY6Vq80EIVxLVZKOp0GXeduus=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&lt;/ds:DigestValue&gt;</w:t>
            </w:r>
          </w:p>
          <w:p w14:paraId="38DD2C44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&lt;/ds:Reference&gt;</w:t>
            </w:r>
          </w:p>
          <w:p w14:paraId="17F7FA68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&lt;/ds:SignedInfo&gt;</w:t>
            </w:r>
          </w:p>
          <w:p w14:paraId="1F4E291F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&lt;ds:SignatureValue&gt;</w:t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AGFc0iHlbIOBuEDrHLmt67jFnmFHF1zOtPuQSmd2I5Y449aEKJ5bZXAMhV3JtZdfWUz9T8thtNzcB5XmECPEYA==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&lt;/ds:SignatureValue&gt;</w:t>
            </w:r>
          </w:p>
          <w:p w14:paraId="148C4CBA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&lt;ds:KeyInfo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Id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"KeyId-D8387B8016F99D7B221543391818107218"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5683377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&lt;wsse:SecurityTokenReference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"STRId-D8387B8016F99D7B221543391818107219"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98B4966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&lt;wsse:Reference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URI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"#CertId-D8387B8016F99D7B221543391818106217"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ValueType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"http://docs.oasis-open.org/wss/2004/01/oasis-200401-wss-x509-token-profile-1.0#X509v3"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1F8BC0D9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&lt;/wsse:SecurityTokenReference&gt;</w:t>
            </w:r>
          </w:p>
          <w:p w14:paraId="4F7202CC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&lt;/ds:KeyInfo&gt;</w:t>
            </w:r>
          </w:p>
          <w:p w14:paraId="63E22E43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&lt;/ds:Signature&gt;</w:t>
            </w:r>
          </w:p>
          <w:p w14:paraId="7715BE97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&lt;/wsse:Security&gt;</w:t>
            </w:r>
          </w:p>
          <w:p w14:paraId="183DA988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&lt;/SOAP-ENV:Header&gt;</w:t>
            </w:r>
          </w:p>
          <w:p w14:paraId="109D97DB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&lt;soap:Body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wsu:Id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color w:val="8000FF"/>
                <w:sz w:val="20"/>
                <w:szCs w:val="20"/>
                <w:highlight w:val="white"/>
                <w:lang w:val="en-US"/>
              </w:rPr>
              <w:t>"id-146"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8D7710C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&lt;ns2:sendResponseResponse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3D32D6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xmlns:ns2</w:t>
            </w:r>
            <w:r w:rsidRPr="003D32D6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3D32D6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"http://emu.callback.mis.service.nr.eu.rt.ru/"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C188D96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&lt;status&gt;</w:t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>0</w:t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&lt;/status&gt;</w:t>
            </w:r>
          </w:p>
          <w:p w14:paraId="64FC7E1E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&lt;/ns2:sendResponseResponse&gt;</w:t>
            </w:r>
          </w:p>
          <w:p w14:paraId="457F41CE" w14:textId="77777777" w:rsidR="00992BE8" w:rsidRPr="003D32D6" w:rsidRDefault="00992BE8" w:rsidP="003D32D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3D32D6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3D32D6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&lt;/soap:Body&gt;</w:t>
            </w:r>
          </w:p>
          <w:p w14:paraId="315FCDD6" w14:textId="3E0C4DCF" w:rsidR="00992BE8" w:rsidRPr="00F86D4A" w:rsidRDefault="00992BE8" w:rsidP="003D32D6">
            <w:pPr>
              <w:spacing w:before="0"/>
              <w:ind w:firstLine="0"/>
              <w:jc w:val="left"/>
              <w:rPr>
                <w:lang w:val="en-US"/>
              </w:rPr>
            </w:pPr>
            <w:r w:rsidRPr="00F86D4A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&lt;/soap:Envelope&gt;</w:t>
            </w:r>
          </w:p>
        </w:tc>
      </w:tr>
    </w:tbl>
    <w:p w14:paraId="42704BB7" w14:textId="7B628819" w:rsidR="00D54FDE" w:rsidRDefault="00D54FDE" w:rsidP="00D54FDE">
      <w:r>
        <w:lastRenderedPageBreak/>
        <w:t>Перечень использующихся пространств имен и их сокращения</w:t>
      </w:r>
      <w:r w:rsidR="005B6F41">
        <w:t xml:space="preserve"> и описания</w:t>
      </w:r>
      <w:r w:rsidR="00DE28CA">
        <w:t xml:space="preserve"> приведены в </w:t>
      </w:r>
      <w:r w:rsidR="006E2A02">
        <w:t xml:space="preserve">таблице </w:t>
      </w:r>
      <w:r w:rsidR="006E2A02">
        <w:fldChar w:fldCharType="begin"/>
      </w:r>
      <w:r w:rsidR="006E2A02">
        <w:instrText xml:space="preserve"> REF _Ref387235148 \h  \* MERGEFORMAT </w:instrText>
      </w:r>
      <w:r w:rsidR="006E2A02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2</w:t>
      </w:r>
      <w:r w:rsidR="006E2A02">
        <w:fldChar w:fldCharType="end"/>
      </w:r>
      <w:r w:rsidR="006E2A02">
        <w:t>.</w:t>
      </w:r>
    </w:p>
    <w:p w14:paraId="3A133956" w14:textId="522BC1F5" w:rsidR="00DE28CA" w:rsidRDefault="00DE28CA" w:rsidP="00DE28CA">
      <w:pPr>
        <w:pStyle w:val="afffff5"/>
      </w:pPr>
      <w:bookmarkStart w:id="129" w:name="_Ref387235148"/>
      <w:r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2</w:t>
      </w:r>
      <w:r w:rsidR="002C6F13">
        <w:rPr>
          <w:noProof/>
        </w:rPr>
        <w:fldChar w:fldCharType="end"/>
      </w:r>
      <w:bookmarkEnd w:id="129"/>
      <w:r>
        <w:t>.</w:t>
      </w:r>
      <w:r w:rsidRPr="00DE28CA">
        <w:t xml:space="preserve"> Перечень использующихся пространств имен и их сокращения</w:t>
      </w:r>
      <w:r w:rsidR="005B6F41" w:rsidRPr="005B6F41">
        <w:t xml:space="preserve"> </w:t>
      </w:r>
      <w:r w:rsidR="005B6F41">
        <w:t>и описания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052"/>
        <w:gridCol w:w="2335"/>
        <w:gridCol w:w="4396"/>
        <w:gridCol w:w="2413"/>
      </w:tblGrid>
      <w:tr w:rsidR="005B6F41" w14:paraId="751ABF58" w14:textId="77777777" w:rsidTr="005B6F41">
        <w:trPr>
          <w:tblHeader/>
        </w:trPr>
        <w:tc>
          <w:tcPr>
            <w:tcW w:w="1101" w:type="dxa"/>
          </w:tcPr>
          <w:p w14:paraId="5B75DA14" w14:textId="5C82D8C8" w:rsidR="005B6F41" w:rsidRPr="0009058C" w:rsidRDefault="005B6F41" w:rsidP="00DE28CA">
            <w:pPr>
              <w:pStyle w:val="afffff3"/>
            </w:pPr>
            <w:r>
              <w:t>№ п/п</w:t>
            </w:r>
          </w:p>
        </w:tc>
        <w:tc>
          <w:tcPr>
            <w:tcW w:w="2410" w:type="dxa"/>
          </w:tcPr>
          <w:p w14:paraId="691576EE" w14:textId="55ACA654" w:rsidR="005B6F41" w:rsidRPr="0009058C" w:rsidRDefault="005B6F41" w:rsidP="00DE28CA">
            <w:pPr>
              <w:pStyle w:val="afffff3"/>
            </w:pPr>
            <w:r w:rsidRPr="0009058C">
              <w:t>Сокращение</w:t>
            </w:r>
          </w:p>
        </w:tc>
        <w:tc>
          <w:tcPr>
            <w:tcW w:w="4396" w:type="dxa"/>
          </w:tcPr>
          <w:p w14:paraId="7780854A" w14:textId="77777777" w:rsidR="005B6F41" w:rsidRPr="0009058C" w:rsidRDefault="005B6F41" w:rsidP="00DE28CA">
            <w:pPr>
              <w:pStyle w:val="afffff3"/>
            </w:pPr>
            <w:r w:rsidRPr="0009058C">
              <w:t>Пространство имен</w:t>
            </w:r>
          </w:p>
        </w:tc>
        <w:tc>
          <w:tcPr>
            <w:tcW w:w="2455" w:type="dxa"/>
          </w:tcPr>
          <w:p w14:paraId="18865941" w14:textId="77777777" w:rsidR="005B6F41" w:rsidRPr="0009058C" w:rsidRDefault="005B6F41" w:rsidP="00DE28CA">
            <w:pPr>
              <w:pStyle w:val="afffff3"/>
            </w:pPr>
            <w:r w:rsidRPr="0009058C">
              <w:t>Описание</w:t>
            </w:r>
          </w:p>
        </w:tc>
      </w:tr>
      <w:tr w:rsidR="005B6F41" w14:paraId="22B79145" w14:textId="77777777" w:rsidTr="005B6F41">
        <w:tc>
          <w:tcPr>
            <w:tcW w:w="1101" w:type="dxa"/>
          </w:tcPr>
          <w:p w14:paraId="417A3CDE" w14:textId="77777777" w:rsidR="005B6F41" w:rsidRPr="005B6F41" w:rsidRDefault="005B6F41" w:rsidP="005B6F41">
            <w:pPr>
              <w:pStyle w:val="a4"/>
              <w:numPr>
                <w:ilvl w:val="0"/>
                <w:numId w:val="63"/>
              </w:numPr>
            </w:pPr>
          </w:p>
        </w:tc>
        <w:tc>
          <w:tcPr>
            <w:tcW w:w="2410" w:type="dxa"/>
          </w:tcPr>
          <w:p w14:paraId="1E2B7DAB" w14:textId="533C0AE1" w:rsidR="005B6F41" w:rsidRPr="00440698" w:rsidRDefault="005B6F41" w:rsidP="00DE28CA">
            <w:pPr>
              <w:pStyle w:val="aff7"/>
            </w:pPr>
            <w:r w:rsidRPr="00440698">
              <w:t>SOAP-ENV</w:t>
            </w:r>
          </w:p>
        </w:tc>
        <w:tc>
          <w:tcPr>
            <w:tcW w:w="4396" w:type="dxa"/>
          </w:tcPr>
          <w:p w14:paraId="0580D5C7" w14:textId="77777777" w:rsidR="005B6F41" w:rsidRDefault="005B6F41" w:rsidP="00DE28CA">
            <w:pPr>
              <w:pStyle w:val="aff7"/>
            </w:pPr>
            <w:r w:rsidRPr="00440698">
              <w:t>http://schemas.xmlsoap.org/soap/envelope/</w:t>
            </w:r>
          </w:p>
        </w:tc>
        <w:tc>
          <w:tcPr>
            <w:tcW w:w="2455" w:type="dxa"/>
          </w:tcPr>
          <w:p w14:paraId="3A95DFCD" w14:textId="77777777" w:rsidR="005B6F41" w:rsidRDefault="005B6F41" w:rsidP="00DE28CA">
            <w:pPr>
              <w:pStyle w:val="aff7"/>
            </w:pPr>
            <w:r w:rsidRPr="00440698">
              <w:t>SOAP/1.1 envelope</w:t>
            </w:r>
          </w:p>
        </w:tc>
      </w:tr>
      <w:tr w:rsidR="005B6F41" w:rsidRPr="009D56AC" w14:paraId="415DD6F5" w14:textId="77777777" w:rsidTr="005B6F41">
        <w:tc>
          <w:tcPr>
            <w:tcW w:w="1101" w:type="dxa"/>
          </w:tcPr>
          <w:p w14:paraId="40629A85" w14:textId="77777777" w:rsidR="005B6F41" w:rsidRPr="00536C81" w:rsidRDefault="005B6F41" w:rsidP="005B6F41">
            <w:pPr>
              <w:pStyle w:val="a4"/>
              <w:rPr>
                <w:lang w:val="en-US"/>
              </w:rPr>
            </w:pPr>
          </w:p>
        </w:tc>
        <w:tc>
          <w:tcPr>
            <w:tcW w:w="2410" w:type="dxa"/>
          </w:tcPr>
          <w:p w14:paraId="774CB6B7" w14:textId="097DF668" w:rsidR="005B6F41" w:rsidRDefault="005B6F41" w:rsidP="00DE28CA">
            <w:pPr>
              <w:pStyle w:val="aff7"/>
            </w:pPr>
            <w:r w:rsidRPr="00536C81">
              <w:rPr>
                <w:lang w:val="en-US"/>
              </w:rPr>
              <w:t>wsa</w:t>
            </w:r>
          </w:p>
        </w:tc>
        <w:tc>
          <w:tcPr>
            <w:tcW w:w="4396" w:type="dxa"/>
          </w:tcPr>
          <w:p w14:paraId="550A8297" w14:textId="77777777" w:rsidR="005B6F41" w:rsidRDefault="005B6F41" w:rsidP="00DE28CA">
            <w:pPr>
              <w:pStyle w:val="aff7"/>
            </w:pPr>
            <w:r w:rsidRPr="00536C81">
              <w:rPr>
                <w:lang w:val="en-US"/>
              </w:rPr>
              <w:t>http</w:t>
            </w:r>
            <w:r w:rsidRPr="008878D7">
              <w:t>://</w:t>
            </w:r>
            <w:r w:rsidRPr="00536C81">
              <w:rPr>
                <w:lang w:val="en-US"/>
              </w:rPr>
              <w:t>www</w:t>
            </w:r>
            <w:r w:rsidRPr="008878D7">
              <w:t>.</w:t>
            </w:r>
            <w:r w:rsidRPr="00536C81">
              <w:rPr>
                <w:lang w:val="en-US"/>
              </w:rPr>
              <w:t>w</w:t>
            </w:r>
            <w:r w:rsidRPr="008878D7">
              <w:t>3.</w:t>
            </w:r>
            <w:r w:rsidRPr="00536C81">
              <w:rPr>
                <w:lang w:val="en-US"/>
              </w:rPr>
              <w:t>org</w:t>
            </w:r>
            <w:r w:rsidRPr="008878D7">
              <w:t>/2005/08/</w:t>
            </w:r>
            <w:r w:rsidRPr="00536C81">
              <w:rPr>
                <w:lang w:val="en-US"/>
              </w:rPr>
              <w:t>addressing</w:t>
            </w:r>
          </w:p>
        </w:tc>
        <w:tc>
          <w:tcPr>
            <w:tcW w:w="2455" w:type="dxa"/>
          </w:tcPr>
          <w:p w14:paraId="0F40BB4B" w14:textId="77777777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440698">
              <w:rPr>
                <w:lang w:val="en-US"/>
              </w:rPr>
              <w:t>Web Services Addressing (WS-Addressing)</w:t>
            </w:r>
          </w:p>
        </w:tc>
      </w:tr>
      <w:tr w:rsidR="005B6F41" w:rsidRPr="009D56AC" w14:paraId="6718F58F" w14:textId="77777777" w:rsidTr="005B6F41">
        <w:tc>
          <w:tcPr>
            <w:tcW w:w="1101" w:type="dxa"/>
          </w:tcPr>
          <w:p w14:paraId="12414849" w14:textId="77777777" w:rsidR="005B6F41" w:rsidRPr="00440698" w:rsidRDefault="005B6F41" w:rsidP="005B6F41">
            <w:pPr>
              <w:pStyle w:val="a4"/>
              <w:rPr>
                <w:lang w:val="en-US"/>
              </w:rPr>
            </w:pPr>
          </w:p>
        </w:tc>
        <w:tc>
          <w:tcPr>
            <w:tcW w:w="2410" w:type="dxa"/>
          </w:tcPr>
          <w:p w14:paraId="480C3D03" w14:textId="21CEB6A3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440698">
              <w:rPr>
                <w:lang w:val="en-US"/>
              </w:rPr>
              <w:t>wsse</w:t>
            </w:r>
          </w:p>
        </w:tc>
        <w:tc>
          <w:tcPr>
            <w:tcW w:w="4396" w:type="dxa"/>
          </w:tcPr>
          <w:p w14:paraId="188D64EC" w14:textId="77777777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440698">
              <w:rPr>
                <w:lang w:val="en-US"/>
              </w:rPr>
              <w:t>http://docs.oasis-open.org/wss/2004/01/oasis-200401-wss-wssecurity-secext-1.0.xsd</w:t>
            </w:r>
          </w:p>
        </w:tc>
        <w:tc>
          <w:tcPr>
            <w:tcW w:w="2455" w:type="dxa"/>
          </w:tcPr>
          <w:p w14:paraId="03657A7E" w14:textId="77777777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536C81">
              <w:rPr>
                <w:lang w:val="en-US"/>
              </w:rPr>
              <w:t>Web Services Security (WS-Security, WSS)</w:t>
            </w:r>
          </w:p>
        </w:tc>
      </w:tr>
      <w:tr w:rsidR="005B6F41" w:rsidRPr="00440698" w14:paraId="4AB4896D" w14:textId="77777777" w:rsidTr="005B6F41">
        <w:tc>
          <w:tcPr>
            <w:tcW w:w="1101" w:type="dxa"/>
          </w:tcPr>
          <w:p w14:paraId="349B64DA" w14:textId="77777777" w:rsidR="005B6F41" w:rsidRPr="00536C81" w:rsidRDefault="005B6F41" w:rsidP="005B6F41">
            <w:pPr>
              <w:pStyle w:val="a4"/>
              <w:rPr>
                <w:lang w:val="en-US"/>
              </w:rPr>
            </w:pPr>
          </w:p>
        </w:tc>
        <w:tc>
          <w:tcPr>
            <w:tcW w:w="2410" w:type="dxa"/>
          </w:tcPr>
          <w:p w14:paraId="43915B39" w14:textId="6D7ECD6B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536C81">
              <w:rPr>
                <w:lang w:val="en-US"/>
              </w:rPr>
              <w:t>wsu</w:t>
            </w:r>
          </w:p>
        </w:tc>
        <w:tc>
          <w:tcPr>
            <w:tcW w:w="4396" w:type="dxa"/>
          </w:tcPr>
          <w:p w14:paraId="3A655F3E" w14:textId="77777777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536C81">
              <w:rPr>
                <w:lang w:val="en-US"/>
              </w:rPr>
              <w:t>http://docs.oasis-open.org/wss/2004/01/oasis-200401-wss-wssecurity-utility-1.0.xsd</w:t>
            </w:r>
          </w:p>
        </w:tc>
        <w:tc>
          <w:tcPr>
            <w:tcW w:w="2455" w:type="dxa"/>
          </w:tcPr>
          <w:p w14:paraId="5E039694" w14:textId="77777777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536C81">
              <w:rPr>
                <w:lang w:val="en-US"/>
              </w:rPr>
              <w:t>Utility elements</w:t>
            </w:r>
          </w:p>
        </w:tc>
      </w:tr>
      <w:tr w:rsidR="005B6F41" w:rsidRPr="00440698" w14:paraId="1A61A723" w14:textId="77777777" w:rsidTr="005B6F41">
        <w:tc>
          <w:tcPr>
            <w:tcW w:w="1101" w:type="dxa"/>
          </w:tcPr>
          <w:p w14:paraId="5EE0434D" w14:textId="77777777" w:rsidR="005B6F41" w:rsidRPr="00536C81" w:rsidRDefault="005B6F41" w:rsidP="005B6F41">
            <w:pPr>
              <w:pStyle w:val="a4"/>
              <w:rPr>
                <w:lang w:val="en-US"/>
              </w:rPr>
            </w:pPr>
          </w:p>
        </w:tc>
        <w:tc>
          <w:tcPr>
            <w:tcW w:w="2410" w:type="dxa"/>
          </w:tcPr>
          <w:p w14:paraId="0B08F663" w14:textId="4878D716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536C81">
              <w:rPr>
                <w:lang w:val="en-US"/>
              </w:rPr>
              <w:t>egisz</w:t>
            </w:r>
          </w:p>
        </w:tc>
        <w:tc>
          <w:tcPr>
            <w:tcW w:w="4396" w:type="dxa"/>
          </w:tcPr>
          <w:p w14:paraId="71E0FAFF" w14:textId="77777777" w:rsidR="005B6F41" w:rsidRPr="008878D7" w:rsidRDefault="005B6F41" w:rsidP="00DE28CA">
            <w:pPr>
              <w:pStyle w:val="aff7"/>
              <w:rPr>
                <w:lang w:val="en-US"/>
              </w:rPr>
            </w:pPr>
            <w:r w:rsidRPr="00536C81">
              <w:rPr>
                <w:lang w:val="en-US"/>
              </w:rPr>
              <w:t>http://egisz.rosminzdrav.ru</w:t>
            </w:r>
          </w:p>
        </w:tc>
        <w:tc>
          <w:tcPr>
            <w:tcW w:w="2455" w:type="dxa"/>
          </w:tcPr>
          <w:p w14:paraId="5F09E9F8" w14:textId="77777777" w:rsidR="005B6F41" w:rsidRPr="008878D7" w:rsidRDefault="005B6F41" w:rsidP="00DE28CA">
            <w:pPr>
              <w:pStyle w:val="aff7"/>
              <w:rPr>
                <w:lang w:val="en-US"/>
              </w:rPr>
            </w:pPr>
            <w:r>
              <w:t xml:space="preserve">Дополнительные заголовки. Описывает </w:t>
            </w:r>
            <w:r w:rsidRPr="00536C81">
              <w:rPr>
                <w:lang w:val="en-US"/>
              </w:rPr>
              <w:t>transportHeader</w:t>
            </w:r>
          </w:p>
        </w:tc>
      </w:tr>
    </w:tbl>
    <w:p w14:paraId="25ABF4AC" w14:textId="77777777" w:rsidR="00451EEF" w:rsidRDefault="00451EEF" w:rsidP="00451EEF"/>
    <w:p w14:paraId="66BAAAEC" w14:textId="72A47402" w:rsidR="0068293F" w:rsidRDefault="0068293F" w:rsidP="0068293F">
      <w:r>
        <w:t xml:space="preserve">Перечень и описание тегов запросов приведены в таблице </w:t>
      </w:r>
      <w:r>
        <w:fldChar w:fldCharType="begin"/>
      </w:r>
      <w:r>
        <w:instrText xml:space="preserve"> REF _Ref369080109 \h  \* MERGEFORMAT </w:instrText>
      </w:r>
      <w:r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3</w:t>
      </w:r>
      <w:r>
        <w:fldChar w:fldCharType="end"/>
      </w:r>
      <w:r w:rsidR="006E2A02">
        <w:t>.</w:t>
      </w:r>
    </w:p>
    <w:p w14:paraId="223C0D0F" w14:textId="6F135126" w:rsidR="0068293F" w:rsidRDefault="0068293F" w:rsidP="0068293F">
      <w:pPr>
        <w:pStyle w:val="afffff5"/>
      </w:pPr>
      <w:bookmarkStart w:id="130" w:name="_Ref369080109"/>
      <w:r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3</w:t>
      </w:r>
      <w:r w:rsidR="002C6F13">
        <w:rPr>
          <w:noProof/>
        </w:rPr>
        <w:fldChar w:fldCharType="end"/>
      </w:r>
      <w:bookmarkEnd w:id="130"/>
      <w:r w:rsidRPr="00B72424">
        <w:t xml:space="preserve"> Перечень и описание тегов запросов</w:t>
      </w:r>
      <w:r w:rsidR="002F74D2">
        <w:t>/ответов</w:t>
      </w:r>
    </w:p>
    <w:tbl>
      <w:tblPr>
        <w:tblStyle w:val="affc"/>
        <w:tblW w:w="10489" w:type="dxa"/>
        <w:tblLayout w:type="fixed"/>
        <w:tblLook w:val="04A0" w:firstRow="1" w:lastRow="0" w:firstColumn="1" w:lastColumn="0" w:noHBand="0" w:noVBand="1"/>
      </w:tblPr>
      <w:tblGrid>
        <w:gridCol w:w="874"/>
        <w:gridCol w:w="1786"/>
        <w:gridCol w:w="4252"/>
        <w:gridCol w:w="1415"/>
        <w:gridCol w:w="2162"/>
      </w:tblGrid>
      <w:tr w:rsidR="002F74D2" w14:paraId="57129F5A" w14:textId="77777777" w:rsidTr="003A7148">
        <w:trPr>
          <w:tblHeader/>
        </w:trPr>
        <w:tc>
          <w:tcPr>
            <w:tcW w:w="874" w:type="dxa"/>
          </w:tcPr>
          <w:p w14:paraId="2622FBD6" w14:textId="77777777" w:rsidR="002F74D2" w:rsidRDefault="002F74D2" w:rsidP="003A7148">
            <w:pPr>
              <w:pStyle w:val="afffff3"/>
            </w:pPr>
            <w:r>
              <w:t>№ п/п</w:t>
            </w:r>
          </w:p>
        </w:tc>
        <w:tc>
          <w:tcPr>
            <w:tcW w:w="1786" w:type="dxa"/>
          </w:tcPr>
          <w:p w14:paraId="27240DFF" w14:textId="77777777" w:rsidR="002F74D2" w:rsidRDefault="002F74D2" w:rsidP="003A7148">
            <w:pPr>
              <w:pStyle w:val="afffff3"/>
            </w:pPr>
            <w:r>
              <w:t>Тег</w:t>
            </w:r>
          </w:p>
        </w:tc>
        <w:tc>
          <w:tcPr>
            <w:tcW w:w="4252" w:type="dxa"/>
          </w:tcPr>
          <w:p w14:paraId="2D39AD87" w14:textId="77777777" w:rsidR="002F74D2" w:rsidRDefault="002F74D2" w:rsidP="003A7148">
            <w:pPr>
              <w:pStyle w:val="afffff3"/>
            </w:pPr>
            <w:r>
              <w:t>Описание</w:t>
            </w:r>
          </w:p>
        </w:tc>
        <w:tc>
          <w:tcPr>
            <w:tcW w:w="1415" w:type="dxa"/>
          </w:tcPr>
          <w:p w14:paraId="18C2EF3C" w14:textId="77777777" w:rsidR="002F74D2" w:rsidRDefault="002F74D2" w:rsidP="003A7148">
            <w:pPr>
              <w:pStyle w:val="afffff3"/>
            </w:pPr>
            <w:r>
              <w:t>Обязательность</w:t>
            </w:r>
          </w:p>
        </w:tc>
        <w:tc>
          <w:tcPr>
            <w:tcW w:w="2162" w:type="dxa"/>
          </w:tcPr>
          <w:p w14:paraId="09608673" w14:textId="77777777" w:rsidR="002F74D2" w:rsidRDefault="002F74D2" w:rsidP="003A7148">
            <w:pPr>
              <w:pStyle w:val="afffff3"/>
            </w:pPr>
            <w:r>
              <w:t>Примечания</w:t>
            </w:r>
          </w:p>
        </w:tc>
      </w:tr>
      <w:tr w:rsidR="002F74D2" w14:paraId="60ABB618" w14:textId="77777777" w:rsidTr="003A7148">
        <w:tc>
          <w:tcPr>
            <w:tcW w:w="874" w:type="dxa"/>
          </w:tcPr>
          <w:p w14:paraId="007814AB" w14:textId="77777777" w:rsidR="002F74D2" w:rsidRPr="00367C64" w:rsidRDefault="002F74D2" w:rsidP="001D7117">
            <w:pPr>
              <w:pStyle w:val="a4"/>
              <w:numPr>
                <w:ilvl w:val="0"/>
                <w:numId w:val="35"/>
              </w:numPr>
              <w:tabs>
                <w:tab w:val="clear" w:pos="284"/>
                <w:tab w:val="left" w:pos="426"/>
              </w:tabs>
            </w:pPr>
          </w:p>
        </w:tc>
        <w:tc>
          <w:tcPr>
            <w:tcW w:w="1786" w:type="dxa"/>
          </w:tcPr>
          <w:p w14:paraId="19BD96DA" w14:textId="77777777" w:rsidR="002F74D2" w:rsidRDefault="002F74D2" w:rsidP="003D32D6">
            <w:pPr>
              <w:pStyle w:val="aff7"/>
              <w:ind w:left="0"/>
            </w:pPr>
            <w:r w:rsidRPr="00BB06A4">
              <w:t>Timestamp</w:t>
            </w:r>
          </w:p>
        </w:tc>
        <w:tc>
          <w:tcPr>
            <w:tcW w:w="4252" w:type="dxa"/>
          </w:tcPr>
          <w:p w14:paraId="1950DB8D" w14:textId="77777777" w:rsidR="002F74D2" w:rsidRDefault="002F74D2" w:rsidP="003A7148">
            <w:pPr>
              <w:pStyle w:val="aff7"/>
            </w:pPr>
            <w:r>
              <w:t>Время отправления запроса и время действия запроса</w:t>
            </w:r>
          </w:p>
        </w:tc>
        <w:tc>
          <w:tcPr>
            <w:tcW w:w="1415" w:type="dxa"/>
          </w:tcPr>
          <w:p w14:paraId="4E037199" w14:textId="77777777" w:rsidR="002F74D2" w:rsidRDefault="002F74D2" w:rsidP="003A7148">
            <w:pPr>
              <w:pStyle w:val="aff7"/>
            </w:pPr>
            <w:r>
              <w:t>Нет</w:t>
            </w:r>
          </w:p>
        </w:tc>
        <w:tc>
          <w:tcPr>
            <w:tcW w:w="2162" w:type="dxa"/>
          </w:tcPr>
          <w:p w14:paraId="7529D3B5" w14:textId="77777777" w:rsidR="002F74D2" w:rsidRPr="00D64D52" w:rsidRDefault="002F74D2" w:rsidP="003A7148">
            <w:pPr>
              <w:pStyle w:val="aff7"/>
            </w:pPr>
          </w:p>
        </w:tc>
      </w:tr>
      <w:tr w:rsidR="002F74D2" w:rsidRPr="007F464D" w14:paraId="1FA76D64" w14:textId="77777777" w:rsidTr="003A7148">
        <w:tc>
          <w:tcPr>
            <w:tcW w:w="874" w:type="dxa"/>
          </w:tcPr>
          <w:p w14:paraId="3675B3ED" w14:textId="77777777" w:rsidR="002F74D2" w:rsidRDefault="002F74D2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</w:pPr>
          </w:p>
        </w:tc>
        <w:tc>
          <w:tcPr>
            <w:tcW w:w="1786" w:type="dxa"/>
          </w:tcPr>
          <w:p w14:paraId="5C845294" w14:textId="77777777" w:rsidR="002F74D2" w:rsidRDefault="002F74D2" w:rsidP="003D32D6">
            <w:pPr>
              <w:pStyle w:val="aff7"/>
              <w:ind w:left="0"/>
            </w:pPr>
            <w:r w:rsidRPr="002B16B0">
              <w:rPr>
                <w:lang w:val="en-US"/>
              </w:rPr>
              <w:t>Reference</w:t>
            </w:r>
          </w:p>
        </w:tc>
        <w:tc>
          <w:tcPr>
            <w:tcW w:w="4252" w:type="dxa"/>
          </w:tcPr>
          <w:p w14:paraId="5B60DC8B" w14:textId="77777777" w:rsidR="002F74D2" w:rsidRDefault="002F74D2" w:rsidP="003A7148">
            <w:pPr>
              <w:pStyle w:val="aff7"/>
            </w:pPr>
            <w:r>
              <w:t>Блоки тегов, содержащие хеш-суммы. Хеш-суммы необходимо вычислять от следующих блоков:</w:t>
            </w:r>
          </w:p>
          <w:p w14:paraId="2DF9A61A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 w:rsidRPr="00EC0DAC">
              <w:rPr>
                <w:lang w:val="en-US"/>
              </w:rPr>
              <w:t>• wsse:BinarySecurityToken</w:t>
            </w:r>
          </w:p>
          <w:p w14:paraId="5D65F29C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 w:rsidRPr="00EC0DAC">
              <w:rPr>
                <w:lang w:val="en-US"/>
              </w:rPr>
              <w:t xml:space="preserve">• </w:t>
            </w:r>
            <w:r w:rsidRPr="00536C81">
              <w:rPr>
                <w:lang w:val="en-US"/>
              </w:rPr>
              <w:t>egisz</w:t>
            </w:r>
            <w:r>
              <w:rPr>
                <w:lang w:val="en-US"/>
              </w:rPr>
              <w:t>:</w:t>
            </w:r>
            <w:r w:rsidRPr="00EC0DAC">
              <w:rPr>
                <w:lang w:val="en-US"/>
              </w:rPr>
              <w:t>transportHeader</w:t>
            </w:r>
          </w:p>
          <w:p w14:paraId="2B19293C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 w:rsidRPr="00EC0DAC">
              <w:rPr>
                <w:lang w:val="en-US"/>
              </w:rPr>
              <w:t xml:space="preserve">• SOAP-ENV:Body </w:t>
            </w:r>
          </w:p>
          <w:p w14:paraId="7F4F9F1C" w14:textId="77777777" w:rsidR="002F74D2" w:rsidRPr="0009058C" w:rsidRDefault="002F74D2" w:rsidP="003A7148">
            <w:pPr>
              <w:pStyle w:val="aff7"/>
            </w:pPr>
            <w:r w:rsidRPr="00440698">
              <w:lastRenderedPageBreak/>
              <w:t xml:space="preserve">• </w:t>
            </w:r>
            <w:r>
              <w:t>все</w:t>
            </w:r>
            <w:r w:rsidRPr="00EC0DAC">
              <w:t xml:space="preserve"> </w:t>
            </w:r>
            <w:r>
              <w:t>использующиеся</w:t>
            </w:r>
            <w:r w:rsidRPr="00440698">
              <w:t xml:space="preserve"> </w:t>
            </w:r>
            <w:r>
              <w:t>блоки</w:t>
            </w:r>
            <w:r w:rsidRPr="00440698">
              <w:t xml:space="preserve"> </w:t>
            </w:r>
            <w:r>
              <w:t>в</w:t>
            </w:r>
            <w:r w:rsidRPr="00440698">
              <w:t xml:space="preserve"> </w:t>
            </w:r>
            <w:r>
              <w:t>пространстве имен</w:t>
            </w:r>
            <w:r w:rsidRPr="00440698">
              <w:t xml:space="preserve"> </w:t>
            </w:r>
            <w:r w:rsidRPr="00EC0DAC">
              <w:rPr>
                <w:lang w:val="en-US"/>
              </w:rPr>
              <w:t>wsa</w:t>
            </w:r>
            <w:r w:rsidRPr="00440698">
              <w:t xml:space="preserve"> </w:t>
            </w:r>
            <w:r w:rsidRPr="00EC0DAC">
              <w:t>(</w:t>
            </w:r>
            <w:r w:rsidRPr="00EC0DAC">
              <w:rPr>
                <w:lang w:val="en-US"/>
              </w:rPr>
              <w:t>MessageID</w:t>
            </w:r>
            <w:r w:rsidRPr="00440698">
              <w:t xml:space="preserve">, </w:t>
            </w:r>
            <w:r w:rsidRPr="00EC0DAC">
              <w:rPr>
                <w:lang w:val="en-US"/>
              </w:rPr>
              <w:t>ReplyTo</w:t>
            </w:r>
            <w:r w:rsidRPr="00440698">
              <w:t xml:space="preserve">, </w:t>
            </w:r>
            <w:r w:rsidRPr="00EC0DAC">
              <w:rPr>
                <w:lang w:val="en-US"/>
              </w:rPr>
              <w:t>Action</w:t>
            </w:r>
            <w:r w:rsidRPr="00440698">
              <w:t xml:space="preserve">, </w:t>
            </w:r>
            <w:r w:rsidRPr="00EC0DAC">
              <w:rPr>
                <w:lang w:val="en-US"/>
              </w:rPr>
              <w:t>To</w:t>
            </w:r>
            <w:r w:rsidRPr="00440698">
              <w:t xml:space="preserve">, </w:t>
            </w:r>
            <w:r w:rsidRPr="00EC0DAC">
              <w:rPr>
                <w:lang w:val="en-US"/>
              </w:rPr>
              <w:t>RelatesTo</w:t>
            </w:r>
            <w:r w:rsidRPr="00EC0DAC">
              <w:t>)</w:t>
            </w:r>
          </w:p>
        </w:tc>
        <w:tc>
          <w:tcPr>
            <w:tcW w:w="1415" w:type="dxa"/>
          </w:tcPr>
          <w:p w14:paraId="2C97FDD8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>
              <w:lastRenderedPageBreak/>
              <w:t>Да</w:t>
            </w:r>
          </w:p>
        </w:tc>
        <w:tc>
          <w:tcPr>
            <w:tcW w:w="2162" w:type="dxa"/>
          </w:tcPr>
          <w:p w14:paraId="5DF206EE" w14:textId="77777777" w:rsidR="002F74D2" w:rsidRDefault="002F74D2" w:rsidP="003A7148">
            <w:pPr>
              <w:pStyle w:val="aff7"/>
            </w:pPr>
            <w:r>
              <w:t xml:space="preserve">Нужно использовать только существующие блоки в запросе/ответе. </w:t>
            </w:r>
          </w:p>
          <w:p w14:paraId="2900D2E5" w14:textId="77777777" w:rsidR="002F74D2" w:rsidRPr="007F464D" w:rsidRDefault="002F74D2" w:rsidP="003A7148">
            <w:pPr>
              <w:pStyle w:val="aff7"/>
            </w:pPr>
            <w:r>
              <w:lastRenderedPageBreak/>
              <w:t>(</w:t>
            </w:r>
            <w:r w:rsidRPr="00EC0DAC">
              <w:t>#</w:t>
            </w:r>
            <w:r>
              <w:t xml:space="preserve"> </w:t>
            </w:r>
            <w:r w:rsidRPr="00EC0DAC">
              <w:t>в ответ</w:t>
            </w:r>
            <w:r>
              <w:t xml:space="preserve">е от поставщика сервиса к ИПС блок </w:t>
            </w:r>
            <w:r w:rsidRPr="007F464D">
              <w:t>transportHeader</w:t>
            </w:r>
            <w:r>
              <w:t xml:space="preserve"> не требуется)</w:t>
            </w:r>
          </w:p>
        </w:tc>
      </w:tr>
      <w:tr w:rsidR="002F74D2" w:rsidRPr="00440698" w14:paraId="7873B679" w14:textId="77777777" w:rsidTr="003A7148">
        <w:tc>
          <w:tcPr>
            <w:tcW w:w="874" w:type="dxa"/>
          </w:tcPr>
          <w:p w14:paraId="751C52C4" w14:textId="77777777" w:rsidR="002F74D2" w:rsidRPr="007F464D" w:rsidRDefault="002F74D2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</w:pPr>
          </w:p>
        </w:tc>
        <w:tc>
          <w:tcPr>
            <w:tcW w:w="1786" w:type="dxa"/>
          </w:tcPr>
          <w:p w14:paraId="5AA0274E" w14:textId="77777777" w:rsidR="002F74D2" w:rsidRPr="00EC0DAC" w:rsidRDefault="002F74D2" w:rsidP="003D32D6">
            <w:pPr>
              <w:pStyle w:val="aff7"/>
              <w:ind w:left="0"/>
              <w:rPr>
                <w:lang w:val="en-US"/>
              </w:rPr>
            </w:pPr>
            <w:r w:rsidRPr="00EC0DAC">
              <w:rPr>
                <w:lang w:val="en-US"/>
              </w:rPr>
              <w:t>SignatureValue</w:t>
            </w:r>
          </w:p>
        </w:tc>
        <w:tc>
          <w:tcPr>
            <w:tcW w:w="4252" w:type="dxa"/>
          </w:tcPr>
          <w:p w14:paraId="4D10D026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 w:rsidRPr="008F113B">
              <w:t>Подпись</w:t>
            </w:r>
            <w:r w:rsidRPr="00EC0DAC">
              <w:rPr>
                <w:lang w:val="en-US"/>
              </w:rPr>
              <w:t xml:space="preserve"> </w:t>
            </w:r>
            <w:r w:rsidRPr="008F113B">
              <w:rPr>
                <w:lang w:val="en-US"/>
              </w:rPr>
              <w:t>SignedInfo</w:t>
            </w:r>
          </w:p>
        </w:tc>
        <w:tc>
          <w:tcPr>
            <w:tcW w:w="1415" w:type="dxa"/>
          </w:tcPr>
          <w:p w14:paraId="190E2277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>
              <w:t>Да</w:t>
            </w:r>
          </w:p>
        </w:tc>
        <w:tc>
          <w:tcPr>
            <w:tcW w:w="2162" w:type="dxa"/>
          </w:tcPr>
          <w:p w14:paraId="4E4CEED8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</w:p>
        </w:tc>
      </w:tr>
      <w:tr w:rsidR="002F74D2" w:rsidRPr="00440698" w14:paraId="5E40E62A" w14:textId="77777777" w:rsidTr="003A7148">
        <w:tc>
          <w:tcPr>
            <w:tcW w:w="874" w:type="dxa"/>
          </w:tcPr>
          <w:p w14:paraId="0A2C3047" w14:textId="77777777" w:rsidR="002F74D2" w:rsidRPr="00EC0DAC" w:rsidRDefault="002F74D2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  <w:rPr>
                <w:lang w:val="en-US"/>
              </w:rPr>
            </w:pPr>
          </w:p>
        </w:tc>
        <w:tc>
          <w:tcPr>
            <w:tcW w:w="1786" w:type="dxa"/>
          </w:tcPr>
          <w:p w14:paraId="5C44D20F" w14:textId="462DB2AD" w:rsidR="002F74D2" w:rsidRPr="00EC0DAC" w:rsidRDefault="002F74D2" w:rsidP="003D32D6">
            <w:pPr>
              <w:pStyle w:val="aff7"/>
              <w:ind w:left="0"/>
              <w:rPr>
                <w:lang w:val="en-US"/>
              </w:rPr>
            </w:pPr>
            <w:r w:rsidRPr="00727A7E">
              <w:rPr>
                <w:lang w:val="en-US"/>
              </w:rPr>
              <w:t>MessageID</w:t>
            </w:r>
          </w:p>
        </w:tc>
        <w:tc>
          <w:tcPr>
            <w:tcW w:w="4252" w:type="dxa"/>
          </w:tcPr>
          <w:p w14:paraId="573B611D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>
              <w:t>Идентификатор</w:t>
            </w:r>
            <w:r w:rsidRPr="00EC0DAC">
              <w:rPr>
                <w:lang w:val="en-US"/>
              </w:rPr>
              <w:t xml:space="preserve"> </w:t>
            </w:r>
            <w:r>
              <w:t>запроса</w:t>
            </w:r>
          </w:p>
        </w:tc>
        <w:tc>
          <w:tcPr>
            <w:tcW w:w="1415" w:type="dxa"/>
          </w:tcPr>
          <w:p w14:paraId="1C09834F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>
              <w:t>Да</w:t>
            </w:r>
          </w:p>
        </w:tc>
        <w:tc>
          <w:tcPr>
            <w:tcW w:w="2162" w:type="dxa"/>
          </w:tcPr>
          <w:p w14:paraId="33FF2526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</w:p>
        </w:tc>
      </w:tr>
      <w:tr w:rsidR="002F74D2" w14:paraId="3225E63A" w14:textId="77777777" w:rsidTr="003A7148">
        <w:tc>
          <w:tcPr>
            <w:tcW w:w="874" w:type="dxa"/>
          </w:tcPr>
          <w:p w14:paraId="7ACABE68" w14:textId="77777777" w:rsidR="002F74D2" w:rsidRPr="00EC0DAC" w:rsidRDefault="002F74D2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  <w:rPr>
                <w:lang w:val="en-US"/>
              </w:rPr>
            </w:pPr>
          </w:p>
        </w:tc>
        <w:tc>
          <w:tcPr>
            <w:tcW w:w="1786" w:type="dxa"/>
          </w:tcPr>
          <w:p w14:paraId="4EF7A43A" w14:textId="453D96FB" w:rsidR="002F74D2" w:rsidRPr="00EC0DAC" w:rsidRDefault="002F74D2" w:rsidP="003D32D6">
            <w:pPr>
              <w:pStyle w:val="aff7"/>
              <w:ind w:left="0"/>
              <w:rPr>
                <w:lang w:val="en-US"/>
              </w:rPr>
            </w:pPr>
            <w:r w:rsidRPr="004A6ED4">
              <w:rPr>
                <w:lang w:val="en-US"/>
              </w:rPr>
              <w:t>RelatesTo</w:t>
            </w:r>
          </w:p>
        </w:tc>
        <w:tc>
          <w:tcPr>
            <w:tcW w:w="4252" w:type="dxa"/>
          </w:tcPr>
          <w:p w14:paraId="0D641612" w14:textId="77777777" w:rsidR="002F74D2" w:rsidRDefault="002F74D2" w:rsidP="003A7148">
            <w:pPr>
              <w:pStyle w:val="aff7"/>
            </w:pPr>
            <w:r>
              <w:t>Идентификатор</w:t>
            </w:r>
            <w:r w:rsidRPr="00EC0DAC">
              <w:rPr>
                <w:lang w:val="en-US"/>
              </w:rPr>
              <w:t xml:space="preserve">  </w:t>
            </w:r>
            <w:r w:rsidRPr="004A6ED4">
              <w:t>исходного сообщения запроса</w:t>
            </w:r>
          </w:p>
        </w:tc>
        <w:tc>
          <w:tcPr>
            <w:tcW w:w="1415" w:type="dxa"/>
          </w:tcPr>
          <w:p w14:paraId="53AF7193" w14:textId="77777777" w:rsidR="002F74D2" w:rsidRDefault="002F74D2" w:rsidP="003A7148">
            <w:pPr>
              <w:pStyle w:val="aff7"/>
            </w:pPr>
            <w:r>
              <w:t>Нет</w:t>
            </w:r>
          </w:p>
        </w:tc>
        <w:tc>
          <w:tcPr>
            <w:tcW w:w="2162" w:type="dxa"/>
          </w:tcPr>
          <w:p w14:paraId="0CA507B8" w14:textId="77777777" w:rsidR="002F74D2" w:rsidRPr="008F113B" w:rsidRDefault="002F74D2" w:rsidP="003A7148">
            <w:pPr>
              <w:pStyle w:val="aff7"/>
            </w:pPr>
            <w:r>
              <w:t>Только в асинхронных запросах</w:t>
            </w:r>
          </w:p>
        </w:tc>
      </w:tr>
      <w:tr w:rsidR="002F74D2" w14:paraId="3BB81CAE" w14:textId="77777777" w:rsidTr="003A7148">
        <w:tc>
          <w:tcPr>
            <w:tcW w:w="874" w:type="dxa"/>
          </w:tcPr>
          <w:p w14:paraId="72FE0460" w14:textId="77777777" w:rsidR="002F74D2" w:rsidRDefault="002F74D2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</w:pPr>
          </w:p>
        </w:tc>
        <w:tc>
          <w:tcPr>
            <w:tcW w:w="1786" w:type="dxa"/>
          </w:tcPr>
          <w:p w14:paraId="15FAD7C1" w14:textId="3656B566" w:rsidR="002F74D2" w:rsidRPr="002B16B0" w:rsidRDefault="002F74D2" w:rsidP="003D32D6">
            <w:pPr>
              <w:pStyle w:val="aff7"/>
              <w:ind w:left="0"/>
              <w:rPr>
                <w:lang w:val="en-US"/>
              </w:rPr>
            </w:pPr>
            <w:r w:rsidRPr="00727A7E">
              <w:rPr>
                <w:lang w:val="en-US"/>
              </w:rPr>
              <w:t>ReplyTo</w:t>
            </w:r>
          </w:p>
        </w:tc>
        <w:tc>
          <w:tcPr>
            <w:tcW w:w="4252" w:type="dxa"/>
          </w:tcPr>
          <w:p w14:paraId="5333CAC6" w14:textId="77777777" w:rsidR="002F74D2" w:rsidRDefault="002F74D2" w:rsidP="003A7148">
            <w:pPr>
              <w:pStyle w:val="aff7"/>
            </w:pPr>
            <w:r>
              <w:t>Для асинхронного сервиса - а</w:t>
            </w:r>
            <w:r w:rsidRPr="00727A7E">
              <w:t>дрес обратного вызова</w:t>
            </w:r>
            <w:r>
              <w:t xml:space="preserve">. </w:t>
            </w:r>
          </w:p>
          <w:p w14:paraId="04F6E899" w14:textId="77777777" w:rsidR="002F74D2" w:rsidRDefault="002F74D2" w:rsidP="003A7148">
            <w:pPr>
              <w:pStyle w:val="aff7"/>
            </w:pPr>
            <w:r>
              <w:t>Для синхронного –</w:t>
            </w:r>
            <w:r w:rsidRPr="0004002C">
              <w:t xml:space="preserve"> http://schemas.xmlsoap.org/ws/2004/08/addressing/role/anonymous</w:t>
            </w:r>
            <w:r>
              <w:t>.</w:t>
            </w:r>
          </w:p>
        </w:tc>
        <w:tc>
          <w:tcPr>
            <w:tcW w:w="1415" w:type="dxa"/>
          </w:tcPr>
          <w:p w14:paraId="0F45E0D2" w14:textId="77777777" w:rsidR="002F74D2" w:rsidRPr="008F113B" w:rsidRDefault="002F74D2" w:rsidP="003A7148">
            <w:pPr>
              <w:pStyle w:val="aff7"/>
            </w:pPr>
            <w:r>
              <w:t>Да</w:t>
            </w:r>
          </w:p>
        </w:tc>
        <w:tc>
          <w:tcPr>
            <w:tcW w:w="2162" w:type="dxa"/>
          </w:tcPr>
          <w:p w14:paraId="06CE845A" w14:textId="77777777" w:rsidR="002F74D2" w:rsidRPr="008F113B" w:rsidRDefault="002F74D2" w:rsidP="003A7148">
            <w:pPr>
              <w:pStyle w:val="aff7"/>
            </w:pPr>
          </w:p>
        </w:tc>
      </w:tr>
      <w:tr w:rsidR="002F74D2" w14:paraId="64F620F7" w14:textId="77777777" w:rsidTr="003A7148">
        <w:tc>
          <w:tcPr>
            <w:tcW w:w="874" w:type="dxa"/>
          </w:tcPr>
          <w:p w14:paraId="21310A97" w14:textId="77777777" w:rsidR="002F74D2" w:rsidRDefault="002F74D2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</w:pPr>
          </w:p>
        </w:tc>
        <w:tc>
          <w:tcPr>
            <w:tcW w:w="1786" w:type="dxa"/>
          </w:tcPr>
          <w:p w14:paraId="7170125A" w14:textId="756E9823" w:rsidR="002F74D2" w:rsidRDefault="002F74D2" w:rsidP="003D32D6">
            <w:pPr>
              <w:pStyle w:val="aff7"/>
              <w:ind w:left="0"/>
            </w:pPr>
            <w:r w:rsidRPr="00CC370E">
              <w:rPr>
                <w:lang w:val="en-US"/>
              </w:rPr>
              <w:t>To</w:t>
            </w:r>
          </w:p>
        </w:tc>
        <w:tc>
          <w:tcPr>
            <w:tcW w:w="4252" w:type="dxa"/>
          </w:tcPr>
          <w:p w14:paraId="737CFC2E" w14:textId="77777777" w:rsidR="002F74D2" w:rsidRPr="002C0084" w:rsidRDefault="002F74D2" w:rsidP="003A7148">
            <w:pPr>
              <w:pStyle w:val="aff7"/>
            </w:pPr>
            <w:r>
              <w:t>Адрес сервиса (точка доступа)</w:t>
            </w:r>
          </w:p>
        </w:tc>
        <w:tc>
          <w:tcPr>
            <w:tcW w:w="1415" w:type="dxa"/>
          </w:tcPr>
          <w:p w14:paraId="1CE369B9" w14:textId="77777777" w:rsidR="002F74D2" w:rsidRPr="008F113B" w:rsidRDefault="002F74D2" w:rsidP="003A7148">
            <w:pPr>
              <w:pStyle w:val="aff7"/>
            </w:pPr>
            <w:r w:rsidRPr="008F113B">
              <w:t>Да</w:t>
            </w:r>
          </w:p>
        </w:tc>
        <w:tc>
          <w:tcPr>
            <w:tcW w:w="2162" w:type="dxa"/>
          </w:tcPr>
          <w:p w14:paraId="5B5B9F2B" w14:textId="77777777" w:rsidR="002F74D2" w:rsidRPr="008F113B" w:rsidRDefault="002F74D2" w:rsidP="003A7148">
            <w:pPr>
              <w:pStyle w:val="aff7"/>
            </w:pPr>
            <w:r w:rsidRPr="008F113B">
              <w:t>Только в SOAP-</w:t>
            </w:r>
            <w:r>
              <w:t>запросах</w:t>
            </w:r>
          </w:p>
        </w:tc>
      </w:tr>
      <w:tr w:rsidR="002F74D2" w14:paraId="3FEDB7EC" w14:textId="77777777" w:rsidTr="003A7148">
        <w:tc>
          <w:tcPr>
            <w:tcW w:w="874" w:type="dxa"/>
          </w:tcPr>
          <w:p w14:paraId="515B9698" w14:textId="77777777" w:rsidR="002F74D2" w:rsidRDefault="002F74D2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</w:pPr>
          </w:p>
        </w:tc>
        <w:tc>
          <w:tcPr>
            <w:tcW w:w="1786" w:type="dxa"/>
          </w:tcPr>
          <w:p w14:paraId="41AD3084" w14:textId="466EC6C3" w:rsidR="002F74D2" w:rsidRPr="002B16B0" w:rsidRDefault="002F74D2" w:rsidP="005920C2">
            <w:pPr>
              <w:pStyle w:val="aff7"/>
              <w:ind w:left="0"/>
              <w:rPr>
                <w:lang w:val="en-US"/>
              </w:rPr>
            </w:pPr>
            <w:r w:rsidRPr="00CC370E">
              <w:rPr>
                <w:lang w:val="en-US"/>
              </w:rPr>
              <w:t>Action</w:t>
            </w:r>
          </w:p>
        </w:tc>
        <w:tc>
          <w:tcPr>
            <w:tcW w:w="4252" w:type="dxa"/>
          </w:tcPr>
          <w:p w14:paraId="2C2B15FD" w14:textId="77777777" w:rsidR="002F74D2" w:rsidRPr="00EC0DAC" w:rsidRDefault="002F74D2" w:rsidP="003A7148">
            <w:pPr>
              <w:pStyle w:val="aff7"/>
              <w:rPr>
                <w:lang w:val="en-US"/>
              </w:rPr>
            </w:pPr>
            <w:r>
              <w:t>Идентификатор операции</w:t>
            </w:r>
            <w:r>
              <w:rPr>
                <w:lang w:val="en-US"/>
              </w:rPr>
              <w:t xml:space="preserve"> (</w:t>
            </w:r>
            <w:r>
              <w:t>метод</w:t>
            </w:r>
            <w:r>
              <w:rPr>
                <w:lang w:val="en-US"/>
              </w:rPr>
              <w:t>)</w:t>
            </w:r>
          </w:p>
        </w:tc>
        <w:tc>
          <w:tcPr>
            <w:tcW w:w="1415" w:type="dxa"/>
          </w:tcPr>
          <w:p w14:paraId="0BF7632E" w14:textId="77777777" w:rsidR="002F74D2" w:rsidRPr="008F113B" w:rsidRDefault="002F74D2" w:rsidP="003A7148">
            <w:pPr>
              <w:pStyle w:val="aff7"/>
            </w:pPr>
            <w:r w:rsidRPr="008F113B">
              <w:t>Да</w:t>
            </w:r>
          </w:p>
        </w:tc>
        <w:tc>
          <w:tcPr>
            <w:tcW w:w="2162" w:type="dxa"/>
          </w:tcPr>
          <w:p w14:paraId="2CA48E24" w14:textId="77777777" w:rsidR="002F74D2" w:rsidRPr="008F113B" w:rsidRDefault="002F74D2" w:rsidP="003A7148">
            <w:pPr>
              <w:pStyle w:val="aff7"/>
            </w:pPr>
          </w:p>
        </w:tc>
      </w:tr>
      <w:tr w:rsidR="00C06EDB" w14:paraId="1CF4C072" w14:textId="77777777" w:rsidTr="003A7148">
        <w:tc>
          <w:tcPr>
            <w:tcW w:w="874" w:type="dxa"/>
          </w:tcPr>
          <w:p w14:paraId="1DB59F18" w14:textId="77777777" w:rsidR="00C06EDB" w:rsidRDefault="00C06EDB" w:rsidP="003A7148">
            <w:pPr>
              <w:pStyle w:val="a4"/>
              <w:tabs>
                <w:tab w:val="clear" w:pos="284"/>
                <w:tab w:val="left" w:pos="426"/>
              </w:tabs>
              <w:ind w:left="0" w:firstLine="0"/>
            </w:pPr>
          </w:p>
        </w:tc>
        <w:tc>
          <w:tcPr>
            <w:tcW w:w="1786" w:type="dxa"/>
          </w:tcPr>
          <w:p w14:paraId="5BA524B3" w14:textId="30684D12" w:rsidR="00C06EDB" w:rsidRDefault="00C06EDB" w:rsidP="005920C2">
            <w:pPr>
              <w:pStyle w:val="aff7"/>
              <w:ind w:left="0"/>
            </w:pPr>
            <w:r w:rsidRPr="0053576B">
              <w:rPr>
                <w:lang w:val="en-US"/>
              </w:rPr>
              <w:t>clientEntityId</w:t>
            </w:r>
          </w:p>
        </w:tc>
        <w:tc>
          <w:tcPr>
            <w:tcW w:w="4252" w:type="dxa"/>
          </w:tcPr>
          <w:p w14:paraId="17E41BC1" w14:textId="078BAE47" w:rsidR="00C06EDB" w:rsidRPr="00C06EDB" w:rsidRDefault="00C06EDB" w:rsidP="003A7148">
            <w:pPr>
              <w:pStyle w:val="aff7"/>
            </w:pPr>
            <w:r>
              <w:t>Идентификатор ИС клиента. Это идентификатор</w:t>
            </w:r>
            <w:r w:rsidR="0050512A">
              <w:t>,</w:t>
            </w:r>
            <w:r>
              <w:t xml:space="preserve"> под которым ИС была зарегистрирована в ИПС.</w:t>
            </w:r>
          </w:p>
        </w:tc>
        <w:tc>
          <w:tcPr>
            <w:tcW w:w="1415" w:type="dxa"/>
          </w:tcPr>
          <w:p w14:paraId="250981C6" w14:textId="07C15B11" w:rsidR="00C06EDB" w:rsidRPr="008F113B" w:rsidRDefault="00C06EDB" w:rsidP="003A7148">
            <w:pPr>
              <w:pStyle w:val="aff7"/>
            </w:pPr>
            <w:r>
              <w:t>Да</w:t>
            </w:r>
          </w:p>
        </w:tc>
        <w:tc>
          <w:tcPr>
            <w:tcW w:w="2162" w:type="dxa"/>
          </w:tcPr>
          <w:p w14:paraId="78C4476B" w14:textId="6EC43171" w:rsidR="00C06EDB" w:rsidRPr="008F113B" w:rsidRDefault="00C06EDB" w:rsidP="003A7148">
            <w:pPr>
              <w:pStyle w:val="aff7"/>
            </w:pPr>
            <w:r>
              <w:t>В запросах от клиента к ИПС и от ИПС к поставщику сервиса</w:t>
            </w:r>
          </w:p>
        </w:tc>
      </w:tr>
    </w:tbl>
    <w:p w14:paraId="175AE454" w14:textId="77777777" w:rsidR="00CF429B" w:rsidRDefault="00CF429B" w:rsidP="00531CFB">
      <w:pPr>
        <w:pStyle w:val="21"/>
      </w:pPr>
      <w:bookmarkStart w:id="131" w:name="_Toc527025296"/>
      <w:bookmarkStart w:id="132" w:name="_Toc378951379"/>
      <w:bookmarkStart w:id="133" w:name="_Toc536009618"/>
      <w:bookmarkStart w:id="134" w:name="_Toc370926293"/>
      <w:bookmarkEnd w:id="131"/>
      <w:r>
        <w:t>С</w:t>
      </w:r>
      <w:r w:rsidRPr="00CC211A">
        <w:t>труктура транспортного заголовка сообщений</w:t>
      </w:r>
      <w:bookmarkEnd w:id="132"/>
      <w:bookmarkEnd w:id="133"/>
    </w:p>
    <w:p w14:paraId="4672302B" w14:textId="72B8784A" w:rsidR="00367C64" w:rsidRDefault="00CF429B" w:rsidP="00475C66">
      <w:r w:rsidRPr="00D31F48">
        <w:t>Структура транспортного заголовка сообщений</w:t>
      </w:r>
      <w:r>
        <w:t xml:space="preserve"> представлена в листинге </w:t>
      </w:r>
      <w:r>
        <w:fldChar w:fldCharType="begin"/>
      </w:r>
      <w:r>
        <w:instrText xml:space="preserve"> REF _Ref373236609 \h  \* MERGEFORMAT </w:instrText>
      </w:r>
      <w:r>
        <w:fldChar w:fldCharType="separate"/>
      </w:r>
      <w:r w:rsidR="007D40B9" w:rsidRPr="005920C2">
        <w:rPr>
          <w:vanish/>
        </w:rPr>
        <w:t xml:space="preserve">Листинг </w:t>
      </w:r>
      <w:r w:rsidR="007D40B9">
        <w:t>4</w:t>
      </w:r>
      <w:r>
        <w:fldChar w:fldCharType="end"/>
      </w:r>
      <w:r>
        <w:t>.</w:t>
      </w:r>
    </w:p>
    <w:p w14:paraId="402BB37B" w14:textId="1E48A3D0" w:rsidR="00CF429B" w:rsidRDefault="00CF429B" w:rsidP="00CF429B">
      <w:pPr>
        <w:pStyle w:val="afffff5"/>
      </w:pPr>
      <w:bookmarkStart w:id="135" w:name="_Ref373236609"/>
      <w:bookmarkStart w:id="136" w:name="_Ref373236596"/>
      <w:r>
        <w:t xml:space="preserve">Листинг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Листинг \* ARABIC </w:instrText>
      </w:r>
      <w:r w:rsidR="002C6F13">
        <w:rPr>
          <w:noProof/>
        </w:rPr>
        <w:fldChar w:fldCharType="separate"/>
      </w:r>
      <w:r w:rsidR="007D40B9">
        <w:rPr>
          <w:noProof/>
        </w:rPr>
        <w:t>4</w:t>
      </w:r>
      <w:r w:rsidR="002C6F13">
        <w:rPr>
          <w:noProof/>
        </w:rPr>
        <w:fldChar w:fldCharType="end"/>
      </w:r>
      <w:bookmarkEnd w:id="135"/>
      <w:r>
        <w:t xml:space="preserve">. </w:t>
      </w:r>
      <w:r w:rsidRPr="00D31F48">
        <w:t>Структура транспортного заголовка сообщений</w:t>
      </w:r>
      <w:bookmarkEnd w:id="136"/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D40B9" w14:paraId="2475D9AB" w14:textId="77777777" w:rsidTr="0059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14:paraId="205A0259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&lt;schema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xmlns:tns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"http://egisz.rosminzdrav.ru"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"http://www.w3.org/2001/XMLSchema"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attributeFormDefault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"unqualified"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elementFormDefault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"qualified"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targetNamespace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"http://egisz.rosminzdrav.ru"</w:t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818E5E7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&lt;import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namespace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schemaLocation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E389307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&lt;element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name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"transportHeader"</w:t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B6D51A7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&lt;complexType&gt;</w:t>
            </w:r>
          </w:p>
          <w:p w14:paraId="3BE252E7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&lt;annotation&gt;</w:t>
            </w:r>
          </w:p>
          <w:p w14:paraId="74933C96" w14:textId="77777777" w:rsidR="007D40B9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&lt;documentation&gt;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>Транспортный заголовок: - аутентификационная информация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&lt;/documentation&gt;</w:t>
            </w:r>
          </w:p>
          <w:p w14:paraId="4F882A12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&lt;/annotation&gt;</w:t>
            </w:r>
          </w:p>
          <w:p w14:paraId="35C2DDD0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&lt;sequence&gt;</w:t>
            </w:r>
          </w:p>
          <w:p w14:paraId="0FC45646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&lt;element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name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"authInfo"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type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"tns:authInfo"</w:t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7A2E6982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&lt;/sequence&gt;</w:t>
            </w:r>
          </w:p>
          <w:p w14:paraId="61929543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&lt;attribute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xmlns:wsu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"http://docs.oasis-open.org/wss/2004/01/oasis-200401-wss-wssecurity-utility-1.0.xsd"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ref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"wsu:Id"</w:t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4F75210D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&lt;/complexType&gt;</w:t>
            </w:r>
          </w:p>
          <w:p w14:paraId="5B81D746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&lt;/element&gt;</w:t>
            </w:r>
          </w:p>
          <w:p w14:paraId="1F2C7352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&lt;complexType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name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"authInfo"</w:t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750D0EE" w14:textId="77777777" w:rsidR="007D40B9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&lt;annotation&gt;</w:t>
            </w:r>
          </w:p>
          <w:p w14:paraId="426C0085" w14:textId="77777777" w:rsidR="007D40B9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&lt;documentation&gt;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 xml:space="preserve">Транспортный заголовок - аутентификация: - 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lastRenderedPageBreak/>
              <w:t>идентификатор вызывающей системы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&lt;/documentation&gt;</w:t>
            </w:r>
          </w:p>
          <w:p w14:paraId="445CC1C9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&lt;/annotation&gt;</w:t>
            </w:r>
          </w:p>
          <w:p w14:paraId="35832332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&lt;sequence&gt;</w:t>
            </w:r>
          </w:p>
          <w:p w14:paraId="02EA1394" w14:textId="77777777" w:rsidR="007D40B9" w:rsidRPr="00895487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&lt;element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name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"clientEntityId"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95487"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type</w:t>
            </w:r>
            <w:r w:rsidRPr="00895487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=</w:t>
            </w:r>
            <w:r w:rsidRPr="00895487">
              <w:rPr>
                <w:rFonts w:ascii="Courier New" w:hAnsi="Courier New" w:cs="Courier New"/>
                <w:b w:val="0"/>
                <w:bCs w:val="0"/>
                <w:color w:val="8000FF"/>
                <w:sz w:val="20"/>
                <w:szCs w:val="20"/>
                <w:highlight w:val="white"/>
                <w:lang w:val="en-US"/>
              </w:rPr>
              <w:t>"string"</w:t>
            </w:r>
            <w:r w:rsidRPr="00895487"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68FDC325" w14:textId="77777777" w:rsidR="007D40B9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</w:pP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95487"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&lt;/sequence&gt;</w:t>
            </w:r>
          </w:p>
          <w:p w14:paraId="6A344CFD" w14:textId="77777777" w:rsidR="007D40B9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&lt;/complexType&gt;</w:t>
            </w:r>
          </w:p>
          <w:p w14:paraId="5BF01581" w14:textId="2905D1B3" w:rsidR="007D40B9" w:rsidRPr="005920C2" w:rsidRDefault="007D40B9" w:rsidP="005920C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lang w:val="en-US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  <w:highlight w:val="white"/>
              </w:rPr>
              <w:t>&lt;/schema</w:t>
            </w:r>
            <w:r w:rsidR="00992C28">
              <w:rPr>
                <w:rFonts w:ascii="Courier New" w:hAnsi="Courier New" w:cs="Courier New"/>
                <w:color w:val="0000FF"/>
                <w:sz w:val="20"/>
                <w:szCs w:val="20"/>
                <w:lang w:val="en-US"/>
              </w:rPr>
              <w:t>&gt;</w:t>
            </w:r>
          </w:p>
        </w:tc>
      </w:tr>
    </w:tbl>
    <w:p w14:paraId="6095D27C" w14:textId="77777777" w:rsidR="00D31F48" w:rsidRPr="009F6A39" w:rsidRDefault="00D31F48" w:rsidP="00D31F48">
      <w:pPr>
        <w:pStyle w:val="10"/>
      </w:pPr>
      <w:bookmarkStart w:id="137" w:name="_Toc531175618"/>
      <w:bookmarkStart w:id="138" w:name="_Toc509307961"/>
      <w:bookmarkStart w:id="139" w:name="_Toc509311254"/>
      <w:bookmarkStart w:id="140" w:name="_Toc509311757"/>
      <w:bookmarkStart w:id="141" w:name="_Toc509307962"/>
      <w:bookmarkStart w:id="142" w:name="_Toc509311255"/>
      <w:bookmarkStart w:id="143" w:name="_Toc509311758"/>
      <w:bookmarkStart w:id="144" w:name="_Toc509307963"/>
      <w:bookmarkStart w:id="145" w:name="_Toc509311256"/>
      <w:bookmarkStart w:id="146" w:name="_Toc509311759"/>
      <w:bookmarkStart w:id="147" w:name="_Toc509307964"/>
      <w:bookmarkStart w:id="148" w:name="_Toc509311257"/>
      <w:bookmarkStart w:id="149" w:name="_Toc509311760"/>
      <w:bookmarkStart w:id="150" w:name="_Toc509307965"/>
      <w:bookmarkStart w:id="151" w:name="_Toc509311258"/>
      <w:bookmarkStart w:id="152" w:name="_Toc509311761"/>
      <w:bookmarkStart w:id="153" w:name="_Toc509307966"/>
      <w:bookmarkStart w:id="154" w:name="_Toc509311259"/>
      <w:bookmarkStart w:id="155" w:name="_Toc509311762"/>
      <w:bookmarkStart w:id="156" w:name="_Toc509307967"/>
      <w:bookmarkStart w:id="157" w:name="_Toc509311260"/>
      <w:bookmarkStart w:id="158" w:name="_Toc509311763"/>
      <w:bookmarkStart w:id="159" w:name="_Toc509307969"/>
      <w:bookmarkStart w:id="160" w:name="_Toc509311262"/>
      <w:bookmarkStart w:id="161" w:name="_Toc509311765"/>
      <w:bookmarkStart w:id="162" w:name="_Toc509307970"/>
      <w:bookmarkStart w:id="163" w:name="_Toc509311263"/>
      <w:bookmarkStart w:id="164" w:name="_Toc509311766"/>
      <w:bookmarkStart w:id="165" w:name="_Toc509307971"/>
      <w:bookmarkStart w:id="166" w:name="_Toc509311264"/>
      <w:bookmarkStart w:id="167" w:name="_Toc509311767"/>
      <w:bookmarkStart w:id="168" w:name="_Toc509307972"/>
      <w:bookmarkStart w:id="169" w:name="_Toc509311265"/>
      <w:bookmarkStart w:id="170" w:name="_Toc509311768"/>
      <w:bookmarkStart w:id="171" w:name="_Toc509307973"/>
      <w:bookmarkStart w:id="172" w:name="_Toc509311266"/>
      <w:bookmarkStart w:id="173" w:name="_Toc509311769"/>
      <w:bookmarkStart w:id="174" w:name="_Toc509307974"/>
      <w:bookmarkStart w:id="175" w:name="_Toc509311267"/>
      <w:bookmarkStart w:id="176" w:name="_Toc509311770"/>
      <w:bookmarkStart w:id="177" w:name="_Toc509307975"/>
      <w:bookmarkStart w:id="178" w:name="_Toc509311268"/>
      <w:bookmarkStart w:id="179" w:name="_Toc509311771"/>
      <w:bookmarkStart w:id="180" w:name="_Toc509307976"/>
      <w:bookmarkStart w:id="181" w:name="_Toc509311269"/>
      <w:bookmarkStart w:id="182" w:name="_Toc509311772"/>
      <w:bookmarkStart w:id="183" w:name="_Toc509307977"/>
      <w:bookmarkStart w:id="184" w:name="_Toc509311270"/>
      <w:bookmarkStart w:id="185" w:name="_Toc509311773"/>
      <w:bookmarkStart w:id="186" w:name="_Toc509307978"/>
      <w:bookmarkStart w:id="187" w:name="_Toc509311271"/>
      <w:bookmarkStart w:id="188" w:name="_Toc509311774"/>
      <w:bookmarkStart w:id="189" w:name="_Toc509307979"/>
      <w:bookmarkStart w:id="190" w:name="_Toc509311272"/>
      <w:bookmarkStart w:id="191" w:name="_Toc509311775"/>
      <w:bookmarkStart w:id="192" w:name="_Toc509307980"/>
      <w:bookmarkStart w:id="193" w:name="_Toc509311273"/>
      <w:bookmarkStart w:id="194" w:name="_Toc509311776"/>
      <w:bookmarkStart w:id="195" w:name="_Toc509307981"/>
      <w:bookmarkStart w:id="196" w:name="_Toc509311274"/>
      <w:bookmarkStart w:id="197" w:name="_Toc509311777"/>
      <w:bookmarkStart w:id="198" w:name="_Toc509307982"/>
      <w:bookmarkStart w:id="199" w:name="_Toc509311275"/>
      <w:bookmarkStart w:id="200" w:name="_Toc509311778"/>
      <w:bookmarkStart w:id="201" w:name="_Toc509307983"/>
      <w:bookmarkStart w:id="202" w:name="_Toc509311276"/>
      <w:bookmarkStart w:id="203" w:name="_Toc509311779"/>
      <w:bookmarkStart w:id="204" w:name="_Toc509307984"/>
      <w:bookmarkStart w:id="205" w:name="_Toc509311277"/>
      <w:bookmarkStart w:id="206" w:name="_Toc509311780"/>
      <w:bookmarkStart w:id="207" w:name="_Toc509307985"/>
      <w:bookmarkStart w:id="208" w:name="_Toc509311278"/>
      <w:bookmarkStart w:id="209" w:name="_Toc509311781"/>
      <w:bookmarkStart w:id="210" w:name="_Toc509307986"/>
      <w:bookmarkStart w:id="211" w:name="_Toc509311279"/>
      <w:bookmarkStart w:id="212" w:name="_Toc509311782"/>
      <w:bookmarkStart w:id="213" w:name="_Toc509307987"/>
      <w:bookmarkStart w:id="214" w:name="_Toc509311280"/>
      <w:bookmarkStart w:id="215" w:name="_Toc509311783"/>
      <w:bookmarkStart w:id="216" w:name="_Toc509307988"/>
      <w:bookmarkStart w:id="217" w:name="_Toc509311281"/>
      <w:bookmarkStart w:id="218" w:name="_Toc509311784"/>
      <w:bookmarkStart w:id="219" w:name="_Toc509307989"/>
      <w:bookmarkStart w:id="220" w:name="_Toc509311282"/>
      <w:bookmarkStart w:id="221" w:name="_Toc509311785"/>
      <w:bookmarkStart w:id="222" w:name="_Toc509307990"/>
      <w:bookmarkStart w:id="223" w:name="_Toc509311283"/>
      <w:bookmarkStart w:id="224" w:name="_Toc509311786"/>
      <w:bookmarkStart w:id="225" w:name="_Toc509307991"/>
      <w:bookmarkStart w:id="226" w:name="_Toc509311284"/>
      <w:bookmarkStart w:id="227" w:name="_Toc509311787"/>
      <w:bookmarkStart w:id="228" w:name="_Toc509307992"/>
      <w:bookmarkStart w:id="229" w:name="_Toc509311285"/>
      <w:bookmarkStart w:id="230" w:name="_Toc509311788"/>
      <w:bookmarkStart w:id="231" w:name="_Toc509307993"/>
      <w:bookmarkStart w:id="232" w:name="_Toc509311286"/>
      <w:bookmarkStart w:id="233" w:name="_Toc509311789"/>
      <w:bookmarkStart w:id="234" w:name="_Toc509307994"/>
      <w:bookmarkStart w:id="235" w:name="_Toc509311287"/>
      <w:bookmarkStart w:id="236" w:name="_Toc509311790"/>
      <w:bookmarkStart w:id="237" w:name="_Toc509307995"/>
      <w:bookmarkStart w:id="238" w:name="_Toc509311288"/>
      <w:bookmarkStart w:id="239" w:name="_Toc509311791"/>
      <w:bookmarkStart w:id="240" w:name="_Toc509307996"/>
      <w:bookmarkStart w:id="241" w:name="_Toc509311289"/>
      <w:bookmarkStart w:id="242" w:name="_Toc509311792"/>
      <w:bookmarkStart w:id="243" w:name="_Toc509307997"/>
      <w:bookmarkStart w:id="244" w:name="_Toc509311290"/>
      <w:bookmarkStart w:id="245" w:name="_Toc509311793"/>
      <w:bookmarkStart w:id="246" w:name="_Toc509307998"/>
      <w:bookmarkStart w:id="247" w:name="_Toc509311291"/>
      <w:bookmarkStart w:id="248" w:name="_Toc509311794"/>
      <w:bookmarkStart w:id="249" w:name="_Toc509307999"/>
      <w:bookmarkStart w:id="250" w:name="_Toc509311292"/>
      <w:bookmarkStart w:id="251" w:name="_Toc509311795"/>
      <w:bookmarkStart w:id="252" w:name="_Toc509308000"/>
      <w:bookmarkStart w:id="253" w:name="_Toc509311293"/>
      <w:bookmarkStart w:id="254" w:name="_Toc509311796"/>
      <w:bookmarkStart w:id="255" w:name="_Toc509308001"/>
      <w:bookmarkStart w:id="256" w:name="_Toc509311294"/>
      <w:bookmarkStart w:id="257" w:name="_Toc509311797"/>
      <w:bookmarkStart w:id="258" w:name="_Toc509308002"/>
      <w:bookmarkStart w:id="259" w:name="_Toc509311295"/>
      <w:bookmarkStart w:id="260" w:name="_Toc509311798"/>
      <w:bookmarkStart w:id="261" w:name="_Toc370926346"/>
      <w:bookmarkStart w:id="262" w:name="_Toc378951383"/>
      <w:bookmarkStart w:id="263" w:name="_Toc536009619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r w:rsidRPr="009F6A39">
        <w:lastRenderedPageBreak/>
        <w:t>ПОРЯДОК ДЕЙСТВИЙ ПРИ АВАРИЙНЫХ СИТУАЦИЯХ</w:t>
      </w:r>
      <w:bookmarkEnd w:id="261"/>
      <w:bookmarkEnd w:id="262"/>
      <w:bookmarkEnd w:id="263"/>
    </w:p>
    <w:p w14:paraId="6EB8BB48" w14:textId="77777777" w:rsidR="00D31F48" w:rsidRPr="009F6A39" w:rsidRDefault="00D31F48" w:rsidP="00531CFB">
      <w:pPr>
        <w:pStyle w:val="21"/>
      </w:pPr>
      <w:bookmarkStart w:id="264" w:name="_Toc238880251"/>
      <w:bookmarkStart w:id="265" w:name="_Toc292791980"/>
      <w:bookmarkStart w:id="266" w:name="_Toc351474263"/>
      <w:bookmarkStart w:id="267" w:name="_Toc370926347"/>
      <w:bookmarkStart w:id="268" w:name="_Toc378951384"/>
      <w:bookmarkStart w:id="269" w:name="_Toc536009620"/>
      <w:bookmarkStart w:id="270" w:name="_Toc238880250"/>
      <w:bookmarkStart w:id="271" w:name="_Toc292791979"/>
      <w:r w:rsidRPr="009F6A39">
        <w:t>Порядок обращения в службу технической поддержки</w:t>
      </w:r>
      <w:bookmarkEnd w:id="264"/>
      <w:bookmarkEnd w:id="265"/>
      <w:bookmarkEnd w:id="266"/>
      <w:bookmarkEnd w:id="267"/>
      <w:bookmarkEnd w:id="268"/>
      <w:bookmarkEnd w:id="269"/>
    </w:p>
    <w:p w14:paraId="3FF5AA00" w14:textId="6227A9B6" w:rsidR="00D31F48" w:rsidRDefault="00D31F48" w:rsidP="00D31F48">
      <w:r w:rsidRPr="009F6A39">
        <w:t>В случае возникновения аварийных ситуаций, связанных с</w:t>
      </w:r>
      <w:r w:rsidR="007D6E62" w:rsidRPr="009F6A39">
        <w:t xml:space="preserve"> ИПС</w:t>
      </w:r>
      <w:r w:rsidRPr="009F6A39">
        <w:t>, вы можете</w:t>
      </w:r>
      <w:r>
        <w:t xml:space="preserve"> обратиться в службу технической поддержки </w:t>
      </w:r>
      <w:r w:rsidR="000A4B97">
        <w:t>ЕГИСЗ</w:t>
      </w:r>
      <w:r>
        <w:t>.</w:t>
      </w:r>
    </w:p>
    <w:p w14:paraId="06664859" w14:textId="0D87AE03" w:rsidR="00780B97" w:rsidRPr="0050512A" w:rsidRDefault="00780B97" w:rsidP="00780B97">
      <w:r>
        <w:t xml:space="preserve">Телефон </w:t>
      </w:r>
      <w:r w:rsidRPr="0050512A">
        <w:t xml:space="preserve">круглосуточной службы технической поддержки пользователей: </w:t>
      </w:r>
      <w:r w:rsidR="00500794" w:rsidRPr="00F86D4A">
        <w:rPr>
          <w:color w:val="000000"/>
        </w:rPr>
        <w:t xml:space="preserve">8 (800) </w:t>
      </w:r>
      <w:r w:rsidR="000A4B97" w:rsidRPr="00F86D4A">
        <w:rPr>
          <w:color w:val="000000"/>
        </w:rPr>
        <w:t>500-74-78</w:t>
      </w:r>
      <w:r w:rsidRPr="0050512A">
        <w:t>. Звонок по России бесплатный.</w:t>
      </w:r>
    </w:p>
    <w:p w14:paraId="1CF24358" w14:textId="292B6974" w:rsidR="00780B97" w:rsidRPr="0050512A" w:rsidRDefault="00780B97" w:rsidP="00780B97">
      <w:r w:rsidRPr="0050512A">
        <w:t xml:space="preserve">Адрес электронной почты службы технической поддержки пользователей: </w:t>
      </w:r>
      <w:r w:rsidR="000A4B97" w:rsidRPr="0050512A">
        <w:t>egisz@rt-eu.ru</w:t>
      </w:r>
      <w:r w:rsidRPr="0050512A">
        <w:t>.</w:t>
      </w:r>
    </w:p>
    <w:p w14:paraId="4E878A9B" w14:textId="77777777" w:rsidR="00D31F48" w:rsidRPr="00712C11" w:rsidRDefault="00D31F48" w:rsidP="00D31F48">
      <w:r w:rsidRPr="0050512A">
        <w:t>При обращении</w:t>
      </w:r>
      <w:r w:rsidRPr="00712C11">
        <w:t xml:space="preserve"> в службу технической поддержки пользователей</w:t>
      </w:r>
      <w:r>
        <w:t xml:space="preserve"> сообщите</w:t>
      </w:r>
      <w:r w:rsidRPr="00712C11">
        <w:t xml:space="preserve"> сотруднику </w:t>
      </w:r>
      <w:r w:rsidRPr="00227A71">
        <w:t xml:space="preserve">службы </w:t>
      </w:r>
      <w:r w:rsidRPr="00712C11">
        <w:t>следующие сведения:</w:t>
      </w:r>
    </w:p>
    <w:p w14:paraId="40DD3686" w14:textId="77777777" w:rsidR="00D31F48" w:rsidRPr="004D6BB6" w:rsidRDefault="00D31F48" w:rsidP="00D31F48">
      <w:pPr>
        <w:pStyle w:val="affff5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н</w:t>
      </w:r>
      <w:r w:rsidRPr="004D6BB6">
        <w:rPr>
          <w:lang w:eastAsia="ru-RU"/>
        </w:rPr>
        <w:t>азвание Системы, по поводу которой вы обращаетесь;</w:t>
      </w:r>
    </w:p>
    <w:p w14:paraId="018180D6" w14:textId="77777777" w:rsidR="00D31F48" w:rsidRPr="004D6BB6" w:rsidRDefault="00D31F48" w:rsidP="00D31F48">
      <w:pPr>
        <w:pStyle w:val="affff5"/>
        <w:numPr>
          <w:ilvl w:val="0"/>
          <w:numId w:val="15"/>
        </w:numPr>
        <w:rPr>
          <w:lang w:eastAsia="ru-RU"/>
        </w:rPr>
      </w:pPr>
      <w:r w:rsidRPr="004D6BB6">
        <w:rPr>
          <w:lang w:eastAsia="ru-RU"/>
        </w:rPr>
        <w:t>ФИО;</w:t>
      </w:r>
    </w:p>
    <w:p w14:paraId="60383029" w14:textId="77777777" w:rsidR="00D31F48" w:rsidRPr="004D6BB6" w:rsidRDefault="00D31F48" w:rsidP="00D31F48">
      <w:pPr>
        <w:pStyle w:val="affff5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с</w:t>
      </w:r>
      <w:r w:rsidRPr="004D6BB6">
        <w:rPr>
          <w:lang w:eastAsia="ru-RU"/>
        </w:rPr>
        <w:t>убъект Российской Федерации;</w:t>
      </w:r>
    </w:p>
    <w:p w14:paraId="669C8B5B" w14:textId="77777777" w:rsidR="00D31F48" w:rsidRPr="004D6BB6" w:rsidRDefault="00D31F48" w:rsidP="00D31F48">
      <w:pPr>
        <w:pStyle w:val="affff5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о</w:t>
      </w:r>
      <w:r w:rsidRPr="004D6BB6">
        <w:rPr>
          <w:lang w:eastAsia="ru-RU"/>
        </w:rPr>
        <w:t>рганизация;</w:t>
      </w:r>
    </w:p>
    <w:p w14:paraId="1E9B0E08" w14:textId="77777777" w:rsidR="00D31F48" w:rsidRPr="004D6BB6" w:rsidRDefault="00D31F48" w:rsidP="00D31F48">
      <w:pPr>
        <w:pStyle w:val="affff5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к</w:t>
      </w:r>
      <w:r w:rsidRPr="004D6BB6">
        <w:rPr>
          <w:lang w:eastAsia="ru-RU"/>
        </w:rPr>
        <w:t>онтактный телефон;</w:t>
      </w:r>
    </w:p>
    <w:p w14:paraId="3D7618EE" w14:textId="77777777" w:rsidR="00D31F48" w:rsidRPr="004D6BB6" w:rsidRDefault="00D31F48" w:rsidP="00D31F48">
      <w:pPr>
        <w:pStyle w:val="affff5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а</w:t>
      </w:r>
      <w:r w:rsidRPr="004D6BB6">
        <w:rPr>
          <w:lang w:eastAsia="ru-RU"/>
        </w:rPr>
        <w:t>дрес электронной почты (если есть);</w:t>
      </w:r>
    </w:p>
    <w:p w14:paraId="76A73BFF" w14:textId="77777777" w:rsidR="00D31F48" w:rsidRPr="004D6BB6" w:rsidRDefault="00D31F48" w:rsidP="00D31F48">
      <w:pPr>
        <w:pStyle w:val="affff5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в</w:t>
      </w:r>
      <w:r w:rsidRPr="004D6BB6">
        <w:rPr>
          <w:lang w:eastAsia="ru-RU"/>
        </w:rPr>
        <w:t>аш вопрос/предложение/замечание/сообщение об ошибке.</w:t>
      </w:r>
    </w:p>
    <w:p w14:paraId="08B5A82A" w14:textId="77777777" w:rsidR="00D31F48" w:rsidRPr="005D7B75" w:rsidRDefault="00D31F48" w:rsidP="00531CFB">
      <w:pPr>
        <w:pStyle w:val="21"/>
      </w:pPr>
      <w:bookmarkStart w:id="272" w:name="_Toc238880252"/>
      <w:bookmarkStart w:id="273" w:name="_Toc292791981"/>
      <w:bookmarkStart w:id="274" w:name="_Toc351474265"/>
      <w:bookmarkStart w:id="275" w:name="_Toc370926349"/>
      <w:bookmarkStart w:id="276" w:name="_Toc378951385"/>
      <w:bookmarkStart w:id="277" w:name="_Toc536009621"/>
      <w:bookmarkEnd w:id="270"/>
      <w:bookmarkEnd w:id="271"/>
      <w:r w:rsidRPr="005D7B75">
        <w:t>Создание снимков экрана – «скриншотов»</w:t>
      </w:r>
      <w:bookmarkEnd w:id="272"/>
      <w:bookmarkEnd w:id="273"/>
      <w:bookmarkEnd w:id="274"/>
      <w:bookmarkEnd w:id="275"/>
      <w:bookmarkEnd w:id="276"/>
      <w:bookmarkEnd w:id="277"/>
    </w:p>
    <w:p w14:paraId="3C0116C5" w14:textId="77777777" w:rsidR="00D31F48" w:rsidRPr="00712C11" w:rsidRDefault="00D31F48" w:rsidP="00D31F48">
      <w:r>
        <w:t xml:space="preserve">При обращении в </w:t>
      </w:r>
      <w:r w:rsidRPr="00B24010">
        <w:t>службу технической поддержки пользователей</w:t>
      </w:r>
      <w:r>
        <w:t xml:space="preserve"> может возникнуть необходимость в снимке экрана с отображением Системы. </w:t>
      </w:r>
      <w:r w:rsidRPr="00712C11">
        <w:t xml:space="preserve">Для </w:t>
      </w:r>
      <w:r>
        <w:t>этого</w:t>
      </w:r>
      <w:r w:rsidRPr="00712C11">
        <w:t xml:space="preserve"> выполнит</w:t>
      </w:r>
      <w:r>
        <w:t>е</w:t>
      </w:r>
      <w:r w:rsidRPr="00712C11">
        <w:t xml:space="preserve"> следующие действия:</w:t>
      </w:r>
    </w:p>
    <w:p w14:paraId="10D3504C" w14:textId="77777777" w:rsidR="00D31F48" w:rsidRPr="004D6BB6" w:rsidRDefault="00D31F48" w:rsidP="00D31F48">
      <w:pPr>
        <w:pStyle w:val="affff5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с</w:t>
      </w:r>
      <w:r w:rsidRPr="004D6BB6">
        <w:rPr>
          <w:lang w:eastAsia="ru-RU"/>
        </w:rPr>
        <w:t>дела</w:t>
      </w:r>
      <w:r>
        <w:rPr>
          <w:lang w:eastAsia="ru-RU"/>
        </w:rPr>
        <w:t>йте</w:t>
      </w:r>
      <w:r w:rsidRPr="004D6BB6">
        <w:rPr>
          <w:lang w:eastAsia="ru-RU"/>
        </w:rPr>
        <w:t xml:space="preserve"> копию экрана с ошибкой, </w:t>
      </w:r>
      <w:r>
        <w:rPr>
          <w:lang w:eastAsia="ru-RU"/>
        </w:rPr>
        <w:t xml:space="preserve">нажав </w:t>
      </w:r>
      <w:r w:rsidRPr="004D6BB6">
        <w:rPr>
          <w:lang w:eastAsia="ru-RU"/>
        </w:rPr>
        <w:t>клавиш</w:t>
      </w:r>
      <w:r>
        <w:rPr>
          <w:lang w:eastAsia="ru-RU"/>
        </w:rPr>
        <w:t>у</w:t>
      </w:r>
      <w:r w:rsidRPr="004D6BB6">
        <w:rPr>
          <w:lang w:eastAsia="ru-RU"/>
        </w:rPr>
        <w:t xml:space="preserve"> «P</w:t>
      </w:r>
      <w:r w:rsidRPr="004D6BB6">
        <w:rPr>
          <w:lang w:val="en-US" w:eastAsia="ru-RU"/>
        </w:rPr>
        <w:t>rint</w:t>
      </w:r>
      <w:r w:rsidRPr="004D6BB6">
        <w:rPr>
          <w:lang w:eastAsia="ru-RU"/>
        </w:rPr>
        <w:t>Scr</w:t>
      </w:r>
      <w:r w:rsidRPr="004D6BB6">
        <w:rPr>
          <w:lang w:val="en-US" w:eastAsia="ru-RU"/>
        </w:rPr>
        <w:t>ee</w:t>
      </w:r>
      <w:r w:rsidRPr="004D6BB6">
        <w:rPr>
          <w:lang w:eastAsia="ru-RU"/>
        </w:rPr>
        <w:t>n» на клавиатуре;</w:t>
      </w:r>
    </w:p>
    <w:p w14:paraId="15BC2717" w14:textId="77777777" w:rsidR="00D31F48" w:rsidRPr="004D6BB6" w:rsidRDefault="00D31F48" w:rsidP="00D31F48">
      <w:pPr>
        <w:pStyle w:val="affff5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с</w:t>
      </w:r>
      <w:r w:rsidRPr="004D6BB6">
        <w:rPr>
          <w:lang w:eastAsia="ru-RU"/>
        </w:rPr>
        <w:t>озда</w:t>
      </w:r>
      <w:r>
        <w:rPr>
          <w:lang w:eastAsia="ru-RU"/>
        </w:rPr>
        <w:t>йте</w:t>
      </w:r>
      <w:r w:rsidRPr="004D6BB6">
        <w:rPr>
          <w:lang w:eastAsia="ru-RU"/>
        </w:rPr>
        <w:t xml:space="preserve"> документ Microsoft Word;</w:t>
      </w:r>
    </w:p>
    <w:p w14:paraId="6E3448A9" w14:textId="77777777" w:rsidR="00D31F48" w:rsidRPr="004D6BB6" w:rsidRDefault="00D31F48" w:rsidP="00D31F48">
      <w:pPr>
        <w:pStyle w:val="affff5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добавьте п</w:t>
      </w:r>
      <w:r w:rsidRPr="004D6BB6">
        <w:rPr>
          <w:lang w:eastAsia="ru-RU"/>
        </w:rPr>
        <w:t xml:space="preserve">ри помощи </w:t>
      </w:r>
      <w:r>
        <w:rPr>
          <w:lang w:eastAsia="ru-RU"/>
        </w:rPr>
        <w:t xml:space="preserve">контекстного меню </w:t>
      </w:r>
      <w:r w:rsidRPr="004D6BB6">
        <w:rPr>
          <w:lang w:eastAsia="ru-RU"/>
        </w:rPr>
        <w:t>изображение с ошибкой в документ;</w:t>
      </w:r>
    </w:p>
    <w:p w14:paraId="66D47B25" w14:textId="77777777" w:rsidR="00D31F48" w:rsidRPr="004D6BB6" w:rsidRDefault="00D31F48" w:rsidP="00D31F48">
      <w:pPr>
        <w:pStyle w:val="affff5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п</w:t>
      </w:r>
      <w:r w:rsidRPr="004D6BB6">
        <w:rPr>
          <w:lang w:eastAsia="ru-RU"/>
        </w:rPr>
        <w:t>од изображением напи</w:t>
      </w:r>
      <w:r>
        <w:rPr>
          <w:lang w:eastAsia="ru-RU"/>
        </w:rPr>
        <w:t>шите</w:t>
      </w:r>
      <w:r w:rsidRPr="004D6BB6">
        <w:rPr>
          <w:lang w:eastAsia="ru-RU"/>
        </w:rPr>
        <w:t xml:space="preserve"> комментарий, описывающий действия, в результате которых возникла ошибка;</w:t>
      </w:r>
    </w:p>
    <w:p w14:paraId="00852F1C" w14:textId="77777777" w:rsidR="00D31F48" w:rsidRDefault="00D31F48" w:rsidP="00D31F48">
      <w:pPr>
        <w:pStyle w:val="affff5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>с</w:t>
      </w:r>
      <w:r w:rsidRPr="004D6BB6">
        <w:rPr>
          <w:lang w:eastAsia="ru-RU"/>
        </w:rPr>
        <w:t>охранит</w:t>
      </w:r>
      <w:r>
        <w:rPr>
          <w:lang w:eastAsia="ru-RU"/>
        </w:rPr>
        <w:t>е</w:t>
      </w:r>
      <w:r w:rsidRPr="004D6BB6">
        <w:rPr>
          <w:lang w:eastAsia="ru-RU"/>
        </w:rPr>
        <w:t xml:space="preserve"> и отправ</w:t>
      </w:r>
      <w:r>
        <w:rPr>
          <w:lang w:eastAsia="ru-RU"/>
        </w:rPr>
        <w:t>ьте</w:t>
      </w:r>
      <w:r w:rsidRPr="004D6BB6">
        <w:rPr>
          <w:lang w:eastAsia="ru-RU"/>
        </w:rPr>
        <w:t xml:space="preserve"> на электронную почту технической поддерж</w:t>
      </w:r>
      <w:r>
        <w:rPr>
          <w:lang w:eastAsia="ru-RU"/>
        </w:rPr>
        <w:t>к</w:t>
      </w:r>
      <w:r w:rsidRPr="004D6BB6">
        <w:rPr>
          <w:lang w:eastAsia="ru-RU"/>
        </w:rPr>
        <w:t>е созданный документ.</w:t>
      </w:r>
    </w:p>
    <w:p w14:paraId="3ECE95B3" w14:textId="77777777" w:rsidR="007002E9" w:rsidRPr="007002E9" w:rsidRDefault="007002E9" w:rsidP="007002E9">
      <w:pPr>
        <w:ind w:firstLine="0"/>
        <w:sectPr w:rsidR="007002E9" w:rsidRPr="007002E9" w:rsidSect="005B18C7">
          <w:headerReference w:type="default" r:id="rId16"/>
          <w:pgSz w:w="11907" w:h="16839" w:code="9"/>
          <w:pgMar w:top="1418" w:right="567" w:bottom="851" w:left="1134" w:header="284" w:footer="101" w:gutter="0"/>
          <w:cols w:space="720"/>
          <w:titlePg/>
          <w:docGrid w:linePitch="326"/>
        </w:sectPr>
      </w:pPr>
      <w:bookmarkStart w:id="278" w:name="_Ref372193962"/>
      <w:bookmarkStart w:id="279" w:name="_Toc372195489"/>
      <w:bookmarkEnd w:id="62"/>
      <w:bookmarkEnd w:id="134"/>
    </w:p>
    <w:p w14:paraId="2F90D0AD" w14:textId="26A6A15B" w:rsidR="002451BE" w:rsidRPr="008C0595" w:rsidRDefault="002451BE" w:rsidP="00173051">
      <w:pPr>
        <w:pStyle w:val="a7"/>
        <w:rPr>
          <w:lang w:val="ru-RU"/>
        </w:rPr>
      </w:pPr>
      <w:bookmarkStart w:id="280" w:name="_Toc378951386"/>
      <w:bookmarkStart w:id="281" w:name="_Toc536009622"/>
      <w:bookmarkStart w:id="282" w:name="_Toc372199954"/>
      <w:bookmarkStart w:id="283" w:name="_Ref372201057"/>
      <w:bookmarkStart w:id="284" w:name="_Ref372201060"/>
      <w:r w:rsidRPr="008C0595">
        <w:rPr>
          <w:lang w:val="ru-RU"/>
        </w:rPr>
        <w:lastRenderedPageBreak/>
        <w:t xml:space="preserve">Формы </w:t>
      </w:r>
      <w:r w:rsidR="00BE218E" w:rsidRPr="008C0595">
        <w:rPr>
          <w:lang w:val="ru-RU"/>
        </w:rPr>
        <w:t>и методик</w:t>
      </w:r>
      <w:r w:rsidR="005C38FF" w:rsidRPr="008C0595">
        <w:rPr>
          <w:lang w:val="ru-RU"/>
        </w:rPr>
        <w:t>и</w:t>
      </w:r>
      <w:r w:rsidR="00BE218E" w:rsidRPr="008C0595">
        <w:rPr>
          <w:lang w:val="ru-RU"/>
        </w:rPr>
        <w:t xml:space="preserve"> заполнения </w:t>
      </w:r>
      <w:r w:rsidRPr="008C0595">
        <w:rPr>
          <w:lang w:val="ru-RU"/>
        </w:rPr>
        <w:t xml:space="preserve">заявок, необходимых </w:t>
      </w:r>
      <w:r w:rsidR="00173051" w:rsidRPr="008C0595">
        <w:rPr>
          <w:lang w:val="ru-RU"/>
        </w:rPr>
        <w:t>для организации взаимодействия через ИПС</w:t>
      </w:r>
      <w:bookmarkEnd w:id="280"/>
      <w:bookmarkEnd w:id="281"/>
    </w:p>
    <w:p w14:paraId="77BC73B5" w14:textId="2336F93C" w:rsidR="008F0527" w:rsidRPr="008C0595" w:rsidRDefault="00531CFB" w:rsidP="00185AEC">
      <w:pPr>
        <w:pStyle w:val="11"/>
        <w:pageBreakBefore w:val="0"/>
      </w:pPr>
      <w:bookmarkStart w:id="285" w:name="_Ref375214982"/>
      <w:bookmarkStart w:id="286" w:name="_Toc378951387"/>
      <w:bookmarkStart w:id="287" w:name="_Toc536009623"/>
      <w:r w:rsidRPr="008C0595">
        <w:t>Ф</w:t>
      </w:r>
      <w:r w:rsidR="008F0527" w:rsidRPr="008C0595">
        <w:t xml:space="preserve">орма </w:t>
      </w:r>
      <w:r w:rsidR="000B0D67" w:rsidRPr="008C0595">
        <w:t xml:space="preserve">и методика заполнения </w:t>
      </w:r>
      <w:r w:rsidR="008F0527" w:rsidRPr="008C0595">
        <w:t xml:space="preserve">заявки на </w:t>
      </w:r>
      <w:r w:rsidR="00667F76" w:rsidRPr="008C0595">
        <w:t>регистрацию</w:t>
      </w:r>
      <w:r w:rsidR="008F0527" w:rsidRPr="008C0595">
        <w:t xml:space="preserve"> </w:t>
      </w:r>
      <w:r w:rsidR="00A93866" w:rsidRPr="008C0595">
        <w:t xml:space="preserve">ИС </w:t>
      </w:r>
      <w:r w:rsidR="00667F76" w:rsidRPr="008C0595">
        <w:t>в</w:t>
      </w:r>
      <w:bookmarkEnd w:id="282"/>
      <w:r w:rsidR="00F3620B" w:rsidRPr="008C0595">
        <w:t> </w:t>
      </w:r>
      <w:r w:rsidR="00573F7C" w:rsidRPr="008C0595">
        <w:t>тестовой</w:t>
      </w:r>
      <w:r w:rsidR="00F3620B" w:rsidRPr="008C0595">
        <w:t> </w:t>
      </w:r>
      <w:r w:rsidR="00573F7C" w:rsidRPr="008C0595">
        <w:t xml:space="preserve">версии </w:t>
      </w:r>
      <w:r w:rsidR="00BC4D1F" w:rsidRPr="008C0595">
        <w:t>ИПС</w:t>
      </w:r>
      <w:bookmarkEnd w:id="283"/>
      <w:bookmarkEnd w:id="284"/>
      <w:r w:rsidR="00AD6C67" w:rsidRPr="008C0595">
        <w:rPr>
          <w:rStyle w:val="afffffa"/>
        </w:rPr>
        <w:footnoteReference w:id="4"/>
      </w:r>
      <w:bookmarkEnd w:id="285"/>
      <w:bookmarkEnd w:id="286"/>
      <w:bookmarkEnd w:id="287"/>
    </w:p>
    <w:p w14:paraId="2CB110DD" w14:textId="451E8EB6" w:rsidR="008F0527" w:rsidRPr="008C0595" w:rsidRDefault="008F0527" w:rsidP="008F0527">
      <w:pPr>
        <w:jc w:val="center"/>
      </w:pPr>
      <w:r w:rsidRPr="008C0595">
        <w:t xml:space="preserve">Заявка на </w:t>
      </w:r>
      <w:r w:rsidR="00667F76" w:rsidRPr="008C0595">
        <w:t>регистрацию</w:t>
      </w:r>
      <w:r w:rsidR="00884606" w:rsidRPr="008C0595">
        <w:t xml:space="preserve"> ИС</w:t>
      </w:r>
      <w:r w:rsidRPr="008C0595">
        <w:t xml:space="preserve"> </w:t>
      </w:r>
      <w:r w:rsidR="00573F7C" w:rsidRPr="008C0595">
        <w:t xml:space="preserve">в тестовой версии </w:t>
      </w:r>
      <w:r w:rsidR="00BC4D1F" w:rsidRPr="008C0595">
        <w:t>ИПС</w:t>
      </w:r>
      <w:r w:rsidRPr="008C0595">
        <w:t>.</w:t>
      </w:r>
    </w:p>
    <w:p w14:paraId="08A77C22" w14:textId="4055B25C" w:rsidR="008F0527" w:rsidRPr="008C0595" w:rsidRDefault="008F0527" w:rsidP="008F0527">
      <w:r w:rsidRPr="008C0595">
        <w:t xml:space="preserve">Прошу </w:t>
      </w:r>
      <w:r w:rsidR="00667F76" w:rsidRPr="008C0595">
        <w:t>зарегистрировать</w:t>
      </w:r>
      <w:r w:rsidRPr="008C0595">
        <w:t xml:space="preserve"> ИС </w:t>
      </w:r>
      <w:r w:rsidR="00667F76" w:rsidRPr="008C0595">
        <w:t>в</w:t>
      </w:r>
      <w:r w:rsidRPr="008C0595">
        <w:t xml:space="preserve"> тестовой верси</w:t>
      </w:r>
      <w:r w:rsidR="00573F7C" w:rsidRPr="008C0595">
        <w:t>и</w:t>
      </w:r>
      <w:r w:rsidRPr="008C0595">
        <w:t xml:space="preserve"> </w:t>
      </w:r>
      <w:r w:rsidR="00BC4D1F" w:rsidRPr="008C0595">
        <w:t>ИПС</w:t>
      </w:r>
      <w:r w:rsidRPr="008C0595">
        <w:t>.</w:t>
      </w:r>
      <w:r w:rsidR="00774402" w:rsidRPr="008C0595">
        <w:t xml:space="preserve"> </w:t>
      </w:r>
      <w:r w:rsidR="00AB5207" w:rsidRPr="008C0595">
        <w:t xml:space="preserve">Сведения об организации, </w:t>
      </w:r>
      <w:r w:rsidR="004A5C72" w:rsidRPr="008C0595">
        <w:t>эксплуатирующей</w:t>
      </w:r>
      <w:r w:rsidR="00AB5207" w:rsidRPr="008C0595">
        <w:t xml:space="preserve"> ИС</w:t>
      </w:r>
      <w:r w:rsidR="00C26235" w:rsidRPr="008C0595">
        <w:t>,</w:t>
      </w:r>
      <w:r w:rsidR="005712B0" w:rsidRPr="008C0595">
        <w:t xml:space="preserve"> </w:t>
      </w:r>
      <w:r w:rsidR="00774402" w:rsidRPr="008C0595">
        <w:t>приведены в</w:t>
      </w:r>
      <w:r w:rsidR="00761314" w:rsidRPr="008C0595">
        <w:t> </w:t>
      </w:r>
      <w:r w:rsidR="00774402" w:rsidRPr="008C0595">
        <w:t>таблице</w:t>
      </w:r>
      <w:r w:rsidR="00D5108D" w:rsidRPr="008C0595">
        <w:t xml:space="preserve"> </w:t>
      </w:r>
      <w:r w:rsidR="00217C8B" w:rsidRPr="008C0595">
        <w:fldChar w:fldCharType="begin"/>
      </w:r>
      <w:r w:rsidR="00217C8B" w:rsidRPr="008C0595">
        <w:instrText xml:space="preserve"> REF _Ref372201832 \h  \* MERGEFORMAT </w:instrText>
      </w:r>
      <w:r w:rsidR="00217C8B" w:rsidRPr="008C0595">
        <w:fldChar w:fldCharType="separate"/>
      </w:r>
      <w:r w:rsidR="007D40B9" w:rsidRPr="005920C2">
        <w:rPr>
          <w:vanish/>
        </w:rPr>
        <w:t xml:space="preserve">Таблица </w:t>
      </w:r>
      <w:r w:rsidR="007D40B9">
        <w:rPr>
          <w:noProof/>
        </w:rPr>
        <w:t>4</w:t>
      </w:r>
      <w:r w:rsidR="00217C8B" w:rsidRPr="008C0595">
        <w:fldChar w:fldCharType="end"/>
      </w:r>
      <w:r w:rsidR="00D5108D" w:rsidRPr="008C0595">
        <w:t>.</w:t>
      </w:r>
      <w:r w:rsidRPr="008C0595">
        <w:t xml:space="preserve"> Общие сведения об ИС приведены в таблице</w:t>
      </w:r>
      <w:r w:rsidR="00217C8B" w:rsidRPr="008C0595">
        <w:t xml:space="preserve"> </w:t>
      </w:r>
      <w:r w:rsidR="00217C8B" w:rsidRPr="008C0595">
        <w:rPr>
          <w:lang w:val="en-US"/>
        </w:rPr>
        <w:fldChar w:fldCharType="begin"/>
      </w:r>
      <w:r w:rsidR="00217C8B" w:rsidRPr="008C0595">
        <w:instrText xml:space="preserve"> </w:instrText>
      </w:r>
      <w:r w:rsidR="00217C8B" w:rsidRPr="008C0595">
        <w:rPr>
          <w:lang w:val="en-US"/>
        </w:rPr>
        <w:instrText>REF</w:instrText>
      </w:r>
      <w:r w:rsidR="00217C8B" w:rsidRPr="008C0595">
        <w:instrText xml:space="preserve"> _</w:instrText>
      </w:r>
      <w:r w:rsidR="00217C8B" w:rsidRPr="008C0595">
        <w:rPr>
          <w:lang w:val="en-US"/>
        </w:rPr>
        <w:instrText>Ref</w:instrText>
      </w:r>
      <w:r w:rsidR="00217C8B" w:rsidRPr="008C0595">
        <w:instrText>372199471 \</w:instrText>
      </w:r>
      <w:r w:rsidR="00217C8B" w:rsidRPr="008C0595">
        <w:rPr>
          <w:lang w:val="en-US"/>
        </w:rPr>
        <w:instrText>h</w:instrText>
      </w:r>
      <w:r w:rsidR="00217C8B" w:rsidRPr="008C0595">
        <w:instrText xml:space="preserve">  \* </w:instrText>
      </w:r>
      <w:r w:rsidR="00217C8B" w:rsidRPr="008C0595">
        <w:rPr>
          <w:lang w:val="en-US"/>
        </w:rPr>
        <w:instrText>MERGEFORMAT</w:instrText>
      </w:r>
      <w:r w:rsidR="00217C8B" w:rsidRPr="008C0595">
        <w:instrText xml:space="preserve"> </w:instrText>
      </w:r>
      <w:r w:rsidR="00217C8B" w:rsidRPr="008C0595">
        <w:rPr>
          <w:lang w:val="en-US"/>
        </w:rPr>
      </w:r>
      <w:r w:rsidR="00217C8B" w:rsidRPr="008C0595">
        <w:rPr>
          <w:lang w:val="en-US"/>
        </w:rPr>
        <w:fldChar w:fldCharType="separate"/>
      </w:r>
      <w:r w:rsidR="007D40B9" w:rsidRPr="005920C2">
        <w:rPr>
          <w:vanish/>
        </w:rPr>
        <w:t xml:space="preserve">Таблица </w:t>
      </w:r>
      <w:r w:rsidR="007D40B9">
        <w:rPr>
          <w:noProof/>
        </w:rPr>
        <w:t>5</w:t>
      </w:r>
      <w:r w:rsidR="00217C8B" w:rsidRPr="008C0595">
        <w:rPr>
          <w:lang w:val="en-US"/>
        </w:rPr>
        <w:fldChar w:fldCharType="end"/>
      </w:r>
      <w:r w:rsidRPr="008C0595">
        <w:t>.</w:t>
      </w:r>
    </w:p>
    <w:p w14:paraId="4846E92D" w14:textId="4C7BB1AC" w:rsidR="00774402" w:rsidRPr="008C0595" w:rsidRDefault="00217C8B" w:rsidP="001165A2">
      <w:pPr>
        <w:pStyle w:val="afffff5"/>
      </w:pPr>
      <w:bookmarkStart w:id="288" w:name="_Ref372201832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4</w:t>
      </w:r>
      <w:r w:rsidR="002C6F13">
        <w:rPr>
          <w:noProof/>
        </w:rPr>
        <w:fldChar w:fldCharType="end"/>
      </w:r>
      <w:bookmarkEnd w:id="288"/>
      <w:r w:rsidR="00D5108D" w:rsidRPr="008C0595">
        <w:t>. Сведения об организации</w:t>
      </w:r>
      <w:r w:rsidR="00735F4B" w:rsidRPr="008C0595">
        <w:t>.</w:t>
      </w:r>
      <w:r w:rsidR="00E62A24" w:rsidRPr="008C0595">
        <w:rPr>
          <w:rStyle w:val="afffffa"/>
        </w:rPr>
        <w:footnoteReference w:id="5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6C40EC" w:rsidRPr="008C0595" w14:paraId="37EDDC8B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2B549D0C" w14:textId="544F8872" w:rsidR="006C40EC" w:rsidRPr="008C0595" w:rsidRDefault="006A1F1D" w:rsidP="006C40EC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A021D8" w:rsidRPr="008C0595">
              <w:rPr>
                <w:rStyle w:val="afffffa"/>
                <w:b/>
                <w:bCs/>
                <w:color w:val="000000"/>
              </w:rPr>
              <w:footnoteReference w:id="6"/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68199173" w14:textId="12FA9C0F" w:rsidR="006C40EC" w:rsidRPr="008C0595" w:rsidRDefault="006C40EC" w:rsidP="003258A7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полное наименование</w:t>
            </w:r>
            <w:r w:rsidR="00A021D8" w:rsidRPr="008C0595">
              <w:rPr>
                <w:color w:val="000000"/>
              </w:rPr>
              <w:t xml:space="preserve"> </w:t>
            </w:r>
            <w:r w:rsidR="003258A7">
              <w:rPr>
                <w:color w:val="000000"/>
              </w:rPr>
              <w:t xml:space="preserve">ответственной </w:t>
            </w:r>
            <w:r w:rsidRPr="008C0595">
              <w:rPr>
                <w:color w:val="000000"/>
              </w:rPr>
              <w:t>организации, эксплуатирующей ИС.</w:t>
            </w:r>
          </w:p>
        </w:tc>
      </w:tr>
      <w:tr w:rsidR="006C40EC" w:rsidRPr="008C0595" w14:paraId="733BDED7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3B328C53" w14:textId="77777777" w:rsidR="006C40EC" w:rsidRPr="008C0595" w:rsidRDefault="006C40EC" w:rsidP="006C40EC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официального сайта организации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1D3E1F1A" w14:textId="77777777" w:rsidR="006C40EC" w:rsidRPr="008C0595" w:rsidRDefault="006C40EC" w:rsidP="0048724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адрес официального сайта организации, эксплуатирующей ИС.</w:t>
            </w:r>
          </w:p>
        </w:tc>
      </w:tr>
      <w:tr w:rsidR="006C40EC" w:rsidRPr="008C0595" w14:paraId="27C15FB0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4DF607A7" w14:textId="77777777" w:rsidR="006C40EC" w:rsidRPr="008C0595" w:rsidRDefault="006C40EC" w:rsidP="006C40EC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ФИО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7290600A" w14:textId="77E82347" w:rsidR="006C40EC" w:rsidRPr="008C0595" w:rsidRDefault="006C40EC" w:rsidP="006C40EC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полные ФИО </w:t>
            </w:r>
            <w:r w:rsidR="00D642A1" w:rsidRPr="008C0595">
              <w:rPr>
                <w:color w:val="000000"/>
              </w:rPr>
              <w:t>контактного лица</w:t>
            </w:r>
          </w:p>
        </w:tc>
      </w:tr>
      <w:tr w:rsidR="006C40EC" w:rsidRPr="008C0595" w14:paraId="1CE31444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4080A6BF" w14:textId="77777777" w:rsidR="006C40EC" w:rsidRPr="008C0595" w:rsidRDefault="006C40EC" w:rsidP="006C40EC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электронной почты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2289D5FD" w14:textId="6FB7D84D" w:rsidR="006C40EC" w:rsidRPr="008C0595" w:rsidRDefault="006C40EC" w:rsidP="0048724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адрес электронной почты </w:t>
            </w:r>
            <w:r w:rsidR="00D642A1" w:rsidRPr="008C0595">
              <w:rPr>
                <w:color w:val="000000"/>
              </w:rPr>
              <w:t>контактного лица</w:t>
            </w:r>
          </w:p>
        </w:tc>
      </w:tr>
    </w:tbl>
    <w:p w14:paraId="1C51EC5C" w14:textId="10FEB091" w:rsidR="008F0527" w:rsidRPr="008C0595" w:rsidRDefault="008F0527" w:rsidP="001165A2">
      <w:pPr>
        <w:pStyle w:val="afffff5"/>
      </w:pPr>
      <w:bookmarkStart w:id="289" w:name="_Ref372199471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5</w:t>
      </w:r>
      <w:r w:rsidR="002C6F13">
        <w:rPr>
          <w:noProof/>
        </w:rPr>
        <w:fldChar w:fldCharType="end"/>
      </w:r>
      <w:bookmarkEnd w:id="289"/>
      <w:r w:rsidRPr="008C0595">
        <w:t>. Сведения об ИС</w:t>
      </w:r>
      <w:r w:rsidR="00735F4B" w:rsidRPr="008C0595">
        <w:t>.</w:t>
      </w:r>
      <w:r w:rsidR="00E62A24" w:rsidRPr="008C0595">
        <w:rPr>
          <w:rStyle w:val="afffffa"/>
        </w:rPr>
        <w:footnoteReference w:id="7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DF5AF6" w:rsidRPr="008C0595" w14:paraId="22E2F870" w14:textId="77777777" w:rsidTr="006919A3">
        <w:tc>
          <w:tcPr>
            <w:tcW w:w="6237" w:type="dxa"/>
          </w:tcPr>
          <w:p w14:paraId="4EA885AD" w14:textId="773BAED5" w:rsidR="00DF5AF6" w:rsidRPr="008C0595" w:rsidRDefault="00DF5AF6" w:rsidP="00E81017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Полное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321D2360" w14:textId="3FEA5CD9" w:rsidR="00DF5AF6" w:rsidRPr="008C0595" w:rsidRDefault="00DF5AF6" w:rsidP="001C2B2F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полное наименование ИС, регистрируемой по данной заявке.</w:t>
            </w:r>
          </w:p>
        </w:tc>
      </w:tr>
      <w:tr w:rsidR="00DF5AF6" w:rsidRPr="008C0595" w14:paraId="74BA6D22" w14:textId="77777777" w:rsidTr="006919A3">
        <w:tc>
          <w:tcPr>
            <w:tcW w:w="6237" w:type="dxa"/>
          </w:tcPr>
          <w:p w14:paraId="0D6B1232" w14:textId="20CD095C" w:rsidR="00DF5AF6" w:rsidRPr="008C0595" w:rsidRDefault="00DF5AF6" w:rsidP="00E81017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Краткое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5FA5BFC2" w14:textId="1CF8D41D" w:rsidR="00DF5AF6" w:rsidRPr="008C0595" w:rsidRDefault="00DF5AF6" w:rsidP="001C2B2F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краткое наименование ИС, регистрируемой по данной заявке.</w:t>
            </w:r>
          </w:p>
        </w:tc>
      </w:tr>
      <w:tr w:rsidR="00DF5AF6" w:rsidRPr="008C0595" w14:paraId="5E30A9D2" w14:textId="77777777" w:rsidTr="006919A3">
        <w:tc>
          <w:tcPr>
            <w:tcW w:w="6237" w:type="dxa"/>
          </w:tcPr>
          <w:p w14:paraId="190514E9" w14:textId="6C320212" w:rsidR="00DF5AF6" w:rsidRPr="008C0595" w:rsidRDefault="00DF5AF6" w:rsidP="00E81017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lastRenderedPageBreak/>
              <w:t xml:space="preserve">Уровень </w:t>
            </w:r>
            <w:r w:rsidR="00E81017">
              <w:rPr>
                <w:b/>
                <w:bCs/>
                <w:color w:val="000000"/>
              </w:rPr>
              <w:t>ИС</w:t>
            </w:r>
            <w:r w:rsidRPr="008C0595">
              <w:rPr>
                <w:b/>
                <w:bCs/>
                <w:color w:val="000000"/>
                <w:vertAlign w:val="superscript"/>
              </w:rPr>
              <w:footnoteReference w:id="8"/>
            </w:r>
          </w:p>
        </w:tc>
        <w:tc>
          <w:tcPr>
            <w:tcW w:w="8364" w:type="dxa"/>
          </w:tcPr>
          <w:p w14:paraId="72FFE63D" w14:textId="34775356" w:rsidR="00DF5AF6" w:rsidRPr="008C0595" w:rsidRDefault="00DF5AF6" w:rsidP="00F919E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уровень </w:t>
            </w:r>
            <w:r w:rsidR="00441E81">
              <w:rPr>
                <w:color w:val="000000"/>
              </w:rPr>
              <w:t>ИС</w:t>
            </w:r>
            <w:r w:rsidR="00441E81" w:rsidRPr="008C0595">
              <w:rPr>
                <w:color w:val="000000"/>
              </w:rPr>
              <w:t xml:space="preserve"> </w:t>
            </w:r>
            <w:r w:rsidRPr="008C0595">
              <w:rPr>
                <w:color w:val="000000"/>
              </w:rPr>
              <w:t>ЕГИСЗ.</w:t>
            </w:r>
          </w:p>
        </w:tc>
      </w:tr>
      <w:tr w:rsidR="00DF5AF6" w:rsidRPr="008C0595" w14:paraId="070FF25E" w14:textId="77777777" w:rsidTr="006919A3">
        <w:tc>
          <w:tcPr>
            <w:tcW w:w="6237" w:type="dxa"/>
          </w:tcPr>
          <w:p w14:paraId="00A9697C" w14:textId="217C05AD" w:rsidR="00DF5AF6" w:rsidRPr="008C0595" w:rsidRDefault="00DF5AF6" w:rsidP="001D7117">
            <w:pPr>
              <w:spacing w:before="0" w:after="0" w:line="240" w:lineRule="auto"/>
              <w:ind w:firstLine="0"/>
              <w:jc w:val="left"/>
            </w:pPr>
            <w:r w:rsidRPr="008C0595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8364" w:type="dxa"/>
          </w:tcPr>
          <w:p w14:paraId="7E406281" w14:textId="32A84FE2" w:rsidR="00DF5AF6" w:rsidRPr="008C0595" w:rsidRDefault="00DF5AF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субъект </w:t>
            </w:r>
            <w:r w:rsidR="00C36F03">
              <w:rPr>
                <w:color w:val="000000"/>
              </w:rPr>
              <w:t>Российской Федерации</w:t>
            </w:r>
            <w:r w:rsidRPr="008C0595">
              <w:rPr>
                <w:color w:val="000000"/>
              </w:rPr>
              <w:t>, в котором эксплуатируется данная ИС</w:t>
            </w:r>
            <w:r w:rsidR="001D7117">
              <w:rPr>
                <w:color w:val="000000"/>
              </w:rPr>
              <w:t>.</w:t>
            </w:r>
          </w:p>
        </w:tc>
      </w:tr>
      <w:tr w:rsidR="00DF5AF6" w:rsidRPr="008C0595" w14:paraId="2D71B7F9" w14:textId="77777777" w:rsidTr="006919A3">
        <w:tc>
          <w:tcPr>
            <w:tcW w:w="6237" w:type="dxa"/>
          </w:tcPr>
          <w:p w14:paraId="02D607C4" w14:textId="3BABF126" w:rsidR="00DF5AF6" w:rsidRPr="008C0595" w:rsidRDefault="00DF5AF6" w:rsidP="00E81017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Описание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67F497D5" w14:textId="260F11ED" w:rsidR="00DF5AF6" w:rsidRPr="008C0595" w:rsidRDefault="00DF5AF6" w:rsidP="00D2068E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привести краткое описание ИС</w:t>
            </w:r>
            <w:r w:rsidR="00D2068E">
              <w:rPr>
                <w:color w:val="000000"/>
              </w:rPr>
              <w:t>.</w:t>
            </w:r>
            <w:r w:rsidRPr="008C0595">
              <w:rPr>
                <w:color w:val="000000"/>
              </w:rPr>
              <w:t xml:space="preserve"> </w:t>
            </w:r>
          </w:p>
        </w:tc>
      </w:tr>
      <w:tr w:rsidR="00782E49" w:rsidRPr="008C0595" w14:paraId="3CEFE9FE" w14:textId="77777777" w:rsidTr="006919A3">
        <w:tc>
          <w:tcPr>
            <w:tcW w:w="6237" w:type="dxa"/>
          </w:tcPr>
          <w:p w14:paraId="310B6732" w14:textId="18BFD5F2" w:rsidR="00782E49" w:rsidRPr="008C0595" w:rsidRDefault="005201E8" w:rsidP="00E81017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Алгоритм подписи</w:t>
            </w:r>
          </w:p>
        </w:tc>
        <w:tc>
          <w:tcPr>
            <w:tcW w:w="8364" w:type="dxa"/>
          </w:tcPr>
          <w:p w14:paraId="1D82C5ED" w14:textId="3F537C36" w:rsidR="00782E49" w:rsidRPr="008C0595" w:rsidRDefault="005201E8" w:rsidP="00D2068E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Необходимо указать алгоритм подписи</w:t>
            </w:r>
          </w:p>
        </w:tc>
      </w:tr>
      <w:tr w:rsidR="00DF5AF6" w:rsidRPr="008C0595" w14:paraId="76DF8DFE" w14:textId="77777777" w:rsidTr="006919A3">
        <w:tc>
          <w:tcPr>
            <w:tcW w:w="6237" w:type="dxa"/>
          </w:tcPr>
          <w:p w14:paraId="101B9E20" w14:textId="47AD48E3" w:rsidR="00DF5AF6" w:rsidRPr="008C0595" w:rsidRDefault="00DF5AF6" w:rsidP="001C2B2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ID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0E8DF43D" w14:textId="46906D8E" w:rsidR="00DF5AF6" w:rsidRPr="008C0595" w:rsidRDefault="00DF5AF6" w:rsidP="00F919E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Пункт «ID </w:t>
            </w:r>
            <w:r w:rsidR="00E36347">
              <w:rPr>
                <w:color w:val="000000"/>
              </w:rPr>
              <w:t>ИС</w:t>
            </w:r>
            <w:r w:rsidRPr="008C0595">
              <w:rPr>
                <w:color w:val="000000"/>
              </w:rPr>
              <w:t xml:space="preserve">» должен заполняться в соответствии с требованиями подраздела </w:t>
            </w:r>
            <w:r w:rsidRPr="008C0595">
              <w:rPr>
                <w:color w:val="000000"/>
              </w:rPr>
              <w:fldChar w:fldCharType="begin"/>
            </w:r>
            <w:r w:rsidRPr="008C0595">
              <w:rPr>
                <w:color w:val="000000"/>
              </w:rPr>
              <w:instrText xml:space="preserve"> REF _Ref375212633 \r \h </w:instrText>
            </w:r>
            <w:r w:rsidR="001C2B2F" w:rsidRPr="008C0595">
              <w:rPr>
                <w:color w:val="000000"/>
              </w:rPr>
              <w:instrText xml:space="preserve"> \* MERGEFORMAT </w:instrText>
            </w:r>
            <w:r w:rsidRPr="008C0595">
              <w:rPr>
                <w:color w:val="000000"/>
              </w:rPr>
            </w:r>
            <w:r w:rsidRPr="008C0595">
              <w:rPr>
                <w:color w:val="000000"/>
              </w:rPr>
              <w:fldChar w:fldCharType="separate"/>
            </w:r>
            <w:r w:rsidR="007D40B9">
              <w:rPr>
                <w:color w:val="000000"/>
              </w:rPr>
              <w:t>3.2</w:t>
            </w:r>
            <w:r w:rsidRPr="008C0595">
              <w:rPr>
                <w:color w:val="000000"/>
              </w:rPr>
              <w:fldChar w:fldCharType="end"/>
            </w:r>
            <w:r w:rsidRPr="008C0595">
              <w:rPr>
                <w:color w:val="000000"/>
              </w:rPr>
              <w:t xml:space="preserve"> настоящих Методических материалов.</w:t>
            </w:r>
          </w:p>
        </w:tc>
      </w:tr>
    </w:tbl>
    <w:p w14:paraId="5343B3C2" w14:textId="5278CB20" w:rsidR="008F0527" w:rsidRDefault="008F0527" w:rsidP="008F0527">
      <w:r w:rsidRPr="008C0595">
        <w:t>Файл</w:t>
      </w:r>
      <w:r w:rsidR="00140F57">
        <w:t xml:space="preserve"> (ы)</w:t>
      </w:r>
      <w:r w:rsidRPr="008C0595">
        <w:t xml:space="preserve"> </w:t>
      </w:r>
      <w:r w:rsidR="00A22832" w:rsidRPr="008C0595">
        <w:t xml:space="preserve">сертификата ключа проверки электронной подписи </w:t>
      </w:r>
      <w:r w:rsidRPr="008C0595">
        <w:t>прилагается</w:t>
      </w:r>
      <w:r w:rsidR="00140F57">
        <w:t xml:space="preserve"> (ются)</w:t>
      </w:r>
      <w:r w:rsidR="001969B4" w:rsidRPr="008C0595">
        <w:rPr>
          <w:rStyle w:val="afffffa"/>
        </w:rPr>
        <w:footnoteReference w:id="9"/>
      </w:r>
      <w:r w:rsidRPr="008C0595">
        <w:t>.</w:t>
      </w:r>
    </w:p>
    <w:p w14:paraId="7F157671" w14:textId="77777777" w:rsidR="00A02C4D" w:rsidRPr="008C0595" w:rsidRDefault="00A02C4D" w:rsidP="008F0527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8F0527" w:rsidRPr="008C0595" w14:paraId="0FB1475E" w14:textId="77777777" w:rsidTr="00F14DD1">
        <w:tc>
          <w:tcPr>
            <w:tcW w:w="7905" w:type="dxa"/>
          </w:tcPr>
          <w:p w14:paraId="6753F82F" w14:textId="77777777" w:rsidR="008F0527" w:rsidRPr="008C0595" w:rsidRDefault="008F0527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1B6513B2" w14:textId="77777777" w:rsidR="008F0527" w:rsidRPr="008C0595" w:rsidRDefault="008F0527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27BDCC5E" w14:textId="7E0D707B" w:rsidR="00573F7C" w:rsidRPr="008C0595" w:rsidRDefault="000B0D67" w:rsidP="00027E32">
      <w:pPr>
        <w:pStyle w:val="11"/>
      </w:pPr>
      <w:bookmarkStart w:id="290" w:name="_Ref373238084"/>
      <w:bookmarkStart w:id="291" w:name="_Toc378951388"/>
      <w:bookmarkStart w:id="292" w:name="_Toc536009624"/>
      <w:bookmarkStart w:id="293" w:name="_Ref372202763"/>
      <w:r w:rsidRPr="008C0595">
        <w:lastRenderedPageBreak/>
        <w:t>Форма и методика заполнения заявки</w:t>
      </w:r>
      <w:r w:rsidR="001F471B" w:rsidRPr="008C0595">
        <w:t xml:space="preserve"> на регистрацию ИС в рабочей версии </w:t>
      </w:r>
      <w:r w:rsidR="00573F7C" w:rsidRPr="008C0595">
        <w:t>ИПС</w:t>
      </w:r>
      <w:r w:rsidR="00573F7C" w:rsidRPr="008C0595">
        <w:rPr>
          <w:rStyle w:val="afffffa"/>
        </w:rPr>
        <w:footnoteReference w:id="10"/>
      </w:r>
      <w:bookmarkEnd w:id="290"/>
      <w:bookmarkEnd w:id="291"/>
      <w:bookmarkEnd w:id="292"/>
    </w:p>
    <w:p w14:paraId="39C55D55" w14:textId="2CAEC950" w:rsidR="00573F7C" w:rsidRPr="008C0595" w:rsidRDefault="00573F7C" w:rsidP="00573F7C">
      <w:pPr>
        <w:jc w:val="center"/>
      </w:pPr>
      <w:r w:rsidRPr="008C0595">
        <w:t>Заявка на регистрацию</w:t>
      </w:r>
      <w:r w:rsidR="00884606" w:rsidRPr="008C0595">
        <w:t xml:space="preserve"> ИС</w:t>
      </w:r>
      <w:r w:rsidRPr="008C0595">
        <w:t xml:space="preserve"> </w:t>
      </w:r>
      <w:r w:rsidR="00C72A60" w:rsidRPr="008C0595">
        <w:t xml:space="preserve">в рабочей версии </w:t>
      </w:r>
      <w:r w:rsidRPr="008C0595">
        <w:t>ИПС.</w:t>
      </w:r>
    </w:p>
    <w:p w14:paraId="34E980EC" w14:textId="486DD5C2" w:rsidR="00573F7C" w:rsidRPr="008C0595" w:rsidRDefault="00777BE4" w:rsidP="00573F7C">
      <w:r w:rsidRPr="008C0595">
        <w:t xml:space="preserve">Прошу зарегистрировать ИС в </w:t>
      </w:r>
      <w:r w:rsidR="00EA55A0" w:rsidRPr="008C0595">
        <w:t>рабочей</w:t>
      </w:r>
      <w:r w:rsidRPr="008C0595">
        <w:t xml:space="preserve"> версии ИПС. Сведения об организации, </w:t>
      </w:r>
      <w:r w:rsidR="004A5C72" w:rsidRPr="008C0595">
        <w:t>эксплуатирующей</w:t>
      </w:r>
      <w:r w:rsidRPr="008C0595">
        <w:t xml:space="preserve"> ИС, приведены в</w:t>
      </w:r>
      <w:r w:rsidR="00573F7C" w:rsidRPr="008C0595">
        <w:t xml:space="preserve"> таблице</w:t>
      </w:r>
      <w:r w:rsidR="00183395" w:rsidRPr="008C0595">
        <w:t xml:space="preserve"> </w:t>
      </w:r>
      <w:r w:rsidR="00183395" w:rsidRPr="008C0595">
        <w:fldChar w:fldCharType="begin"/>
      </w:r>
      <w:r w:rsidR="00183395" w:rsidRPr="008C0595">
        <w:instrText xml:space="preserve"> REF _Ref375042403 \h  \* MERGEFORMAT </w:instrText>
      </w:r>
      <w:r w:rsidR="00183395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6</w:t>
      </w:r>
      <w:r w:rsidR="00183395" w:rsidRPr="008C0595">
        <w:fldChar w:fldCharType="end"/>
      </w:r>
      <w:r w:rsidR="00573F7C" w:rsidRPr="008C0595">
        <w:t>. Общие сведения об ИС приведены в таблице</w:t>
      </w:r>
      <w:r w:rsidR="00487244" w:rsidRPr="008C0595">
        <w:t xml:space="preserve"> </w:t>
      </w:r>
      <w:r w:rsidR="00487244" w:rsidRPr="008C0595">
        <w:fldChar w:fldCharType="begin"/>
      </w:r>
      <w:r w:rsidR="00487244" w:rsidRPr="008C0595">
        <w:instrText xml:space="preserve"> REF _Ref378938058 \h  \* MERGEFORMAT </w:instrText>
      </w:r>
      <w:r w:rsidR="00487244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7</w:t>
      </w:r>
      <w:r w:rsidR="00487244" w:rsidRPr="008C0595">
        <w:fldChar w:fldCharType="end"/>
      </w:r>
      <w:r w:rsidR="00573F7C" w:rsidRPr="008C0595">
        <w:t>.</w:t>
      </w:r>
    </w:p>
    <w:p w14:paraId="7D03A4C3" w14:textId="6856B54A" w:rsidR="00573F7C" w:rsidRPr="008C0595" w:rsidRDefault="00573F7C" w:rsidP="00573F7C">
      <w:pPr>
        <w:pStyle w:val="afffff5"/>
      </w:pPr>
      <w:bookmarkStart w:id="294" w:name="_Ref375042403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6</w:t>
      </w:r>
      <w:r w:rsidR="002C6F13">
        <w:rPr>
          <w:noProof/>
        </w:rPr>
        <w:fldChar w:fldCharType="end"/>
      </w:r>
      <w:bookmarkEnd w:id="294"/>
      <w:r w:rsidRPr="008C0595">
        <w:t>. Сведения об организации.</w:t>
      </w:r>
      <w:r w:rsidR="00E62A24" w:rsidRPr="008C0595">
        <w:rPr>
          <w:rStyle w:val="afffffa"/>
        </w:rPr>
        <w:footnoteReference w:id="11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B6501F" w:rsidRPr="008C0595" w14:paraId="5CCDBA6B" w14:textId="77777777" w:rsidTr="00E61317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1F8A3A83" w14:textId="41744900" w:rsidR="00B6501F" w:rsidRPr="008C0595" w:rsidRDefault="006A1F1D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B6501F" w:rsidRPr="008C0595">
              <w:rPr>
                <w:rStyle w:val="afffffa"/>
                <w:b/>
                <w:bCs/>
                <w:color w:val="000000"/>
              </w:rPr>
              <w:footnoteReference w:id="12"/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14F381F8" w14:textId="05F4A40D" w:rsidR="00B6501F" w:rsidRPr="008C0595" w:rsidRDefault="00B6501F" w:rsidP="003258A7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</w:t>
            </w:r>
            <w:r w:rsidR="003258A7">
              <w:rPr>
                <w:color w:val="000000"/>
              </w:rPr>
              <w:t xml:space="preserve">имо указать полное наименование ответственной </w:t>
            </w:r>
            <w:r w:rsidRPr="008C0595">
              <w:rPr>
                <w:color w:val="000000"/>
              </w:rPr>
              <w:t>организации, эксплуатирующей ИС.</w:t>
            </w:r>
          </w:p>
        </w:tc>
      </w:tr>
      <w:tr w:rsidR="00B6501F" w:rsidRPr="008C0595" w14:paraId="77B1500B" w14:textId="77777777" w:rsidTr="00E61317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5B7584F8" w14:textId="77777777" w:rsidR="00B6501F" w:rsidRPr="008C0595" w:rsidRDefault="00B6501F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официального сайта организации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467AFFBA" w14:textId="77777777" w:rsidR="00B6501F" w:rsidRPr="008C0595" w:rsidRDefault="00B6501F" w:rsidP="0048724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адрес официального сайта организации, эксплуатирующей ИС.</w:t>
            </w:r>
          </w:p>
        </w:tc>
      </w:tr>
      <w:tr w:rsidR="00B6501F" w:rsidRPr="008C0595" w14:paraId="58085C88" w14:textId="77777777" w:rsidTr="00E61317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768A996D" w14:textId="77777777" w:rsidR="00B6501F" w:rsidRPr="008C0595" w:rsidRDefault="00B6501F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ФИО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3E2CCEDA" w14:textId="77777777" w:rsidR="00B6501F" w:rsidRPr="008C0595" w:rsidRDefault="00B6501F" w:rsidP="0048724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полные ФИО контактного лица</w:t>
            </w:r>
          </w:p>
        </w:tc>
      </w:tr>
      <w:tr w:rsidR="00B6501F" w:rsidRPr="008C0595" w14:paraId="4BD74ED5" w14:textId="77777777" w:rsidTr="00E61317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53D2B75B" w14:textId="77777777" w:rsidR="00B6501F" w:rsidRPr="008C0595" w:rsidRDefault="00B6501F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электронной почты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55D0F1C1" w14:textId="77777777" w:rsidR="00B6501F" w:rsidRPr="008C0595" w:rsidRDefault="00B6501F" w:rsidP="0048724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адрес электронной почты контактного лица</w:t>
            </w:r>
          </w:p>
        </w:tc>
      </w:tr>
    </w:tbl>
    <w:p w14:paraId="6AA43FE0" w14:textId="76660C87" w:rsidR="00573F7C" w:rsidRPr="008C0595" w:rsidRDefault="00573F7C" w:rsidP="00573F7C">
      <w:pPr>
        <w:pStyle w:val="afffff5"/>
      </w:pPr>
      <w:bookmarkStart w:id="295" w:name="_Ref378938058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7</w:t>
      </w:r>
      <w:r w:rsidR="002C6F13">
        <w:rPr>
          <w:noProof/>
        </w:rPr>
        <w:fldChar w:fldCharType="end"/>
      </w:r>
      <w:bookmarkEnd w:id="295"/>
      <w:r w:rsidRPr="008C0595">
        <w:t>. Сведения об ИС.</w:t>
      </w:r>
      <w:r w:rsidR="00E62A24" w:rsidRPr="008C0595">
        <w:rPr>
          <w:rStyle w:val="afffffa"/>
        </w:rPr>
        <w:footnoteReference w:id="13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C15F37" w:rsidRPr="008C0595" w14:paraId="53ECFA91" w14:textId="77777777" w:rsidTr="00E61317">
        <w:tc>
          <w:tcPr>
            <w:tcW w:w="6237" w:type="dxa"/>
          </w:tcPr>
          <w:p w14:paraId="10A4F6FA" w14:textId="5D936CA5" w:rsidR="00C15F37" w:rsidRPr="008C0595" w:rsidRDefault="00C15F37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Полное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23A389DF" w14:textId="77777777" w:rsidR="00C15F37" w:rsidRPr="008C0595" w:rsidRDefault="00C15F37" w:rsidP="0048724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полное наименование ИС, регистрируемой по данной заявке.</w:t>
            </w:r>
          </w:p>
        </w:tc>
      </w:tr>
      <w:tr w:rsidR="00C15F37" w:rsidRPr="008C0595" w14:paraId="5F5ED37E" w14:textId="77777777" w:rsidTr="00E61317">
        <w:tc>
          <w:tcPr>
            <w:tcW w:w="6237" w:type="dxa"/>
          </w:tcPr>
          <w:p w14:paraId="45555C40" w14:textId="703E7065" w:rsidR="00C15F37" w:rsidRPr="008C0595" w:rsidRDefault="00C15F37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Краткое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76C0D957" w14:textId="77777777" w:rsidR="00C15F37" w:rsidRPr="008C0595" w:rsidRDefault="00C15F37" w:rsidP="0048724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краткое наименование ИС, регистрируемой по данной заявке.</w:t>
            </w:r>
          </w:p>
        </w:tc>
      </w:tr>
      <w:tr w:rsidR="00C15F37" w:rsidRPr="008C0595" w14:paraId="37B2FF07" w14:textId="77777777" w:rsidTr="00E61317">
        <w:tc>
          <w:tcPr>
            <w:tcW w:w="6237" w:type="dxa"/>
          </w:tcPr>
          <w:p w14:paraId="53E47066" w14:textId="45A63D88" w:rsidR="00C15F37" w:rsidRPr="008C0595" w:rsidRDefault="00C15F37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Уровень </w:t>
            </w:r>
            <w:r w:rsidR="00E81017">
              <w:rPr>
                <w:b/>
                <w:bCs/>
                <w:color w:val="000000"/>
              </w:rPr>
              <w:t>ИС</w:t>
            </w:r>
            <w:r w:rsidR="00E81017" w:rsidRPr="008C0595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8C0595">
              <w:rPr>
                <w:b/>
                <w:bCs/>
                <w:color w:val="000000"/>
                <w:vertAlign w:val="superscript"/>
              </w:rPr>
              <w:footnoteReference w:id="14"/>
            </w:r>
          </w:p>
        </w:tc>
        <w:tc>
          <w:tcPr>
            <w:tcW w:w="8364" w:type="dxa"/>
          </w:tcPr>
          <w:p w14:paraId="7DB8DAE8" w14:textId="6A3B838A" w:rsidR="00C15F37" w:rsidRPr="008C0595" w:rsidRDefault="00C15F37" w:rsidP="00F919E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уровень </w:t>
            </w:r>
            <w:r w:rsidR="00441E81">
              <w:rPr>
                <w:color w:val="000000"/>
              </w:rPr>
              <w:t>ИС</w:t>
            </w:r>
            <w:r w:rsidR="00441E81" w:rsidRPr="008C0595">
              <w:rPr>
                <w:color w:val="000000"/>
              </w:rPr>
              <w:t xml:space="preserve"> </w:t>
            </w:r>
            <w:r w:rsidRPr="008C0595">
              <w:rPr>
                <w:color w:val="000000"/>
              </w:rPr>
              <w:t>ЕГИСЗ.</w:t>
            </w:r>
          </w:p>
        </w:tc>
      </w:tr>
      <w:tr w:rsidR="00C1180A" w:rsidRPr="008C0595" w14:paraId="1BB30D08" w14:textId="77777777" w:rsidTr="00E61317">
        <w:tc>
          <w:tcPr>
            <w:tcW w:w="6237" w:type="dxa"/>
          </w:tcPr>
          <w:p w14:paraId="68EE760C" w14:textId="48CB0FAA" w:rsidR="00C1180A" w:rsidRPr="008C0595" w:rsidRDefault="00C1180A" w:rsidP="001D7117">
            <w:pPr>
              <w:spacing w:before="0" w:after="0" w:line="240" w:lineRule="auto"/>
              <w:ind w:firstLine="0"/>
              <w:jc w:val="left"/>
            </w:pPr>
            <w:r w:rsidRPr="008C0595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8364" w:type="dxa"/>
          </w:tcPr>
          <w:p w14:paraId="1F33A7A4" w14:textId="38AE4932" w:rsidR="00C1180A" w:rsidRPr="008C0595" w:rsidRDefault="00C1180A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субъект </w:t>
            </w:r>
            <w:r w:rsidR="00C36F03">
              <w:rPr>
                <w:color w:val="000000"/>
              </w:rPr>
              <w:t>Российской Федерации</w:t>
            </w:r>
            <w:r w:rsidRPr="008C0595">
              <w:rPr>
                <w:color w:val="000000"/>
              </w:rPr>
              <w:t>, в котором эксплуатируется данная ИС</w:t>
            </w:r>
            <w:r w:rsidR="001D7117">
              <w:rPr>
                <w:color w:val="000000"/>
              </w:rPr>
              <w:t>.</w:t>
            </w:r>
          </w:p>
        </w:tc>
      </w:tr>
      <w:tr w:rsidR="00C1180A" w:rsidRPr="008C0595" w14:paraId="7AA1AEDE" w14:textId="77777777" w:rsidTr="00E61317">
        <w:tc>
          <w:tcPr>
            <w:tcW w:w="6237" w:type="dxa"/>
          </w:tcPr>
          <w:p w14:paraId="3F07A633" w14:textId="518DE12A" w:rsidR="00C1180A" w:rsidRPr="008C0595" w:rsidRDefault="00C1180A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Описание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237FD882" w14:textId="58933AA3" w:rsidR="00C1180A" w:rsidRPr="008C0595" w:rsidRDefault="00C1180A" w:rsidP="00D2068E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привести краткое описание ИС.</w:t>
            </w:r>
          </w:p>
        </w:tc>
      </w:tr>
      <w:tr w:rsidR="005201E8" w:rsidRPr="008C0595" w14:paraId="1D1A979C" w14:textId="77777777" w:rsidTr="00E61317">
        <w:tc>
          <w:tcPr>
            <w:tcW w:w="6237" w:type="dxa"/>
          </w:tcPr>
          <w:p w14:paraId="3A7BC743" w14:textId="010F8CE1" w:rsidR="005201E8" w:rsidRPr="008C0595" w:rsidRDefault="005201E8" w:rsidP="005201E8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Алгоритм подписи</w:t>
            </w:r>
          </w:p>
        </w:tc>
        <w:tc>
          <w:tcPr>
            <w:tcW w:w="8364" w:type="dxa"/>
          </w:tcPr>
          <w:p w14:paraId="399826F0" w14:textId="4C9C3921" w:rsidR="005201E8" w:rsidRPr="008C0595" w:rsidRDefault="005201E8" w:rsidP="005201E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Необходимо указать алгоритм подписи</w:t>
            </w:r>
          </w:p>
        </w:tc>
      </w:tr>
      <w:tr w:rsidR="00C1180A" w:rsidRPr="008C0595" w14:paraId="77093807" w14:textId="77777777" w:rsidTr="00E61317">
        <w:tc>
          <w:tcPr>
            <w:tcW w:w="6237" w:type="dxa"/>
          </w:tcPr>
          <w:p w14:paraId="19A1F0C4" w14:textId="6DDAB834" w:rsidR="00C1180A" w:rsidRPr="008C0595" w:rsidRDefault="00C1180A" w:rsidP="004872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lastRenderedPageBreak/>
              <w:t xml:space="preserve">ID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749E46A6" w14:textId="726404E3" w:rsidR="00C1180A" w:rsidRPr="008C0595" w:rsidRDefault="00C1180A" w:rsidP="00F919E6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Пункт «ID </w:t>
            </w:r>
            <w:r w:rsidR="00E36347">
              <w:rPr>
                <w:color w:val="000000"/>
              </w:rPr>
              <w:t>ИС</w:t>
            </w:r>
            <w:r w:rsidRPr="008C0595">
              <w:rPr>
                <w:color w:val="000000"/>
              </w:rPr>
              <w:t xml:space="preserve">» должен заполняться в соответствии с требованиями подраздела </w:t>
            </w:r>
            <w:r w:rsidRPr="008C0595">
              <w:rPr>
                <w:color w:val="000000"/>
              </w:rPr>
              <w:fldChar w:fldCharType="begin"/>
            </w:r>
            <w:r w:rsidRPr="008C0595">
              <w:rPr>
                <w:color w:val="000000"/>
              </w:rPr>
              <w:instrText xml:space="preserve"> REF _Ref375212633 \r \h  \* MERGEFORMAT </w:instrText>
            </w:r>
            <w:r w:rsidRPr="008C0595">
              <w:rPr>
                <w:color w:val="000000"/>
              </w:rPr>
            </w:r>
            <w:r w:rsidRPr="008C0595">
              <w:rPr>
                <w:color w:val="000000"/>
              </w:rPr>
              <w:fldChar w:fldCharType="separate"/>
            </w:r>
            <w:r w:rsidR="007D40B9">
              <w:rPr>
                <w:color w:val="000000"/>
              </w:rPr>
              <w:t>3.2</w:t>
            </w:r>
            <w:r w:rsidRPr="008C0595">
              <w:rPr>
                <w:color w:val="000000"/>
              </w:rPr>
              <w:fldChar w:fldCharType="end"/>
            </w:r>
            <w:r w:rsidRPr="008C0595">
              <w:rPr>
                <w:color w:val="000000"/>
              </w:rPr>
              <w:t xml:space="preserve"> настоящих Методических материалов.</w:t>
            </w:r>
          </w:p>
        </w:tc>
      </w:tr>
    </w:tbl>
    <w:p w14:paraId="0B0CA94B" w14:textId="375F67CD" w:rsidR="00573F7C" w:rsidRPr="008C0595" w:rsidRDefault="00573F7C" w:rsidP="00573F7C">
      <w:r w:rsidRPr="008C0595">
        <w:t xml:space="preserve">Файл </w:t>
      </w:r>
      <w:r w:rsidR="00E6217B">
        <w:t xml:space="preserve">(ы) </w:t>
      </w:r>
      <w:r w:rsidRPr="008C0595">
        <w:t>квалифицированного сертификата ключа проверки электронной подписи прилагается</w:t>
      </w:r>
      <w:r w:rsidR="00E6217B">
        <w:t xml:space="preserve"> (ются)</w:t>
      </w:r>
      <w:r w:rsidRPr="008C0595">
        <w:rPr>
          <w:rStyle w:val="afffffa"/>
        </w:rPr>
        <w:footnoteReference w:id="15"/>
      </w:r>
      <w:r w:rsidRPr="008C0595">
        <w:t>.</w:t>
      </w:r>
    </w:p>
    <w:p w14:paraId="7FC74ED3" w14:textId="77777777" w:rsidR="00573F7C" w:rsidRPr="008C0595" w:rsidRDefault="00573F7C" w:rsidP="00573F7C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573F7C" w:rsidRPr="008C0595" w14:paraId="34189D8F" w14:textId="77777777" w:rsidTr="00573F7C">
        <w:tc>
          <w:tcPr>
            <w:tcW w:w="7905" w:type="dxa"/>
          </w:tcPr>
          <w:p w14:paraId="1C27F7C8" w14:textId="77777777" w:rsidR="00573F7C" w:rsidRPr="008C0595" w:rsidRDefault="00573F7C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44596230" w14:textId="77777777" w:rsidR="00573F7C" w:rsidRPr="008C0595" w:rsidRDefault="00573F7C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7729B507" w14:textId="6E59CB07" w:rsidR="0061021B" w:rsidRPr="009F6A39" w:rsidRDefault="000B0D67" w:rsidP="00027E32">
      <w:pPr>
        <w:pStyle w:val="11"/>
      </w:pPr>
      <w:bookmarkStart w:id="296" w:name="_Ref373238334"/>
      <w:bookmarkStart w:id="297" w:name="_Toc378951389"/>
      <w:bookmarkStart w:id="298" w:name="_Toc536009625"/>
      <w:r w:rsidRPr="009F6A39">
        <w:lastRenderedPageBreak/>
        <w:t>Форма и методика заполнения заявки</w:t>
      </w:r>
      <w:r w:rsidR="0061021B" w:rsidRPr="009F6A39">
        <w:t xml:space="preserve"> на публикацию </w:t>
      </w:r>
      <w:r w:rsidR="00803952" w:rsidRPr="009F6A39">
        <w:t xml:space="preserve">тестовой версии </w:t>
      </w:r>
      <w:r w:rsidR="0061021B" w:rsidRPr="009F6A39">
        <w:t xml:space="preserve">веб-службы в </w:t>
      </w:r>
      <w:r w:rsidR="00803952" w:rsidRPr="009F6A39">
        <w:t xml:space="preserve">тестовой версии </w:t>
      </w:r>
      <w:r w:rsidR="0061021B" w:rsidRPr="009F6A39">
        <w:t>ИПС</w:t>
      </w:r>
      <w:bookmarkEnd w:id="293"/>
      <w:r w:rsidR="00AD6C67" w:rsidRPr="009F6A39">
        <w:rPr>
          <w:rStyle w:val="afffffa"/>
        </w:rPr>
        <w:footnoteReference w:id="16"/>
      </w:r>
      <w:bookmarkEnd w:id="296"/>
      <w:bookmarkEnd w:id="297"/>
      <w:bookmarkEnd w:id="298"/>
    </w:p>
    <w:p w14:paraId="02CDB5CC" w14:textId="05CEBF89" w:rsidR="00F14DD1" w:rsidRPr="009F6A39" w:rsidRDefault="00F14DD1" w:rsidP="00F14DD1">
      <w:pPr>
        <w:jc w:val="center"/>
      </w:pPr>
      <w:r w:rsidRPr="009F6A39">
        <w:t>Заявка на</w:t>
      </w:r>
      <w:r w:rsidR="003D0DBC" w:rsidRPr="009F6A39">
        <w:t xml:space="preserve"> публикацию тестовой версии веб-службы в тестовой версии ИПС</w:t>
      </w:r>
      <w:r w:rsidRPr="009F6A39">
        <w:t>.</w:t>
      </w:r>
    </w:p>
    <w:p w14:paraId="0129B219" w14:textId="4B3A5D48" w:rsidR="00F14DD1" w:rsidRPr="009F6A39" w:rsidRDefault="00F14DD1" w:rsidP="00F14DD1">
      <w:r w:rsidRPr="009F6A39">
        <w:t xml:space="preserve">Прошу </w:t>
      </w:r>
      <w:r w:rsidR="00C2763B" w:rsidRPr="009F6A39">
        <w:t>опубликовать описание тестовой версий веб-службы в</w:t>
      </w:r>
      <w:r w:rsidR="003D0DBC" w:rsidRPr="009F6A39">
        <w:t xml:space="preserve"> тестовой версии </w:t>
      </w:r>
      <w:r w:rsidRPr="009F6A39">
        <w:t>ИПС. Сведения о</w:t>
      </w:r>
      <w:r w:rsidR="00C2763B" w:rsidRPr="009F6A39">
        <w:t xml:space="preserve"> веб-службе </w:t>
      </w:r>
      <w:r w:rsidRPr="009F6A39">
        <w:t>приведены в таблице</w:t>
      </w:r>
      <w:r w:rsidR="00C2763B" w:rsidRPr="009F6A39">
        <w:t xml:space="preserve"> </w:t>
      </w:r>
      <w:r w:rsidR="00C2763B" w:rsidRPr="009F6A39">
        <w:fldChar w:fldCharType="begin"/>
      </w:r>
      <w:r w:rsidR="00C2763B" w:rsidRPr="009F6A39">
        <w:instrText xml:space="preserve"> REF _Ref372203753 \h </w:instrText>
      </w:r>
      <w:r w:rsidR="00761314" w:rsidRPr="009F6A39">
        <w:instrText xml:space="preserve"> \* MERGEFORMAT </w:instrText>
      </w:r>
      <w:r w:rsidR="00C2763B" w:rsidRPr="009F6A39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8</w:t>
      </w:r>
      <w:r w:rsidR="00C2763B" w:rsidRPr="009F6A39">
        <w:fldChar w:fldCharType="end"/>
      </w:r>
      <w:r w:rsidRPr="009F6A39">
        <w:t>.</w:t>
      </w:r>
      <w:r w:rsidR="00C316F9" w:rsidRPr="009F6A39">
        <w:t xml:space="preserve"> </w:t>
      </w:r>
    </w:p>
    <w:p w14:paraId="37A207E1" w14:textId="5F6AFF20" w:rsidR="00F14DD1" w:rsidRDefault="00F14DD1" w:rsidP="001165A2">
      <w:pPr>
        <w:pStyle w:val="afffff5"/>
      </w:pPr>
      <w:bookmarkStart w:id="299" w:name="_Ref372203753"/>
      <w:r w:rsidRPr="009F6A39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8</w:t>
      </w:r>
      <w:r w:rsidR="002C6F13">
        <w:rPr>
          <w:noProof/>
        </w:rPr>
        <w:fldChar w:fldCharType="end"/>
      </w:r>
      <w:bookmarkEnd w:id="299"/>
      <w:r w:rsidRPr="009F6A39">
        <w:t xml:space="preserve">. Сведения </w:t>
      </w:r>
      <w:r w:rsidR="00C2763B" w:rsidRPr="009F6A39">
        <w:t>о веб-службе</w:t>
      </w:r>
      <w:r w:rsidRPr="009F6A39">
        <w:t>.</w:t>
      </w:r>
    </w:p>
    <w:tbl>
      <w:tblPr>
        <w:tblStyle w:val="affc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672"/>
        <w:gridCol w:w="2694"/>
        <w:gridCol w:w="1871"/>
        <w:gridCol w:w="1134"/>
        <w:gridCol w:w="1418"/>
      </w:tblGrid>
      <w:tr w:rsidR="00AA0243" w:rsidRPr="00F6620F" w14:paraId="699ACEDE" w14:textId="77777777" w:rsidTr="00CA5FFA">
        <w:trPr>
          <w:trHeight w:val="750"/>
        </w:trPr>
        <w:tc>
          <w:tcPr>
            <w:tcW w:w="568" w:type="dxa"/>
          </w:tcPr>
          <w:p w14:paraId="4D16C1D9" w14:textId="77777777" w:rsidR="00AA0243" w:rsidRPr="00F6620F" w:rsidRDefault="00AA0243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№ п/п</w:t>
            </w:r>
          </w:p>
        </w:tc>
        <w:tc>
          <w:tcPr>
            <w:tcW w:w="3260" w:type="dxa"/>
          </w:tcPr>
          <w:p w14:paraId="7D1788DB" w14:textId="77777777" w:rsidR="00AA0243" w:rsidRPr="00F6620F" w:rsidRDefault="00AA0243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Наименование и идентификатор </w:t>
            </w:r>
            <w:r>
              <w:rPr>
                <w:sz w:val="16"/>
                <w:szCs w:val="16"/>
              </w:rPr>
              <w:t>ИС</w:t>
            </w:r>
            <w:r w:rsidRPr="00F6620F">
              <w:rPr>
                <w:sz w:val="16"/>
                <w:szCs w:val="16"/>
              </w:rPr>
              <w:t>-поставщика веб-службы</w:t>
            </w:r>
          </w:p>
        </w:tc>
        <w:tc>
          <w:tcPr>
            <w:tcW w:w="2126" w:type="dxa"/>
          </w:tcPr>
          <w:p w14:paraId="0AEA3066" w14:textId="77777777" w:rsidR="00AA0243" w:rsidRPr="00F6620F" w:rsidRDefault="00AA0243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Наименование веб-службы</w:t>
            </w:r>
          </w:p>
        </w:tc>
        <w:tc>
          <w:tcPr>
            <w:tcW w:w="1672" w:type="dxa"/>
          </w:tcPr>
          <w:p w14:paraId="554F6FD4" w14:textId="77777777" w:rsidR="00AA0243" w:rsidRPr="00F6620F" w:rsidRDefault="00AA0243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Тип веб-службы</w:t>
            </w:r>
          </w:p>
        </w:tc>
        <w:tc>
          <w:tcPr>
            <w:tcW w:w="2694" w:type="dxa"/>
          </w:tcPr>
          <w:p w14:paraId="6381E963" w14:textId="77777777" w:rsidR="00AA0243" w:rsidRPr="00F6620F" w:rsidRDefault="00AA0243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Текстовое описание веб-службы</w:t>
            </w:r>
          </w:p>
        </w:tc>
        <w:tc>
          <w:tcPr>
            <w:tcW w:w="1871" w:type="dxa"/>
          </w:tcPr>
          <w:p w14:paraId="09E35ED9" w14:textId="77777777" w:rsidR="00AA0243" w:rsidRPr="00F6620F" w:rsidRDefault="00AA0243" w:rsidP="006E21CD">
            <w:pPr>
              <w:pStyle w:val="afffff3"/>
              <w:rPr>
                <w:sz w:val="16"/>
                <w:szCs w:val="16"/>
              </w:rPr>
            </w:pPr>
            <w:r w:rsidRPr="00E855BA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E855BA">
              <w:rPr>
                <w:sz w:val="16"/>
                <w:szCs w:val="16"/>
              </w:rPr>
              <w:t xml:space="preserve"> и идентификатор</w:t>
            </w:r>
            <w:r>
              <w:rPr>
                <w:sz w:val="16"/>
                <w:szCs w:val="16"/>
              </w:rPr>
              <w:t>ы</w:t>
            </w:r>
            <w:r w:rsidRPr="00E855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</w:t>
            </w:r>
            <w:r w:rsidRPr="00E855BA">
              <w:rPr>
                <w:sz w:val="16"/>
                <w:szCs w:val="16"/>
              </w:rPr>
              <w:t>, имеющих доступ</w:t>
            </w:r>
            <w:r>
              <w:rPr>
                <w:sz w:val="16"/>
                <w:szCs w:val="16"/>
              </w:rPr>
              <w:t xml:space="preserve"> к веб-службе</w:t>
            </w:r>
          </w:p>
        </w:tc>
        <w:tc>
          <w:tcPr>
            <w:tcW w:w="1134" w:type="dxa"/>
          </w:tcPr>
          <w:p w14:paraId="72BA632D" w14:textId="7AF67A01" w:rsidR="00AA0243" w:rsidRPr="00F6620F" w:rsidRDefault="004E09C6" w:rsidP="006E21CD">
            <w:pPr>
              <w:pStyle w:val="afffff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Прямой адрес веб-службы</w:t>
            </w:r>
            <w:r w:rsidR="00CA5FFA">
              <w:rPr>
                <w:rStyle w:val="afffffa"/>
                <w:sz w:val="16"/>
                <w:szCs w:val="16"/>
              </w:rPr>
              <w:footnoteReference w:id="17"/>
            </w:r>
          </w:p>
        </w:tc>
        <w:tc>
          <w:tcPr>
            <w:tcW w:w="1418" w:type="dxa"/>
          </w:tcPr>
          <w:p w14:paraId="737BA5F6" w14:textId="77777777" w:rsidR="00AA0243" w:rsidRPr="00F6620F" w:rsidRDefault="00AA0243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Версия веб-сервиса</w:t>
            </w:r>
          </w:p>
        </w:tc>
      </w:tr>
      <w:tr w:rsidR="00AA0243" w:rsidRPr="00F6620F" w14:paraId="245928B7" w14:textId="77777777" w:rsidTr="00CA5FFA">
        <w:trPr>
          <w:trHeight w:val="1839"/>
        </w:trPr>
        <w:tc>
          <w:tcPr>
            <w:tcW w:w="568" w:type="dxa"/>
          </w:tcPr>
          <w:p w14:paraId="72FF0844" w14:textId="77777777" w:rsidR="00AA0243" w:rsidRPr="00F6620F" w:rsidRDefault="00AA0243" w:rsidP="006E21CD">
            <w:pPr>
              <w:pStyle w:val="a4"/>
              <w:numPr>
                <w:ilvl w:val="0"/>
                <w:numId w:val="46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CED0EF1" w14:textId="19195D7D" w:rsidR="00AA0243" w:rsidRPr="00F6620F" w:rsidRDefault="00AA0243" w:rsidP="00780FFA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Необходимо указать полное наименование ИС-поставщика веб-службы, т.е. ИС, которая предоставляет </w:t>
            </w:r>
            <w:r w:rsidRPr="00F6620F">
              <w:rPr>
                <w:sz w:val="16"/>
                <w:szCs w:val="16"/>
                <w:lang w:val="en-US"/>
              </w:rPr>
              <w:t>SOAP</w:t>
            </w:r>
            <w:r w:rsidRPr="00F6620F">
              <w:rPr>
                <w:sz w:val="16"/>
                <w:szCs w:val="16"/>
              </w:rPr>
              <w:t>-сервер. Также необходимо указать идентификатор, по которому данная ИС зарегистрирована в ИПС.</w:t>
            </w:r>
          </w:p>
        </w:tc>
        <w:tc>
          <w:tcPr>
            <w:tcW w:w="2126" w:type="dxa"/>
          </w:tcPr>
          <w:p w14:paraId="6D62FF4D" w14:textId="77777777" w:rsidR="00AA0243" w:rsidRPr="00F6620F" w:rsidRDefault="00AA0243" w:rsidP="006E21CD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указать полное наименование веб-службы, указанной в данной заявке.</w:t>
            </w:r>
          </w:p>
        </w:tc>
        <w:tc>
          <w:tcPr>
            <w:tcW w:w="1672" w:type="dxa"/>
          </w:tcPr>
          <w:p w14:paraId="09E91F51" w14:textId="77777777" w:rsidR="00AA0243" w:rsidRPr="00F6620F" w:rsidRDefault="00AA0243" w:rsidP="006E21CD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указать один из двух типов веб-служб: синхронный или асинхронный.</w:t>
            </w:r>
          </w:p>
        </w:tc>
        <w:tc>
          <w:tcPr>
            <w:tcW w:w="2694" w:type="dxa"/>
          </w:tcPr>
          <w:p w14:paraId="4F632118" w14:textId="77777777" w:rsidR="00AA0243" w:rsidRPr="00F6620F" w:rsidRDefault="00AA0243" w:rsidP="006E21CD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привести текстовое описание веб-службы, указанной в данной заявке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14:paraId="28F9782D" w14:textId="77777777" w:rsidR="00AA0243" w:rsidRPr="00F6620F" w:rsidRDefault="00AA0243" w:rsidP="006E21CD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Необходимо указать полное наименование </w:t>
            </w:r>
            <w:r>
              <w:rPr>
                <w:sz w:val="16"/>
                <w:szCs w:val="16"/>
              </w:rPr>
              <w:t xml:space="preserve">и идентификатор </w:t>
            </w:r>
            <w:r w:rsidRPr="00F6620F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, которой необходимо предоставить доступ к регистрируемой веб-службе</w:t>
            </w:r>
          </w:p>
        </w:tc>
        <w:tc>
          <w:tcPr>
            <w:tcW w:w="1134" w:type="dxa"/>
          </w:tcPr>
          <w:p w14:paraId="058423C1" w14:textId="190DC7F9" w:rsidR="00AA0243" w:rsidRPr="00F6620F" w:rsidRDefault="004E09C6" w:rsidP="006E21CD">
            <w:pPr>
              <w:pStyle w:val="aff7"/>
              <w:rPr>
                <w:sz w:val="16"/>
                <w:szCs w:val="16"/>
              </w:rPr>
            </w:pPr>
            <w:bookmarkStart w:id="300" w:name="OLE_LINK8"/>
            <w:bookmarkStart w:id="301" w:name="OLE_LINK9"/>
            <w:r w:rsidRPr="004210EF">
              <w:rPr>
                <w:sz w:val="16"/>
                <w:szCs w:val="16"/>
              </w:rPr>
              <w:t>Необходимо указать прямой адрес веб-службы</w:t>
            </w:r>
            <w:bookmarkEnd w:id="300"/>
            <w:bookmarkEnd w:id="301"/>
          </w:p>
        </w:tc>
        <w:tc>
          <w:tcPr>
            <w:tcW w:w="1418" w:type="dxa"/>
          </w:tcPr>
          <w:p w14:paraId="395C4894" w14:textId="77777777" w:rsidR="00AA0243" w:rsidRPr="00F6620F" w:rsidRDefault="00AA0243" w:rsidP="006E21CD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указать одно из двух значений (SOAP 1.1 или SOAP 1.2)</w:t>
            </w:r>
          </w:p>
        </w:tc>
      </w:tr>
    </w:tbl>
    <w:p w14:paraId="130B9D17" w14:textId="40589AE5" w:rsidR="00ED6D16" w:rsidRPr="009F6A39" w:rsidRDefault="00ED6D16" w:rsidP="004210EF">
      <w:pPr>
        <w:ind w:firstLine="0"/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F14DD1" w:rsidRPr="009F6A39" w14:paraId="75397F6E" w14:textId="77777777" w:rsidTr="00F14DD1">
        <w:tc>
          <w:tcPr>
            <w:tcW w:w="7905" w:type="dxa"/>
          </w:tcPr>
          <w:p w14:paraId="6BADF21A" w14:textId="77777777" w:rsidR="00F14DD1" w:rsidRPr="009F6A39" w:rsidRDefault="00F14DD1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0B2DC05E" w14:textId="77777777" w:rsidR="00F14DD1" w:rsidRPr="009F6A39" w:rsidRDefault="00F14DD1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0B731CA9" w14:textId="504BBAC2" w:rsidR="00A31FB1" w:rsidRPr="009F6A39" w:rsidRDefault="000B0D67" w:rsidP="00027E32">
      <w:pPr>
        <w:pStyle w:val="11"/>
      </w:pPr>
      <w:bookmarkStart w:id="302" w:name="_Ref373239006"/>
      <w:bookmarkStart w:id="303" w:name="_Toc378951390"/>
      <w:bookmarkStart w:id="304" w:name="_Toc536009626"/>
      <w:bookmarkStart w:id="305" w:name="_Ref372203501"/>
      <w:bookmarkStart w:id="306" w:name="_Toc372211420"/>
      <w:bookmarkStart w:id="307" w:name="_Toc373136632"/>
      <w:r w:rsidRPr="009F6A39">
        <w:lastRenderedPageBreak/>
        <w:t>Форма и методика заполнения заявки</w:t>
      </w:r>
      <w:r w:rsidR="00A31FB1" w:rsidRPr="009F6A39">
        <w:t xml:space="preserve"> на публикацию </w:t>
      </w:r>
      <w:r w:rsidR="003D0DBC" w:rsidRPr="009F6A39">
        <w:t xml:space="preserve">рабочей версии </w:t>
      </w:r>
      <w:r w:rsidR="00A31FB1" w:rsidRPr="009F6A39">
        <w:t>веб-службы в</w:t>
      </w:r>
      <w:r w:rsidR="00EF54AA" w:rsidRPr="009F6A39">
        <w:t xml:space="preserve"> рабочей версии</w:t>
      </w:r>
      <w:r w:rsidR="00A31FB1" w:rsidRPr="009F6A39">
        <w:t xml:space="preserve"> ИПС</w:t>
      </w:r>
      <w:r w:rsidR="00A31FB1" w:rsidRPr="009F6A39">
        <w:rPr>
          <w:rStyle w:val="afffffa"/>
        </w:rPr>
        <w:footnoteReference w:id="18"/>
      </w:r>
      <w:bookmarkEnd w:id="302"/>
      <w:bookmarkEnd w:id="303"/>
      <w:bookmarkEnd w:id="304"/>
    </w:p>
    <w:p w14:paraId="40E18288" w14:textId="04487E52" w:rsidR="00A31FB1" w:rsidRPr="009F6A39" w:rsidRDefault="00A31FB1" w:rsidP="00A31FB1">
      <w:pPr>
        <w:jc w:val="center"/>
      </w:pPr>
      <w:r w:rsidRPr="009F6A39">
        <w:t xml:space="preserve">Заявка </w:t>
      </w:r>
      <w:r w:rsidR="00EF54AA" w:rsidRPr="009F6A39">
        <w:t xml:space="preserve">на публикацию </w:t>
      </w:r>
      <w:r w:rsidR="008B5545" w:rsidRPr="009F6A39">
        <w:t>рабочей</w:t>
      </w:r>
      <w:r w:rsidR="00EF54AA" w:rsidRPr="009F6A39">
        <w:t xml:space="preserve"> версии веб-службы в </w:t>
      </w:r>
      <w:r w:rsidR="008B5545" w:rsidRPr="009F6A39">
        <w:t xml:space="preserve">рабочей </w:t>
      </w:r>
      <w:r w:rsidR="00EF54AA" w:rsidRPr="009F6A39">
        <w:t>версии ИПС</w:t>
      </w:r>
      <w:r w:rsidRPr="009F6A39">
        <w:t>.</w:t>
      </w:r>
    </w:p>
    <w:p w14:paraId="4E0E24ED" w14:textId="7709FB41" w:rsidR="00A31FB1" w:rsidRPr="009F6A39" w:rsidRDefault="008B5545" w:rsidP="00A31FB1">
      <w:r w:rsidRPr="009F6A39">
        <w:t>В связи с успешными испытаниями тестовой версии веб-службы п</w:t>
      </w:r>
      <w:r w:rsidR="00A31FB1" w:rsidRPr="009F6A39">
        <w:t xml:space="preserve">рошу опубликовать описание рабочей версий веб-службы в </w:t>
      </w:r>
      <w:r w:rsidRPr="009F6A39">
        <w:t xml:space="preserve">рабочей версии </w:t>
      </w:r>
      <w:r w:rsidR="00A31FB1" w:rsidRPr="009F6A39">
        <w:t>ИПС. Сведения о веб-службе приведены в таблице</w:t>
      </w:r>
      <w:r w:rsidR="00003090" w:rsidRPr="009F6A39">
        <w:t xml:space="preserve"> </w:t>
      </w:r>
      <w:r w:rsidR="00003090" w:rsidRPr="009F6A39">
        <w:fldChar w:fldCharType="begin"/>
      </w:r>
      <w:r w:rsidR="00003090" w:rsidRPr="009F6A39">
        <w:instrText xml:space="preserve"> REF _Ref375042609 \h  \* MERGEFORMAT </w:instrText>
      </w:r>
      <w:r w:rsidR="00003090" w:rsidRPr="009F6A39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9</w:t>
      </w:r>
      <w:r w:rsidR="00003090" w:rsidRPr="009F6A39">
        <w:fldChar w:fldCharType="end"/>
      </w:r>
      <w:r w:rsidR="00A31FB1" w:rsidRPr="009F6A39">
        <w:t>.</w:t>
      </w:r>
      <w:r w:rsidR="0098662D" w:rsidRPr="009F6A39">
        <w:t xml:space="preserve"> </w:t>
      </w:r>
    </w:p>
    <w:p w14:paraId="0FAB668D" w14:textId="0DC1DF92" w:rsidR="00A31FB1" w:rsidRPr="009F6A39" w:rsidRDefault="00A31FB1" w:rsidP="00A31FB1">
      <w:pPr>
        <w:pStyle w:val="afffff5"/>
      </w:pPr>
      <w:bookmarkStart w:id="308" w:name="_Ref375042609"/>
      <w:r w:rsidRPr="009F6A39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9</w:t>
      </w:r>
      <w:r w:rsidR="002C6F13">
        <w:rPr>
          <w:noProof/>
        </w:rPr>
        <w:fldChar w:fldCharType="end"/>
      </w:r>
      <w:bookmarkEnd w:id="308"/>
      <w:r w:rsidRPr="009F6A39">
        <w:t>. Сведения о веб-службе.</w:t>
      </w:r>
    </w:p>
    <w:tbl>
      <w:tblPr>
        <w:tblStyle w:val="affc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56"/>
        <w:gridCol w:w="1701"/>
        <w:gridCol w:w="1701"/>
        <w:gridCol w:w="1985"/>
        <w:gridCol w:w="2580"/>
        <w:gridCol w:w="1134"/>
        <w:gridCol w:w="1418"/>
      </w:tblGrid>
      <w:tr w:rsidR="00670DAE" w:rsidRPr="00F6620F" w14:paraId="033BF753" w14:textId="1D8487AF" w:rsidTr="004210EF">
        <w:trPr>
          <w:trHeight w:val="609"/>
        </w:trPr>
        <w:tc>
          <w:tcPr>
            <w:tcW w:w="568" w:type="dxa"/>
          </w:tcPr>
          <w:p w14:paraId="3E0C12BC" w14:textId="2D63510D" w:rsidR="00670DAE" w:rsidRPr="00F6620F" w:rsidRDefault="00670DAE" w:rsidP="00336228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№ п/п</w:t>
            </w:r>
          </w:p>
        </w:tc>
        <w:tc>
          <w:tcPr>
            <w:tcW w:w="3656" w:type="dxa"/>
          </w:tcPr>
          <w:p w14:paraId="70377AEE" w14:textId="0FB07B88" w:rsidR="00670DAE" w:rsidRPr="00F6620F" w:rsidRDefault="00670DAE" w:rsidP="00311305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Наименование и идентификатор </w:t>
            </w:r>
            <w:r>
              <w:rPr>
                <w:sz w:val="16"/>
                <w:szCs w:val="16"/>
              </w:rPr>
              <w:t>ИС</w:t>
            </w:r>
            <w:r w:rsidRPr="00F6620F">
              <w:rPr>
                <w:sz w:val="16"/>
                <w:szCs w:val="16"/>
              </w:rPr>
              <w:t>-поставщика веб-службы</w:t>
            </w:r>
          </w:p>
        </w:tc>
        <w:tc>
          <w:tcPr>
            <w:tcW w:w="1701" w:type="dxa"/>
          </w:tcPr>
          <w:p w14:paraId="1B73E4FD" w14:textId="77777777" w:rsidR="00670DAE" w:rsidRPr="00F6620F" w:rsidRDefault="00670DAE" w:rsidP="00336228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Наименование веб-службы</w:t>
            </w:r>
          </w:p>
        </w:tc>
        <w:tc>
          <w:tcPr>
            <w:tcW w:w="1701" w:type="dxa"/>
          </w:tcPr>
          <w:p w14:paraId="4824805F" w14:textId="77777777" w:rsidR="00670DAE" w:rsidRPr="00F6620F" w:rsidRDefault="00670DAE" w:rsidP="00336228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Тип веб-службы</w:t>
            </w:r>
          </w:p>
        </w:tc>
        <w:tc>
          <w:tcPr>
            <w:tcW w:w="1985" w:type="dxa"/>
          </w:tcPr>
          <w:p w14:paraId="3B5D9AC6" w14:textId="77777777" w:rsidR="00670DAE" w:rsidRPr="00F6620F" w:rsidRDefault="00670DAE" w:rsidP="00336228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Текстовое описание веб-службы</w:t>
            </w:r>
          </w:p>
        </w:tc>
        <w:tc>
          <w:tcPr>
            <w:tcW w:w="2580" w:type="dxa"/>
          </w:tcPr>
          <w:p w14:paraId="377A45CA" w14:textId="58508DEF" w:rsidR="00670DAE" w:rsidRPr="00F6620F" w:rsidRDefault="00670DAE" w:rsidP="00336228">
            <w:pPr>
              <w:pStyle w:val="afffff3"/>
              <w:rPr>
                <w:sz w:val="16"/>
                <w:szCs w:val="16"/>
              </w:rPr>
            </w:pPr>
            <w:r w:rsidRPr="00E855BA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E855BA">
              <w:rPr>
                <w:sz w:val="16"/>
                <w:szCs w:val="16"/>
              </w:rPr>
              <w:t xml:space="preserve"> и идентификатор</w:t>
            </w:r>
            <w:r>
              <w:rPr>
                <w:sz w:val="16"/>
                <w:szCs w:val="16"/>
              </w:rPr>
              <w:t>ы</w:t>
            </w:r>
            <w:r w:rsidRPr="00E855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</w:t>
            </w:r>
            <w:r w:rsidRPr="00E855BA">
              <w:rPr>
                <w:sz w:val="16"/>
                <w:szCs w:val="16"/>
              </w:rPr>
              <w:t>, имеющих доступ</w:t>
            </w:r>
            <w:r>
              <w:rPr>
                <w:sz w:val="16"/>
                <w:szCs w:val="16"/>
              </w:rPr>
              <w:t xml:space="preserve"> к веб-службе</w:t>
            </w:r>
          </w:p>
        </w:tc>
        <w:tc>
          <w:tcPr>
            <w:tcW w:w="1134" w:type="dxa"/>
          </w:tcPr>
          <w:p w14:paraId="63B07316" w14:textId="60778CCF" w:rsidR="00670DAE" w:rsidRPr="00F6620F" w:rsidRDefault="00D62F7B" w:rsidP="00D62F7B">
            <w:pPr>
              <w:pStyle w:val="affff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Прямой адрес веб-службы</w:t>
            </w:r>
            <w:r w:rsidR="00493618">
              <w:rPr>
                <w:rStyle w:val="afffffa"/>
                <w:sz w:val="16"/>
                <w:szCs w:val="16"/>
              </w:rPr>
              <w:footnoteReference w:id="19"/>
            </w:r>
          </w:p>
        </w:tc>
        <w:tc>
          <w:tcPr>
            <w:tcW w:w="1418" w:type="dxa"/>
          </w:tcPr>
          <w:p w14:paraId="0055FF66" w14:textId="167D400C" w:rsidR="00670DAE" w:rsidRPr="00F6620F" w:rsidRDefault="00670DAE" w:rsidP="00336228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Версия веб-сервиса</w:t>
            </w:r>
          </w:p>
        </w:tc>
      </w:tr>
      <w:tr w:rsidR="00670DAE" w:rsidRPr="00F6620F" w14:paraId="00CAF267" w14:textId="5392FE09" w:rsidTr="004210EF">
        <w:trPr>
          <w:trHeight w:val="1695"/>
        </w:trPr>
        <w:tc>
          <w:tcPr>
            <w:tcW w:w="568" w:type="dxa"/>
          </w:tcPr>
          <w:p w14:paraId="2BB850F2" w14:textId="77777777" w:rsidR="00670DAE" w:rsidRPr="004210EF" w:rsidRDefault="00670DAE" w:rsidP="004210EF">
            <w:pPr>
              <w:pStyle w:val="a4"/>
              <w:numPr>
                <w:ilvl w:val="0"/>
                <w:numId w:val="72"/>
              </w:numPr>
              <w:rPr>
                <w:sz w:val="16"/>
                <w:szCs w:val="16"/>
              </w:rPr>
            </w:pPr>
          </w:p>
        </w:tc>
        <w:tc>
          <w:tcPr>
            <w:tcW w:w="3656" w:type="dxa"/>
          </w:tcPr>
          <w:p w14:paraId="59061879" w14:textId="54F8E5B2" w:rsidR="00670DAE" w:rsidRPr="00F6620F" w:rsidRDefault="00670DAE" w:rsidP="00780FFA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Необходимо указать полное наименование ИС-поставщика веб-службы, т.е. ИС, которая предоставляет </w:t>
            </w:r>
            <w:r w:rsidRPr="00F6620F">
              <w:rPr>
                <w:sz w:val="16"/>
                <w:szCs w:val="16"/>
                <w:lang w:val="en-US"/>
              </w:rPr>
              <w:t>SOAP</w:t>
            </w:r>
            <w:r w:rsidRPr="00F6620F">
              <w:rPr>
                <w:sz w:val="16"/>
                <w:szCs w:val="16"/>
              </w:rPr>
              <w:t>-сервер. Также необходимо указать идентификатор, по которому данная ИС зарегистрирована в ИПС.</w:t>
            </w:r>
          </w:p>
        </w:tc>
        <w:tc>
          <w:tcPr>
            <w:tcW w:w="1701" w:type="dxa"/>
          </w:tcPr>
          <w:p w14:paraId="59E5BB83" w14:textId="77777777" w:rsidR="00670DAE" w:rsidRPr="00F6620F" w:rsidRDefault="00670DAE" w:rsidP="00336228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указать полное наименование веб-службы, указанной в данной заявке.</w:t>
            </w:r>
          </w:p>
        </w:tc>
        <w:tc>
          <w:tcPr>
            <w:tcW w:w="1701" w:type="dxa"/>
          </w:tcPr>
          <w:p w14:paraId="5D577D76" w14:textId="77777777" w:rsidR="00670DAE" w:rsidRPr="00F6620F" w:rsidRDefault="00670DAE" w:rsidP="00336228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указать один из двух типов веб-служб: синхронный или асинхронный.</w:t>
            </w:r>
          </w:p>
        </w:tc>
        <w:tc>
          <w:tcPr>
            <w:tcW w:w="1985" w:type="dxa"/>
          </w:tcPr>
          <w:p w14:paraId="0074EECA" w14:textId="4B2706D7" w:rsidR="00670DAE" w:rsidRPr="00F6620F" w:rsidRDefault="00670DAE" w:rsidP="00D2068E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привести текстовое описание веб-службы, указанной в данной заявке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80" w:type="dxa"/>
          </w:tcPr>
          <w:p w14:paraId="404BE563" w14:textId="1BE2E00F" w:rsidR="00670DAE" w:rsidRPr="00F6620F" w:rsidRDefault="00670DAE" w:rsidP="00311305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Необходимо указать полное наименование </w:t>
            </w:r>
            <w:r>
              <w:rPr>
                <w:sz w:val="16"/>
                <w:szCs w:val="16"/>
              </w:rPr>
              <w:t xml:space="preserve">и идентификатор </w:t>
            </w:r>
            <w:r w:rsidRPr="00F6620F">
              <w:rPr>
                <w:sz w:val="16"/>
                <w:szCs w:val="16"/>
              </w:rPr>
              <w:t>ИС</w:t>
            </w:r>
            <w:r>
              <w:rPr>
                <w:sz w:val="16"/>
                <w:szCs w:val="16"/>
              </w:rPr>
              <w:t>, которой необходимо предоставить доступ к регистрируемой веб-службе</w:t>
            </w:r>
          </w:p>
        </w:tc>
        <w:tc>
          <w:tcPr>
            <w:tcW w:w="1134" w:type="dxa"/>
          </w:tcPr>
          <w:p w14:paraId="1565E33A" w14:textId="40BD5F31" w:rsidR="00670DAE" w:rsidRPr="00F6620F" w:rsidRDefault="00D62F7B" w:rsidP="00336228">
            <w:pPr>
              <w:pStyle w:val="aff7"/>
              <w:rPr>
                <w:sz w:val="16"/>
                <w:szCs w:val="16"/>
              </w:rPr>
            </w:pPr>
            <w:r w:rsidRPr="00BD169E">
              <w:rPr>
                <w:sz w:val="16"/>
                <w:szCs w:val="16"/>
              </w:rPr>
              <w:t>Необходимо указать прямой адрес веб-службы</w:t>
            </w:r>
          </w:p>
        </w:tc>
        <w:tc>
          <w:tcPr>
            <w:tcW w:w="1418" w:type="dxa"/>
          </w:tcPr>
          <w:p w14:paraId="492885C5" w14:textId="562923E8" w:rsidR="00670DAE" w:rsidRPr="00F6620F" w:rsidRDefault="00670DAE" w:rsidP="00336228">
            <w:pPr>
              <w:pStyle w:val="aff7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Необходимо указать одно из двух значений (SOAP 1.1 или SOAP 1.2)</w:t>
            </w:r>
          </w:p>
        </w:tc>
      </w:tr>
    </w:tbl>
    <w:p w14:paraId="24D43461" w14:textId="77777777" w:rsidR="006F0765" w:rsidRPr="004210EF" w:rsidRDefault="006F0765" w:rsidP="004210EF">
      <w:pPr>
        <w:ind w:firstLine="0"/>
      </w:pPr>
    </w:p>
    <w:p w14:paraId="325B2CA8" w14:textId="267740AE" w:rsidR="001358E0" w:rsidRPr="009F6A39" w:rsidRDefault="001358E0" w:rsidP="004210EF">
      <w:pPr>
        <w:ind w:firstLine="0"/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A31FB1" w:rsidRPr="008C0595" w14:paraId="6741ACB8" w14:textId="77777777" w:rsidTr="00920736">
        <w:tc>
          <w:tcPr>
            <w:tcW w:w="7905" w:type="dxa"/>
          </w:tcPr>
          <w:p w14:paraId="3941D1E3" w14:textId="77777777" w:rsidR="00A31FB1" w:rsidRPr="009F6A39" w:rsidRDefault="00A31FB1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2D1DB1FB" w14:textId="77777777" w:rsidR="00A31FB1" w:rsidRPr="008C0595" w:rsidRDefault="00A31FB1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4D444D15" w14:textId="6B90CBE2" w:rsidR="0061021B" w:rsidRPr="008C0595" w:rsidRDefault="000B0D67" w:rsidP="00027E32">
      <w:pPr>
        <w:pStyle w:val="11"/>
      </w:pPr>
      <w:bookmarkStart w:id="309" w:name="_Toc509308011"/>
      <w:bookmarkStart w:id="310" w:name="_Toc509311304"/>
      <w:bookmarkStart w:id="311" w:name="_Toc509311807"/>
      <w:bookmarkStart w:id="312" w:name="_Toc509308012"/>
      <w:bookmarkStart w:id="313" w:name="_Toc509311305"/>
      <w:bookmarkStart w:id="314" w:name="_Toc509311808"/>
      <w:bookmarkStart w:id="315" w:name="_Toc509308013"/>
      <w:bookmarkStart w:id="316" w:name="_Toc509311306"/>
      <w:bookmarkStart w:id="317" w:name="_Toc509311809"/>
      <w:bookmarkStart w:id="318" w:name="_Toc509308014"/>
      <w:bookmarkStart w:id="319" w:name="_Toc509311307"/>
      <w:bookmarkStart w:id="320" w:name="_Toc509311810"/>
      <w:bookmarkStart w:id="321" w:name="_Toc509308023"/>
      <w:bookmarkStart w:id="322" w:name="_Toc509311316"/>
      <w:bookmarkStart w:id="323" w:name="_Toc509311819"/>
      <w:bookmarkStart w:id="324" w:name="_Toc509308032"/>
      <w:bookmarkStart w:id="325" w:name="_Toc509311325"/>
      <w:bookmarkStart w:id="326" w:name="_Toc509311828"/>
      <w:bookmarkStart w:id="327" w:name="_Toc509308041"/>
      <w:bookmarkStart w:id="328" w:name="_Toc509311334"/>
      <w:bookmarkStart w:id="329" w:name="_Toc509311837"/>
      <w:bookmarkStart w:id="330" w:name="_Toc509308045"/>
      <w:bookmarkStart w:id="331" w:name="_Toc509311338"/>
      <w:bookmarkStart w:id="332" w:name="_Toc509311841"/>
      <w:bookmarkStart w:id="333" w:name="_Toc509308046"/>
      <w:bookmarkStart w:id="334" w:name="_Toc509311339"/>
      <w:bookmarkStart w:id="335" w:name="_Toc509311842"/>
      <w:bookmarkStart w:id="336" w:name="_Toc509308047"/>
      <w:bookmarkStart w:id="337" w:name="_Toc509311340"/>
      <w:bookmarkStart w:id="338" w:name="_Toc509311843"/>
      <w:bookmarkStart w:id="339" w:name="_Toc509308048"/>
      <w:bookmarkStart w:id="340" w:name="_Toc509311341"/>
      <w:bookmarkStart w:id="341" w:name="_Toc509311844"/>
      <w:bookmarkStart w:id="342" w:name="_Toc509308057"/>
      <w:bookmarkStart w:id="343" w:name="_Toc509311350"/>
      <w:bookmarkStart w:id="344" w:name="_Toc509311853"/>
      <w:bookmarkStart w:id="345" w:name="_Toc509308066"/>
      <w:bookmarkStart w:id="346" w:name="_Toc509311359"/>
      <w:bookmarkStart w:id="347" w:name="_Toc509311862"/>
      <w:bookmarkStart w:id="348" w:name="_Ref372203582"/>
      <w:bookmarkStart w:id="349" w:name="_Ref373242594"/>
      <w:bookmarkStart w:id="350" w:name="_Toc378951393"/>
      <w:bookmarkStart w:id="351" w:name="_Toc536009627"/>
      <w:bookmarkEnd w:id="305"/>
      <w:bookmarkEnd w:id="306"/>
      <w:bookmarkEnd w:id="307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r w:rsidRPr="009F6A39">
        <w:lastRenderedPageBreak/>
        <w:t>Форма и методика заполнения заявки</w:t>
      </w:r>
      <w:r w:rsidR="00527161" w:rsidRPr="009F6A39">
        <w:t xml:space="preserve"> </w:t>
      </w:r>
      <w:r w:rsidR="0061021B" w:rsidRPr="009F6A39">
        <w:t xml:space="preserve">на подключение к </w:t>
      </w:r>
      <w:r w:rsidR="000F7749" w:rsidRPr="009F6A39">
        <w:t xml:space="preserve">тестовой версии </w:t>
      </w:r>
      <w:r w:rsidR="0061021B" w:rsidRPr="009F6A39">
        <w:t>веб-служб</w:t>
      </w:r>
      <w:r w:rsidR="000F7749" w:rsidRPr="009F6A39">
        <w:t>ы</w:t>
      </w:r>
      <w:r w:rsidR="0061021B" w:rsidRPr="009F6A39">
        <w:t>,</w:t>
      </w:r>
      <w:r w:rsidR="0061021B" w:rsidRPr="008C0595">
        <w:t xml:space="preserve"> опубликованной в ИПС</w:t>
      </w:r>
      <w:bookmarkEnd w:id="348"/>
      <w:r w:rsidR="00F9350C" w:rsidRPr="008C0595">
        <w:rPr>
          <w:rStyle w:val="afffffa"/>
        </w:rPr>
        <w:footnoteReference w:id="20"/>
      </w:r>
      <w:bookmarkEnd w:id="349"/>
      <w:bookmarkEnd w:id="350"/>
      <w:bookmarkEnd w:id="351"/>
    </w:p>
    <w:p w14:paraId="79598CCD" w14:textId="2CEA7E5C" w:rsidR="00B72521" w:rsidRPr="008C0595" w:rsidRDefault="00B72521" w:rsidP="00B72521">
      <w:pPr>
        <w:jc w:val="center"/>
      </w:pPr>
      <w:r w:rsidRPr="008C0595">
        <w:t xml:space="preserve">Заявка </w:t>
      </w:r>
      <w:r w:rsidR="000F7749" w:rsidRPr="008C0595">
        <w:t>на подключение к тестовой версии веб-службы, опубликованной в ИПС</w:t>
      </w:r>
      <w:r w:rsidRPr="008C0595">
        <w:t>.</w:t>
      </w:r>
    </w:p>
    <w:p w14:paraId="4F066264" w14:textId="3AFE6092" w:rsidR="00B72521" w:rsidRPr="008C0595" w:rsidRDefault="00B72521" w:rsidP="00B72521">
      <w:r w:rsidRPr="008C0595">
        <w:t xml:space="preserve">Прошу </w:t>
      </w:r>
      <w:r w:rsidR="00C367AB" w:rsidRPr="008C0595">
        <w:t xml:space="preserve">подключить </w:t>
      </w:r>
      <w:r w:rsidR="00441E81">
        <w:t>ИС</w:t>
      </w:r>
      <w:r w:rsidR="00441E81" w:rsidRPr="008C0595">
        <w:t xml:space="preserve"> </w:t>
      </w:r>
      <w:r w:rsidR="000F7749" w:rsidRPr="008C0595">
        <w:t>к тестовой версии веб-службы</w:t>
      </w:r>
      <w:r w:rsidR="00C367AB" w:rsidRPr="008C0595">
        <w:t>, опубликованной в ИПС</w:t>
      </w:r>
      <w:r w:rsidRPr="008C0595">
        <w:t>. Сведения о</w:t>
      </w:r>
      <w:r w:rsidR="00C367AB" w:rsidRPr="008C0595">
        <w:t xml:space="preserve"> клиенте и сервере веб-службы </w:t>
      </w:r>
      <w:r w:rsidRPr="008C0595">
        <w:t>приведены в таблице</w:t>
      </w:r>
      <w:r w:rsidR="000D318F" w:rsidRPr="008C0595">
        <w:t xml:space="preserve"> </w:t>
      </w:r>
      <w:r w:rsidR="000D318F" w:rsidRPr="008C0595">
        <w:fldChar w:fldCharType="begin"/>
      </w:r>
      <w:r w:rsidR="000D318F" w:rsidRPr="008C0595">
        <w:instrText xml:space="preserve"> REF _Ref372204260 \h  \* MERGEFORMAT </w:instrText>
      </w:r>
      <w:r w:rsidR="000D318F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10</w:t>
      </w:r>
      <w:r w:rsidR="000D318F" w:rsidRPr="008C0595">
        <w:fldChar w:fldCharType="end"/>
      </w:r>
      <w:r w:rsidR="001B798D" w:rsidRPr="008C0595">
        <w:t>.</w:t>
      </w:r>
    </w:p>
    <w:p w14:paraId="42F96BAC" w14:textId="4504ECAE" w:rsidR="00B72521" w:rsidRPr="008C0595" w:rsidRDefault="00B72521" w:rsidP="00B72521">
      <w:pPr>
        <w:pStyle w:val="afffff5"/>
      </w:pPr>
      <w:bookmarkStart w:id="352" w:name="_Ref372204260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10</w:t>
      </w:r>
      <w:r w:rsidR="002C6F13">
        <w:rPr>
          <w:noProof/>
        </w:rPr>
        <w:fldChar w:fldCharType="end"/>
      </w:r>
      <w:bookmarkEnd w:id="352"/>
      <w:r w:rsidRPr="008C0595">
        <w:t xml:space="preserve">. Сведения о </w:t>
      </w:r>
      <w:r w:rsidR="000D318F" w:rsidRPr="008C0595">
        <w:t>клиенте и сервере веб-службы</w:t>
      </w:r>
      <w:r w:rsidRPr="008C0595">
        <w:t>.</w:t>
      </w:r>
      <w:r w:rsidR="00E62A24" w:rsidRPr="008C0595">
        <w:rPr>
          <w:rStyle w:val="afffffa"/>
        </w:rPr>
        <w:footnoteReference w:id="21"/>
      </w:r>
    </w:p>
    <w:tbl>
      <w:tblPr>
        <w:tblStyle w:val="affc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4111"/>
        <w:gridCol w:w="3260"/>
        <w:gridCol w:w="3119"/>
      </w:tblGrid>
      <w:tr w:rsidR="00EB60CB" w:rsidRPr="008C0595" w14:paraId="3977F5EB" w14:textId="7C44B351" w:rsidTr="004210EF">
        <w:trPr>
          <w:trHeight w:val="835"/>
        </w:trPr>
        <w:tc>
          <w:tcPr>
            <w:tcW w:w="851" w:type="dxa"/>
          </w:tcPr>
          <w:p w14:paraId="75A47B0D" w14:textId="77777777" w:rsidR="00EB60CB" w:rsidRPr="008C0595" w:rsidRDefault="00EB60CB" w:rsidP="001969B4">
            <w:pPr>
              <w:pStyle w:val="afffff3"/>
              <w:rPr>
                <w:sz w:val="20"/>
                <w:szCs w:val="20"/>
              </w:rPr>
            </w:pPr>
            <w:r w:rsidRPr="008C0595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63C385A" w14:textId="53D2E4D2" w:rsidR="00EB60CB" w:rsidRPr="008C0595" w:rsidRDefault="00EB60CB" w:rsidP="00311305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-клиента веб-службы</w:t>
            </w:r>
          </w:p>
        </w:tc>
        <w:tc>
          <w:tcPr>
            <w:tcW w:w="4111" w:type="dxa"/>
          </w:tcPr>
          <w:p w14:paraId="3F4A9489" w14:textId="30DE2805" w:rsidR="00EB60CB" w:rsidRPr="008C0595" w:rsidRDefault="00EB60CB" w:rsidP="00311305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-поставщика веб-службы</w:t>
            </w:r>
          </w:p>
        </w:tc>
        <w:tc>
          <w:tcPr>
            <w:tcW w:w="3260" w:type="dxa"/>
          </w:tcPr>
          <w:p w14:paraId="2B311C52" w14:textId="77891BC9" w:rsidR="00EB60CB" w:rsidRPr="008C0595" w:rsidRDefault="00EB60CB" w:rsidP="001969B4">
            <w:pPr>
              <w:pStyle w:val="afffff3"/>
              <w:rPr>
                <w:sz w:val="20"/>
                <w:szCs w:val="20"/>
              </w:rPr>
            </w:pPr>
            <w:r w:rsidRPr="008C0595">
              <w:t>Наименование и идентификатор тестовой версии веб-службы</w:t>
            </w:r>
          </w:p>
        </w:tc>
        <w:tc>
          <w:tcPr>
            <w:tcW w:w="3119" w:type="dxa"/>
          </w:tcPr>
          <w:p w14:paraId="16183362" w14:textId="624FC694" w:rsidR="00EB60CB" w:rsidRPr="008C0595" w:rsidRDefault="00EB60CB" w:rsidP="001969B4">
            <w:pPr>
              <w:pStyle w:val="afffff3"/>
              <w:rPr>
                <w:sz w:val="20"/>
                <w:szCs w:val="20"/>
              </w:rPr>
            </w:pPr>
            <w:r w:rsidRPr="008C0595">
              <w:t>Наименования требуемых методов веб-службы</w:t>
            </w:r>
            <w:r w:rsidRPr="008C0595">
              <w:rPr>
                <w:rStyle w:val="afffffa"/>
              </w:rPr>
              <w:footnoteReference w:id="22"/>
            </w:r>
          </w:p>
        </w:tc>
      </w:tr>
      <w:tr w:rsidR="00EB60CB" w:rsidRPr="008C0595" w14:paraId="23AF46F9" w14:textId="066AAA69" w:rsidTr="004210EF">
        <w:tc>
          <w:tcPr>
            <w:tcW w:w="851" w:type="dxa"/>
          </w:tcPr>
          <w:p w14:paraId="4A21FE81" w14:textId="77777777" w:rsidR="00EB60CB" w:rsidRPr="008C0595" w:rsidRDefault="00EB60CB" w:rsidP="00583EC6">
            <w:pPr>
              <w:pStyle w:val="a4"/>
              <w:numPr>
                <w:ilvl w:val="0"/>
                <w:numId w:val="26"/>
              </w:numPr>
              <w:ind w:left="0" w:firstLine="0"/>
            </w:pPr>
          </w:p>
        </w:tc>
        <w:tc>
          <w:tcPr>
            <w:tcW w:w="4253" w:type="dxa"/>
          </w:tcPr>
          <w:p w14:paraId="0BF9EE08" w14:textId="4BCB9003" w:rsidR="00EB60CB" w:rsidRPr="008C0595" w:rsidRDefault="00EB60CB" w:rsidP="00780FFA">
            <w:pPr>
              <w:pStyle w:val="aff7"/>
            </w:pPr>
            <w:r w:rsidRPr="008C0595">
              <w:t>Необходимо указать полное наименование ИС-клиента веб-службы (т.е. ИС организации, от имени которой составляется заявка). Также необходимо указать идентификатор, по которому данная ИС зарегистрирована в ИПС.</w:t>
            </w:r>
          </w:p>
        </w:tc>
        <w:tc>
          <w:tcPr>
            <w:tcW w:w="4111" w:type="dxa"/>
          </w:tcPr>
          <w:p w14:paraId="0E2D6155" w14:textId="5B60AE29" w:rsidR="00EB60CB" w:rsidRPr="008C0595" w:rsidRDefault="00EB60CB" w:rsidP="00780FFA">
            <w:pPr>
              <w:pStyle w:val="aff7"/>
            </w:pPr>
            <w:r w:rsidRPr="008C0595">
              <w:t xml:space="preserve">Необходимо указать полное наименование ИС-поставщика веб-службы, т.е. ИС, которая предоставляет </w:t>
            </w:r>
            <w:r w:rsidRPr="008C0595">
              <w:rPr>
                <w:lang w:val="en-US"/>
              </w:rPr>
              <w:t>SOAP</w:t>
            </w:r>
            <w:r w:rsidRPr="008C0595">
              <w:t>-сервер. Также необходимо указать идентификатор, по которому данная ИС зарегистрирована в ИПС.</w:t>
            </w:r>
          </w:p>
        </w:tc>
        <w:tc>
          <w:tcPr>
            <w:tcW w:w="3260" w:type="dxa"/>
          </w:tcPr>
          <w:p w14:paraId="7DFBA4BC" w14:textId="292F2FEC" w:rsidR="00EB60CB" w:rsidRPr="008C0595" w:rsidRDefault="00EB60CB" w:rsidP="00185B92">
            <w:pPr>
              <w:pStyle w:val="aff7"/>
            </w:pPr>
            <w:r w:rsidRPr="008C0595">
              <w:t>Необходимо указать наименование и идентификатор веб-службы, к которой необходимо осуществить подключение</w:t>
            </w:r>
          </w:p>
        </w:tc>
        <w:tc>
          <w:tcPr>
            <w:tcW w:w="3119" w:type="dxa"/>
          </w:tcPr>
          <w:p w14:paraId="39EBBC9B" w14:textId="124E28DC" w:rsidR="00EB60CB" w:rsidRPr="008C0595" w:rsidRDefault="00EB60CB" w:rsidP="00185B92">
            <w:pPr>
              <w:pStyle w:val="aff7"/>
            </w:pPr>
            <w:r w:rsidRPr="008C0595">
              <w:t>Необходимо указать наименование методов веб-службы, к которым необходимо осуществить подключение</w:t>
            </w:r>
          </w:p>
        </w:tc>
      </w:tr>
    </w:tbl>
    <w:p w14:paraId="472E8A92" w14:textId="77777777" w:rsidR="00B72521" w:rsidRPr="008C0595" w:rsidRDefault="00B72521" w:rsidP="00B72521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B72521" w:rsidRPr="008C0595" w14:paraId="2269C512" w14:textId="77777777" w:rsidTr="001969B4">
        <w:tc>
          <w:tcPr>
            <w:tcW w:w="7905" w:type="dxa"/>
          </w:tcPr>
          <w:p w14:paraId="5F86E09F" w14:textId="77777777" w:rsidR="00B72521" w:rsidRPr="008C0595" w:rsidRDefault="00B72521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54642EF1" w14:textId="77777777" w:rsidR="00B72521" w:rsidRPr="008C0595" w:rsidRDefault="00B72521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3AB91E03" w14:textId="27064A64" w:rsidR="000F7749" w:rsidRPr="008C0595" w:rsidRDefault="000B0D67" w:rsidP="00027E32">
      <w:pPr>
        <w:pStyle w:val="11"/>
      </w:pPr>
      <w:bookmarkStart w:id="353" w:name="_Ref373239817"/>
      <w:bookmarkStart w:id="354" w:name="_Toc378951394"/>
      <w:bookmarkStart w:id="355" w:name="_Toc536009628"/>
      <w:bookmarkEnd w:id="278"/>
      <w:bookmarkEnd w:id="279"/>
      <w:r w:rsidRPr="008C0595">
        <w:lastRenderedPageBreak/>
        <w:t>Форма и методика заполнения заявки</w:t>
      </w:r>
      <w:r w:rsidR="000F7749" w:rsidRPr="008C0595">
        <w:t xml:space="preserve"> на подключение к рабочей версии веб-службы, опубликованной в ИПС</w:t>
      </w:r>
      <w:r w:rsidR="000F7749" w:rsidRPr="008C0595">
        <w:rPr>
          <w:rStyle w:val="afffffa"/>
        </w:rPr>
        <w:footnoteReference w:id="23"/>
      </w:r>
      <w:bookmarkEnd w:id="353"/>
      <w:bookmarkEnd w:id="354"/>
      <w:bookmarkEnd w:id="355"/>
    </w:p>
    <w:p w14:paraId="1759FE92" w14:textId="49F02E53" w:rsidR="000F7749" w:rsidRPr="008C0595" w:rsidRDefault="000F7749" w:rsidP="000F7749">
      <w:pPr>
        <w:jc w:val="center"/>
      </w:pPr>
      <w:r w:rsidRPr="008C0595">
        <w:t>Заявка на подключение к рабочей версии веб-службы, опубликованной в ИПС.</w:t>
      </w:r>
    </w:p>
    <w:p w14:paraId="64B67F01" w14:textId="1E2E083C" w:rsidR="000F7749" w:rsidRPr="008C0595" w:rsidRDefault="000F7749" w:rsidP="000F7749">
      <w:r w:rsidRPr="008C0595">
        <w:t xml:space="preserve">Прошу подключить </w:t>
      </w:r>
      <w:r w:rsidR="00441E81">
        <w:t>ИС</w:t>
      </w:r>
      <w:r w:rsidR="00441E81" w:rsidRPr="008C0595">
        <w:t xml:space="preserve"> </w:t>
      </w:r>
      <w:r w:rsidRPr="008C0595">
        <w:t>к рабочей версии веб-службы, опубликованной в ИПС.</w:t>
      </w:r>
      <w:r w:rsidR="003443F8" w:rsidRPr="008C0595">
        <w:t xml:space="preserve"> </w:t>
      </w:r>
      <w:r w:rsidRPr="008C0595">
        <w:t>Сведения о клиенте и сервере веб-службы приведены в таблице</w:t>
      </w:r>
      <w:r w:rsidR="00003090" w:rsidRPr="008C0595">
        <w:t xml:space="preserve"> </w:t>
      </w:r>
      <w:r w:rsidR="00003090" w:rsidRPr="008C0595">
        <w:fldChar w:fldCharType="begin"/>
      </w:r>
      <w:r w:rsidR="00003090" w:rsidRPr="008C0595">
        <w:instrText xml:space="preserve"> REF _Ref375042674 \h  \* MERGEFORMAT </w:instrText>
      </w:r>
      <w:r w:rsidR="00003090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11</w:t>
      </w:r>
      <w:r w:rsidR="00003090" w:rsidRPr="008C0595">
        <w:fldChar w:fldCharType="end"/>
      </w:r>
      <w:r w:rsidRPr="008C0595">
        <w:t>.</w:t>
      </w:r>
    </w:p>
    <w:p w14:paraId="483346DE" w14:textId="20AAC114" w:rsidR="000F7749" w:rsidRPr="008C0595" w:rsidRDefault="000F7749" w:rsidP="000F7749">
      <w:pPr>
        <w:pStyle w:val="afffff5"/>
      </w:pPr>
      <w:bookmarkStart w:id="356" w:name="_Ref375042674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11</w:t>
      </w:r>
      <w:r w:rsidR="002C6F13">
        <w:rPr>
          <w:noProof/>
        </w:rPr>
        <w:fldChar w:fldCharType="end"/>
      </w:r>
      <w:bookmarkEnd w:id="356"/>
      <w:r w:rsidRPr="008C0595">
        <w:t>. Сведения о клиенте и сервере веб-службы.</w:t>
      </w:r>
      <w:r w:rsidRPr="008C0595">
        <w:rPr>
          <w:rStyle w:val="afffffa"/>
        </w:rPr>
        <w:footnoteReference w:id="24"/>
      </w:r>
    </w:p>
    <w:tbl>
      <w:tblPr>
        <w:tblStyle w:val="affc"/>
        <w:tblW w:w="150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3310"/>
        <w:gridCol w:w="3310"/>
        <w:gridCol w:w="3044"/>
        <w:gridCol w:w="2383"/>
        <w:gridCol w:w="2251"/>
      </w:tblGrid>
      <w:tr w:rsidR="00ED06BC" w:rsidRPr="006060E9" w14:paraId="13C57B71" w14:textId="1AA5E288" w:rsidTr="006060E9">
        <w:trPr>
          <w:trHeight w:val="763"/>
        </w:trPr>
        <w:tc>
          <w:tcPr>
            <w:tcW w:w="795" w:type="dxa"/>
          </w:tcPr>
          <w:p w14:paraId="72329600" w14:textId="77777777" w:rsidR="00ED06BC" w:rsidRPr="006060E9" w:rsidRDefault="00ED06BC" w:rsidP="00920736">
            <w:pPr>
              <w:pStyle w:val="afffff3"/>
              <w:rPr>
                <w:sz w:val="18"/>
                <w:szCs w:val="20"/>
              </w:rPr>
            </w:pPr>
            <w:r w:rsidRPr="006060E9">
              <w:rPr>
                <w:sz w:val="18"/>
                <w:szCs w:val="20"/>
              </w:rPr>
              <w:t>№ п/п</w:t>
            </w:r>
          </w:p>
        </w:tc>
        <w:tc>
          <w:tcPr>
            <w:tcW w:w="3310" w:type="dxa"/>
          </w:tcPr>
          <w:p w14:paraId="486EAC35" w14:textId="529AA56E" w:rsidR="00ED06BC" w:rsidRPr="006060E9" w:rsidRDefault="00ED06BC" w:rsidP="00311305">
            <w:pPr>
              <w:pStyle w:val="afffff3"/>
              <w:rPr>
                <w:sz w:val="18"/>
                <w:szCs w:val="20"/>
              </w:rPr>
            </w:pPr>
            <w:r w:rsidRPr="006060E9">
              <w:rPr>
                <w:sz w:val="18"/>
              </w:rPr>
              <w:t xml:space="preserve">Наименование и идентификатор </w:t>
            </w:r>
            <w:r w:rsidR="00441E81">
              <w:rPr>
                <w:sz w:val="18"/>
              </w:rPr>
              <w:t>ИС</w:t>
            </w:r>
            <w:r w:rsidRPr="006060E9">
              <w:rPr>
                <w:sz w:val="18"/>
              </w:rPr>
              <w:t>-клиента веб-службы</w:t>
            </w:r>
          </w:p>
        </w:tc>
        <w:tc>
          <w:tcPr>
            <w:tcW w:w="3310" w:type="dxa"/>
          </w:tcPr>
          <w:p w14:paraId="58D14BAA" w14:textId="7123FE59" w:rsidR="00ED06BC" w:rsidRPr="006060E9" w:rsidRDefault="00ED06BC" w:rsidP="00311305">
            <w:pPr>
              <w:pStyle w:val="afffff3"/>
              <w:rPr>
                <w:sz w:val="18"/>
                <w:szCs w:val="20"/>
              </w:rPr>
            </w:pPr>
            <w:r w:rsidRPr="006060E9">
              <w:rPr>
                <w:sz w:val="18"/>
              </w:rPr>
              <w:t xml:space="preserve">Наименование и идентификатор </w:t>
            </w:r>
            <w:r w:rsidR="00441E81">
              <w:rPr>
                <w:sz w:val="18"/>
              </w:rPr>
              <w:t>ИС</w:t>
            </w:r>
            <w:r w:rsidRPr="006060E9">
              <w:rPr>
                <w:sz w:val="18"/>
              </w:rPr>
              <w:t>-поставщика веб-службы</w:t>
            </w:r>
          </w:p>
        </w:tc>
        <w:tc>
          <w:tcPr>
            <w:tcW w:w="3044" w:type="dxa"/>
          </w:tcPr>
          <w:p w14:paraId="70508D80" w14:textId="1A405F38" w:rsidR="00ED06BC" w:rsidRPr="006060E9" w:rsidRDefault="00ED06BC" w:rsidP="00311305">
            <w:pPr>
              <w:pStyle w:val="afffff3"/>
              <w:rPr>
                <w:sz w:val="18"/>
                <w:szCs w:val="20"/>
              </w:rPr>
            </w:pPr>
            <w:r w:rsidRPr="006060E9">
              <w:rPr>
                <w:sz w:val="18"/>
              </w:rPr>
              <w:t>Наименование и идентификатор рабочей версии веб-службы</w:t>
            </w:r>
          </w:p>
        </w:tc>
        <w:tc>
          <w:tcPr>
            <w:tcW w:w="2383" w:type="dxa"/>
          </w:tcPr>
          <w:p w14:paraId="255C75A0" w14:textId="1D17DA77" w:rsidR="00ED06BC" w:rsidRPr="006060E9" w:rsidRDefault="00ED06BC" w:rsidP="00311305">
            <w:pPr>
              <w:pStyle w:val="afffff3"/>
              <w:rPr>
                <w:sz w:val="18"/>
              </w:rPr>
            </w:pPr>
            <w:r w:rsidRPr="006060E9">
              <w:rPr>
                <w:sz w:val="18"/>
              </w:rPr>
              <w:t>Наименование и идентификатор тестовой версии веб-службы</w:t>
            </w:r>
          </w:p>
        </w:tc>
        <w:tc>
          <w:tcPr>
            <w:tcW w:w="2251" w:type="dxa"/>
          </w:tcPr>
          <w:p w14:paraId="5D51520C" w14:textId="59E79C1A" w:rsidR="00ED06BC" w:rsidRPr="006060E9" w:rsidRDefault="00ED06BC" w:rsidP="000F5DEE">
            <w:pPr>
              <w:pStyle w:val="afffff3"/>
              <w:rPr>
                <w:sz w:val="18"/>
                <w:szCs w:val="20"/>
              </w:rPr>
            </w:pPr>
            <w:r w:rsidRPr="006060E9">
              <w:rPr>
                <w:sz w:val="18"/>
              </w:rPr>
              <w:t>Наименования требуемых методов веб-службы</w:t>
            </w:r>
            <w:r w:rsidRPr="006060E9">
              <w:rPr>
                <w:rStyle w:val="afffffa"/>
                <w:sz w:val="18"/>
              </w:rPr>
              <w:footnoteReference w:id="25"/>
            </w:r>
          </w:p>
        </w:tc>
      </w:tr>
      <w:tr w:rsidR="00ED06BC" w:rsidRPr="006060E9" w14:paraId="2671710F" w14:textId="6570B5AA" w:rsidTr="006060E9">
        <w:trPr>
          <w:trHeight w:val="2520"/>
        </w:trPr>
        <w:tc>
          <w:tcPr>
            <w:tcW w:w="795" w:type="dxa"/>
          </w:tcPr>
          <w:p w14:paraId="1A1D52CE" w14:textId="77777777" w:rsidR="00ED06BC" w:rsidRPr="006060E9" w:rsidRDefault="00ED06BC" w:rsidP="00583EC6">
            <w:pPr>
              <w:pStyle w:val="a4"/>
              <w:numPr>
                <w:ilvl w:val="0"/>
                <w:numId w:val="28"/>
              </w:numPr>
              <w:ind w:left="0" w:firstLine="0"/>
              <w:rPr>
                <w:sz w:val="18"/>
              </w:rPr>
            </w:pPr>
          </w:p>
        </w:tc>
        <w:tc>
          <w:tcPr>
            <w:tcW w:w="3310" w:type="dxa"/>
          </w:tcPr>
          <w:p w14:paraId="45704303" w14:textId="66FEB6B8" w:rsidR="00ED06BC" w:rsidRPr="006060E9" w:rsidRDefault="00ED06BC" w:rsidP="00780FFA">
            <w:pPr>
              <w:pStyle w:val="aff7"/>
              <w:rPr>
                <w:sz w:val="18"/>
              </w:rPr>
            </w:pPr>
            <w:r w:rsidRPr="006060E9">
              <w:rPr>
                <w:sz w:val="18"/>
              </w:rPr>
              <w:t>Необходимо указать полное наименование ИС-клиента веб-службы (т.е. ИС организации, от имени которой составляется заявка). Также необходимо указать идентификатор, по которому данная ИС зарегистрирована в ИПС.</w:t>
            </w:r>
          </w:p>
        </w:tc>
        <w:tc>
          <w:tcPr>
            <w:tcW w:w="3310" w:type="dxa"/>
          </w:tcPr>
          <w:p w14:paraId="7EC79EAE" w14:textId="54B49147" w:rsidR="00ED06BC" w:rsidRPr="006060E9" w:rsidRDefault="00ED06BC" w:rsidP="00780FFA">
            <w:pPr>
              <w:pStyle w:val="aff7"/>
              <w:rPr>
                <w:sz w:val="18"/>
              </w:rPr>
            </w:pPr>
            <w:r w:rsidRPr="006060E9">
              <w:rPr>
                <w:sz w:val="18"/>
              </w:rPr>
              <w:t xml:space="preserve">Необходимо указать полное наименование ИС-поставщика веб-службы, т.е. ИС, которая предоставляет </w:t>
            </w:r>
            <w:r w:rsidRPr="006060E9">
              <w:rPr>
                <w:sz w:val="18"/>
                <w:lang w:val="en-US"/>
              </w:rPr>
              <w:t>SOAP</w:t>
            </w:r>
            <w:r w:rsidRPr="006060E9">
              <w:rPr>
                <w:sz w:val="18"/>
              </w:rPr>
              <w:t>-сервер. Также необходимо указать идентификатор, по которому данная ИС зарегистрирована в ИПС.</w:t>
            </w:r>
          </w:p>
        </w:tc>
        <w:tc>
          <w:tcPr>
            <w:tcW w:w="3044" w:type="dxa"/>
          </w:tcPr>
          <w:p w14:paraId="4B1F7C2F" w14:textId="73FB19EE" w:rsidR="00ED06BC" w:rsidRPr="006060E9" w:rsidRDefault="00ED06BC" w:rsidP="00CA0C28">
            <w:pPr>
              <w:pStyle w:val="aff7"/>
              <w:rPr>
                <w:sz w:val="18"/>
              </w:rPr>
            </w:pPr>
            <w:r w:rsidRPr="006060E9">
              <w:rPr>
                <w:sz w:val="18"/>
              </w:rPr>
              <w:t>Необходимо указать наименование и идентификатор веб-службы, к которой необходимо осуществить подключение</w:t>
            </w:r>
          </w:p>
        </w:tc>
        <w:tc>
          <w:tcPr>
            <w:tcW w:w="2383" w:type="dxa"/>
          </w:tcPr>
          <w:p w14:paraId="5105C31A" w14:textId="7D006C95" w:rsidR="00ED06BC" w:rsidRPr="006060E9" w:rsidRDefault="00ED06BC" w:rsidP="00CA0C28">
            <w:pPr>
              <w:pStyle w:val="aff7"/>
              <w:rPr>
                <w:sz w:val="18"/>
              </w:rPr>
            </w:pPr>
            <w:r w:rsidRPr="006060E9">
              <w:rPr>
                <w:sz w:val="18"/>
              </w:rPr>
              <w:t>Необходимо указать наименование и идентификатор тестовой версии данной веб-службы, т.е. версии с которой было осуществлено успешное тестирование взаимодействия</w:t>
            </w:r>
          </w:p>
        </w:tc>
        <w:tc>
          <w:tcPr>
            <w:tcW w:w="2251" w:type="dxa"/>
          </w:tcPr>
          <w:p w14:paraId="11EC0466" w14:textId="73780827" w:rsidR="00ED06BC" w:rsidRPr="006060E9" w:rsidRDefault="00ED06BC" w:rsidP="00CA0C28">
            <w:pPr>
              <w:pStyle w:val="aff7"/>
              <w:rPr>
                <w:sz w:val="18"/>
              </w:rPr>
            </w:pPr>
            <w:r w:rsidRPr="006060E9">
              <w:rPr>
                <w:sz w:val="18"/>
              </w:rPr>
              <w:t>Необходимо указать наименование методов веб-службы, к которым необходимо осуществить подключение</w:t>
            </w:r>
          </w:p>
        </w:tc>
      </w:tr>
    </w:tbl>
    <w:p w14:paraId="27B850BE" w14:textId="5497A979" w:rsidR="000F7749" w:rsidRPr="008C0595" w:rsidRDefault="003443F8" w:rsidP="000F7749">
      <w:r w:rsidRPr="008C0595">
        <w:t>Тестирование информационного взаимодействия с указанными методами тестовой версии данной веб-службы прошло успешно.</w:t>
      </w: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F7749" w:rsidRPr="008C0595" w14:paraId="72F4F97F" w14:textId="77777777" w:rsidTr="00920736">
        <w:tc>
          <w:tcPr>
            <w:tcW w:w="7905" w:type="dxa"/>
          </w:tcPr>
          <w:p w14:paraId="64FE5932" w14:textId="77777777" w:rsidR="000F7749" w:rsidRPr="008C0595" w:rsidRDefault="000F7749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0CB0BAA5" w14:textId="77777777" w:rsidR="000F7749" w:rsidRPr="008C0595" w:rsidRDefault="000F7749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7DF360D3" w14:textId="2E3621DE" w:rsidR="004F4ACD" w:rsidRDefault="004F4ACD" w:rsidP="004F4ACD">
      <w:pPr>
        <w:pStyle w:val="11"/>
      </w:pPr>
      <w:bookmarkStart w:id="357" w:name="_Ref533069911"/>
      <w:bookmarkStart w:id="358" w:name="_Toc536009629"/>
      <w:bookmarkStart w:id="359" w:name="_Toc378951395"/>
      <w:r>
        <w:lastRenderedPageBreak/>
        <w:t>Форма и методика заявки на изменение ИС, зарегистрированной в ИПС</w:t>
      </w:r>
      <w:r w:rsidR="00367100" w:rsidRPr="009F6A39">
        <w:rPr>
          <w:rStyle w:val="afffffa"/>
        </w:rPr>
        <w:footnoteReference w:id="26"/>
      </w:r>
      <w:bookmarkEnd w:id="357"/>
      <w:bookmarkEnd w:id="358"/>
    </w:p>
    <w:p w14:paraId="7CD6848C" w14:textId="6DBE09A7" w:rsidR="004F4ACD" w:rsidRPr="009F6A39" w:rsidRDefault="004F4ACD" w:rsidP="004F4ACD">
      <w:pPr>
        <w:spacing w:before="0"/>
        <w:ind w:firstLine="0"/>
        <w:jc w:val="center"/>
      </w:pPr>
      <w:r w:rsidRPr="009F6A39">
        <w:t xml:space="preserve">Заявка на </w:t>
      </w:r>
      <w:r>
        <w:t>изменение</w:t>
      </w:r>
      <w:r w:rsidRPr="008C0595">
        <w:t xml:space="preserve"> </w:t>
      </w:r>
      <w:r>
        <w:t>информационной системы</w:t>
      </w:r>
      <w:r w:rsidRPr="008C0595">
        <w:t>,</w:t>
      </w:r>
      <w:r>
        <w:t xml:space="preserve"> зарегистрированной</w:t>
      </w:r>
      <w:r w:rsidRPr="008C0595">
        <w:t xml:space="preserve"> в ИПС</w:t>
      </w:r>
      <w:r w:rsidRPr="009F6A39">
        <w:t>.</w:t>
      </w:r>
    </w:p>
    <w:p w14:paraId="4CA7DF7A" w14:textId="2E853ADD" w:rsidR="004F4ACD" w:rsidRPr="009F6A39" w:rsidRDefault="004F4ACD" w:rsidP="004F4ACD">
      <w:r>
        <w:t xml:space="preserve">Прошу внести изменения в </w:t>
      </w:r>
      <w:r w:rsidR="003A0402">
        <w:t>информацию об информационной системе</w:t>
      </w:r>
      <w:r>
        <w:t xml:space="preserve">, </w:t>
      </w:r>
      <w:r w:rsidR="003A0402">
        <w:t xml:space="preserve">зарегистрированной </w:t>
      </w:r>
      <w:r>
        <w:t>в рабочей/тестовой (нужное подчеркнуть) версии ИПС. Сведения о веб-службе представлены в таблице</w:t>
      </w:r>
      <w:r w:rsidRPr="00170FBC">
        <w:t xml:space="preserve"> </w:t>
      </w:r>
      <w:r>
        <w:fldChar w:fldCharType="begin"/>
      </w:r>
      <w:r>
        <w:instrText xml:space="preserve"> REF _Ref389472571 \h  \* MERGEFORMAT </w:instrText>
      </w:r>
      <w:r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12</w:t>
      </w:r>
      <w:r>
        <w:fldChar w:fldCharType="end"/>
      </w:r>
      <w:r>
        <w:t xml:space="preserve">, необходимые изменения – в таблице </w:t>
      </w:r>
      <w:r>
        <w:fldChar w:fldCharType="begin"/>
      </w:r>
      <w:r>
        <w:instrText xml:space="preserve"> REF _Ref389472581 \h  \* MERGEFORMAT </w:instrText>
      </w:r>
      <w:r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13</w:t>
      </w:r>
      <w:r>
        <w:fldChar w:fldCharType="end"/>
      </w:r>
      <w:r w:rsidRPr="009F6A39">
        <w:t>.</w:t>
      </w:r>
    </w:p>
    <w:p w14:paraId="5F352575" w14:textId="42E71865" w:rsidR="004F4ACD" w:rsidRDefault="004F4ACD" w:rsidP="004F4ACD">
      <w:pPr>
        <w:pStyle w:val="afffff5"/>
      </w:pPr>
      <w:bookmarkStart w:id="360" w:name="_Ref389472571"/>
      <w:r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12</w:t>
      </w:r>
      <w:r w:rsidR="002C6F13">
        <w:rPr>
          <w:noProof/>
        </w:rPr>
        <w:fldChar w:fldCharType="end"/>
      </w:r>
      <w:bookmarkEnd w:id="360"/>
      <w:r>
        <w:t>. Сведения о</w:t>
      </w:r>
      <w:r w:rsidR="00997825">
        <w:t>б</w:t>
      </w:r>
      <w:r>
        <w:t xml:space="preserve"> </w:t>
      </w:r>
      <w:r w:rsidR="00997825">
        <w:t>ИС</w:t>
      </w:r>
      <w:r>
        <w:t>,</w:t>
      </w:r>
      <w:r w:rsidRPr="00170FBC">
        <w:t xml:space="preserve"> </w:t>
      </w:r>
      <w:r>
        <w:t>параметры которой необходимо изменить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7281"/>
        <w:gridCol w:w="7279"/>
      </w:tblGrid>
      <w:tr w:rsidR="004F4ACD" w14:paraId="513B3E36" w14:textId="77777777" w:rsidTr="006917C1">
        <w:tc>
          <w:tcPr>
            <w:tcW w:w="7393" w:type="dxa"/>
          </w:tcPr>
          <w:p w14:paraId="14EAE70D" w14:textId="77777777" w:rsidR="004F4ACD" w:rsidRPr="00E37787" w:rsidRDefault="004F4ACD" w:rsidP="006917C1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 w:rsidRPr="00E37787">
              <w:rPr>
                <w:b/>
              </w:rPr>
              <w:t xml:space="preserve">Наименование </w:t>
            </w:r>
            <w:r>
              <w:rPr>
                <w:b/>
              </w:rPr>
              <w:t>информационной системы</w:t>
            </w:r>
          </w:p>
        </w:tc>
        <w:tc>
          <w:tcPr>
            <w:tcW w:w="7393" w:type="dxa"/>
          </w:tcPr>
          <w:p w14:paraId="12AEA6A2" w14:textId="4A08DA1C" w:rsidR="004F4ACD" w:rsidRDefault="004F4ACD" w:rsidP="003A0402">
            <w:pPr>
              <w:pStyle w:val="aff7"/>
            </w:pPr>
            <w:r>
              <w:t xml:space="preserve">Необходимо ввести полное наименование информационной системы, в </w:t>
            </w:r>
            <w:r w:rsidR="003A0402">
              <w:t xml:space="preserve">информацию о которой </w:t>
            </w:r>
            <w:r>
              <w:t>следует внести изменения.</w:t>
            </w:r>
          </w:p>
        </w:tc>
      </w:tr>
      <w:tr w:rsidR="004F4ACD" w14:paraId="0CD4F9DF" w14:textId="77777777" w:rsidTr="006917C1">
        <w:tc>
          <w:tcPr>
            <w:tcW w:w="7393" w:type="dxa"/>
          </w:tcPr>
          <w:p w14:paraId="68CE81A5" w14:textId="2721397B" w:rsidR="004F4ACD" w:rsidRPr="00E37787" w:rsidRDefault="004F4ACD" w:rsidP="006917C1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Идентификатор информационной системы</w:t>
            </w:r>
          </w:p>
        </w:tc>
        <w:tc>
          <w:tcPr>
            <w:tcW w:w="7393" w:type="dxa"/>
          </w:tcPr>
          <w:p w14:paraId="55508396" w14:textId="482FF90A" w:rsidR="004F4ACD" w:rsidRDefault="004F4ACD" w:rsidP="00780FFA">
            <w:pPr>
              <w:pStyle w:val="aff7"/>
            </w:pPr>
            <w:r>
              <w:t>Н</w:t>
            </w:r>
            <w:r w:rsidRPr="00C210A8">
              <w:t>еобходимо указать идентификатор, по которому данная ИС зарегистрирована в ИПС.</w:t>
            </w:r>
          </w:p>
        </w:tc>
      </w:tr>
    </w:tbl>
    <w:p w14:paraId="61829476" w14:textId="77777777" w:rsidR="004F4ACD" w:rsidRPr="00E37787" w:rsidRDefault="004F4ACD" w:rsidP="004F4ACD"/>
    <w:p w14:paraId="69865266" w14:textId="5A4EA9FB" w:rsidR="004F4ACD" w:rsidRDefault="004F4ACD" w:rsidP="004F4ACD">
      <w:pPr>
        <w:pStyle w:val="afffff5"/>
      </w:pPr>
      <w:bookmarkStart w:id="361" w:name="_Ref389472581"/>
      <w:r w:rsidRPr="009C2AB9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13</w:t>
      </w:r>
      <w:r w:rsidR="002C6F13">
        <w:rPr>
          <w:noProof/>
        </w:rPr>
        <w:fldChar w:fldCharType="end"/>
      </w:r>
      <w:bookmarkEnd w:id="361"/>
      <w:r w:rsidRPr="009C2AB9">
        <w:t xml:space="preserve">. Перечень необходимых изменений в </w:t>
      </w:r>
      <w:r w:rsidR="00997825">
        <w:t>ИС</w:t>
      </w:r>
    </w:p>
    <w:tbl>
      <w:tblPr>
        <w:tblStyle w:val="affc"/>
        <w:tblW w:w="14630" w:type="dxa"/>
        <w:tblInd w:w="-34" w:type="dxa"/>
        <w:tblLook w:val="04A0" w:firstRow="1" w:lastRow="0" w:firstColumn="1" w:lastColumn="0" w:noHBand="0" w:noVBand="1"/>
      </w:tblPr>
      <w:tblGrid>
        <w:gridCol w:w="5841"/>
        <w:gridCol w:w="8789"/>
      </w:tblGrid>
      <w:tr w:rsidR="00DD666C" w14:paraId="0190F28D" w14:textId="24FE6ABF" w:rsidTr="004210EF">
        <w:trPr>
          <w:trHeight w:val="20"/>
          <w:tblHeader/>
        </w:trPr>
        <w:tc>
          <w:tcPr>
            <w:tcW w:w="5841" w:type="dxa"/>
          </w:tcPr>
          <w:p w14:paraId="61140398" w14:textId="4150338C" w:rsidR="00DD666C" w:rsidRPr="0087365B" w:rsidRDefault="00DD666C" w:rsidP="006917C1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сведений об ИС, в том числе информация о сертификатах</w:t>
            </w:r>
          </w:p>
        </w:tc>
        <w:tc>
          <w:tcPr>
            <w:tcW w:w="8789" w:type="dxa"/>
          </w:tcPr>
          <w:p w14:paraId="57DAD7AD" w14:textId="77777777" w:rsidR="00DD666C" w:rsidRPr="00E6444C" w:rsidRDefault="00DD666C" w:rsidP="006917C1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 изменениям</w:t>
            </w:r>
          </w:p>
        </w:tc>
      </w:tr>
      <w:tr w:rsidR="00DD666C" w:rsidRPr="0087365B" w14:paraId="3875AD2A" w14:textId="7C1412DB" w:rsidTr="004210EF">
        <w:tc>
          <w:tcPr>
            <w:tcW w:w="5841" w:type="dxa"/>
          </w:tcPr>
          <w:p w14:paraId="30B5B183" w14:textId="77777777" w:rsidR="00DD666C" w:rsidRDefault="00DD666C" w:rsidP="005201E8">
            <w:pPr>
              <w:pStyle w:val="aff7"/>
            </w:pPr>
            <w:r>
              <w:t>Необходимо указать сведения</w:t>
            </w:r>
            <w:r w:rsidRPr="0087365B">
              <w:t xml:space="preserve"> о </w:t>
            </w:r>
            <w:r>
              <w:t>ИС из заявки на регистрацию, подлежащие изменениям.</w:t>
            </w:r>
          </w:p>
        </w:tc>
        <w:tc>
          <w:tcPr>
            <w:tcW w:w="8789" w:type="dxa"/>
          </w:tcPr>
          <w:p w14:paraId="4567C176" w14:textId="77777777" w:rsidR="00DD666C" w:rsidRPr="003A7600" w:rsidRDefault="00DD666C" w:rsidP="005201E8">
            <w:pPr>
              <w:pStyle w:val="aff7"/>
            </w:pPr>
            <w:r>
              <w:t>Необходимо описать требования к изменениям указанных сведений о ИС.</w:t>
            </w:r>
          </w:p>
        </w:tc>
      </w:tr>
    </w:tbl>
    <w:p w14:paraId="1580E599" w14:textId="77777777" w:rsidR="004F4ACD" w:rsidRPr="009F6A39" w:rsidRDefault="004F4ACD" w:rsidP="004F4ACD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4F4ACD" w:rsidRPr="008C0595" w14:paraId="6C5647C8" w14:textId="77777777" w:rsidTr="006917C1">
        <w:tc>
          <w:tcPr>
            <w:tcW w:w="7905" w:type="dxa"/>
          </w:tcPr>
          <w:p w14:paraId="0CF4E10C" w14:textId="77777777" w:rsidR="004F4ACD" w:rsidRPr="009F6A39" w:rsidRDefault="004F4ACD" w:rsidP="006917C1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296A4142" w14:textId="77777777" w:rsidR="004F4ACD" w:rsidRPr="008C0595" w:rsidRDefault="004F4ACD" w:rsidP="006917C1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450CB672" w14:textId="77777777" w:rsidR="004F4ACD" w:rsidRPr="001567E2" w:rsidRDefault="004F4ACD" w:rsidP="004F4ACD">
      <w:pPr>
        <w:ind w:left="851" w:firstLine="0"/>
      </w:pPr>
    </w:p>
    <w:p w14:paraId="63E1E974" w14:textId="7371DCC8" w:rsidR="006060E9" w:rsidRDefault="006060E9" w:rsidP="006060E9">
      <w:pPr>
        <w:pStyle w:val="11"/>
      </w:pPr>
      <w:bookmarkStart w:id="362" w:name="_Ref525210817"/>
      <w:bookmarkStart w:id="363" w:name="_Toc536009630"/>
      <w:r w:rsidRPr="008C0595">
        <w:lastRenderedPageBreak/>
        <w:t xml:space="preserve">Форма и методика заполнения заявки на </w:t>
      </w:r>
      <w:r>
        <w:t>изменение</w:t>
      </w:r>
      <w:r w:rsidRPr="008C0595">
        <w:t xml:space="preserve"> веб-службы, опубликованной в ИПС</w:t>
      </w:r>
      <w:r w:rsidRPr="008C0595">
        <w:rPr>
          <w:rStyle w:val="afffffa"/>
        </w:rPr>
        <w:footnoteReference w:id="27"/>
      </w:r>
      <w:bookmarkEnd w:id="362"/>
      <w:bookmarkEnd w:id="363"/>
    </w:p>
    <w:p w14:paraId="7D371C1C" w14:textId="722FD0ED" w:rsidR="000046D5" w:rsidRPr="009F6A39" w:rsidRDefault="000046D5" w:rsidP="00A42623">
      <w:pPr>
        <w:spacing w:before="0"/>
        <w:ind w:firstLine="0"/>
        <w:jc w:val="center"/>
      </w:pPr>
      <w:r w:rsidRPr="009F6A39">
        <w:t xml:space="preserve">Заявка на </w:t>
      </w:r>
      <w:r>
        <w:t>изменение</w:t>
      </w:r>
      <w:r w:rsidRPr="008C0595">
        <w:t xml:space="preserve"> веб-службы, опубликован</w:t>
      </w:r>
      <w:r w:rsidR="00A42623">
        <w:t>н</w:t>
      </w:r>
      <w:r w:rsidRPr="008C0595">
        <w:t>ой в ИПС</w:t>
      </w:r>
      <w:r w:rsidRPr="009F6A39">
        <w:t>.</w:t>
      </w:r>
    </w:p>
    <w:p w14:paraId="463E693D" w14:textId="6E3A87B8" w:rsidR="000046D5" w:rsidRPr="009F6A39" w:rsidRDefault="00577529" w:rsidP="000046D5">
      <w:r>
        <w:t>П</w:t>
      </w:r>
      <w:r w:rsidR="00026C02">
        <w:t xml:space="preserve">рошу внести изменения в </w:t>
      </w:r>
      <w:r>
        <w:t>веб-службу, опубликованную в</w:t>
      </w:r>
      <w:r w:rsidR="008D5A9D">
        <w:t xml:space="preserve"> рабочей/тестовой (нужное подчеркнуть) версии</w:t>
      </w:r>
      <w:r>
        <w:t xml:space="preserve"> ИПС</w:t>
      </w:r>
      <w:r w:rsidR="00A42623">
        <w:t xml:space="preserve">. </w:t>
      </w:r>
      <w:r w:rsidR="001E213C">
        <w:t>Сведения о</w:t>
      </w:r>
      <w:r w:rsidR="00A42623">
        <w:t xml:space="preserve"> веб-</w:t>
      </w:r>
      <w:r w:rsidR="008D5A9D">
        <w:t>служб</w:t>
      </w:r>
      <w:r w:rsidR="001E213C">
        <w:t>е</w:t>
      </w:r>
      <w:r w:rsidR="008D5A9D">
        <w:t xml:space="preserve"> </w:t>
      </w:r>
      <w:r w:rsidR="00A42623">
        <w:t>представлен</w:t>
      </w:r>
      <w:r w:rsidR="001E213C">
        <w:t>ы</w:t>
      </w:r>
      <w:r w:rsidR="00A42623">
        <w:t xml:space="preserve"> в таблице</w:t>
      </w:r>
      <w:r w:rsidR="00170FBC" w:rsidRPr="00170FBC">
        <w:t xml:space="preserve"> </w:t>
      </w:r>
      <w:r w:rsidR="00170FBC">
        <w:fldChar w:fldCharType="begin"/>
      </w:r>
      <w:r w:rsidR="00170FBC">
        <w:instrText xml:space="preserve"> REF _Ref387236945 \h  \* MERGEFORMAT </w:instrText>
      </w:r>
      <w:r w:rsidR="00170FBC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14</w:t>
      </w:r>
      <w:r w:rsidR="00170FBC">
        <w:fldChar w:fldCharType="end"/>
      </w:r>
      <w:r w:rsidR="008D5A9D">
        <w:t>,</w:t>
      </w:r>
      <w:r w:rsidR="00A42623">
        <w:t xml:space="preserve"> </w:t>
      </w:r>
      <w:r w:rsidR="008D5A9D">
        <w:t xml:space="preserve">необходимые </w:t>
      </w:r>
      <w:r w:rsidR="00A42623">
        <w:t xml:space="preserve">изменения </w:t>
      </w:r>
      <w:r w:rsidR="008D5A9D">
        <w:t>–</w:t>
      </w:r>
      <w:r w:rsidR="005B0865">
        <w:t xml:space="preserve"> </w:t>
      </w:r>
      <w:r w:rsidR="00026C02">
        <w:t xml:space="preserve">в таблице </w:t>
      </w:r>
      <w:r w:rsidR="00A42623">
        <w:fldChar w:fldCharType="begin"/>
      </w:r>
      <w:r w:rsidR="00A42623">
        <w:instrText xml:space="preserve"> REF _Ref387152944 \h  \* MERGEFORMAT </w:instrText>
      </w:r>
      <w:r w:rsidR="00A42623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15</w:t>
      </w:r>
      <w:r w:rsidR="00A42623">
        <w:fldChar w:fldCharType="end"/>
      </w:r>
      <w:r w:rsidR="00A42623" w:rsidRPr="009F6A39">
        <w:t>.</w:t>
      </w:r>
    </w:p>
    <w:p w14:paraId="49B3D4EF" w14:textId="77E9FC90" w:rsidR="00026C02" w:rsidRDefault="00170FBC" w:rsidP="00170FBC">
      <w:pPr>
        <w:pStyle w:val="afffff5"/>
      </w:pPr>
      <w:bookmarkStart w:id="364" w:name="_Ref387236945"/>
      <w:r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14</w:t>
      </w:r>
      <w:r w:rsidR="002C6F13">
        <w:rPr>
          <w:noProof/>
        </w:rPr>
        <w:fldChar w:fldCharType="end"/>
      </w:r>
      <w:bookmarkEnd w:id="364"/>
      <w:r w:rsidR="00026C02">
        <w:t xml:space="preserve">. </w:t>
      </w:r>
      <w:r w:rsidR="00073081">
        <w:t xml:space="preserve">Сведения о </w:t>
      </w:r>
      <w:r w:rsidR="00026C02">
        <w:t>веб-</w:t>
      </w:r>
      <w:r w:rsidR="00073081">
        <w:t>службе</w:t>
      </w:r>
      <w:r w:rsidR="004E2A41">
        <w:t>,</w:t>
      </w:r>
      <w:r w:rsidRPr="00170FBC">
        <w:t xml:space="preserve"> </w:t>
      </w:r>
      <w:r>
        <w:t>параметры которой необходимо изменить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7278"/>
        <w:gridCol w:w="7282"/>
      </w:tblGrid>
      <w:tr w:rsidR="00E37787" w14:paraId="2194EDC6" w14:textId="77777777" w:rsidTr="00E37787">
        <w:tc>
          <w:tcPr>
            <w:tcW w:w="7393" w:type="dxa"/>
          </w:tcPr>
          <w:p w14:paraId="553A1E30" w14:textId="3C551239" w:rsidR="00E37787" w:rsidRPr="00E37787" w:rsidRDefault="00E37787" w:rsidP="00311305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 w:rsidRPr="00E37787">
              <w:rPr>
                <w:b/>
              </w:rPr>
              <w:t xml:space="preserve">Наименование и идентификатор </w:t>
            </w:r>
            <w:r w:rsidR="00441E81">
              <w:rPr>
                <w:b/>
              </w:rPr>
              <w:t>ИС</w:t>
            </w:r>
            <w:r w:rsidRPr="00E37787">
              <w:rPr>
                <w:b/>
              </w:rPr>
              <w:t>-поставщика веб-службы</w:t>
            </w:r>
          </w:p>
        </w:tc>
        <w:tc>
          <w:tcPr>
            <w:tcW w:w="7393" w:type="dxa"/>
          </w:tcPr>
          <w:p w14:paraId="31A4FD44" w14:textId="56759C3F" w:rsidR="00E37787" w:rsidRDefault="00E37787" w:rsidP="00780FFA">
            <w:pPr>
              <w:pStyle w:val="aff7"/>
            </w:pPr>
            <w:r w:rsidRPr="00C210A8">
              <w:t>Необходимо указать полное наименование ИС-поставщика веб-службы, т.е. ИС, которая предоставляет SOAP-се</w:t>
            </w:r>
            <w:r w:rsidR="00A91EFE">
              <w:t>рвис</w:t>
            </w:r>
            <w:r w:rsidRPr="00C210A8">
              <w:t>. Также необходимо указать идентификатор, по которому данная ИС зарегистрирована в ИПС.</w:t>
            </w:r>
          </w:p>
        </w:tc>
      </w:tr>
      <w:tr w:rsidR="00E37787" w14:paraId="1DF775B4" w14:textId="77777777" w:rsidTr="00E37787">
        <w:tc>
          <w:tcPr>
            <w:tcW w:w="7393" w:type="dxa"/>
          </w:tcPr>
          <w:p w14:paraId="69729720" w14:textId="6F08E71D" w:rsidR="00E37787" w:rsidRPr="00E37787" w:rsidRDefault="00E37787" w:rsidP="0036211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 w:rsidRPr="00E37787">
              <w:rPr>
                <w:b/>
              </w:rPr>
              <w:t>Наименование и идентификатор веб-службы</w:t>
            </w:r>
          </w:p>
        </w:tc>
        <w:tc>
          <w:tcPr>
            <w:tcW w:w="7393" w:type="dxa"/>
          </w:tcPr>
          <w:p w14:paraId="6C1C8A6D" w14:textId="3A8E5B60" w:rsidR="00E37787" w:rsidRDefault="00E37787" w:rsidP="0036211E">
            <w:pPr>
              <w:pStyle w:val="aff7"/>
            </w:pPr>
            <w:r w:rsidRPr="007876D1">
              <w:t>Необходимо указать наименование и идентификатор веб-службы, в которую необходимо внести изменения.</w:t>
            </w:r>
          </w:p>
        </w:tc>
      </w:tr>
    </w:tbl>
    <w:p w14:paraId="274E2AA7" w14:textId="77777777" w:rsidR="00E37787" w:rsidRPr="00E37787" w:rsidRDefault="00E37787" w:rsidP="004210EF">
      <w:pPr>
        <w:ind w:firstLine="0"/>
      </w:pPr>
    </w:p>
    <w:p w14:paraId="1081BE02" w14:textId="6B80ED20" w:rsidR="00026C02" w:rsidRDefault="00026C02" w:rsidP="009C2AB9">
      <w:pPr>
        <w:pStyle w:val="afffff5"/>
      </w:pPr>
      <w:bookmarkStart w:id="365" w:name="_Ref387152944"/>
      <w:r w:rsidRPr="009C2AB9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15</w:t>
      </w:r>
      <w:r w:rsidR="002C6F13">
        <w:rPr>
          <w:noProof/>
        </w:rPr>
        <w:fldChar w:fldCharType="end"/>
      </w:r>
      <w:bookmarkEnd w:id="365"/>
      <w:r w:rsidRPr="009C2AB9">
        <w:t>. Перечень необходимых изменений в веб-</w:t>
      </w:r>
      <w:r w:rsidR="00154146">
        <w:t>службе</w:t>
      </w:r>
    </w:p>
    <w:tbl>
      <w:tblPr>
        <w:tblStyle w:val="affc"/>
        <w:tblW w:w="14572" w:type="dxa"/>
        <w:tblInd w:w="-5" w:type="dxa"/>
        <w:tblLook w:val="04A0" w:firstRow="1" w:lastRow="0" w:firstColumn="1" w:lastColumn="0" w:noHBand="0" w:noVBand="1"/>
      </w:tblPr>
      <w:tblGrid>
        <w:gridCol w:w="6610"/>
        <w:gridCol w:w="617"/>
        <w:gridCol w:w="6459"/>
        <w:gridCol w:w="886"/>
      </w:tblGrid>
      <w:tr w:rsidR="00E37787" w14:paraId="712270AC" w14:textId="77777777" w:rsidTr="001D7117">
        <w:trPr>
          <w:gridAfter w:val="1"/>
          <w:wAfter w:w="987" w:type="dxa"/>
          <w:trHeight w:val="20"/>
          <w:tblHeader/>
        </w:trPr>
        <w:tc>
          <w:tcPr>
            <w:tcW w:w="7230" w:type="dxa"/>
          </w:tcPr>
          <w:p w14:paraId="2CC065B6" w14:textId="59C44791" w:rsidR="00E37787" w:rsidRPr="0087365B" w:rsidRDefault="00E37787" w:rsidP="0087365B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сведений о веб-службе</w:t>
            </w:r>
          </w:p>
        </w:tc>
        <w:tc>
          <w:tcPr>
            <w:tcW w:w="7342" w:type="dxa"/>
            <w:gridSpan w:val="2"/>
          </w:tcPr>
          <w:p w14:paraId="6C0AB083" w14:textId="5D6EFFBD" w:rsidR="00E37787" w:rsidRPr="00E6444C" w:rsidRDefault="00E37787" w:rsidP="00E6444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 изменениям</w:t>
            </w:r>
          </w:p>
        </w:tc>
      </w:tr>
      <w:tr w:rsidR="00E37787" w:rsidRPr="0087365B" w14:paraId="0CF4E36E" w14:textId="77777777" w:rsidTr="001D7117">
        <w:trPr>
          <w:gridAfter w:val="1"/>
          <w:wAfter w:w="987" w:type="dxa"/>
        </w:trPr>
        <w:tc>
          <w:tcPr>
            <w:tcW w:w="7230" w:type="dxa"/>
          </w:tcPr>
          <w:p w14:paraId="0780F089" w14:textId="37221196" w:rsidR="00E37787" w:rsidRDefault="00E37787" w:rsidP="00763377">
            <w:pPr>
              <w:pStyle w:val="aff7"/>
            </w:pPr>
            <w:r>
              <w:t>Необходимо указать сведения</w:t>
            </w:r>
            <w:r w:rsidRPr="0087365B">
              <w:t xml:space="preserve"> о веб-службе</w:t>
            </w:r>
            <w:r>
              <w:t xml:space="preserve"> из заявки на регистрацию, подлежащие изменениям.</w:t>
            </w:r>
          </w:p>
        </w:tc>
        <w:tc>
          <w:tcPr>
            <w:tcW w:w="7342" w:type="dxa"/>
            <w:gridSpan w:val="2"/>
          </w:tcPr>
          <w:p w14:paraId="78987CB3" w14:textId="5F6AAC4C" w:rsidR="00E37787" w:rsidRPr="003A7600" w:rsidRDefault="00E37787" w:rsidP="001D7117">
            <w:pPr>
              <w:pStyle w:val="aff7"/>
            </w:pPr>
            <w:r>
              <w:t>Необходимо описать требования к изменениям указанных сведений веб-службы.</w:t>
            </w:r>
          </w:p>
        </w:tc>
      </w:tr>
      <w:tr w:rsidR="000046D5" w:rsidRPr="008C0595" w14:paraId="705DECD7" w14:textId="77777777" w:rsidTr="00A4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2"/>
          </w:tcPr>
          <w:p w14:paraId="17776685" w14:textId="77777777" w:rsidR="00A02C4D" w:rsidRDefault="00A02C4D" w:rsidP="00A42623">
            <w:pPr>
              <w:pStyle w:val="aff7"/>
            </w:pPr>
          </w:p>
          <w:p w14:paraId="6E968EB9" w14:textId="146590F9" w:rsidR="000046D5" w:rsidRPr="009F6A39" w:rsidRDefault="000046D5" w:rsidP="00A42623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  <w:gridSpan w:val="2"/>
          </w:tcPr>
          <w:p w14:paraId="55406861" w14:textId="77777777" w:rsidR="00A02C4D" w:rsidRDefault="00A02C4D" w:rsidP="00A42623">
            <w:pPr>
              <w:pStyle w:val="aff7"/>
            </w:pPr>
          </w:p>
          <w:p w14:paraId="20EE4871" w14:textId="37E131CD" w:rsidR="000046D5" w:rsidRPr="008C0595" w:rsidRDefault="000046D5" w:rsidP="00A42623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12BD1165" w14:textId="78F80735" w:rsidR="00DC432D" w:rsidRPr="008C0595" w:rsidRDefault="000B0D67" w:rsidP="00027E32">
      <w:pPr>
        <w:pStyle w:val="11"/>
      </w:pPr>
      <w:bookmarkStart w:id="366" w:name="_Toc536009631"/>
      <w:r w:rsidRPr="008C0595">
        <w:lastRenderedPageBreak/>
        <w:t>Форма и методика заполнения заявки</w:t>
      </w:r>
      <w:r w:rsidR="00DC432D" w:rsidRPr="008C0595">
        <w:t xml:space="preserve"> на удаление ИС</w:t>
      </w:r>
      <w:r w:rsidR="007F5C4D" w:rsidRPr="008C0595">
        <w:t xml:space="preserve"> и всех веб-служб, которые она предоставляет,</w:t>
      </w:r>
      <w:r w:rsidR="00DC432D" w:rsidRPr="008C0595">
        <w:t xml:space="preserve"> из тестовой версии ИПС</w:t>
      </w:r>
      <w:r w:rsidR="00DC432D" w:rsidRPr="008C0595">
        <w:rPr>
          <w:rStyle w:val="afffffa"/>
        </w:rPr>
        <w:footnoteReference w:id="28"/>
      </w:r>
      <w:bookmarkEnd w:id="359"/>
      <w:bookmarkEnd w:id="366"/>
    </w:p>
    <w:p w14:paraId="32961392" w14:textId="532CB030" w:rsidR="00DC432D" w:rsidRPr="008C0595" w:rsidRDefault="00DC432D" w:rsidP="00DC432D">
      <w:pPr>
        <w:jc w:val="center"/>
      </w:pPr>
      <w:r w:rsidRPr="008C0595">
        <w:t>Заявка на удаление ИС из тестовой версии ИПС.</w:t>
      </w:r>
    </w:p>
    <w:p w14:paraId="4B5313CE" w14:textId="74700C5B" w:rsidR="00DC432D" w:rsidRPr="008C0595" w:rsidRDefault="00DC432D" w:rsidP="00DC432D">
      <w:r w:rsidRPr="008C0595">
        <w:t xml:space="preserve">Прошу удалить ИС </w:t>
      </w:r>
      <w:r w:rsidR="003C6FAE" w:rsidRPr="008C0595">
        <w:t>и все веб-службы, которые она предоставляет,</w:t>
      </w:r>
      <w:r w:rsidR="00B22E84" w:rsidRPr="008C0595">
        <w:t xml:space="preserve"> </w:t>
      </w:r>
      <w:r w:rsidRPr="008C0595">
        <w:t xml:space="preserve">из тестовой версии ИПС. </w:t>
      </w:r>
      <w:r w:rsidR="00EA55A0" w:rsidRPr="008C0595">
        <w:t xml:space="preserve">Сведения об организации, </w:t>
      </w:r>
      <w:r w:rsidR="004A5C72" w:rsidRPr="008C0595">
        <w:t>эксплуатирующей</w:t>
      </w:r>
      <w:r w:rsidR="00EA55A0" w:rsidRPr="008C0595">
        <w:t xml:space="preserve"> ИС, приведены </w:t>
      </w:r>
      <w:r w:rsidRPr="008C0595">
        <w:t>в таблице</w:t>
      </w:r>
      <w:r w:rsidR="00003090" w:rsidRPr="008C0595">
        <w:t xml:space="preserve"> </w:t>
      </w:r>
      <w:r w:rsidR="00003090" w:rsidRPr="008C0595">
        <w:fldChar w:fldCharType="begin"/>
      </w:r>
      <w:r w:rsidR="00003090" w:rsidRPr="008C0595">
        <w:instrText xml:space="preserve"> REF _Ref375042698 \h  \* MERGEFORMAT </w:instrText>
      </w:r>
      <w:r w:rsidR="00003090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16</w:t>
      </w:r>
      <w:r w:rsidR="00003090" w:rsidRPr="008C0595">
        <w:fldChar w:fldCharType="end"/>
      </w:r>
      <w:r w:rsidRPr="008C0595">
        <w:t>. Общие сведения об ИС приведены в таблице</w:t>
      </w:r>
      <w:r w:rsidR="00F36EB9" w:rsidRPr="008C0595">
        <w:t xml:space="preserve"> </w:t>
      </w:r>
      <w:r w:rsidR="00F36EB9" w:rsidRPr="008C0595">
        <w:fldChar w:fldCharType="begin"/>
      </w:r>
      <w:r w:rsidR="00F36EB9" w:rsidRPr="008C0595">
        <w:instrText xml:space="preserve"> REF _Ref378349317 \h  \* MERGEFORMAT </w:instrText>
      </w:r>
      <w:r w:rsidR="00F36EB9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17</w:t>
      </w:r>
      <w:r w:rsidR="00F36EB9" w:rsidRPr="008C0595">
        <w:fldChar w:fldCharType="end"/>
      </w:r>
      <w:r w:rsidRPr="008C0595">
        <w:t>.</w:t>
      </w:r>
    </w:p>
    <w:p w14:paraId="4D2B93E9" w14:textId="3ECCC5FD" w:rsidR="00DC432D" w:rsidRPr="008C0595" w:rsidRDefault="00DC432D" w:rsidP="00DC432D">
      <w:pPr>
        <w:pStyle w:val="afffff5"/>
      </w:pPr>
      <w:bookmarkStart w:id="367" w:name="_Ref375042698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16</w:t>
      </w:r>
      <w:r w:rsidR="002C6F13">
        <w:rPr>
          <w:noProof/>
        </w:rPr>
        <w:fldChar w:fldCharType="end"/>
      </w:r>
      <w:bookmarkEnd w:id="367"/>
      <w:r w:rsidRPr="008C0595">
        <w:t>. Сведения об организации.</w:t>
      </w:r>
      <w:r w:rsidRPr="008C0595">
        <w:rPr>
          <w:rStyle w:val="afffffa"/>
        </w:rPr>
        <w:footnoteReference w:id="29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B6501F" w:rsidRPr="008C0595" w14:paraId="6162A559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78663500" w14:textId="4DCA3BAB" w:rsidR="00B6501F" w:rsidRPr="008C0595" w:rsidRDefault="006A1F1D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B6501F" w:rsidRPr="008C0595">
              <w:rPr>
                <w:rStyle w:val="afffffa"/>
                <w:b/>
                <w:bCs/>
                <w:color w:val="000000"/>
              </w:rPr>
              <w:footnoteReference w:id="30"/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040C27E1" w14:textId="239EE47D" w:rsidR="00B6501F" w:rsidRPr="008C0595" w:rsidRDefault="00B6501F" w:rsidP="003258A7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>Необходимо указать по</w:t>
            </w:r>
            <w:r w:rsidR="003258A7">
              <w:rPr>
                <w:color w:val="000000"/>
              </w:rPr>
              <w:t xml:space="preserve">лное наименование ответственной </w:t>
            </w:r>
            <w:r w:rsidRPr="008C0595">
              <w:rPr>
                <w:color w:val="000000"/>
              </w:rPr>
              <w:t>организации, эксплуатирующей ИС.</w:t>
            </w:r>
          </w:p>
        </w:tc>
      </w:tr>
    </w:tbl>
    <w:p w14:paraId="4455714B" w14:textId="125ECA3B" w:rsidR="00DC432D" w:rsidRPr="008C0595" w:rsidRDefault="00DC432D" w:rsidP="00DC432D">
      <w:pPr>
        <w:pStyle w:val="afffff5"/>
      </w:pPr>
      <w:bookmarkStart w:id="368" w:name="_Ref375042714"/>
      <w:bookmarkStart w:id="369" w:name="_Ref378349317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17</w:t>
      </w:r>
      <w:r w:rsidR="002C6F13">
        <w:rPr>
          <w:noProof/>
        </w:rPr>
        <w:fldChar w:fldCharType="end"/>
      </w:r>
      <w:bookmarkEnd w:id="368"/>
      <w:bookmarkEnd w:id="369"/>
      <w:r w:rsidRPr="008C0595">
        <w:t>. Сведения об ИС.</w:t>
      </w:r>
      <w:r w:rsidRPr="008C0595">
        <w:rPr>
          <w:rStyle w:val="afffffa"/>
        </w:rPr>
        <w:footnoteReference w:id="31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AB5E78" w:rsidRPr="008C0595" w14:paraId="7EC5A72A" w14:textId="77777777" w:rsidTr="00481AB4">
        <w:tc>
          <w:tcPr>
            <w:tcW w:w="6237" w:type="dxa"/>
          </w:tcPr>
          <w:p w14:paraId="02516598" w14:textId="057E9914" w:rsidR="00AB5E78" w:rsidRPr="008C0595" w:rsidRDefault="00AB5E78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ID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07B32601" w14:textId="099706FB" w:rsidR="00AB5E78" w:rsidRPr="008C0595" w:rsidRDefault="00AB5E78" w:rsidP="00780FFA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ID </w:t>
            </w:r>
            <w:r w:rsidR="00E36347">
              <w:rPr>
                <w:color w:val="000000"/>
              </w:rPr>
              <w:t>ИС</w:t>
            </w:r>
            <w:r w:rsidRPr="008C0595">
              <w:rPr>
                <w:color w:val="000000"/>
              </w:rPr>
              <w:t>, под которым она зарегистрирована в ИПС.</w:t>
            </w:r>
          </w:p>
        </w:tc>
      </w:tr>
    </w:tbl>
    <w:p w14:paraId="24C0355F" w14:textId="77777777" w:rsidR="00DC432D" w:rsidRPr="008C0595" w:rsidRDefault="00DC432D" w:rsidP="001A7828">
      <w:pPr>
        <w:spacing w:before="0" w:after="0" w:line="240" w:lineRule="auto"/>
        <w:rPr>
          <w:sz w:val="16"/>
          <w:szCs w:val="16"/>
        </w:rPr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DC432D" w:rsidRPr="008C0595" w14:paraId="162BEC93" w14:textId="77777777" w:rsidTr="00F809CE">
        <w:tc>
          <w:tcPr>
            <w:tcW w:w="7905" w:type="dxa"/>
          </w:tcPr>
          <w:p w14:paraId="48D11CD6" w14:textId="77777777" w:rsidR="00DC432D" w:rsidRPr="008C0595" w:rsidRDefault="00DC432D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194C10C4" w14:textId="77777777" w:rsidR="00DC432D" w:rsidRPr="008C0595" w:rsidRDefault="00DC432D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2E1F6DD0" w14:textId="01F391D8" w:rsidR="00DC432D" w:rsidRPr="008C0595" w:rsidRDefault="000B0D67" w:rsidP="00027E32">
      <w:pPr>
        <w:pStyle w:val="11"/>
      </w:pPr>
      <w:bookmarkStart w:id="370" w:name="_Toc378951396"/>
      <w:bookmarkStart w:id="371" w:name="_Toc536009632"/>
      <w:r w:rsidRPr="008C0595">
        <w:lastRenderedPageBreak/>
        <w:t xml:space="preserve">Форма и методика заполнения </w:t>
      </w:r>
      <w:r w:rsidR="007F5C4D" w:rsidRPr="008C0595">
        <w:t>заявки на удаление ИС и всех веб-служб, которые она предоставляет, из</w:t>
      </w:r>
      <w:r w:rsidR="00DC432D" w:rsidRPr="008C0595">
        <w:t> рабочей версии  ИПС</w:t>
      </w:r>
      <w:r w:rsidR="00DC432D" w:rsidRPr="008C0595">
        <w:rPr>
          <w:rStyle w:val="afffffa"/>
        </w:rPr>
        <w:footnoteReference w:id="32"/>
      </w:r>
      <w:bookmarkEnd w:id="370"/>
      <w:bookmarkEnd w:id="371"/>
    </w:p>
    <w:p w14:paraId="0AB58E62" w14:textId="4A0DA9E9" w:rsidR="00DC432D" w:rsidRPr="008C0595" w:rsidRDefault="00DC432D" w:rsidP="00DC432D">
      <w:pPr>
        <w:jc w:val="center"/>
      </w:pPr>
      <w:r w:rsidRPr="008C0595">
        <w:t xml:space="preserve">Заявка на </w:t>
      </w:r>
      <w:r w:rsidR="00670E59" w:rsidRPr="008C0595">
        <w:t>удаление</w:t>
      </w:r>
      <w:r w:rsidRPr="008C0595">
        <w:t xml:space="preserve"> ИС </w:t>
      </w:r>
      <w:r w:rsidR="00670E59" w:rsidRPr="008C0595">
        <w:t>из</w:t>
      </w:r>
      <w:r w:rsidRPr="008C0595">
        <w:t xml:space="preserve"> рабочей версии ИПС.</w:t>
      </w:r>
    </w:p>
    <w:p w14:paraId="688D4C25" w14:textId="093C3733" w:rsidR="00DC432D" w:rsidRPr="008C0595" w:rsidRDefault="00FB39D1" w:rsidP="00DC432D">
      <w:r w:rsidRPr="008C0595">
        <w:t xml:space="preserve">Прошу удалить ИС </w:t>
      </w:r>
      <w:r w:rsidR="003C6FAE" w:rsidRPr="008C0595">
        <w:t>и все веб-службы, которые она предоставляет,</w:t>
      </w:r>
      <w:r w:rsidRPr="008C0595">
        <w:t xml:space="preserve"> </w:t>
      </w:r>
      <w:r w:rsidR="00670E59" w:rsidRPr="008C0595">
        <w:t>из</w:t>
      </w:r>
      <w:r w:rsidR="00DC432D" w:rsidRPr="008C0595">
        <w:t xml:space="preserve"> рабочей версии ИПС. </w:t>
      </w:r>
      <w:r w:rsidR="00EA55A0" w:rsidRPr="008C0595">
        <w:t xml:space="preserve">Сведения об организации, </w:t>
      </w:r>
      <w:r w:rsidR="004A5C72" w:rsidRPr="008C0595">
        <w:t>эксплуатирующей</w:t>
      </w:r>
      <w:r w:rsidR="00EA55A0" w:rsidRPr="008C0595">
        <w:t xml:space="preserve"> ИС, приведены </w:t>
      </w:r>
      <w:r w:rsidR="00DC432D" w:rsidRPr="008C0595">
        <w:t>в таблице</w:t>
      </w:r>
      <w:r w:rsidR="00003090" w:rsidRPr="008C0595">
        <w:t xml:space="preserve"> </w:t>
      </w:r>
      <w:r w:rsidR="00003090" w:rsidRPr="008C0595">
        <w:fldChar w:fldCharType="begin"/>
      </w:r>
      <w:r w:rsidR="00003090" w:rsidRPr="008C0595">
        <w:instrText xml:space="preserve"> REF _Ref375042737 \h  \* MERGEFORMAT </w:instrText>
      </w:r>
      <w:r w:rsidR="00003090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18</w:t>
      </w:r>
      <w:r w:rsidR="00003090" w:rsidRPr="008C0595">
        <w:fldChar w:fldCharType="end"/>
      </w:r>
      <w:r w:rsidR="00DC432D" w:rsidRPr="008C0595">
        <w:t>. Общие сведения об ИС приведены в таблице</w:t>
      </w:r>
      <w:r w:rsidR="00D778B0" w:rsidRPr="008C0595">
        <w:t xml:space="preserve"> </w:t>
      </w:r>
      <w:r w:rsidR="00D778B0" w:rsidRPr="008C0595">
        <w:fldChar w:fldCharType="begin"/>
      </w:r>
      <w:r w:rsidR="00D778B0" w:rsidRPr="008C0595">
        <w:instrText xml:space="preserve"> REF _Ref378349384 \h  \* MERGEFORMAT </w:instrText>
      </w:r>
      <w:r w:rsidR="00D778B0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19</w:t>
      </w:r>
      <w:r w:rsidR="00D778B0" w:rsidRPr="008C0595">
        <w:fldChar w:fldCharType="end"/>
      </w:r>
      <w:r w:rsidR="00DC432D" w:rsidRPr="008C0595">
        <w:t>.</w:t>
      </w:r>
    </w:p>
    <w:p w14:paraId="0FAF06FA" w14:textId="6FC0FB9D" w:rsidR="00DC432D" w:rsidRPr="008C0595" w:rsidRDefault="00DC432D" w:rsidP="00DC432D">
      <w:pPr>
        <w:pStyle w:val="afffff5"/>
      </w:pPr>
      <w:bookmarkStart w:id="372" w:name="_Ref375042737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18</w:t>
      </w:r>
      <w:r w:rsidR="002C6F13">
        <w:rPr>
          <w:noProof/>
        </w:rPr>
        <w:fldChar w:fldCharType="end"/>
      </w:r>
      <w:bookmarkEnd w:id="372"/>
      <w:r w:rsidRPr="008C0595">
        <w:t>. Сведения об организации.</w:t>
      </w:r>
      <w:r w:rsidRPr="008C0595">
        <w:rPr>
          <w:rStyle w:val="afffffa"/>
        </w:rPr>
        <w:footnoteReference w:id="33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B6501F" w:rsidRPr="008C0595" w14:paraId="1BE78267" w14:textId="77777777" w:rsidTr="00D15433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024D141D" w14:textId="5906D3A3" w:rsidR="00B6501F" w:rsidRPr="008C0595" w:rsidRDefault="006A1F1D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B6501F" w:rsidRPr="008C0595">
              <w:rPr>
                <w:rStyle w:val="afffffa"/>
                <w:b/>
                <w:bCs/>
                <w:color w:val="000000"/>
              </w:rPr>
              <w:footnoteReference w:id="34"/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62095AA6" w14:textId="64D726CE" w:rsidR="00B6501F" w:rsidRPr="008C0595" w:rsidRDefault="00B6501F" w:rsidP="00023E79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полное наименование </w:t>
            </w:r>
            <w:r w:rsidR="00023E79">
              <w:rPr>
                <w:color w:val="000000"/>
              </w:rPr>
              <w:t xml:space="preserve">ответственной </w:t>
            </w:r>
            <w:r w:rsidRPr="008C0595">
              <w:rPr>
                <w:color w:val="000000"/>
              </w:rPr>
              <w:t>организации, эксплуатирующей ИС.</w:t>
            </w:r>
          </w:p>
        </w:tc>
      </w:tr>
    </w:tbl>
    <w:p w14:paraId="42EB1B91" w14:textId="374981EB" w:rsidR="00DC432D" w:rsidRPr="008C0595" w:rsidRDefault="00DC432D" w:rsidP="00DC432D">
      <w:pPr>
        <w:pStyle w:val="afffff5"/>
      </w:pPr>
      <w:bookmarkStart w:id="373" w:name="_Ref375042754"/>
      <w:bookmarkStart w:id="374" w:name="_Ref378349384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19</w:t>
      </w:r>
      <w:r w:rsidR="002C6F13">
        <w:rPr>
          <w:noProof/>
        </w:rPr>
        <w:fldChar w:fldCharType="end"/>
      </w:r>
      <w:bookmarkEnd w:id="373"/>
      <w:bookmarkEnd w:id="374"/>
      <w:r w:rsidRPr="008C0595">
        <w:t>. Сведения об ИС.</w:t>
      </w:r>
      <w:r w:rsidRPr="008C0595">
        <w:rPr>
          <w:rStyle w:val="afffffa"/>
        </w:rPr>
        <w:footnoteReference w:id="35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0E03D6" w:rsidRPr="008C0595" w14:paraId="52A99E9F" w14:textId="77777777" w:rsidTr="00D15433">
        <w:tc>
          <w:tcPr>
            <w:tcW w:w="6237" w:type="dxa"/>
          </w:tcPr>
          <w:p w14:paraId="17D9F303" w14:textId="34BABDA4" w:rsidR="000E03D6" w:rsidRPr="008C0595" w:rsidRDefault="000E03D6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ID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1F4C7177" w14:textId="661E5F84" w:rsidR="000E03D6" w:rsidRPr="008C0595" w:rsidRDefault="000E03D6" w:rsidP="00780FFA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8C0595">
              <w:rPr>
                <w:color w:val="000000"/>
              </w:rPr>
              <w:t xml:space="preserve">Необходимо указать ID </w:t>
            </w:r>
            <w:r w:rsidR="00E36347">
              <w:rPr>
                <w:color w:val="000000"/>
              </w:rPr>
              <w:t>ИС</w:t>
            </w:r>
            <w:r w:rsidRPr="008C0595">
              <w:rPr>
                <w:color w:val="000000"/>
              </w:rPr>
              <w:t>, под которым она зарегистрирована в ИПС</w:t>
            </w:r>
            <w:r w:rsidR="00D2068E">
              <w:rPr>
                <w:color w:val="000000"/>
              </w:rPr>
              <w:t>.</w:t>
            </w:r>
          </w:p>
        </w:tc>
      </w:tr>
    </w:tbl>
    <w:p w14:paraId="22EFD67A" w14:textId="77777777" w:rsidR="00DC432D" w:rsidRPr="008C0595" w:rsidRDefault="00DC432D" w:rsidP="00A6338F">
      <w:pPr>
        <w:spacing w:before="0" w:after="0" w:line="240" w:lineRule="auto"/>
        <w:rPr>
          <w:sz w:val="16"/>
          <w:szCs w:val="16"/>
        </w:rPr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DC432D" w:rsidRPr="008C0595" w14:paraId="6447A490" w14:textId="77777777" w:rsidTr="00F809CE">
        <w:tc>
          <w:tcPr>
            <w:tcW w:w="7905" w:type="dxa"/>
          </w:tcPr>
          <w:p w14:paraId="2A9AC310" w14:textId="77777777" w:rsidR="00DC432D" w:rsidRPr="008C0595" w:rsidRDefault="00DC432D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0E3A0E6A" w14:textId="77777777" w:rsidR="00DC432D" w:rsidRPr="008C0595" w:rsidRDefault="00DC432D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4C5D5322" w14:textId="77777777" w:rsidR="005867D7" w:rsidRPr="008C0595" w:rsidRDefault="005867D7" w:rsidP="005867D7">
      <w:pPr>
        <w:sectPr w:rsidR="005867D7" w:rsidRPr="008C0595" w:rsidSect="008C351E">
          <w:headerReference w:type="default" r:id="rId17"/>
          <w:pgSz w:w="16839" w:h="11907" w:orient="landscape" w:code="9"/>
          <w:pgMar w:top="1134" w:right="1418" w:bottom="567" w:left="851" w:header="284" w:footer="101" w:gutter="0"/>
          <w:cols w:space="720"/>
          <w:titlePg/>
          <w:docGrid w:linePitch="326"/>
        </w:sectPr>
      </w:pPr>
    </w:p>
    <w:p w14:paraId="2B812106" w14:textId="36432970" w:rsidR="00DC432D" w:rsidRPr="008C0595" w:rsidRDefault="000B0D67" w:rsidP="00027E32">
      <w:pPr>
        <w:pStyle w:val="11"/>
      </w:pPr>
      <w:bookmarkStart w:id="375" w:name="_Toc378951397"/>
      <w:bookmarkStart w:id="376" w:name="_Toc536009633"/>
      <w:r w:rsidRPr="008C0595">
        <w:lastRenderedPageBreak/>
        <w:t>Форма и методика заполнения заявки</w:t>
      </w:r>
      <w:r w:rsidR="00DC432D" w:rsidRPr="008C0595">
        <w:t xml:space="preserve"> на </w:t>
      </w:r>
      <w:r w:rsidR="00325807" w:rsidRPr="008C0595">
        <w:t>уда</w:t>
      </w:r>
      <w:r w:rsidR="009A449D" w:rsidRPr="008C0595">
        <w:t>л</w:t>
      </w:r>
      <w:r w:rsidR="00325807" w:rsidRPr="008C0595">
        <w:t>ение</w:t>
      </w:r>
      <w:r w:rsidR="00DC432D" w:rsidRPr="008C0595">
        <w:t xml:space="preserve"> тестовой версии веб-службы </w:t>
      </w:r>
      <w:r w:rsidR="00325807" w:rsidRPr="008C0595">
        <w:t>из</w:t>
      </w:r>
      <w:r w:rsidR="00DC432D" w:rsidRPr="008C0595">
        <w:t xml:space="preserve"> тестовой версии ИПС</w:t>
      </w:r>
      <w:r w:rsidR="00DC432D" w:rsidRPr="008C0595">
        <w:rPr>
          <w:rStyle w:val="afffffa"/>
        </w:rPr>
        <w:footnoteReference w:id="36"/>
      </w:r>
      <w:bookmarkEnd w:id="375"/>
      <w:bookmarkEnd w:id="376"/>
    </w:p>
    <w:p w14:paraId="1F0D9D97" w14:textId="61D837C1" w:rsidR="00DC432D" w:rsidRPr="008C0595" w:rsidRDefault="00DC432D" w:rsidP="00DC432D">
      <w:pPr>
        <w:jc w:val="center"/>
      </w:pPr>
      <w:r w:rsidRPr="008C0595">
        <w:t xml:space="preserve">Заявка на </w:t>
      </w:r>
      <w:r w:rsidR="00325807" w:rsidRPr="008C0595">
        <w:t>удаление</w:t>
      </w:r>
      <w:r w:rsidRPr="008C0595">
        <w:t xml:space="preserve"> тестовой версии веб-службы </w:t>
      </w:r>
      <w:r w:rsidR="00325807" w:rsidRPr="008C0595">
        <w:t>из</w:t>
      </w:r>
      <w:r w:rsidRPr="008C0595">
        <w:t xml:space="preserve"> тестовой версии ИПС.</w:t>
      </w:r>
    </w:p>
    <w:p w14:paraId="6863705C" w14:textId="77777777" w:rsidR="00DC432D" w:rsidRPr="008C0595" w:rsidRDefault="00DC432D" w:rsidP="00DC432D"/>
    <w:p w14:paraId="52C9E3CF" w14:textId="3EDFD33C" w:rsidR="00C92589" w:rsidRPr="008C0595" w:rsidRDefault="00C92589" w:rsidP="00C92589">
      <w:r w:rsidRPr="008C0595">
        <w:t xml:space="preserve">Прошу удалить тестовую версию веб-службы </w:t>
      </w:r>
      <w:r w:rsidRPr="008C0595">
        <w:rPr>
          <w:i/>
          <w:u w:val="single"/>
        </w:rPr>
        <w:t xml:space="preserve">Здесь </w:t>
      </w:r>
      <w:r w:rsidRPr="008C0595">
        <w:rPr>
          <w:u w:val="single"/>
        </w:rPr>
        <w:t>н</w:t>
      </w:r>
      <w:r w:rsidRPr="008C0595">
        <w:rPr>
          <w:i/>
          <w:u w:val="single"/>
        </w:rPr>
        <w:t>еобходимо указать полное наименование</w:t>
      </w:r>
      <w:r w:rsidR="005C3A2E" w:rsidRPr="008C0595">
        <w:rPr>
          <w:i/>
          <w:u w:val="single"/>
        </w:rPr>
        <w:t xml:space="preserve"> и идентификатор</w:t>
      </w:r>
      <w:r w:rsidRPr="008C0595">
        <w:rPr>
          <w:i/>
          <w:u w:val="single"/>
        </w:rPr>
        <w:t xml:space="preserve"> веб-службы</w:t>
      </w:r>
      <w:r w:rsidRPr="008C0595">
        <w:t xml:space="preserve"> (</w:t>
      </w:r>
      <w:r w:rsidRPr="008C0595">
        <w:rPr>
          <w:lang w:val="en-US"/>
        </w:rPr>
        <w:t>ID</w:t>
      </w:r>
      <w:r w:rsidRPr="008C0595">
        <w:t> </w:t>
      </w:r>
      <w:r w:rsidR="00441E81">
        <w:t>ИС</w:t>
      </w:r>
      <w:r w:rsidRPr="008C0595">
        <w:t>, предоставляющей веб-служб</w:t>
      </w:r>
      <w:r w:rsidR="00820287" w:rsidRPr="008C0595">
        <w:t xml:space="preserve">у </w:t>
      </w:r>
      <w:r w:rsidRPr="008C0595">
        <w:rPr>
          <w:i/>
          <w:u w:val="single"/>
        </w:rPr>
        <w:t xml:space="preserve">Здесь необходимо указать </w:t>
      </w:r>
      <w:r w:rsidRPr="008C0595">
        <w:rPr>
          <w:i/>
          <w:u w:val="single"/>
          <w:lang w:val="en-US"/>
        </w:rPr>
        <w:t>ID</w:t>
      </w:r>
      <w:r w:rsidRPr="008C0595">
        <w:rPr>
          <w:i/>
          <w:u w:val="single"/>
        </w:rPr>
        <w:t xml:space="preserve"> </w:t>
      </w:r>
      <w:r w:rsidR="00441E81">
        <w:rPr>
          <w:i/>
          <w:u w:val="single"/>
        </w:rPr>
        <w:t>ИС</w:t>
      </w:r>
      <w:r w:rsidRPr="008C0595">
        <w:rPr>
          <w:i/>
          <w:u w:val="single"/>
        </w:rPr>
        <w:t>, предоставляющей данную веб-службу</w:t>
      </w:r>
      <w:r w:rsidRPr="008C0595">
        <w:t>) из тестовой версии ИПС.</w:t>
      </w:r>
    </w:p>
    <w:p w14:paraId="50250C7E" w14:textId="77777777" w:rsidR="00FF361D" w:rsidRPr="008C0595" w:rsidRDefault="00FF361D" w:rsidP="00FF361D"/>
    <w:tbl>
      <w:tblPr>
        <w:tblStyle w:val="aff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C432D" w:rsidRPr="008C0595" w14:paraId="6346DB87" w14:textId="77777777" w:rsidTr="0096333D">
        <w:tc>
          <w:tcPr>
            <w:tcW w:w="4644" w:type="dxa"/>
          </w:tcPr>
          <w:p w14:paraId="5DB626FB" w14:textId="77777777" w:rsidR="00DC432D" w:rsidRPr="008C0595" w:rsidRDefault="00DC432D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5529" w:type="dxa"/>
          </w:tcPr>
          <w:p w14:paraId="30024CBE" w14:textId="77777777" w:rsidR="00DC432D" w:rsidRPr="008C0595" w:rsidRDefault="00DC432D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3060C753" w14:textId="2BB782C2" w:rsidR="00DC432D" w:rsidRPr="008C0595" w:rsidRDefault="000B0D67" w:rsidP="00027E32">
      <w:pPr>
        <w:pStyle w:val="11"/>
      </w:pPr>
      <w:bookmarkStart w:id="377" w:name="_Toc378951398"/>
      <w:bookmarkStart w:id="378" w:name="_Toc536009634"/>
      <w:r w:rsidRPr="008C0595">
        <w:lastRenderedPageBreak/>
        <w:t>Форма и методика заполнения заявки</w:t>
      </w:r>
      <w:r w:rsidR="00DC432D" w:rsidRPr="008C0595">
        <w:t xml:space="preserve"> на </w:t>
      </w:r>
      <w:r w:rsidR="006C5FA4" w:rsidRPr="008C0595">
        <w:t>удаление</w:t>
      </w:r>
      <w:r w:rsidR="00DC432D" w:rsidRPr="008C0595">
        <w:t xml:space="preserve"> рабочей версии веб-службы </w:t>
      </w:r>
      <w:r w:rsidR="006C5FA4" w:rsidRPr="008C0595">
        <w:t>из</w:t>
      </w:r>
      <w:r w:rsidR="00DC432D" w:rsidRPr="008C0595">
        <w:t xml:space="preserve"> рабочей версии ИПС</w:t>
      </w:r>
      <w:r w:rsidR="00DC432D" w:rsidRPr="008C0595">
        <w:rPr>
          <w:rStyle w:val="afffffa"/>
        </w:rPr>
        <w:footnoteReference w:id="37"/>
      </w:r>
      <w:bookmarkEnd w:id="377"/>
      <w:bookmarkEnd w:id="378"/>
    </w:p>
    <w:p w14:paraId="35EF56E6" w14:textId="4B3F9024" w:rsidR="00DC432D" w:rsidRPr="008C0595" w:rsidRDefault="00DC432D" w:rsidP="00DC432D">
      <w:pPr>
        <w:jc w:val="center"/>
      </w:pPr>
      <w:r w:rsidRPr="008C0595">
        <w:t xml:space="preserve">Заявка на </w:t>
      </w:r>
      <w:r w:rsidR="006C5FA4" w:rsidRPr="008C0595">
        <w:t>уда</w:t>
      </w:r>
      <w:r w:rsidR="009A449D" w:rsidRPr="008C0595">
        <w:t>л</w:t>
      </w:r>
      <w:r w:rsidR="006C5FA4" w:rsidRPr="008C0595">
        <w:t>ение</w:t>
      </w:r>
      <w:r w:rsidRPr="008C0595">
        <w:t xml:space="preserve"> рабочей версии веб-службы </w:t>
      </w:r>
      <w:r w:rsidR="006C5FA4" w:rsidRPr="008C0595">
        <w:t>из</w:t>
      </w:r>
      <w:r w:rsidRPr="008C0595">
        <w:t xml:space="preserve"> рабочей версии ИПС.</w:t>
      </w:r>
    </w:p>
    <w:p w14:paraId="39E57C70" w14:textId="77777777" w:rsidR="00DC432D" w:rsidRPr="008C0595" w:rsidRDefault="00DC432D" w:rsidP="00DC432D"/>
    <w:p w14:paraId="424607A1" w14:textId="60898540" w:rsidR="00DC432D" w:rsidRPr="008C0595" w:rsidRDefault="006C5FA4" w:rsidP="00FF361D">
      <w:r w:rsidRPr="008C0595">
        <w:t>П</w:t>
      </w:r>
      <w:r w:rsidR="00DC432D" w:rsidRPr="008C0595">
        <w:t xml:space="preserve">рошу </w:t>
      </w:r>
      <w:r w:rsidRPr="008C0595">
        <w:t>удалить</w:t>
      </w:r>
      <w:r w:rsidR="00DC432D" w:rsidRPr="008C0595">
        <w:t xml:space="preserve"> рабоч</w:t>
      </w:r>
      <w:r w:rsidR="00967CF5" w:rsidRPr="008C0595">
        <w:t>ую</w:t>
      </w:r>
      <w:r w:rsidR="00DC432D" w:rsidRPr="008C0595">
        <w:t xml:space="preserve"> верси</w:t>
      </w:r>
      <w:r w:rsidR="00967CF5" w:rsidRPr="008C0595">
        <w:t>ю</w:t>
      </w:r>
      <w:r w:rsidR="00DC432D" w:rsidRPr="008C0595">
        <w:t xml:space="preserve"> веб-службы </w:t>
      </w:r>
      <w:r w:rsidR="00C1072E" w:rsidRPr="008C0595">
        <w:rPr>
          <w:i/>
          <w:u w:val="single"/>
        </w:rPr>
        <w:t xml:space="preserve">Здесь </w:t>
      </w:r>
      <w:r w:rsidR="00C1072E" w:rsidRPr="008C0595">
        <w:rPr>
          <w:u w:val="single"/>
        </w:rPr>
        <w:t>н</w:t>
      </w:r>
      <w:r w:rsidR="00C1072E" w:rsidRPr="008C0595">
        <w:rPr>
          <w:i/>
          <w:u w:val="single"/>
        </w:rPr>
        <w:t xml:space="preserve">еобходимо указать </w:t>
      </w:r>
      <w:r w:rsidR="005C3A2E" w:rsidRPr="008C0595">
        <w:rPr>
          <w:i/>
          <w:u w:val="single"/>
        </w:rPr>
        <w:t>идентификатор и полное наименование веб-службы</w:t>
      </w:r>
      <w:r w:rsidR="005C3A2E" w:rsidRPr="008C0595">
        <w:t xml:space="preserve"> (</w:t>
      </w:r>
      <w:r w:rsidR="00C1072E" w:rsidRPr="008C0595">
        <w:rPr>
          <w:lang w:val="en-US"/>
        </w:rPr>
        <w:t>ID</w:t>
      </w:r>
      <w:r w:rsidR="00C1072E" w:rsidRPr="008C0595">
        <w:t> </w:t>
      </w:r>
      <w:r w:rsidR="00441E81">
        <w:t>ИС</w:t>
      </w:r>
      <w:r w:rsidR="00C1072E" w:rsidRPr="008C0595">
        <w:t>, предоставляющей веб-служб</w:t>
      </w:r>
      <w:r w:rsidR="005C3A2E" w:rsidRPr="008C0595">
        <w:t xml:space="preserve">у </w:t>
      </w:r>
      <w:r w:rsidR="00C1072E" w:rsidRPr="008C0595">
        <w:rPr>
          <w:i/>
          <w:u w:val="single"/>
        </w:rPr>
        <w:t xml:space="preserve">Здесь необходимо указать </w:t>
      </w:r>
      <w:r w:rsidR="00C1072E" w:rsidRPr="008C0595">
        <w:rPr>
          <w:i/>
          <w:u w:val="single"/>
          <w:lang w:val="en-US"/>
        </w:rPr>
        <w:t>ID</w:t>
      </w:r>
      <w:r w:rsidR="00C1072E" w:rsidRPr="008C0595">
        <w:rPr>
          <w:i/>
          <w:u w:val="single"/>
        </w:rPr>
        <w:t xml:space="preserve"> </w:t>
      </w:r>
      <w:r w:rsidR="00441E81">
        <w:rPr>
          <w:i/>
          <w:u w:val="single"/>
        </w:rPr>
        <w:t>ИС</w:t>
      </w:r>
      <w:r w:rsidR="00C1072E" w:rsidRPr="008C0595">
        <w:rPr>
          <w:i/>
          <w:u w:val="single"/>
        </w:rPr>
        <w:t>, предоставляющей данную веб-службу</w:t>
      </w:r>
      <w:r w:rsidR="00C1072E" w:rsidRPr="008C0595">
        <w:t>)</w:t>
      </w:r>
      <w:r w:rsidR="00910BEB" w:rsidRPr="008C0595">
        <w:t xml:space="preserve"> </w:t>
      </w:r>
      <w:r w:rsidRPr="008C0595">
        <w:t>из</w:t>
      </w:r>
      <w:r w:rsidR="00DC432D" w:rsidRPr="008C0595">
        <w:t xml:space="preserve"> рабочей версии ИПС.</w:t>
      </w:r>
    </w:p>
    <w:p w14:paraId="0B154732" w14:textId="77777777" w:rsidR="00FF361D" w:rsidRPr="008C0595" w:rsidRDefault="00FF361D" w:rsidP="00FF361D"/>
    <w:tbl>
      <w:tblPr>
        <w:tblStyle w:val="affc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24"/>
      </w:tblGrid>
      <w:tr w:rsidR="00DC432D" w:rsidRPr="008C0595" w14:paraId="7FA2F7AB" w14:textId="77777777" w:rsidTr="0096333D">
        <w:tc>
          <w:tcPr>
            <w:tcW w:w="4928" w:type="dxa"/>
          </w:tcPr>
          <w:p w14:paraId="139F882D" w14:textId="77777777" w:rsidR="00DC432D" w:rsidRPr="008C0595" w:rsidRDefault="00DC432D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5424" w:type="dxa"/>
          </w:tcPr>
          <w:p w14:paraId="6A37F445" w14:textId="77777777" w:rsidR="00DC432D" w:rsidRPr="008C0595" w:rsidRDefault="00DC432D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76F3B21B" w14:textId="16C9CFBB" w:rsidR="00DC432D" w:rsidRPr="008C0595" w:rsidRDefault="000B0D67" w:rsidP="00027E32">
      <w:pPr>
        <w:pStyle w:val="11"/>
      </w:pPr>
      <w:bookmarkStart w:id="379" w:name="_Toc509308086"/>
      <w:bookmarkStart w:id="380" w:name="_Toc509311379"/>
      <w:bookmarkStart w:id="381" w:name="_Toc509311882"/>
      <w:bookmarkStart w:id="382" w:name="_Toc509308087"/>
      <w:bookmarkStart w:id="383" w:name="_Toc509311380"/>
      <w:bookmarkStart w:id="384" w:name="_Toc509311883"/>
      <w:bookmarkStart w:id="385" w:name="_Toc509308088"/>
      <w:bookmarkStart w:id="386" w:name="_Toc509311381"/>
      <w:bookmarkStart w:id="387" w:name="_Toc509311884"/>
      <w:bookmarkStart w:id="388" w:name="_Toc509308089"/>
      <w:bookmarkStart w:id="389" w:name="_Toc509311382"/>
      <w:bookmarkStart w:id="390" w:name="_Toc509311885"/>
      <w:bookmarkStart w:id="391" w:name="_Toc509308094"/>
      <w:bookmarkStart w:id="392" w:name="_Toc509311387"/>
      <w:bookmarkStart w:id="393" w:name="_Toc509311890"/>
      <w:bookmarkStart w:id="394" w:name="_Toc509308098"/>
      <w:bookmarkStart w:id="395" w:name="_Toc509311391"/>
      <w:bookmarkStart w:id="396" w:name="_Toc509311894"/>
      <w:bookmarkStart w:id="397" w:name="_Toc509308102"/>
      <w:bookmarkStart w:id="398" w:name="_Toc509311395"/>
      <w:bookmarkStart w:id="399" w:name="_Toc509311898"/>
      <w:bookmarkStart w:id="400" w:name="_Toc509308103"/>
      <w:bookmarkStart w:id="401" w:name="_Toc509311396"/>
      <w:bookmarkStart w:id="402" w:name="_Toc509311899"/>
      <w:bookmarkStart w:id="403" w:name="_Toc509308104"/>
      <w:bookmarkStart w:id="404" w:name="_Toc509311397"/>
      <w:bookmarkStart w:id="405" w:name="_Toc509311900"/>
      <w:bookmarkStart w:id="406" w:name="_Toc509308105"/>
      <w:bookmarkStart w:id="407" w:name="_Toc509311398"/>
      <w:bookmarkStart w:id="408" w:name="_Toc509311901"/>
      <w:bookmarkStart w:id="409" w:name="_Toc509308110"/>
      <w:bookmarkStart w:id="410" w:name="_Toc509311403"/>
      <w:bookmarkStart w:id="411" w:name="_Toc509311906"/>
      <w:bookmarkStart w:id="412" w:name="_Toc509308114"/>
      <w:bookmarkStart w:id="413" w:name="_Toc509311407"/>
      <w:bookmarkStart w:id="414" w:name="_Toc509311910"/>
      <w:bookmarkStart w:id="415" w:name="_Toc378951401"/>
      <w:bookmarkStart w:id="416" w:name="_Toc536009635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 w:rsidRPr="008C0595">
        <w:lastRenderedPageBreak/>
        <w:t>Форма и методика заполнения заявки</w:t>
      </w:r>
      <w:r w:rsidR="00DC432D" w:rsidRPr="008C0595">
        <w:t xml:space="preserve"> на </w:t>
      </w:r>
      <w:r w:rsidR="00770ACC" w:rsidRPr="008C0595">
        <w:t>отключение</w:t>
      </w:r>
      <w:r w:rsidR="00DC432D" w:rsidRPr="008C0595">
        <w:t xml:space="preserve"> </w:t>
      </w:r>
      <w:r w:rsidR="00770ACC" w:rsidRPr="008C0595">
        <w:t>от</w:t>
      </w:r>
      <w:r w:rsidR="00DC432D" w:rsidRPr="008C0595">
        <w:t xml:space="preserve"> тестовой версии веб-службы, опубликованной в ИПС</w:t>
      </w:r>
      <w:r w:rsidR="00DC432D" w:rsidRPr="008C0595">
        <w:rPr>
          <w:rStyle w:val="afffffa"/>
        </w:rPr>
        <w:footnoteReference w:id="38"/>
      </w:r>
      <w:bookmarkEnd w:id="415"/>
      <w:bookmarkEnd w:id="416"/>
    </w:p>
    <w:p w14:paraId="5C4DCBE2" w14:textId="5C6D693C" w:rsidR="00DC432D" w:rsidRPr="008C0595" w:rsidRDefault="00DC432D" w:rsidP="00DC432D">
      <w:pPr>
        <w:jc w:val="center"/>
      </w:pPr>
      <w:r w:rsidRPr="008C0595">
        <w:t xml:space="preserve">Заявка на </w:t>
      </w:r>
      <w:r w:rsidR="00C13CE3" w:rsidRPr="008C0595">
        <w:t>отключение от</w:t>
      </w:r>
      <w:r w:rsidRPr="008C0595">
        <w:t xml:space="preserve"> тестовой версии веб-службы, опубликованной в ИПС.</w:t>
      </w:r>
    </w:p>
    <w:p w14:paraId="471E8F08" w14:textId="6C6B1536" w:rsidR="00DC432D" w:rsidRPr="008C0595" w:rsidRDefault="00DC432D" w:rsidP="00DC432D">
      <w:r w:rsidRPr="008C0595">
        <w:t xml:space="preserve">Прошу </w:t>
      </w:r>
      <w:r w:rsidR="00C13CE3" w:rsidRPr="008C0595">
        <w:t>от</w:t>
      </w:r>
      <w:r w:rsidRPr="008C0595">
        <w:t xml:space="preserve">ключить </w:t>
      </w:r>
      <w:r w:rsidR="00441E81">
        <w:t>ИС</w:t>
      </w:r>
      <w:r w:rsidR="00441E81" w:rsidRPr="008C0595">
        <w:t xml:space="preserve"> </w:t>
      </w:r>
      <w:r w:rsidR="00C13CE3" w:rsidRPr="008C0595">
        <w:t>от</w:t>
      </w:r>
      <w:r w:rsidRPr="008C0595">
        <w:t xml:space="preserve"> тестовой версии веб-службы, опубликованной в ИПС. Сведения о</w:t>
      </w:r>
      <w:r w:rsidR="00710435" w:rsidRPr="008C0595">
        <w:t>б ИС</w:t>
      </w:r>
      <w:r w:rsidRPr="008C0595">
        <w:t xml:space="preserve"> и веб-служб</w:t>
      </w:r>
      <w:r w:rsidR="00710435" w:rsidRPr="008C0595">
        <w:t>е</w:t>
      </w:r>
      <w:r w:rsidRPr="008C0595">
        <w:t xml:space="preserve"> приведены в таблице</w:t>
      </w:r>
      <w:r w:rsidR="000C23BB" w:rsidRPr="008C0595">
        <w:t xml:space="preserve"> </w:t>
      </w:r>
      <w:r w:rsidR="000C23BB" w:rsidRPr="008C0595">
        <w:fldChar w:fldCharType="begin"/>
      </w:r>
      <w:r w:rsidR="000C23BB" w:rsidRPr="008C0595">
        <w:instrText xml:space="preserve"> REF _Ref375046723 \h  \* MERGEFORMAT </w:instrText>
      </w:r>
      <w:r w:rsidR="000C23BB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20</w:t>
      </w:r>
      <w:r w:rsidR="000C23BB" w:rsidRPr="008C0595">
        <w:fldChar w:fldCharType="end"/>
      </w:r>
      <w:r w:rsidRPr="008C0595">
        <w:t>.</w:t>
      </w:r>
    </w:p>
    <w:p w14:paraId="7A6212A0" w14:textId="635089B6" w:rsidR="00DC432D" w:rsidRPr="008C0595" w:rsidRDefault="00DC432D" w:rsidP="00DC432D">
      <w:pPr>
        <w:pStyle w:val="afffff5"/>
      </w:pPr>
      <w:bookmarkStart w:id="417" w:name="_Ref375046723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20</w:t>
      </w:r>
      <w:r w:rsidR="002C6F13">
        <w:rPr>
          <w:noProof/>
        </w:rPr>
        <w:fldChar w:fldCharType="end"/>
      </w:r>
      <w:bookmarkEnd w:id="417"/>
      <w:r w:rsidRPr="008C0595">
        <w:t xml:space="preserve">. Сведения </w:t>
      </w:r>
      <w:r w:rsidR="00710435" w:rsidRPr="008C0595">
        <w:t>об ИС и веб-службе</w:t>
      </w:r>
      <w:r w:rsidRPr="008C0595">
        <w:t>.</w:t>
      </w:r>
      <w:r w:rsidRPr="008C0595">
        <w:rPr>
          <w:rStyle w:val="afffffa"/>
        </w:rPr>
        <w:footnoteReference w:id="39"/>
      </w:r>
    </w:p>
    <w:tbl>
      <w:tblPr>
        <w:tblStyle w:val="affc"/>
        <w:tblW w:w="14596" w:type="dxa"/>
        <w:tblLayout w:type="fixed"/>
        <w:tblLook w:val="04A0" w:firstRow="1" w:lastRow="0" w:firstColumn="1" w:lastColumn="0" w:noHBand="0" w:noVBand="1"/>
      </w:tblPr>
      <w:tblGrid>
        <w:gridCol w:w="1140"/>
        <w:gridCol w:w="4951"/>
        <w:gridCol w:w="4667"/>
        <w:gridCol w:w="3838"/>
      </w:tblGrid>
      <w:tr w:rsidR="00C500B6" w:rsidRPr="008C0595" w14:paraId="0CA0D783" w14:textId="6B3388F1" w:rsidTr="00F86D4A">
        <w:trPr>
          <w:trHeight w:val="835"/>
        </w:trPr>
        <w:tc>
          <w:tcPr>
            <w:tcW w:w="1140" w:type="dxa"/>
          </w:tcPr>
          <w:p w14:paraId="1F717379" w14:textId="77777777" w:rsidR="00C500B6" w:rsidRPr="008C0595" w:rsidRDefault="00C500B6" w:rsidP="00F809CE">
            <w:pPr>
              <w:pStyle w:val="afffff3"/>
              <w:rPr>
                <w:sz w:val="20"/>
                <w:szCs w:val="20"/>
              </w:rPr>
            </w:pPr>
            <w:r w:rsidRPr="008C0595">
              <w:rPr>
                <w:sz w:val="20"/>
                <w:szCs w:val="20"/>
              </w:rPr>
              <w:t>№ п/п</w:t>
            </w:r>
          </w:p>
        </w:tc>
        <w:tc>
          <w:tcPr>
            <w:tcW w:w="4951" w:type="dxa"/>
          </w:tcPr>
          <w:p w14:paraId="4776252B" w14:textId="569F7000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-клиента веб-службы</w:t>
            </w:r>
          </w:p>
        </w:tc>
        <w:tc>
          <w:tcPr>
            <w:tcW w:w="4667" w:type="dxa"/>
          </w:tcPr>
          <w:p w14:paraId="1A7CC767" w14:textId="3D98A052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-поставщика веб-службы</w:t>
            </w:r>
          </w:p>
        </w:tc>
        <w:tc>
          <w:tcPr>
            <w:tcW w:w="3838" w:type="dxa"/>
          </w:tcPr>
          <w:p w14:paraId="3FFA79A8" w14:textId="6AB8C084" w:rsidR="00C500B6" w:rsidRPr="008C0595" w:rsidRDefault="00C500B6" w:rsidP="00F809CE">
            <w:pPr>
              <w:pStyle w:val="afffff3"/>
              <w:rPr>
                <w:sz w:val="20"/>
                <w:szCs w:val="20"/>
              </w:rPr>
            </w:pPr>
            <w:r w:rsidRPr="008C0595">
              <w:t>Наименование и идентификатор тестовой версии веб-службы</w:t>
            </w:r>
          </w:p>
        </w:tc>
      </w:tr>
      <w:tr w:rsidR="00C500B6" w:rsidRPr="008C0595" w14:paraId="3C0C3C01" w14:textId="73F97C9F" w:rsidTr="00F86D4A">
        <w:tc>
          <w:tcPr>
            <w:tcW w:w="1140" w:type="dxa"/>
          </w:tcPr>
          <w:p w14:paraId="117878E9" w14:textId="77777777" w:rsidR="00C500B6" w:rsidRPr="008C0595" w:rsidRDefault="00C500B6" w:rsidP="00B420CA">
            <w:pPr>
              <w:pStyle w:val="a4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4951" w:type="dxa"/>
          </w:tcPr>
          <w:p w14:paraId="3E44E652" w14:textId="692DEC24" w:rsidR="00C500B6" w:rsidRPr="008C0595" w:rsidRDefault="00C500B6" w:rsidP="00915B31">
            <w:pPr>
              <w:pStyle w:val="aff7"/>
              <w:ind w:left="24"/>
            </w:pPr>
            <w:r w:rsidRPr="008C0595">
              <w:t>Необходимо указать полное наименование ИС-клиента веб-службы (т.е. ИС организации, от имени которой составляется заявка). Также необходимо указать идентификатор, по которому данная ИС зарегистрирована в ИПС.</w:t>
            </w:r>
          </w:p>
        </w:tc>
        <w:tc>
          <w:tcPr>
            <w:tcW w:w="4667" w:type="dxa"/>
          </w:tcPr>
          <w:p w14:paraId="7444ABDB" w14:textId="21C90509" w:rsidR="00C500B6" w:rsidRPr="008C0595" w:rsidRDefault="00C500B6" w:rsidP="00780FFA">
            <w:pPr>
              <w:pStyle w:val="aff7"/>
            </w:pPr>
            <w:r w:rsidRPr="008C0595">
              <w:t>Необходимо указать полное наименование ИС-поставщика веб-службы, т.е. ИС, которая предоставляет SOAP-сервер. Также необходимо указать идентификатор, по которому данная ИС зарегистрирована в ИПС.</w:t>
            </w:r>
          </w:p>
        </w:tc>
        <w:tc>
          <w:tcPr>
            <w:tcW w:w="3838" w:type="dxa"/>
          </w:tcPr>
          <w:p w14:paraId="0981E91F" w14:textId="373186C0" w:rsidR="00C500B6" w:rsidRPr="008C0595" w:rsidRDefault="00C500B6" w:rsidP="00EB536D">
            <w:pPr>
              <w:pStyle w:val="aff7"/>
            </w:pPr>
            <w:r w:rsidRPr="008C0595">
              <w:t>Необходимо указать наименование и идентификатор веб-службы, от которой необходимо отключиться</w:t>
            </w:r>
          </w:p>
        </w:tc>
      </w:tr>
    </w:tbl>
    <w:p w14:paraId="174192E8" w14:textId="77777777" w:rsidR="00DC432D" w:rsidRPr="008C0595" w:rsidRDefault="00DC432D" w:rsidP="00DC432D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DC432D" w:rsidRPr="008C0595" w14:paraId="6CE3E378" w14:textId="77777777" w:rsidTr="00F809CE">
        <w:tc>
          <w:tcPr>
            <w:tcW w:w="7905" w:type="dxa"/>
          </w:tcPr>
          <w:p w14:paraId="49AD96D0" w14:textId="77777777" w:rsidR="00DC432D" w:rsidRPr="008C0595" w:rsidRDefault="00DC432D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237F7CCF" w14:textId="77777777" w:rsidR="00DC432D" w:rsidRPr="008C0595" w:rsidRDefault="00DC432D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7D9A5D5D" w14:textId="37D2E996" w:rsidR="00DC432D" w:rsidRPr="008C0595" w:rsidRDefault="000B0D67" w:rsidP="00027E32">
      <w:pPr>
        <w:pStyle w:val="11"/>
      </w:pPr>
      <w:bookmarkStart w:id="418" w:name="_Toc378951402"/>
      <w:bookmarkStart w:id="419" w:name="_Toc536009636"/>
      <w:r w:rsidRPr="008C0595">
        <w:lastRenderedPageBreak/>
        <w:t>Форма и методика заполнения заявки</w:t>
      </w:r>
      <w:r w:rsidR="00DC432D" w:rsidRPr="008C0595">
        <w:t xml:space="preserve"> </w:t>
      </w:r>
      <w:r w:rsidR="006F43B4" w:rsidRPr="008C0595">
        <w:t xml:space="preserve">на отключение от </w:t>
      </w:r>
      <w:r w:rsidR="00DC432D" w:rsidRPr="008C0595">
        <w:t>рабочей версии веб-службы, опубликованной в ИПС</w:t>
      </w:r>
      <w:r w:rsidR="00DC432D" w:rsidRPr="008C0595">
        <w:rPr>
          <w:rStyle w:val="afffffa"/>
        </w:rPr>
        <w:footnoteReference w:id="40"/>
      </w:r>
      <w:bookmarkEnd w:id="418"/>
      <w:bookmarkEnd w:id="419"/>
    </w:p>
    <w:p w14:paraId="7E53A509" w14:textId="657340F9" w:rsidR="00DC432D" w:rsidRPr="008C0595" w:rsidRDefault="00DC432D" w:rsidP="00DC432D">
      <w:pPr>
        <w:jc w:val="center"/>
      </w:pPr>
      <w:r w:rsidRPr="008C0595">
        <w:t>Заявка на</w:t>
      </w:r>
      <w:r w:rsidR="005867D7" w:rsidRPr="008C0595">
        <w:t xml:space="preserve"> отключение от </w:t>
      </w:r>
      <w:r w:rsidRPr="008C0595">
        <w:t>рабочей версии веб-службы, опубликованной в ИПС.</w:t>
      </w:r>
    </w:p>
    <w:p w14:paraId="1B849BA8" w14:textId="11907085" w:rsidR="00DC432D" w:rsidRPr="008C0595" w:rsidRDefault="00DC432D" w:rsidP="00DC432D">
      <w:r w:rsidRPr="008C0595">
        <w:t xml:space="preserve">Прошу </w:t>
      </w:r>
      <w:r w:rsidR="005867D7" w:rsidRPr="008C0595">
        <w:t>отключить</w:t>
      </w:r>
      <w:r w:rsidRPr="008C0595">
        <w:t xml:space="preserve"> </w:t>
      </w:r>
      <w:r w:rsidR="00441E81">
        <w:t>ИС</w:t>
      </w:r>
      <w:r w:rsidRPr="008C0595">
        <w:t xml:space="preserve"> </w:t>
      </w:r>
      <w:r w:rsidR="005867D7" w:rsidRPr="008C0595">
        <w:t>от</w:t>
      </w:r>
      <w:r w:rsidRPr="008C0595">
        <w:t xml:space="preserve"> рабочей версии веб-службы, опубликованной в ИПС. Сведения </w:t>
      </w:r>
      <w:r w:rsidR="00B56B19" w:rsidRPr="008C0595">
        <w:t>об ИС и веб-службе</w:t>
      </w:r>
      <w:r w:rsidRPr="008C0595">
        <w:t xml:space="preserve"> приведены в таблице</w:t>
      </w:r>
      <w:r w:rsidR="000C23BB" w:rsidRPr="008C0595">
        <w:t xml:space="preserve"> </w:t>
      </w:r>
      <w:r w:rsidR="000C23BB" w:rsidRPr="008C0595">
        <w:fldChar w:fldCharType="begin"/>
      </w:r>
      <w:r w:rsidR="000C23BB" w:rsidRPr="008C0595">
        <w:instrText xml:space="preserve"> REF _Ref375046738 \h  \* MERGEFORMAT </w:instrText>
      </w:r>
      <w:r w:rsidR="000C23BB" w:rsidRPr="008C0595">
        <w:fldChar w:fldCharType="separate"/>
      </w:r>
      <w:r w:rsidR="007D40B9" w:rsidRPr="003D32D6">
        <w:rPr>
          <w:vanish/>
        </w:rPr>
        <w:t xml:space="preserve">Таблица </w:t>
      </w:r>
      <w:r w:rsidR="007D40B9">
        <w:rPr>
          <w:noProof/>
        </w:rPr>
        <w:t>21</w:t>
      </w:r>
      <w:r w:rsidR="000C23BB" w:rsidRPr="008C0595">
        <w:fldChar w:fldCharType="end"/>
      </w:r>
      <w:r w:rsidRPr="008C0595">
        <w:t>.</w:t>
      </w:r>
    </w:p>
    <w:p w14:paraId="495433C7" w14:textId="3DBB4C4B" w:rsidR="00DC432D" w:rsidRPr="008C0595" w:rsidRDefault="00DC432D" w:rsidP="00DC432D">
      <w:pPr>
        <w:pStyle w:val="afffff5"/>
      </w:pPr>
      <w:bookmarkStart w:id="420" w:name="_Ref375046738"/>
      <w:r w:rsidRPr="008C0595">
        <w:t xml:space="preserve">Таблица </w:t>
      </w:r>
      <w:r w:rsidR="002C6F13">
        <w:rPr>
          <w:noProof/>
        </w:rPr>
        <w:fldChar w:fldCharType="begin"/>
      </w:r>
      <w:r w:rsidR="002C6F13">
        <w:rPr>
          <w:noProof/>
        </w:rPr>
        <w:instrText xml:space="preserve"> SEQ Таблица \* ARABIC </w:instrText>
      </w:r>
      <w:r w:rsidR="002C6F13">
        <w:rPr>
          <w:noProof/>
        </w:rPr>
        <w:fldChar w:fldCharType="separate"/>
      </w:r>
      <w:r w:rsidR="00F814DB">
        <w:rPr>
          <w:noProof/>
        </w:rPr>
        <w:t>21</w:t>
      </w:r>
      <w:r w:rsidR="002C6F13">
        <w:rPr>
          <w:noProof/>
        </w:rPr>
        <w:fldChar w:fldCharType="end"/>
      </w:r>
      <w:bookmarkEnd w:id="420"/>
      <w:r w:rsidRPr="008C0595">
        <w:t xml:space="preserve">. Сведения </w:t>
      </w:r>
      <w:r w:rsidR="00B56B19" w:rsidRPr="008C0595">
        <w:t>об ИС и веб-службе</w:t>
      </w:r>
      <w:r w:rsidRPr="008C0595">
        <w:t>.</w:t>
      </w:r>
      <w:r w:rsidRPr="008C0595">
        <w:rPr>
          <w:rStyle w:val="afffffa"/>
        </w:rPr>
        <w:footnoteReference w:id="41"/>
      </w:r>
    </w:p>
    <w:tbl>
      <w:tblPr>
        <w:tblStyle w:val="affc"/>
        <w:tblW w:w="14454" w:type="dxa"/>
        <w:tblLayout w:type="fixed"/>
        <w:tblLook w:val="04A0" w:firstRow="1" w:lastRow="0" w:firstColumn="1" w:lastColumn="0" w:noHBand="0" w:noVBand="1"/>
      </w:tblPr>
      <w:tblGrid>
        <w:gridCol w:w="851"/>
        <w:gridCol w:w="4956"/>
        <w:gridCol w:w="5387"/>
        <w:gridCol w:w="3260"/>
      </w:tblGrid>
      <w:tr w:rsidR="00C500B6" w:rsidRPr="008C0595" w14:paraId="21FEB1D7" w14:textId="055729D6" w:rsidTr="00F86D4A">
        <w:trPr>
          <w:trHeight w:val="835"/>
        </w:trPr>
        <w:tc>
          <w:tcPr>
            <w:tcW w:w="851" w:type="dxa"/>
          </w:tcPr>
          <w:p w14:paraId="3E533887" w14:textId="77777777" w:rsidR="00C500B6" w:rsidRPr="008C0595" w:rsidRDefault="00C500B6" w:rsidP="00F86D4A">
            <w:pPr>
              <w:pStyle w:val="afffff3"/>
              <w:jc w:val="left"/>
              <w:rPr>
                <w:sz w:val="20"/>
                <w:szCs w:val="20"/>
              </w:rPr>
            </w:pPr>
            <w:r w:rsidRPr="008C0595">
              <w:rPr>
                <w:sz w:val="20"/>
                <w:szCs w:val="20"/>
              </w:rPr>
              <w:t>№ п/п</w:t>
            </w:r>
          </w:p>
        </w:tc>
        <w:tc>
          <w:tcPr>
            <w:tcW w:w="4956" w:type="dxa"/>
          </w:tcPr>
          <w:p w14:paraId="061394B3" w14:textId="7AA82343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-клиента веб-службы</w:t>
            </w:r>
          </w:p>
        </w:tc>
        <w:tc>
          <w:tcPr>
            <w:tcW w:w="5387" w:type="dxa"/>
          </w:tcPr>
          <w:p w14:paraId="383C59DD" w14:textId="1F5DAFDD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-поставщика веб-службы</w:t>
            </w:r>
          </w:p>
        </w:tc>
        <w:tc>
          <w:tcPr>
            <w:tcW w:w="3260" w:type="dxa"/>
          </w:tcPr>
          <w:p w14:paraId="7E504E05" w14:textId="4954EB1B" w:rsidR="00C500B6" w:rsidRPr="008C0595" w:rsidRDefault="00C500B6" w:rsidP="00F809CE">
            <w:pPr>
              <w:pStyle w:val="afffff3"/>
              <w:rPr>
                <w:sz w:val="20"/>
                <w:szCs w:val="20"/>
              </w:rPr>
            </w:pPr>
            <w:r w:rsidRPr="008C0595">
              <w:t>Наименование и идентификатор рабочей версии веб-службы</w:t>
            </w:r>
          </w:p>
        </w:tc>
      </w:tr>
      <w:tr w:rsidR="00C500B6" w:rsidRPr="008C0595" w14:paraId="15EBECDB" w14:textId="3FC9C958" w:rsidTr="00F86D4A">
        <w:tc>
          <w:tcPr>
            <w:tcW w:w="851" w:type="dxa"/>
          </w:tcPr>
          <w:p w14:paraId="42F93F66" w14:textId="77777777" w:rsidR="00C500B6" w:rsidRPr="008C0595" w:rsidRDefault="00C500B6" w:rsidP="00B420CA">
            <w:pPr>
              <w:pStyle w:val="a4"/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4956" w:type="dxa"/>
          </w:tcPr>
          <w:p w14:paraId="3D7A9EEA" w14:textId="6D394C8B" w:rsidR="00C500B6" w:rsidRPr="008C0595" w:rsidRDefault="00C500B6" w:rsidP="00F86D4A">
            <w:pPr>
              <w:pStyle w:val="aff7"/>
              <w:jc w:val="both"/>
            </w:pPr>
            <w:r w:rsidRPr="008C0595">
              <w:t>Необходимо указать полное наименование ИС-клиента веб-службы (т.е. ИС организации, от имени которой составляется заявка). Также необходимо указать идентификатор, по которому данная ИС зарегистрирована в ИПС.</w:t>
            </w:r>
          </w:p>
        </w:tc>
        <w:tc>
          <w:tcPr>
            <w:tcW w:w="5387" w:type="dxa"/>
          </w:tcPr>
          <w:p w14:paraId="242F40F7" w14:textId="4A3A7378" w:rsidR="00C500B6" w:rsidRPr="008C0595" w:rsidRDefault="00C500B6" w:rsidP="00780FFA">
            <w:pPr>
              <w:pStyle w:val="aff7"/>
            </w:pPr>
            <w:r w:rsidRPr="008C0595">
              <w:t>Необходимо указать полное наименование ИС-поставщика веб-службы, т.е. ИС, которая предоставляет SOAP-сервер. Также необходимо указать идентификатор, по которому данная ИС зарегистрирована в ИПС.</w:t>
            </w:r>
          </w:p>
        </w:tc>
        <w:tc>
          <w:tcPr>
            <w:tcW w:w="3260" w:type="dxa"/>
          </w:tcPr>
          <w:p w14:paraId="43DC01EC" w14:textId="42709D46" w:rsidR="00C500B6" w:rsidRPr="008C0595" w:rsidRDefault="00C500B6" w:rsidP="000B0D67">
            <w:pPr>
              <w:pStyle w:val="aff7"/>
            </w:pPr>
            <w:r w:rsidRPr="008C0595">
              <w:t>Необходимо указать наименование и идентификатор веб-службы, от которой необходимо отключиться</w:t>
            </w:r>
          </w:p>
        </w:tc>
      </w:tr>
    </w:tbl>
    <w:p w14:paraId="5BEE1A54" w14:textId="77777777" w:rsidR="00DC432D" w:rsidRPr="008C0595" w:rsidRDefault="00DC432D" w:rsidP="00D03547">
      <w:pPr>
        <w:spacing w:before="0" w:after="0" w:line="240" w:lineRule="auto"/>
        <w:rPr>
          <w:sz w:val="16"/>
          <w:szCs w:val="16"/>
        </w:rPr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DC432D" w:rsidRPr="008C0595" w14:paraId="7A64C7E7" w14:textId="77777777" w:rsidTr="00F809CE">
        <w:tc>
          <w:tcPr>
            <w:tcW w:w="7905" w:type="dxa"/>
          </w:tcPr>
          <w:p w14:paraId="5874ECEB" w14:textId="77777777" w:rsidR="00DC432D" w:rsidRPr="008C0595" w:rsidRDefault="00DC432D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18B1DC80" w14:textId="77777777" w:rsidR="00DC432D" w:rsidRPr="008C0595" w:rsidRDefault="00DC432D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1486353F" w14:textId="3F6CAFEA" w:rsidR="003B6668" w:rsidRPr="008C0595" w:rsidRDefault="001D7041" w:rsidP="00173051">
      <w:pPr>
        <w:pStyle w:val="a7"/>
        <w:rPr>
          <w:lang w:val="ru-RU"/>
        </w:rPr>
      </w:pPr>
      <w:bookmarkStart w:id="421" w:name="_Toc378951403"/>
      <w:bookmarkStart w:id="422" w:name="_Toc536009637"/>
      <w:r w:rsidRPr="008C0595">
        <w:rPr>
          <w:lang w:val="ru-RU"/>
        </w:rPr>
        <w:lastRenderedPageBreak/>
        <w:t xml:space="preserve">примеры </w:t>
      </w:r>
      <w:r w:rsidR="00E30B19" w:rsidRPr="008C0595">
        <w:rPr>
          <w:lang w:val="ru-RU"/>
        </w:rPr>
        <w:t xml:space="preserve">заполнения форм заявок, необходимых </w:t>
      </w:r>
      <w:r w:rsidR="00173051" w:rsidRPr="008C0595">
        <w:rPr>
          <w:lang w:val="ru-RU"/>
        </w:rPr>
        <w:t>для организации взаимодействия через ИПС</w:t>
      </w:r>
      <w:bookmarkEnd w:id="421"/>
      <w:bookmarkEnd w:id="422"/>
    </w:p>
    <w:p w14:paraId="1293D161" w14:textId="73F0B830" w:rsidR="00051815" w:rsidRPr="008C0595" w:rsidRDefault="00877DB6" w:rsidP="00185AEC">
      <w:pPr>
        <w:pStyle w:val="11"/>
        <w:pageBreakBefore w:val="0"/>
      </w:pPr>
      <w:bookmarkStart w:id="423" w:name="_Toc378951404"/>
      <w:bookmarkStart w:id="424" w:name="_Toc536009638"/>
      <w:r w:rsidRPr="008C0595">
        <w:t>П</w:t>
      </w:r>
      <w:r w:rsidR="003A3CAB" w:rsidRPr="008C0595">
        <w:t xml:space="preserve">ример </w:t>
      </w:r>
      <w:r w:rsidR="005241A2" w:rsidRPr="008C0595">
        <w:t>заполнения форм</w:t>
      </w:r>
      <w:r w:rsidR="007E6FFA" w:rsidRPr="008C0595">
        <w:t>ы</w:t>
      </w:r>
      <w:r w:rsidR="005241A2" w:rsidRPr="008C0595">
        <w:t xml:space="preserve"> </w:t>
      </w:r>
      <w:r w:rsidR="00051815" w:rsidRPr="008C0595">
        <w:t>заявки на регистрацию ИС в тестовой версии ИПС</w:t>
      </w:r>
      <w:r w:rsidR="00051815" w:rsidRPr="008C0595">
        <w:rPr>
          <w:rStyle w:val="afffffa"/>
        </w:rPr>
        <w:footnoteReference w:id="42"/>
      </w:r>
      <w:bookmarkEnd w:id="423"/>
      <w:bookmarkEnd w:id="424"/>
    </w:p>
    <w:p w14:paraId="4BD439AC" w14:textId="61B5A4F7" w:rsidR="00051815" w:rsidRPr="008C0595" w:rsidRDefault="00051815" w:rsidP="00051815">
      <w:pPr>
        <w:jc w:val="center"/>
      </w:pPr>
      <w:r w:rsidRPr="008C0595">
        <w:t>Заявка на регистрацию ИС в тестовой версии ИПС.</w:t>
      </w:r>
    </w:p>
    <w:p w14:paraId="75548344" w14:textId="2F1799C1" w:rsidR="00051815" w:rsidRPr="008C0595" w:rsidRDefault="00051815" w:rsidP="00051815">
      <w:r w:rsidRPr="008C0595">
        <w:t xml:space="preserve">Прошу зарегистрировать ИС в тестовой версии ИПС. </w:t>
      </w:r>
      <w:r w:rsidR="00EA55A0" w:rsidRPr="008C0595">
        <w:t xml:space="preserve">Сведения об организации, </w:t>
      </w:r>
      <w:r w:rsidR="004A5C72" w:rsidRPr="008C0595">
        <w:t>эксплуатирующей</w:t>
      </w:r>
      <w:r w:rsidR="00EA55A0" w:rsidRPr="008C0595">
        <w:t xml:space="preserve"> ИС, приведены </w:t>
      </w:r>
      <w:r w:rsidRPr="008C0595">
        <w:t>в </w:t>
      </w:r>
      <w:r w:rsidR="00915B31">
        <w:fldChar w:fldCharType="begin"/>
      </w:r>
      <w:r w:rsidR="00915B31">
        <w:instrText xml:space="preserve"> REF _Ref533080306 \h </w:instrText>
      </w:r>
      <w:r w:rsidR="00915B31">
        <w:fldChar w:fldCharType="separate"/>
      </w:r>
      <w:r w:rsidR="00915B31">
        <w:t xml:space="preserve">таблице </w:t>
      </w:r>
      <w:r w:rsidR="00915B31">
        <w:rPr>
          <w:noProof/>
        </w:rPr>
        <w:t>22</w:t>
      </w:r>
      <w:r w:rsidR="00915B31">
        <w:fldChar w:fldCharType="end"/>
      </w:r>
      <w:r w:rsidRPr="008C0595">
        <w:t xml:space="preserve">. Общие сведения об ИС приведены в </w:t>
      </w:r>
      <w:r w:rsidR="00915B31">
        <w:fldChar w:fldCharType="begin"/>
      </w:r>
      <w:r w:rsidR="00915B31">
        <w:instrText xml:space="preserve"> REF _Ref533080556 \h </w:instrText>
      </w:r>
      <w:r w:rsidR="00915B31">
        <w:fldChar w:fldCharType="separate"/>
      </w:r>
      <w:r w:rsidR="00915B31">
        <w:t xml:space="preserve">таблице </w:t>
      </w:r>
      <w:r w:rsidR="00915B31">
        <w:rPr>
          <w:noProof/>
        </w:rPr>
        <w:t>23</w:t>
      </w:r>
      <w:r w:rsidR="00915B31">
        <w:fldChar w:fldCharType="end"/>
      </w:r>
      <w:r w:rsidRPr="008C0595">
        <w:t>.</w:t>
      </w:r>
    </w:p>
    <w:p w14:paraId="463CBF5D" w14:textId="7F3116F7" w:rsidR="00051815" w:rsidRPr="008C0595" w:rsidRDefault="00915B31" w:rsidP="00F86D4A">
      <w:pPr>
        <w:pStyle w:val="af"/>
        <w:spacing w:after="0" w:line="360" w:lineRule="auto"/>
        <w:jc w:val="left"/>
      </w:pPr>
      <w:bookmarkStart w:id="425" w:name="_Ref533080306"/>
      <w:r>
        <w:t xml:space="preserve">Таблица </w:t>
      </w:r>
      <w:fldSimple w:instr=" SEQ Таблица \* ARABIC ">
        <w:r w:rsidR="00F814DB">
          <w:rPr>
            <w:noProof/>
          </w:rPr>
          <w:t>22</w:t>
        </w:r>
      </w:fldSimple>
      <w:bookmarkEnd w:id="425"/>
      <w:r>
        <w:t>. Сведения об организации.</w:t>
      </w:r>
      <w:r w:rsidR="00051815" w:rsidRPr="008C0595">
        <w:rPr>
          <w:rStyle w:val="afffffa"/>
        </w:rPr>
        <w:footnoteReference w:id="43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B6501F" w:rsidRPr="008C0595" w14:paraId="5706224C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6BA6C13C" w14:textId="1D0862FB" w:rsidR="00B6501F" w:rsidRPr="008C0595" w:rsidRDefault="006A1F1D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B6501F" w:rsidRPr="00F86D4A">
              <w:rPr>
                <w:rStyle w:val="afffffa"/>
                <w:b/>
                <w:bCs/>
                <w:color w:val="000000"/>
                <w:sz w:val="20"/>
                <w:szCs w:val="20"/>
              </w:rPr>
              <w:footnoteReference w:id="44"/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7B66FB05" w14:textId="77777777" w:rsidR="00B6501F" w:rsidRPr="007002E9" w:rsidRDefault="00B6501F" w:rsidP="00654346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Городская больница № 1</w:t>
            </w:r>
          </w:p>
          <w:p w14:paraId="77501A19" w14:textId="38B8F8E9" w:rsidR="00B6501F" w:rsidRPr="007002E9" w:rsidRDefault="00B6501F" w:rsidP="00654346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1.2.643.5.1.13.3.25.XX.XX.</w:t>
            </w:r>
          </w:p>
        </w:tc>
      </w:tr>
      <w:tr w:rsidR="00B6501F" w:rsidRPr="008C0595" w14:paraId="459FFB5D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215EA922" w14:textId="77777777" w:rsidR="00B6501F" w:rsidRPr="008C0595" w:rsidRDefault="00B6501F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официального сайта организации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478B49EE" w14:textId="4D6A2A71" w:rsidR="00B6501F" w:rsidRPr="007002E9" w:rsidRDefault="00B6501F" w:rsidP="00E646D9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http://www.</w:t>
            </w:r>
            <w:r w:rsidRPr="007002E9">
              <w:rPr>
                <w:color w:val="FF0000"/>
              </w:rPr>
              <w:t xml:space="preserve"> bolnica</w:t>
            </w:r>
            <w:r w:rsidRPr="007002E9">
              <w:rPr>
                <w:color w:val="FF0000"/>
                <w:lang w:val="en-US"/>
              </w:rPr>
              <w:t>.ru/</w:t>
            </w:r>
          </w:p>
        </w:tc>
      </w:tr>
      <w:tr w:rsidR="00B6501F" w:rsidRPr="008C0595" w14:paraId="207CB7D2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12FD6715" w14:textId="77777777" w:rsidR="00B6501F" w:rsidRPr="008C0595" w:rsidRDefault="00B6501F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ФИО контактного лица</w:t>
            </w:r>
          </w:p>
        </w:tc>
        <w:tc>
          <w:tcPr>
            <w:tcW w:w="8364" w:type="dxa"/>
            <w:shd w:val="clear" w:color="auto" w:fill="auto"/>
            <w:hideMark/>
          </w:tcPr>
          <w:p w14:paraId="1E68406F" w14:textId="4E781E6C" w:rsidR="00B6501F" w:rsidRPr="007002E9" w:rsidRDefault="00B6501F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Иванов Иван Иванович</w:t>
            </w:r>
          </w:p>
        </w:tc>
      </w:tr>
      <w:tr w:rsidR="00B6501F" w:rsidRPr="008C0595" w14:paraId="3AF18CBC" w14:textId="77777777" w:rsidTr="00481AB4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6BA4B06E" w14:textId="77777777" w:rsidR="00B6501F" w:rsidRPr="008C0595" w:rsidRDefault="00B6501F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электронной почты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28114E32" w14:textId="15130561" w:rsidR="00B6501F" w:rsidRPr="007002E9" w:rsidRDefault="00B6501F" w:rsidP="001F0A19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ivanov</w:t>
            </w:r>
            <w:r w:rsidRPr="007002E9">
              <w:rPr>
                <w:color w:val="FF0000"/>
                <w:lang w:val="en-US"/>
              </w:rPr>
              <w:t>ii</w:t>
            </w:r>
            <w:r w:rsidRPr="007002E9">
              <w:rPr>
                <w:color w:val="FF0000"/>
              </w:rPr>
              <w:t>@bolnica</w:t>
            </w:r>
            <w:r w:rsidRPr="007002E9">
              <w:rPr>
                <w:color w:val="FF0000"/>
                <w:lang w:val="en-US"/>
              </w:rPr>
              <w:t>.ru/</w:t>
            </w:r>
          </w:p>
        </w:tc>
      </w:tr>
    </w:tbl>
    <w:p w14:paraId="40FFAC17" w14:textId="6F2246AD" w:rsidR="00051815" w:rsidRPr="008C0595" w:rsidRDefault="00915B31" w:rsidP="00F86D4A">
      <w:pPr>
        <w:pStyle w:val="af"/>
        <w:spacing w:before="240" w:after="0" w:line="360" w:lineRule="auto"/>
        <w:jc w:val="left"/>
      </w:pPr>
      <w:bookmarkStart w:id="426" w:name="_Ref533080556"/>
      <w:r>
        <w:t xml:space="preserve">Таблица </w:t>
      </w:r>
      <w:fldSimple w:instr=" SEQ Таблица \* ARABIC ">
        <w:r w:rsidR="00F814DB">
          <w:rPr>
            <w:noProof/>
          </w:rPr>
          <w:t>23</w:t>
        </w:r>
      </w:fldSimple>
      <w:bookmarkEnd w:id="426"/>
      <w:r>
        <w:t xml:space="preserve">. </w:t>
      </w:r>
      <w:r w:rsidRPr="00881A97">
        <w:t>Сведения об ИС.</w:t>
      </w:r>
      <w:r w:rsidR="00051815" w:rsidRPr="008C0595">
        <w:rPr>
          <w:rStyle w:val="afffffa"/>
        </w:rPr>
        <w:footnoteReference w:id="45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9A2ABB" w:rsidRPr="008C0595" w14:paraId="65284BAD" w14:textId="77777777" w:rsidTr="00481AB4">
        <w:tc>
          <w:tcPr>
            <w:tcW w:w="6237" w:type="dxa"/>
          </w:tcPr>
          <w:p w14:paraId="19E71E36" w14:textId="4D165806" w:rsidR="009A2ABB" w:rsidRPr="008C0595" w:rsidRDefault="009A2ABB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Полное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527ECA6B" w14:textId="75C1360E" w:rsidR="009A2ABB" w:rsidRPr="007002E9" w:rsidRDefault="009A2ABB" w:rsidP="009A2AB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Медицинская информационная система «Больница»</w:t>
            </w:r>
          </w:p>
        </w:tc>
      </w:tr>
      <w:tr w:rsidR="009A2ABB" w:rsidRPr="008C0595" w14:paraId="225FE604" w14:textId="77777777" w:rsidTr="00481AB4">
        <w:tc>
          <w:tcPr>
            <w:tcW w:w="6237" w:type="dxa"/>
          </w:tcPr>
          <w:p w14:paraId="55EC1FC3" w14:textId="2A4B443E" w:rsidR="009A2ABB" w:rsidRPr="008C0595" w:rsidRDefault="009A2ABB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Краткое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5E8B559A" w14:textId="565A6B1B" w:rsidR="009A2ABB" w:rsidRPr="007002E9" w:rsidRDefault="009A2ABB" w:rsidP="009A2AB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</w:t>
            </w:r>
          </w:p>
        </w:tc>
      </w:tr>
      <w:tr w:rsidR="009A2ABB" w:rsidRPr="008C0595" w14:paraId="35AD6C62" w14:textId="77777777" w:rsidTr="00481AB4">
        <w:tc>
          <w:tcPr>
            <w:tcW w:w="6237" w:type="dxa"/>
          </w:tcPr>
          <w:p w14:paraId="5407DE99" w14:textId="21BEABD6" w:rsidR="009A2ABB" w:rsidRPr="008C0595" w:rsidRDefault="009A2ABB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Уровень </w:t>
            </w:r>
            <w:r w:rsidR="00E81017">
              <w:rPr>
                <w:b/>
                <w:bCs/>
                <w:color w:val="000000"/>
              </w:rPr>
              <w:t>ИС</w:t>
            </w:r>
            <w:r w:rsidR="00E81017" w:rsidRPr="008C0595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F86D4A">
              <w:rPr>
                <w:b/>
                <w:bCs/>
                <w:color w:val="000000"/>
                <w:sz w:val="20"/>
                <w:szCs w:val="20"/>
                <w:vertAlign w:val="superscript"/>
              </w:rPr>
              <w:footnoteReference w:id="46"/>
            </w:r>
          </w:p>
        </w:tc>
        <w:tc>
          <w:tcPr>
            <w:tcW w:w="8364" w:type="dxa"/>
          </w:tcPr>
          <w:p w14:paraId="4CF387CC" w14:textId="5C3C0507" w:rsidR="009A2ABB" w:rsidRPr="007002E9" w:rsidRDefault="00E70851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Уровень медицинской организации</w:t>
            </w:r>
            <w:r w:rsidR="009A2ABB" w:rsidRPr="007002E9">
              <w:rPr>
                <w:color w:val="FF0000"/>
              </w:rPr>
              <w:t>.</w:t>
            </w:r>
          </w:p>
        </w:tc>
      </w:tr>
      <w:tr w:rsidR="00C1180A" w:rsidRPr="008C0595" w14:paraId="04BF39C3" w14:textId="77777777" w:rsidTr="00481AB4">
        <w:tc>
          <w:tcPr>
            <w:tcW w:w="6237" w:type="dxa"/>
          </w:tcPr>
          <w:p w14:paraId="5923CC2F" w14:textId="46343364" w:rsidR="00C1180A" w:rsidRPr="008C0595" w:rsidRDefault="00C1180A" w:rsidP="00F4380B">
            <w:pPr>
              <w:spacing w:before="0" w:after="0" w:line="240" w:lineRule="auto"/>
              <w:ind w:firstLine="0"/>
              <w:jc w:val="left"/>
            </w:pPr>
            <w:r w:rsidRPr="008C0595">
              <w:rPr>
                <w:b/>
                <w:bCs/>
                <w:color w:val="000000"/>
              </w:rPr>
              <w:t>Субъект РФ (для региональных ИС и ИС уровня медицинских организаций)</w:t>
            </w:r>
          </w:p>
        </w:tc>
        <w:tc>
          <w:tcPr>
            <w:tcW w:w="8364" w:type="dxa"/>
          </w:tcPr>
          <w:p w14:paraId="4D5D0615" w14:textId="26558825" w:rsidR="00C1180A" w:rsidRPr="007002E9" w:rsidRDefault="00C1180A" w:rsidP="00E70851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Калининградская область.</w:t>
            </w:r>
          </w:p>
        </w:tc>
      </w:tr>
      <w:tr w:rsidR="00C1180A" w:rsidRPr="008C0595" w14:paraId="003A4034" w14:textId="77777777" w:rsidTr="00481AB4">
        <w:tc>
          <w:tcPr>
            <w:tcW w:w="6237" w:type="dxa"/>
          </w:tcPr>
          <w:p w14:paraId="3717910F" w14:textId="775EEBF4" w:rsidR="00C1180A" w:rsidRPr="008C0595" w:rsidRDefault="00C1180A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lastRenderedPageBreak/>
              <w:t xml:space="preserve">Описание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1E24AE2A" w14:textId="16482CB6" w:rsidR="00C1180A" w:rsidRPr="007002E9" w:rsidRDefault="00363856" w:rsidP="00363856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 предназначена для автоматизации процессов городской больницы. Данная ИС содержит сведения о медицинском персонале, пациентах, записях к врачу и их результатах.</w:t>
            </w:r>
          </w:p>
        </w:tc>
      </w:tr>
      <w:tr w:rsidR="005201E8" w:rsidRPr="008C0595" w14:paraId="0F6CB45B" w14:textId="77777777" w:rsidTr="00481AB4">
        <w:tc>
          <w:tcPr>
            <w:tcW w:w="6237" w:type="dxa"/>
          </w:tcPr>
          <w:p w14:paraId="2B7A1287" w14:textId="4F43BE15" w:rsidR="005201E8" w:rsidRPr="008C0595" w:rsidRDefault="005201E8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Алгоритм подписи</w:t>
            </w:r>
          </w:p>
        </w:tc>
        <w:tc>
          <w:tcPr>
            <w:tcW w:w="8364" w:type="dxa"/>
          </w:tcPr>
          <w:p w14:paraId="05259FB6" w14:textId="58627600" w:rsidR="005201E8" w:rsidRPr="007002E9" w:rsidRDefault="005201E8" w:rsidP="00363856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ГОСТ Р 34.10-2001</w:t>
            </w:r>
          </w:p>
        </w:tc>
      </w:tr>
      <w:tr w:rsidR="00C1180A" w:rsidRPr="008C0595" w14:paraId="3AA9ED2B" w14:textId="77777777" w:rsidTr="00481AB4">
        <w:tc>
          <w:tcPr>
            <w:tcW w:w="6237" w:type="dxa"/>
          </w:tcPr>
          <w:p w14:paraId="48D99ECF" w14:textId="7746BDCD" w:rsidR="00C1180A" w:rsidRPr="008C0595" w:rsidRDefault="00C1180A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ID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5FAE3EBE" w14:textId="05C0711D" w:rsidR="00C1180A" w:rsidRPr="007002E9" w:rsidRDefault="005534E9" w:rsidP="005534E9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984503hgvsv0934580586</w:t>
            </w:r>
          </w:p>
        </w:tc>
      </w:tr>
    </w:tbl>
    <w:p w14:paraId="6072FDC4" w14:textId="5A494CD4" w:rsidR="00051815" w:rsidRPr="008C0595" w:rsidRDefault="00B639D7" w:rsidP="00051815">
      <w:r w:rsidRPr="008C0595">
        <w:t>Файл</w:t>
      </w:r>
      <w:r>
        <w:t xml:space="preserve"> (ы)</w:t>
      </w:r>
      <w:r w:rsidRPr="008C0595">
        <w:t xml:space="preserve"> сертификата ключа проверки электронной подписи прилагается</w:t>
      </w:r>
      <w:r>
        <w:t xml:space="preserve"> (ются)</w:t>
      </w:r>
      <w:r w:rsidR="00051815" w:rsidRPr="008C0595">
        <w:rPr>
          <w:rStyle w:val="afffffa"/>
        </w:rPr>
        <w:footnoteReference w:id="47"/>
      </w:r>
      <w:r w:rsidR="00051815" w:rsidRPr="008C0595">
        <w:t>.</w:t>
      </w: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8C0595" w14:paraId="7AB253C9" w14:textId="77777777" w:rsidTr="005241A2">
        <w:tc>
          <w:tcPr>
            <w:tcW w:w="7905" w:type="dxa"/>
          </w:tcPr>
          <w:p w14:paraId="24AF9AD6" w14:textId="77777777" w:rsidR="00051815" w:rsidRPr="008C0595" w:rsidRDefault="00051815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7FD3C826" w14:textId="77777777" w:rsidR="00051815" w:rsidRPr="008C0595" w:rsidRDefault="00051815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26453B22" w14:textId="7AC5E92A" w:rsidR="00051815" w:rsidRPr="008C0595" w:rsidRDefault="00877DB6" w:rsidP="00051815">
      <w:pPr>
        <w:pStyle w:val="11"/>
      </w:pPr>
      <w:bookmarkStart w:id="428" w:name="_Toc378951405"/>
      <w:bookmarkStart w:id="429" w:name="_Toc536009639"/>
      <w:r w:rsidRPr="008C0595">
        <w:lastRenderedPageBreak/>
        <w:t>П</w:t>
      </w:r>
      <w:r w:rsidR="003A3CAB" w:rsidRPr="008C0595">
        <w:t xml:space="preserve">ример </w:t>
      </w:r>
      <w:r w:rsidR="007E6FFA" w:rsidRPr="008C0595">
        <w:t xml:space="preserve">заполнения формы </w:t>
      </w:r>
      <w:r w:rsidR="00051815" w:rsidRPr="008C0595">
        <w:t>заявки на регистрацию ИС в рабочей версии ИПС</w:t>
      </w:r>
      <w:r w:rsidR="00051815" w:rsidRPr="008C0595">
        <w:rPr>
          <w:rStyle w:val="afffffa"/>
        </w:rPr>
        <w:footnoteReference w:id="48"/>
      </w:r>
      <w:bookmarkEnd w:id="428"/>
      <w:bookmarkEnd w:id="429"/>
    </w:p>
    <w:p w14:paraId="48FA5D98" w14:textId="531E8609" w:rsidR="00051815" w:rsidRDefault="00051815" w:rsidP="00051815">
      <w:pPr>
        <w:jc w:val="center"/>
      </w:pPr>
      <w:r w:rsidRPr="008C0595">
        <w:t>Заявка на регистрацию ИС в рабочей версии ИПС.</w:t>
      </w:r>
    </w:p>
    <w:p w14:paraId="322CB715" w14:textId="77777777" w:rsidR="00915B31" w:rsidRPr="008C0595" w:rsidRDefault="00915B31" w:rsidP="00051815">
      <w:pPr>
        <w:jc w:val="center"/>
      </w:pPr>
    </w:p>
    <w:p w14:paraId="47872E98" w14:textId="6994B7C9" w:rsidR="00051815" w:rsidRPr="008C0595" w:rsidRDefault="00051815" w:rsidP="00051815">
      <w:r w:rsidRPr="008C0595">
        <w:t xml:space="preserve">Прошу зарегистрировать ИС в рабочей версии ИПС. </w:t>
      </w:r>
      <w:r w:rsidR="00655849" w:rsidRPr="008C0595">
        <w:t xml:space="preserve">Сведения об организации, </w:t>
      </w:r>
      <w:r w:rsidR="004A5C72" w:rsidRPr="008C0595">
        <w:t>эксплуатирующей</w:t>
      </w:r>
      <w:r w:rsidR="00655849" w:rsidRPr="008C0595">
        <w:t xml:space="preserve"> ИС, приведены </w:t>
      </w:r>
      <w:r w:rsidRPr="008C0595">
        <w:t xml:space="preserve">в </w:t>
      </w:r>
      <w:r w:rsidR="00915B31">
        <w:fldChar w:fldCharType="begin"/>
      </w:r>
      <w:r w:rsidR="00915B31">
        <w:instrText xml:space="preserve"> REF _Ref533080684 \h </w:instrText>
      </w:r>
      <w:r w:rsidR="00915B31">
        <w:fldChar w:fldCharType="separate"/>
      </w:r>
      <w:r w:rsidR="00915B31">
        <w:t xml:space="preserve">таблице </w:t>
      </w:r>
      <w:r w:rsidR="00915B31">
        <w:rPr>
          <w:noProof/>
        </w:rPr>
        <w:t>24</w:t>
      </w:r>
      <w:r w:rsidR="00915B31">
        <w:fldChar w:fldCharType="end"/>
      </w:r>
      <w:r w:rsidRPr="008C0595">
        <w:t>. Общие сведения об ИС приведены в</w:t>
      </w:r>
      <w:r w:rsidR="00915B31">
        <w:t xml:space="preserve"> </w:t>
      </w:r>
      <w:r w:rsidR="00915B31">
        <w:fldChar w:fldCharType="begin"/>
      </w:r>
      <w:r w:rsidR="00915B31">
        <w:instrText xml:space="preserve"> REF _Ref533080699 \h </w:instrText>
      </w:r>
      <w:r w:rsidR="00915B31">
        <w:fldChar w:fldCharType="separate"/>
      </w:r>
      <w:r w:rsidR="00915B31">
        <w:t xml:space="preserve">таблице </w:t>
      </w:r>
      <w:r w:rsidR="00915B31">
        <w:rPr>
          <w:noProof/>
        </w:rPr>
        <w:t>25</w:t>
      </w:r>
      <w:r w:rsidR="00915B31">
        <w:fldChar w:fldCharType="end"/>
      </w:r>
      <w:r w:rsidRPr="008C0595">
        <w:t>.</w:t>
      </w:r>
    </w:p>
    <w:p w14:paraId="28135FD3" w14:textId="5640CAC0" w:rsidR="00051815" w:rsidRPr="008C0595" w:rsidRDefault="00915B31" w:rsidP="00F86D4A">
      <w:pPr>
        <w:pStyle w:val="af"/>
        <w:spacing w:after="0" w:line="360" w:lineRule="auto"/>
        <w:jc w:val="left"/>
      </w:pPr>
      <w:bookmarkStart w:id="430" w:name="_Ref533080684"/>
      <w:r>
        <w:t xml:space="preserve">Таблица </w:t>
      </w:r>
      <w:fldSimple w:instr=" SEQ Таблица \* ARABIC ">
        <w:r w:rsidR="00F814DB">
          <w:rPr>
            <w:noProof/>
          </w:rPr>
          <w:t>24</w:t>
        </w:r>
      </w:fldSimple>
      <w:bookmarkEnd w:id="430"/>
      <w:r>
        <w:t>. Сведения об организации.</w:t>
      </w:r>
      <w:r w:rsidR="00051815" w:rsidRPr="008C0595">
        <w:rPr>
          <w:rStyle w:val="afffffa"/>
        </w:rPr>
        <w:footnoteReference w:id="49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B6501F" w:rsidRPr="008C0595" w14:paraId="61B7D187" w14:textId="77777777" w:rsidTr="00F4380B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4C2EDD10" w14:textId="7DEF3DBC" w:rsidR="00B6501F" w:rsidRPr="008C0595" w:rsidRDefault="006A1F1D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B6501F" w:rsidRPr="008C0595">
              <w:rPr>
                <w:rStyle w:val="afffffa"/>
                <w:b/>
                <w:bCs/>
                <w:color w:val="000000"/>
              </w:rPr>
              <w:footnoteReference w:id="50"/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3CE38C66" w14:textId="77777777" w:rsidR="00B6501F" w:rsidRPr="007002E9" w:rsidRDefault="00B6501F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Городская больница № 1</w:t>
            </w:r>
          </w:p>
          <w:p w14:paraId="008DF9E1" w14:textId="77777777" w:rsidR="00B6501F" w:rsidRPr="007002E9" w:rsidRDefault="00B6501F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1.2.643.5.1.13.3.25.XX.XX.</w:t>
            </w:r>
          </w:p>
        </w:tc>
      </w:tr>
      <w:tr w:rsidR="00B6501F" w:rsidRPr="008C0595" w14:paraId="428EF925" w14:textId="77777777" w:rsidTr="00F4380B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63EE0900" w14:textId="77777777" w:rsidR="00B6501F" w:rsidRPr="008C0595" w:rsidRDefault="00B6501F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официального сайта организации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3DDC2BF4" w14:textId="77777777" w:rsidR="00B6501F" w:rsidRPr="007002E9" w:rsidRDefault="00B6501F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http://www.</w:t>
            </w:r>
            <w:r w:rsidRPr="007002E9">
              <w:rPr>
                <w:color w:val="FF0000"/>
              </w:rPr>
              <w:t xml:space="preserve"> bolnica</w:t>
            </w:r>
            <w:r w:rsidRPr="007002E9">
              <w:rPr>
                <w:color w:val="FF0000"/>
                <w:lang w:val="en-US"/>
              </w:rPr>
              <w:t>.ru/</w:t>
            </w:r>
          </w:p>
        </w:tc>
      </w:tr>
      <w:tr w:rsidR="00B6501F" w:rsidRPr="008C0595" w14:paraId="432B4005" w14:textId="77777777" w:rsidTr="00F4380B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53D439AD" w14:textId="77777777" w:rsidR="00B6501F" w:rsidRPr="008C0595" w:rsidRDefault="00B6501F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ФИО контактного лица</w:t>
            </w:r>
          </w:p>
        </w:tc>
        <w:tc>
          <w:tcPr>
            <w:tcW w:w="8364" w:type="dxa"/>
            <w:shd w:val="clear" w:color="auto" w:fill="auto"/>
            <w:hideMark/>
          </w:tcPr>
          <w:p w14:paraId="0FB58E92" w14:textId="77777777" w:rsidR="00B6501F" w:rsidRPr="007002E9" w:rsidRDefault="00B6501F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Иванов Иван Иванович</w:t>
            </w:r>
          </w:p>
        </w:tc>
      </w:tr>
      <w:tr w:rsidR="00B6501F" w:rsidRPr="008C0595" w14:paraId="4C961A5F" w14:textId="77777777" w:rsidTr="00F4380B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6D43D682" w14:textId="77777777" w:rsidR="00B6501F" w:rsidRPr="008C0595" w:rsidRDefault="00B6501F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>Адрес электронной почты контактного лица</w:t>
            </w: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5E891922" w14:textId="77777777" w:rsidR="00B6501F" w:rsidRPr="007002E9" w:rsidRDefault="00B6501F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ivanov</w:t>
            </w:r>
            <w:r w:rsidRPr="007002E9">
              <w:rPr>
                <w:color w:val="FF0000"/>
                <w:lang w:val="en-US"/>
              </w:rPr>
              <w:t>ii</w:t>
            </w:r>
            <w:r w:rsidRPr="007002E9">
              <w:rPr>
                <w:color w:val="FF0000"/>
              </w:rPr>
              <w:t>@bolnica</w:t>
            </w:r>
            <w:r w:rsidRPr="007002E9">
              <w:rPr>
                <w:color w:val="FF0000"/>
                <w:lang w:val="en-US"/>
              </w:rPr>
              <w:t>.ru/</w:t>
            </w:r>
          </w:p>
        </w:tc>
      </w:tr>
    </w:tbl>
    <w:p w14:paraId="317E6B0B" w14:textId="53B6E195" w:rsidR="00051815" w:rsidRPr="008C0595" w:rsidRDefault="00915B31" w:rsidP="00F86D4A">
      <w:pPr>
        <w:pStyle w:val="af"/>
        <w:spacing w:before="240" w:after="0" w:line="360" w:lineRule="auto"/>
        <w:jc w:val="left"/>
      </w:pPr>
      <w:bookmarkStart w:id="431" w:name="_Ref533080699"/>
      <w:r>
        <w:t xml:space="preserve">Таблица </w:t>
      </w:r>
      <w:fldSimple w:instr=" SEQ Таблица \* ARABIC ">
        <w:r w:rsidR="00F814DB">
          <w:rPr>
            <w:noProof/>
          </w:rPr>
          <w:t>25</w:t>
        </w:r>
      </w:fldSimple>
      <w:bookmarkEnd w:id="431"/>
      <w:r>
        <w:t xml:space="preserve">. </w:t>
      </w:r>
      <w:r w:rsidRPr="00934DB4">
        <w:t>Сведения об ИС.</w:t>
      </w:r>
      <w:r w:rsidR="00051815" w:rsidRPr="008C0595">
        <w:rPr>
          <w:rStyle w:val="afffffa"/>
        </w:rPr>
        <w:footnoteReference w:id="51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CA1980" w:rsidRPr="008C0595" w14:paraId="08B52DA1" w14:textId="77777777" w:rsidTr="00F4380B">
        <w:tc>
          <w:tcPr>
            <w:tcW w:w="6237" w:type="dxa"/>
          </w:tcPr>
          <w:p w14:paraId="77CFAC41" w14:textId="56D1452F" w:rsidR="00CA1980" w:rsidRPr="008C0595" w:rsidRDefault="00CA1980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Полное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75102DAD" w14:textId="77777777" w:rsidR="00CA1980" w:rsidRPr="007002E9" w:rsidRDefault="00CA1980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Медицинская информационная система «Больница»</w:t>
            </w:r>
          </w:p>
        </w:tc>
      </w:tr>
      <w:tr w:rsidR="00CA1980" w:rsidRPr="008C0595" w14:paraId="344109A5" w14:textId="77777777" w:rsidTr="00F4380B">
        <w:tc>
          <w:tcPr>
            <w:tcW w:w="6237" w:type="dxa"/>
          </w:tcPr>
          <w:p w14:paraId="29A41CA2" w14:textId="09906E8C" w:rsidR="00CA1980" w:rsidRPr="008C0595" w:rsidRDefault="00CA1980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Краткое наименование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17EB2D99" w14:textId="77777777" w:rsidR="00CA1980" w:rsidRPr="007002E9" w:rsidRDefault="00CA1980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</w:t>
            </w:r>
          </w:p>
        </w:tc>
      </w:tr>
      <w:tr w:rsidR="00CA1980" w:rsidRPr="008C0595" w14:paraId="1B2C0012" w14:textId="77777777" w:rsidTr="00F4380B">
        <w:tc>
          <w:tcPr>
            <w:tcW w:w="6237" w:type="dxa"/>
          </w:tcPr>
          <w:p w14:paraId="3E1BC839" w14:textId="068E8DBF" w:rsidR="00CA1980" w:rsidRPr="008C0595" w:rsidRDefault="00CA1980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Уровень </w:t>
            </w:r>
            <w:r w:rsidR="00E81017">
              <w:rPr>
                <w:b/>
                <w:bCs/>
                <w:color w:val="000000"/>
              </w:rPr>
              <w:t>ИС</w:t>
            </w:r>
            <w:r w:rsidR="00E81017" w:rsidRPr="008C0595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8C0595">
              <w:rPr>
                <w:b/>
                <w:bCs/>
                <w:color w:val="000000"/>
                <w:vertAlign w:val="superscript"/>
              </w:rPr>
              <w:footnoteReference w:id="52"/>
            </w:r>
          </w:p>
        </w:tc>
        <w:tc>
          <w:tcPr>
            <w:tcW w:w="8364" w:type="dxa"/>
          </w:tcPr>
          <w:p w14:paraId="4ADCFEE9" w14:textId="77777777" w:rsidR="00CA1980" w:rsidRPr="007002E9" w:rsidRDefault="00CA1980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Уровень медицинской организации.</w:t>
            </w:r>
          </w:p>
        </w:tc>
      </w:tr>
      <w:tr w:rsidR="00CA1980" w:rsidRPr="008C0595" w14:paraId="6FFEC3D6" w14:textId="77777777" w:rsidTr="00F4380B">
        <w:tc>
          <w:tcPr>
            <w:tcW w:w="6237" w:type="dxa"/>
          </w:tcPr>
          <w:p w14:paraId="020B7AB3" w14:textId="77777777" w:rsidR="00CA1980" w:rsidRPr="008C0595" w:rsidRDefault="00CA1980" w:rsidP="00F4380B">
            <w:pPr>
              <w:spacing w:before="0" w:after="0" w:line="240" w:lineRule="auto"/>
              <w:ind w:firstLine="0"/>
              <w:jc w:val="left"/>
            </w:pPr>
            <w:r w:rsidRPr="008C0595">
              <w:rPr>
                <w:b/>
                <w:bCs/>
                <w:color w:val="000000"/>
              </w:rPr>
              <w:t>Субъект РФ (для региональных ИС и ИС уровня медицинских организаций)</w:t>
            </w:r>
          </w:p>
        </w:tc>
        <w:tc>
          <w:tcPr>
            <w:tcW w:w="8364" w:type="dxa"/>
          </w:tcPr>
          <w:p w14:paraId="0D6ED56F" w14:textId="77777777" w:rsidR="00CA1980" w:rsidRPr="007002E9" w:rsidRDefault="00CA1980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Калининградская область.</w:t>
            </w:r>
          </w:p>
        </w:tc>
      </w:tr>
      <w:tr w:rsidR="00CA1980" w:rsidRPr="008C0595" w14:paraId="48405531" w14:textId="77777777" w:rsidTr="00F4380B">
        <w:tc>
          <w:tcPr>
            <w:tcW w:w="6237" w:type="dxa"/>
          </w:tcPr>
          <w:p w14:paraId="1BABE8A6" w14:textId="30FB1F20" w:rsidR="00CA1980" w:rsidRPr="008C0595" w:rsidRDefault="00CA1980" w:rsidP="00F4380B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t xml:space="preserve">Описание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2D08DE2E" w14:textId="77777777" w:rsidR="00CA1980" w:rsidRPr="007002E9" w:rsidRDefault="00CA1980" w:rsidP="00F4380B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 предназначена для автоматизации процессов городской больницы. Данная ИС содержит сведения о медицинском персонале, пациентах, записях к врачу и их результатах.</w:t>
            </w:r>
          </w:p>
        </w:tc>
      </w:tr>
      <w:tr w:rsidR="005201E8" w:rsidRPr="008C0595" w14:paraId="4F241874" w14:textId="77777777" w:rsidTr="00F4380B">
        <w:tc>
          <w:tcPr>
            <w:tcW w:w="6237" w:type="dxa"/>
          </w:tcPr>
          <w:p w14:paraId="02E9CDCF" w14:textId="5195DCB5" w:rsidR="005201E8" w:rsidRPr="008C0595" w:rsidRDefault="005201E8" w:rsidP="005201E8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Алгоритм подписи</w:t>
            </w:r>
          </w:p>
        </w:tc>
        <w:tc>
          <w:tcPr>
            <w:tcW w:w="8364" w:type="dxa"/>
          </w:tcPr>
          <w:p w14:paraId="5E892A2E" w14:textId="1BB95894" w:rsidR="005201E8" w:rsidRPr="007002E9" w:rsidRDefault="00851474" w:rsidP="009D56AC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ГОСТ Р 34.10-2012 (</w:t>
            </w:r>
            <w:r w:rsidR="009D56AC">
              <w:rPr>
                <w:color w:val="FF0000"/>
              </w:rPr>
              <w:t xml:space="preserve">256 </w:t>
            </w:r>
            <w:r>
              <w:rPr>
                <w:color w:val="FF0000"/>
              </w:rPr>
              <w:t>бит)</w:t>
            </w:r>
          </w:p>
        </w:tc>
      </w:tr>
      <w:tr w:rsidR="005201E8" w:rsidRPr="008C0595" w14:paraId="663276BC" w14:textId="77777777" w:rsidTr="00F4380B">
        <w:tc>
          <w:tcPr>
            <w:tcW w:w="6237" w:type="dxa"/>
          </w:tcPr>
          <w:p w14:paraId="35C303B8" w14:textId="07B87593" w:rsidR="005201E8" w:rsidRPr="008C0595" w:rsidRDefault="005201E8" w:rsidP="005201E8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8C0595">
              <w:rPr>
                <w:b/>
                <w:bCs/>
                <w:color w:val="000000"/>
              </w:rPr>
              <w:lastRenderedPageBreak/>
              <w:t xml:space="preserve">ID </w:t>
            </w:r>
            <w:r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15728A5B" w14:textId="77777777" w:rsidR="005201E8" w:rsidRPr="008C0595" w:rsidRDefault="005201E8" w:rsidP="005201E8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7002E9">
              <w:rPr>
                <w:color w:val="FF0000"/>
              </w:rPr>
              <w:t>984503hgvsv0934580586</w:t>
            </w:r>
          </w:p>
        </w:tc>
      </w:tr>
    </w:tbl>
    <w:p w14:paraId="1B7A2ED5" w14:textId="6A37B08E" w:rsidR="00051815" w:rsidRPr="008C0595" w:rsidRDefault="00B639D7" w:rsidP="00051815">
      <w:r w:rsidRPr="008C0595">
        <w:t xml:space="preserve">Файл </w:t>
      </w:r>
      <w:r>
        <w:t xml:space="preserve">(ы) </w:t>
      </w:r>
      <w:r w:rsidRPr="008C0595">
        <w:t>квалифицированного сертификата ключа проверки электронной подписи прилагается</w:t>
      </w:r>
      <w:r>
        <w:t xml:space="preserve"> (ются)</w:t>
      </w:r>
      <w:r w:rsidR="00051815" w:rsidRPr="008C0595">
        <w:rPr>
          <w:rStyle w:val="afffffa"/>
        </w:rPr>
        <w:footnoteReference w:id="53"/>
      </w:r>
      <w:r w:rsidR="00051815" w:rsidRPr="008C0595">
        <w:t>.</w:t>
      </w: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8C0595" w14:paraId="75377641" w14:textId="77777777" w:rsidTr="005241A2">
        <w:tc>
          <w:tcPr>
            <w:tcW w:w="7905" w:type="dxa"/>
          </w:tcPr>
          <w:p w14:paraId="3513EC34" w14:textId="77777777" w:rsidR="00051815" w:rsidRPr="008C0595" w:rsidRDefault="00051815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58594EF8" w14:textId="77777777" w:rsidR="00051815" w:rsidRPr="008C0595" w:rsidRDefault="00051815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6BC0869C" w14:textId="1008E58F" w:rsidR="00051815" w:rsidRPr="009F6A39" w:rsidRDefault="00877DB6" w:rsidP="00051815">
      <w:pPr>
        <w:pStyle w:val="11"/>
      </w:pPr>
      <w:bookmarkStart w:id="432" w:name="_Toc378951406"/>
      <w:bookmarkStart w:id="433" w:name="_Toc536009640"/>
      <w:r w:rsidRPr="009F6A39">
        <w:lastRenderedPageBreak/>
        <w:t>П</w:t>
      </w:r>
      <w:r w:rsidR="003A3CAB" w:rsidRPr="009F6A39">
        <w:t xml:space="preserve">ример </w:t>
      </w:r>
      <w:r w:rsidR="007E6FFA" w:rsidRPr="009F6A39">
        <w:t>заполнения формы</w:t>
      </w:r>
      <w:r w:rsidR="00051815" w:rsidRPr="009F6A39">
        <w:t xml:space="preserve"> заявки на публикацию тестовой версии веб-службы в тестовой версии ИПС</w:t>
      </w:r>
      <w:r w:rsidR="00051815" w:rsidRPr="009F6A39">
        <w:rPr>
          <w:rStyle w:val="afffffa"/>
        </w:rPr>
        <w:footnoteReference w:id="54"/>
      </w:r>
      <w:bookmarkEnd w:id="432"/>
      <w:bookmarkEnd w:id="433"/>
    </w:p>
    <w:p w14:paraId="53F8F732" w14:textId="2427DF74" w:rsidR="00051815" w:rsidRPr="009F6A39" w:rsidRDefault="00051815" w:rsidP="00051815">
      <w:pPr>
        <w:jc w:val="center"/>
      </w:pPr>
      <w:r w:rsidRPr="009F6A39">
        <w:t>Заявка на публикацию тестовой версии веб-службы в тестовой версии ИПС.</w:t>
      </w:r>
    </w:p>
    <w:p w14:paraId="7E94C52B" w14:textId="21D36EE4" w:rsidR="00051815" w:rsidRPr="009F6A39" w:rsidRDefault="00051815" w:rsidP="00051815">
      <w:r w:rsidRPr="009F6A39">
        <w:t>Прошу опубликовать описание тестовой версий веб-службы в тестовой версии ИПС. Сведения о веб-службе приведены в</w:t>
      </w:r>
      <w:r w:rsidR="004B618A">
        <w:t xml:space="preserve"> </w:t>
      </w:r>
      <w:r w:rsidR="004B618A">
        <w:fldChar w:fldCharType="begin"/>
      </w:r>
      <w:r w:rsidR="004B618A">
        <w:instrText xml:space="preserve"> REF _Ref533080789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26</w:t>
      </w:r>
      <w:r w:rsidR="004B618A">
        <w:fldChar w:fldCharType="end"/>
      </w:r>
      <w:r w:rsidRPr="009F6A39">
        <w:t>.</w:t>
      </w:r>
      <w:r w:rsidR="002B2F2F" w:rsidRPr="009F6A39">
        <w:t xml:space="preserve"> </w:t>
      </w:r>
    </w:p>
    <w:p w14:paraId="0BA0D03D" w14:textId="2A68A387" w:rsidR="00915B31" w:rsidRDefault="00915B31" w:rsidP="00F86D4A">
      <w:pPr>
        <w:pStyle w:val="af"/>
        <w:keepNext/>
        <w:spacing w:after="0" w:line="360" w:lineRule="auto"/>
        <w:jc w:val="left"/>
      </w:pPr>
      <w:bookmarkStart w:id="434" w:name="_Ref533080789"/>
      <w:r>
        <w:t xml:space="preserve">Таблица </w:t>
      </w:r>
      <w:fldSimple w:instr=" SEQ Таблица \* ARABIC ">
        <w:r w:rsidR="00F814DB">
          <w:rPr>
            <w:noProof/>
          </w:rPr>
          <w:t>26</w:t>
        </w:r>
      </w:fldSimple>
      <w:bookmarkEnd w:id="434"/>
      <w:r>
        <w:t xml:space="preserve">. </w:t>
      </w:r>
      <w:r w:rsidRPr="00B94F72">
        <w:t>Сведения о веб-службе.</w:t>
      </w:r>
    </w:p>
    <w:tbl>
      <w:tblPr>
        <w:tblStyle w:val="affc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4"/>
        <w:gridCol w:w="3050"/>
        <w:gridCol w:w="1995"/>
        <w:gridCol w:w="1732"/>
        <w:gridCol w:w="102"/>
        <w:gridCol w:w="2421"/>
        <w:gridCol w:w="1599"/>
        <w:gridCol w:w="1072"/>
        <w:gridCol w:w="1336"/>
        <w:gridCol w:w="892"/>
      </w:tblGrid>
      <w:tr w:rsidR="001D7117" w:rsidRPr="00F6620F" w14:paraId="3407180F" w14:textId="77777777" w:rsidTr="004210EF">
        <w:trPr>
          <w:gridAfter w:val="1"/>
          <w:wAfter w:w="958" w:type="dxa"/>
          <w:trHeight w:val="751"/>
        </w:trPr>
        <w:tc>
          <w:tcPr>
            <w:tcW w:w="568" w:type="dxa"/>
          </w:tcPr>
          <w:p w14:paraId="7FD702B3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№ п/п</w:t>
            </w:r>
          </w:p>
        </w:tc>
        <w:tc>
          <w:tcPr>
            <w:tcW w:w="3260" w:type="dxa"/>
          </w:tcPr>
          <w:p w14:paraId="768F84E9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Наименование и идентификатор </w:t>
            </w:r>
            <w:r>
              <w:rPr>
                <w:sz w:val="16"/>
                <w:szCs w:val="16"/>
              </w:rPr>
              <w:t>ИС</w:t>
            </w:r>
            <w:r w:rsidRPr="00F6620F">
              <w:rPr>
                <w:sz w:val="16"/>
                <w:szCs w:val="16"/>
              </w:rPr>
              <w:t>-поставщика веб-службы</w:t>
            </w:r>
          </w:p>
        </w:tc>
        <w:tc>
          <w:tcPr>
            <w:tcW w:w="2126" w:type="dxa"/>
          </w:tcPr>
          <w:p w14:paraId="7AEAD075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Наименование веб-службы</w:t>
            </w:r>
          </w:p>
        </w:tc>
        <w:tc>
          <w:tcPr>
            <w:tcW w:w="1843" w:type="dxa"/>
          </w:tcPr>
          <w:p w14:paraId="1D4C1569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Тип веб-службы</w:t>
            </w:r>
          </w:p>
        </w:tc>
        <w:tc>
          <w:tcPr>
            <w:tcW w:w="2693" w:type="dxa"/>
            <w:gridSpan w:val="2"/>
          </w:tcPr>
          <w:p w14:paraId="0ADE2F32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Текстовое описание веб-службы</w:t>
            </w:r>
          </w:p>
        </w:tc>
        <w:tc>
          <w:tcPr>
            <w:tcW w:w="1701" w:type="dxa"/>
          </w:tcPr>
          <w:p w14:paraId="08C540AC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E855BA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E855BA">
              <w:rPr>
                <w:sz w:val="16"/>
                <w:szCs w:val="16"/>
              </w:rPr>
              <w:t xml:space="preserve"> и идентификатор</w:t>
            </w:r>
            <w:r>
              <w:rPr>
                <w:sz w:val="16"/>
                <w:szCs w:val="16"/>
              </w:rPr>
              <w:t>ы</w:t>
            </w:r>
            <w:r w:rsidRPr="00E855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</w:t>
            </w:r>
            <w:r w:rsidRPr="00E855BA">
              <w:rPr>
                <w:sz w:val="16"/>
                <w:szCs w:val="16"/>
              </w:rPr>
              <w:t>, имеющих доступ</w:t>
            </w:r>
            <w:r>
              <w:rPr>
                <w:sz w:val="16"/>
                <w:szCs w:val="16"/>
              </w:rPr>
              <w:t xml:space="preserve"> к веб-службе</w:t>
            </w:r>
          </w:p>
        </w:tc>
        <w:tc>
          <w:tcPr>
            <w:tcW w:w="1134" w:type="dxa"/>
          </w:tcPr>
          <w:p w14:paraId="124EC01B" w14:textId="27689098" w:rsidR="001D7117" w:rsidRPr="00F6620F" w:rsidRDefault="002A61B6" w:rsidP="006E21CD">
            <w:pPr>
              <w:pStyle w:val="affff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Прямой адрес веб-службы</w:t>
            </w:r>
            <w:r w:rsidR="00493618">
              <w:rPr>
                <w:rStyle w:val="afffffa"/>
                <w:sz w:val="16"/>
                <w:szCs w:val="16"/>
              </w:rPr>
              <w:footnoteReference w:id="55"/>
            </w:r>
          </w:p>
        </w:tc>
        <w:tc>
          <w:tcPr>
            <w:tcW w:w="1418" w:type="dxa"/>
          </w:tcPr>
          <w:p w14:paraId="722C996E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Версия веб-сервиса</w:t>
            </w:r>
          </w:p>
        </w:tc>
      </w:tr>
      <w:tr w:rsidR="001D7117" w:rsidRPr="00F6620F" w14:paraId="58A4F5DF" w14:textId="77777777" w:rsidTr="004210EF">
        <w:trPr>
          <w:gridAfter w:val="1"/>
          <w:wAfter w:w="958" w:type="dxa"/>
          <w:trHeight w:val="988"/>
        </w:trPr>
        <w:tc>
          <w:tcPr>
            <w:tcW w:w="568" w:type="dxa"/>
          </w:tcPr>
          <w:p w14:paraId="0F32BE1C" w14:textId="77777777" w:rsidR="001D7117" w:rsidRPr="001D7117" w:rsidRDefault="001D7117" w:rsidP="001D7117">
            <w:pPr>
              <w:pStyle w:val="a4"/>
              <w:numPr>
                <w:ilvl w:val="0"/>
                <w:numId w:val="70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F2B201C" w14:textId="77777777" w:rsidR="001D7117" w:rsidRPr="007002E9" w:rsidRDefault="001D7117" w:rsidP="001D7117">
            <w:pPr>
              <w:pStyle w:val="aff7"/>
              <w:spacing w:line="360" w:lineRule="auto"/>
              <w:rPr>
                <w:color w:val="FF0000"/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Медицинская информационная система «Больница»</w:t>
            </w:r>
          </w:p>
          <w:p w14:paraId="28B3F6AA" w14:textId="647BD1EC" w:rsidR="001D7117" w:rsidRPr="00F6620F" w:rsidRDefault="001D7117" w:rsidP="001D7117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984503</w:t>
            </w:r>
            <w:r w:rsidRPr="007002E9">
              <w:rPr>
                <w:color w:val="FF0000"/>
                <w:sz w:val="16"/>
                <w:szCs w:val="16"/>
                <w:lang w:val="en-US"/>
              </w:rPr>
              <w:t>hgvsv</w:t>
            </w:r>
            <w:r w:rsidRPr="007002E9">
              <w:rPr>
                <w:color w:val="FF0000"/>
                <w:sz w:val="16"/>
                <w:szCs w:val="16"/>
              </w:rPr>
              <w:t>0934580586</w:t>
            </w:r>
          </w:p>
        </w:tc>
        <w:tc>
          <w:tcPr>
            <w:tcW w:w="2126" w:type="dxa"/>
          </w:tcPr>
          <w:p w14:paraId="1B0A9DF8" w14:textId="5296F310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«Передача данных пациента»</w:t>
            </w:r>
          </w:p>
        </w:tc>
        <w:tc>
          <w:tcPr>
            <w:tcW w:w="1843" w:type="dxa"/>
          </w:tcPr>
          <w:p w14:paraId="015AEE24" w14:textId="15AD5CF0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Асинхронный</w:t>
            </w:r>
          </w:p>
        </w:tc>
        <w:tc>
          <w:tcPr>
            <w:tcW w:w="2693" w:type="dxa"/>
            <w:gridSpan w:val="2"/>
          </w:tcPr>
          <w:p w14:paraId="186E93A7" w14:textId="09120D2F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Веб-служба предназначена для передачи данных о пациенте</w:t>
            </w:r>
          </w:p>
        </w:tc>
        <w:tc>
          <w:tcPr>
            <w:tcW w:w="1701" w:type="dxa"/>
          </w:tcPr>
          <w:p w14:paraId="2EA4C7F6" w14:textId="54772A35" w:rsidR="001D7117" w:rsidRPr="007002E9" w:rsidRDefault="002A61B6" w:rsidP="001D7117">
            <w:pPr>
              <w:pStyle w:val="aff7"/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МИС</w:t>
            </w:r>
            <w:r w:rsidR="001D7117" w:rsidRPr="007002E9">
              <w:rPr>
                <w:color w:val="FF0000"/>
                <w:sz w:val="16"/>
                <w:szCs w:val="16"/>
              </w:rPr>
              <w:t xml:space="preserve"> «Больница 2»</w:t>
            </w:r>
          </w:p>
          <w:p w14:paraId="65232676" w14:textId="0297F4A6" w:rsidR="001D7117" w:rsidRPr="00F6620F" w:rsidRDefault="001D7117" w:rsidP="001D7117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764529</w:t>
            </w:r>
            <w:r w:rsidRPr="007002E9">
              <w:rPr>
                <w:color w:val="FF0000"/>
                <w:sz w:val="16"/>
                <w:szCs w:val="16"/>
                <w:lang w:val="en-US"/>
              </w:rPr>
              <w:t>obfggh</w:t>
            </w:r>
            <w:r w:rsidRPr="007002E9">
              <w:rPr>
                <w:color w:val="FF0000"/>
                <w:sz w:val="16"/>
                <w:szCs w:val="16"/>
              </w:rPr>
              <w:t>651354312</w:t>
            </w:r>
          </w:p>
        </w:tc>
        <w:tc>
          <w:tcPr>
            <w:tcW w:w="1134" w:type="dxa"/>
          </w:tcPr>
          <w:p w14:paraId="10877C70" w14:textId="0964F06D" w:rsidR="001D7117" w:rsidRPr="001D7117" w:rsidRDefault="00454899" w:rsidP="001D7117">
            <w:pPr>
              <w:pStyle w:val="aff7"/>
              <w:rPr>
                <w:sz w:val="16"/>
                <w:szCs w:val="16"/>
                <w:lang w:val="en-US"/>
              </w:rPr>
            </w:pPr>
            <w:r w:rsidRPr="00454899">
              <w:rPr>
                <w:color w:val="FF0000"/>
                <w:sz w:val="16"/>
                <w:szCs w:val="16"/>
                <w:lang w:val="en-US"/>
              </w:rPr>
              <w:t>https://egisz.ru/Callback</w:t>
            </w:r>
          </w:p>
        </w:tc>
        <w:tc>
          <w:tcPr>
            <w:tcW w:w="1418" w:type="dxa"/>
          </w:tcPr>
          <w:p w14:paraId="38BD7E59" w14:textId="142BA17B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SOAP 1.1</w:t>
            </w:r>
          </w:p>
        </w:tc>
      </w:tr>
      <w:tr w:rsidR="00051815" w:rsidRPr="009F6A39" w14:paraId="39A3C1AB" w14:textId="77777777" w:rsidTr="00524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05" w:type="dxa"/>
            <w:gridSpan w:val="5"/>
          </w:tcPr>
          <w:p w14:paraId="7150AC21" w14:textId="77777777" w:rsidR="00A02C4D" w:rsidRDefault="00A02C4D" w:rsidP="00386C3B">
            <w:pPr>
              <w:pStyle w:val="aff7"/>
            </w:pPr>
          </w:p>
          <w:p w14:paraId="69D4A1D0" w14:textId="03CD2D54" w:rsidR="00051815" w:rsidRPr="009F6A39" w:rsidRDefault="00051815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  <w:gridSpan w:val="5"/>
          </w:tcPr>
          <w:p w14:paraId="440FEB47" w14:textId="77777777" w:rsidR="00A02C4D" w:rsidRDefault="00A02C4D" w:rsidP="00386C3B">
            <w:pPr>
              <w:pStyle w:val="aff7"/>
            </w:pPr>
          </w:p>
          <w:p w14:paraId="1D50A3AC" w14:textId="161523ED" w:rsidR="00051815" w:rsidRPr="009F6A39" w:rsidRDefault="00051815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5A49A233" w14:textId="1A6D899C" w:rsidR="00051815" w:rsidRPr="009F6A39" w:rsidRDefault="00877DB6" w:rsidP="00051815">
      <w:pPr>
        <w:pStyle w:val="11"/>
      </w:pPr>
      <w:bookmarkStart w:id="435" w:name="_Toc378951407"/>
      <w:bookmarkStart w:id="436" w:name="_Toc536009641"/>
      <w:r w:rsidRPr="009F6A39">
        <w:lastRenderedPageBreak/>
        <w:t>П</w:t>
      </w:r>
      <w:r w:rsidR="003A3CAB" w:rsidRPr="009F6A39">
        <w:t xml:space="preserve">ример </w:t>
      </w:r>
      <w:r w:rsidR="007E6FFA" w:rsidRPr="009F6A39">
        <w:t>заполнения формы</w:t>
      </w:r>
      <w:r w:rsidR="00051815" w:rsidRPr="009F6A39">
        <w:t xml:space="preserve"> заявки на публикацию рабочей версии веб-службы в рабочей версии ИПС</w:t>
      </w:r>
      <w:r w:rsidR="00051815" w:rsidRPr="009F6A39">
        <w:rPr>
          <w:rStyle w:val="afffffa"/>
        </w:rPr>
        <w:footnoteReference w:id="56"/>
      </w:r>
      <w:bookmarkEnd w:id="435"/>
      <w:bookmarkEnd w:id="436"/>
    </w:p>
    <w:p w14:paraId="55E059A4" w14:textId="376F51B4" w:rsidR="00051815" w:rsidRPr="009F6A39" w:rsidRDefault="00051815" w:rsidP="00051815">
      <w:pPr>
        <w:jc w:val="center"/>
      </w:pPr>
      <w:r w:rsidRPr="009F6A39">
        <w:t>Заявка на публикацию рабочей версии веб-службы в рабочей версии ИПС.</w:t>
      </w:r>
    </w:p>
    <w:p w14:paraId="66CF227B" w14:textId="53F086BD" w:rsidR="008F1871" w:rsidRPr="009F6A39" w:rsidRDefault="00051815" w:rsidP="008F1871">
      <w:r w:rsidRPr="009F6A39">
        <w:t xml:space="preserve">В связи с успешными испытаниями тестовой версии веб-службы прошу опубликовать описание рабочей версий веб-службы в рабочей версии ИПС. Сведения о веб-службе приведены в </w:t>
      </w:r>
      <w:r w:rsidR="004B618A">
        <w:fldChar w:fldCharType="begin"/>
      </w:r>
      <w:r w:rsidR="004B618A">
        <w:instrText xml:space="preserve"> REF _Ref533080867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27</w:t>
      </w:r>
      <w:r w:rsidR="004B618A">
        <w:fldChar w:fldCharType="end"/>
      </w:r>
      <w:r w:rsidRPr="009F6A39">
        <w:t>.</w:t>
      </w:r>
      <w:r w:rsidR="008F1871" w:rsidRPr="009F6A39">
        <w:t xml:space="preserve"> </w:t>
      </w:r>
    </w:p>
    <w:p w14:paraId="323D447A" w14:textId="2AF2F927" w:rsidR="004B618A" w:rsidRDefault="004B618A" w:rsidP="00F86D4A">
      <w:pPr>
        <w:pStyle w:val="afffff5"/>
      </w:pPr>
      <w:bookmarkStart w:id="437" w:name="_Ref533080867"/>
      <w:r>
        <w:t xml:space="preserve">Таблица </w:t>
      </w:r>
      <w:fldSimple w:instr=" SEQ Таблица \* ARABIC ">
        <w:r w:rsidR="00F814DB">
          <w:rPr>
            <w:noProof/>
          </w:rPr>
          <w:t>27</w:t>
        </w:r>
      </w:fldSimple>
      <w:bookmarkEnd w:id="437"/>
      <w:r>
        <w:t xml:space="preserve">. </w:t>
      </w:r>
      <w:r w:rsidRPr="007472D6">
        <w:t>Сведения о веб-службе.</w:t>
      </w:r>
    </w:p>
    <w:tbl>
      <w:tblPr>
        <w:tblStyle w:val="affc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843"/>
        <w:gridCol w:w="2693"/>
        <w:gridCol w:w="1701"/>
        <w:gridCol w:w="1134"/>
        <w:gridCol w:w="1418"/>
      </w:tblGrid>
      <w:tr w:rsidR="001D7117" w:rsidRPr="00F6620F" w14:paraId="54D0AF85" w14:textId="77777777" w:rsidTr="004210EF">
        <w:trPr>
          <w:trHeight w:val="757"/>
        </w:trPr>
        <w:tc>
          <w:tcPr>
            <w:tcW w:w="568" w:type="dxa"/>
          </w:tcPr>
          <w:p w14:paraId="330F6D6D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№ п/п</w:t>
            </w:r>
          </w:p>
        </w:tc>
        <w:tc>
          <w:tcPr>
            <w:tcW w:w="3260" w:type="dxa"/>
          </w:tcPr>
          <w:p w14:paraId="71E5B3C1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 xml:space="preserve">Наименование и идентификатор </w:t>
            </w:r>
            <w:r>
              <w:rPr>
                <w:sz w:val="16"/>
                <w:szCs w:val="16"/>
              </w:rPr>
              <w:t>ИС</w:t>
            </w:r>
            <w:r w:rsidRPr="00F6620F">
              <w:rPr>
                <w:sz w:val="16"/>
                <w:szCs w:val="16"/>
              </w:rPr>
              <w:t>-поставщика веб-службы</w:t>
            </w:r>
          </w:p>
        </w:tc>
        <w:tc>
          <w:tcPr>
            <w:tcW w:w="2126" w:type="dxa"/>
          </w:tcPr>
          <w:p w14:paraId="142DE60E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Наименование веб-службы</w:t>
            </w:r>
          </w:p>
        </w:tc>
        <w:tc>
          <w:tcPr>
            <w:tcW w:w="1843" w:type="dxa"/>
          </w:tcPr>
          <w:p w14:paraId="3FDF7323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Тип веб-службы</w:t>
            </w:r>
          </w:p>
        </w:tc>
        <w:tc>
          <w:tcPr>
            <w:tcW w:w="2693" w:type="dxa"/>
          </w:tcPr>
          <w:p w14:paraId="7A50ED90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Текстовое описание веб-службы</w:t>
            </w:r>
          </w:p>
        </w:tc>
        <w:tc>
          <w:tcPr>
            <w:tcW w:w="1701" w:type="dxa"/>
          </w:tcPr>
          <w:p w14:paraId="0DB6A414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E855BA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E855BA">
              <w:rPr>
                <w:sz w:val="16"/>
                <w:szCs w:val="16"/>
              </w:rPr>
              <w:t xml:space="preserve"> и идентификатор</w:t>
            </w:r>
            <w:r>
              <w:rPr>
                <w:sz w:val="16"/>
                <w:szCs w:val="16"/>
              </w:rPr>
              <w:t>ы</w:t>
            </w:r>
            <w:r w:rsidRPr="00E855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</w:t>
            </w:r>
            <w:r w:rsidRPr="00E855BA">
              <w:rPr>
                <w:sz w:val="16"/>
                <w:szCs w:val="16"/>
              </w:rPr>
              <w:t>, имеющих доступ</w:t>
            </w:r>
            <w:r>
              <w:rPr>
                <w:sz w:val="16"/>
                <w:szCs w:val="16"/>
              </w:rPr>
              <w:t xml:space="preserve"> к веб-службе</w:t>
            </w:r>
          </w:p>
        </w:tc>
        <w:tc>
          <w:tcPr>
            <w:tcW w:w="1134" w:type="dxa"/>
          </w:tcPr>
          <w:p w14:paraId="32C142FF" w14:textId="0DD9644D" w:rsidR="001D7117" w:rsidRPr="00F6620F" w:rsidRDefault="002A61B6" w:rsidP="006E21CD">
            <w:pPr>
              <w:pStyle w:val="affff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Прямой адрес веб-службы</w:t>
            </w:r>
            <w:r w:rsidR="00493618">
              <w:rPr>
                <w:rStyle w:val="afffffa"/>
                <w:sz w:val="16"/>
                <w:szCs w:val="16"/>
              </w:rPr>
              <w:footnoteReference w:id="57"/>
            </w:r>
          </w:p>
        </w:tc>
        <w:tc>
          <w:tcPr>
            <w:tcW w:w="1418" w:type="dxa"/>
          </w:tcPr>
          <w:p w14:paraId="3B33FF2A" w14:textId="77777777" w:rsidR="001D7117" w:rsidRPr="00F6620F" w:rsidRDefault="001D7117" w:rsidP="006E21CD">
            <w:pPr>
              <w:pStyle w:val="afffff3"/>
              <w:rPr>
                <w:sz w:val="16"/>
                <w:szCs w:val="16"/>
              </w:rPr>
            </w:pPr>
            <w:r w:rsidRPr="00F6620F">
              <w:rPr>
                <w:sz w:val="16"/>
                <w:szCs w:val="16"/>
              </w:rPr>
              <w:t>Версия веб-сервиса</w:t>
            </w:r>
          </w:p>
        </w:tc>
      </w:tr>
      <w:tr w:rsidR="001D7117" w:rsidRPr="00F6620F" w14:paraId="41E6E201" w14:textId="77777777" w:rsidTr="004210EF">
        <w:trPr>
          <w:trHeight w:val="994"/>
        </w:trPr>
        <w:tc>
          <w:tcPr>
            <w:tcW w:w="568" w:type="dxa"/>
          </w:tcPr>
          <w:p w14:paraId="64EA632C" w14:textId="77777777" w:rsidR="001D7117" w:rsidRPr="001D7117" w:rsidRDefault="001D7117" w:rsidP="001D7117">
            <w:pPr>
              <w:pStyle w:val="a4"/>
              <w:numPr>
                <w:ilvl w:val="0"/>
                <w:numId w:val="71"/>
              </w:num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EEB715E" w14:textId="77777777" w:rsidR="001D7117" w:rsidRPr="007002E9" w:rsidRDefault="001D7117" w:rsidP="006E21CD">
            <w:pPr>
              <w:pStyle w:val="aff7"/>
              <w:spacing w:line="360" w:lineRule="auto"/>
              <w:rPr>
                <w:color w:val="FF0000"/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Медицинская информационная система «Больница»</w:t>
            </w:r>
          </w:p>
          <w:p w14:paraId="7968E994" w14:textId="77777777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984503</w:t>
            </w:r>
            <w:r w:rsidRPr="007002E9">
              <w:rPr>
                <w:color w:val="FF0000"/>
                <w:sz w:val="16"/>
                <w:szCs w:val="16"/>
                <w:lang w:val="en-US"/>
              </w:rPr>
              <w:t>hgvsv</w:t>
            </w:r>
            <w:r w:rsidRPr="007002E9">
              <w:rPr>
                <w:color w:val="FF0000"/>
                <w:sz w:val="16"/>
                <w:szCs w:val="16"/>
              </w:rPr>
              <w:t>0934580586</w:t>
            </w:r>
          </w:p>
        </w:tc>
        <w:tc>
          <w:tcPr>
            <w:tcW w:w="2126" w:type="dxa"/>
          </w:tcPr>
          <w:p w14:paraId="48D5C914" w14:textId="77777777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«Передача данных пациента»</w:t>
            </w:r>
          </w:p>
        </w:tc>
        <w:tc>
          <w:tcPr>
            <w:tcW w:w="1843" w:type="dxa"/>
          </w:tcPr>
          <w:p w14:paraId="4C8FD6E9" w14:textId="77777777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Асинхронный</w:t>
            </w:r>
          </w:p>
        </w:tc>
        <w:tc>
          <w:tcPr>
            <w:tcW w:w="2693" w:type="dxa"/>
          </w:tcPr>
          <w:p w14:paraId="45348FE5" w14:textId="77777777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Веб-служба предназначена для передачи данных о пациенте</w:t>
            </w:r>
          </w:p>
        </w:tc>
        <w:tc>
          <w:tcPr>
            <w:tcW w:w="1701" w:type="dxa"/>
          </w:tcPr>
          <w:p w14:paraId="0C812993" w14:textId="00684AC3" w:rsidR="001D7117" w:rsidRPr="007002E9" w:rsidRDefault="002A61B6" w:rsidP="006E21CD">
            <w:pPr>
              <w:pStyle w:val="aff7"/>
              <w:spacing w:line="36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МИС</w:t>
            </w:r>
            <w:r w:rsidR="001D7117" w:rsidRPr="007002E9">
              <w:rPr>
                <w:color w:val="FF0000"/>
                <w:sz w:val="16"/>
                <w:szCs w:val="16"/>
              </w:rPr>
              <w:t xml:space="preserve"> «Больница 2»</w:t>
            </w:r>
          </w:p>
          <w:p w14:paraId="522496A9" w14:textId="77777777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764529</w:t>
            </w:r>
            <w:r w:rsidRPr="007002E9">
              <w:rPr>
                <w:color w:val="FF0000"/>
                <w:sz w:val="16"/>
                <w:szCs w:val="16"/>
                <w:lang w:val="en-US"/>
              </w:rPr>
              <w:t>obfggh</w:t>
            </w:r>
            <w:r w:rsidRPr="007002E9">
              <w:rPr>
                <w:color w:val="FF0000"/>
                <w:sz w:val="16"/>
                <w:szCs w:val="16"/>
              </w:rPr>
              <w:t>651354312</w:t>
            </w:r>
          </w:p>
        </w:tc>
        <w:tc>
          <w:tcPr>
            <w:tcW w:w="1134" w:type="dxa"/>
          </w:tcPr>
          <w:p w14:paraId="10A950FC" w14:textId="3DD02F36" w:rsidR="001D7117" w:rsidRPr="001D7117" w:rsidRDefault="00454899" w:rsidP="006E21CD">
            <w:pPr>
              <w:pStyle w:val="aff7"/>
              <w:rPr>
                <w:sz w:val="16"/>
                <w:szCs w:val="16"/>
                <w:lang w:val="en-US"/>
              </w:rPr>
            </w:pPr>
            <w:r w:rsidRPr="00454899">
              <w:rPr>
                <w:color w:val="FF0000"/>
                <w:sz w:val="16"/>
                <w:szCs w:val="16"/>
                <w:lang w:val="en-US"/>
              </w:rPr>
              <w:t>https://egisz.ru/Callback</w:t>
            </w:r>
          </w:p>
        </w:tc>
        <w:tc>
          <w:tcPr>
            <w:tcW w:w="1418" w:type="dxa"/>
          </w:tcPr>
          <w:p w14:paraId="4A949A0E" w14:textId="77777777" w:rsidR="001D7117" w:rsidRPr="00F6620F" w:rsidRDefault="001D7117" w:rsidP="006E21CD">
            <w:pPr>
              <w:pStyle w:val="aff7"/>
              <w:rPr>
                <w:sz w:val="16"/>
                <w:szCs w:val="16"/>
              </w:rPr>
            </w:pPr>
            <w:r w:rsidRPr="007002E9">
              <w:rPr>
                <w:color w:val="FF0000"/>
                <w:sz w:val="16"/>
                <w:szCs w:val="16"/>
              </w:rPr>
              <w:t>SOAP 1.1</w:t>
            </w:r>
          </w:p>
        </w:tc>
      </w:tr>
    </w:tbl>
    <w:p w14:paraId="79E1271B" w14:textId="77777777" w:rsidR="006F0765" w:rsidRDefault="006F0765" w:rsidP="000975BE">
      <w:pPr>
        <w:rPr>
          <w:lang w:val="en-US"/>
        </w:rPr>
      </w:pPr>
    </w:p>
    <w:p w14:paraId="396EF17F" w14:textId="5BEE1E43" w:rsidR="000975BE" w:rsidRPr="009F6A39" w:rsidRDefault="000975BE" w:rsidP="000975BE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9F6A39" w14:paraId="3516E88B" w14:textId="77777777" w:rsidTr="005241A2">
        <w:tc>
          <w:tcPr>
            <w:tcW w:w="7905" w:type="dxa"/>
          </w:tcPr>
          <w:p w14:paraId="4FA0F2C7" w14:textId="77777777" w:rsidR="00051815" w:rsidRPr="009F6A39" w:rsidRDefault="00051815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6C8E95D4" w14:textId="77777777" w:rsidR="00051815" w:rsidRPr="009F6A39" w:rsidRDefault="00051815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50D501CF" w14:textId="02BA6F91" w:rsidR="00051815" w:rsidRPr="009F6A39" w:rsidRDefault="00877DB6" w:rsidP="00051815">
      <w:pPr>
        <w:pStyle w:val="11"/>
      </w:pPr>
      <w:bookmarkStart w:id="438" w:name="_Toc509308125"/>
      <w:bookmarkStart w:id="439" w:name="_Toc509311418"/>
      <w:bookmarkStart w:id="440" w:name="_Toc509311921"/>
      <w:bookmarkStart w:id="441" w:name="_Toc509308126"/>
      <w:bookmarkStart w:id="442" w:name="_Toc509311419"/>
      <w:bookmarkStart w:id="443" w:name="_Toc509311922"/>
      <w:bookmarkStart w:id="444" w:name="_Toc509308127"/>
      <w:bookmarkStart w:id="445" w:name="_Toc509311420"/>
      <w:bookmarkStart w:id="446" w:name="_Toc509311923"/>
      <w:bookmarkStart w:id="447" w:name="_Toc509308128"/>
      <w:bookmarkStart w:id="448" w:name="_Toc509311421"/>
      <w:bookmarkStart w:id="449" w:name="_Toc509311924"/>
      <w:bookmarkStart w:id="450" w:name="_Toc509308137"/>
      <w:bookmarkStart w:id="451" w:name="_Toc509311430"/>
      <w:bookmarkStart w:id="452" w:name="_Toc509311933"/>
      <w:bookmarkStart w:id="453" w:name="_Toc509308146"/>
      <w:bookmarkStart w:id="454" w:name="_Toc509311439"/>
      <w:bookmarkStart w:id="455" w:name="_Toc509311942"/>
      <w:bookmarkStart w:id="456" w:name="_Toc509308156"/>
      <w:bookmarkStart w:id="457" w:name="_Toc509311449"/>
      <w:bookmarkStart w:id="458" w:name="_Toc509311952"/>
      <w:bookmarkStart w:id="459" w:name="_Toc509308171"/>
      <w:bookmarkStart w:id="460" w:name="_Toc509311464"/>
      <w:bookmarkStart w:id="461" w:name="_Toc509311967"/>
      <w:bookmarkStart w:id="462" w:name="_Toc509308175"/>
      <w:bookmarkStart w:id="463" w:name="_Toc509311468"/>
      <w:bookmarkStart w:id="464" w:name="_Toc509311971"/>
      <w:bookmarkStart w:id="465" w:name="_Toc509308176"/>
      <w:bookmarkStart w:id="466" w:name="_Toc509311469"/>
      <w:bookmarkStart w:id="467" w:name="_Toc509311972"/>
      <w:bookmarkStart w:id="468" w:name="_Toc509308177"/>
      <w:bookmarkStart w:id="469" w:name="_Toc509311470"/>
      <w:bookmarkStart w:id="470" w:name="_Toc509311973"/>
      <w:bookmarkStart w:id="471" w:name="_Toc509308178"/>
      <w:bookmarkStart w:id="472" w:name="_Toc509311471"/>
      <w:bookmarkStart w:id="473" w:name="_Toc509311974"/>
      <w:bookmarkStart w:id="474" w:name="_Toc509308187"/>
      <w:bookmarkStart w:id="475" w:name="_Toc509311480"/>
      <w:bookmarkStart w:id="476" w:name="_Toc509311983"/>
      <w:bookmarkStart w:id="477" w:name="_Toc509308196"/>
      <w:bookmarkStart w:id="478" w:name="_Toc509311489"/>
      <w:bookmarkStart w:id="479" w:name="_Toc509311992"/>
      <w:bookmarkStart w:id="480" w:name="_Toc509308206"/>
      <w:bookmarkStart w:id="481" w:name="_Toc509311499"/>
      <w:bookmarkStart w:id="482" w:name="_Toc509312002"/>
      <w:bookmarkStart w:id="483" w:name="_Toc509308221"/>
      <w:bookmarkStart w:id="484" w:name="_Toc509311514"/>
      <w:bookmarkStart w:id="485" w:name="_Toc509312017"/>
      <w:bookmarkStart w:id="486" w:name="_Toc378951410"/>
      <w:bookmarkStart w:id="487" w:name="_Ref509304600"/>
      <w:bookmarkStart w:id="488" w:name="_Ref509304652"/>
      <w:bookmarkStart w:id="489" w:name="_Toc536009642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r w:rsidRPr="009F6A39">
        <w:lastRenderedPageBreak/>
        <w:t>П</w:t>
      </w:r>
      <w:r w:rsidR="003A3CAB" w:rsidRPr="009F6A39">
        <w:t xml:space="preserve">ример </w:t>
      </w:r>
      <w:r w:rsidR="007E6FFA" w:rsidRPr="009F6A39">
        <w:t>заполнения формы</w:t>
      </w:r>
      <w:r w:rsidR="00051815" w:rsidRPr="009F6A39">
        <w:t xml:space="preserve"> заявки на подключение к тестовой версии веб-службы, опубликованной в ИПС</w:t>
      </w:r>
      <w:r w:rsidR="00051815" w:rsidRPr="009F6A39">
        <w:rPr>
          <w:rStyle w:val="afffffa"/>
        </w:rPr>
        <w:footnoteReference w:id="58"/>
      </w:r>
      <w:bookmarkEnd w:id="486"/>
      <w:bookmarkEnd w:id="487"/>
      <w:bookmarkEnd w:id="488"/>
      <w:bookmarkEnd w:id="489"/>
    </w:p>
    <w:p w14:paraId="16B33E84" w14:textId="6DCCD65C" w:rsidR="00051815" w:rsidRPr="009F6A39" w:rsidRDefault="00051815" w:rsidP="00051815">
      <w:pPr>
        <w:jc w:val="center"/>
      </w:pPr>
      <w:r w:rsidRPr="009F6A39">
        <w:t>Заявка на подключение к тестовой версии веб-службы, опубликованной в ИПС.</w:t>
      </w:r>
    </w:p>
    <w:p w14:paraId="7571F909" w14:textId="030FCA59" w:rsidR="00051815" w:rsidRPr="009F6A39" w:rsidRDefault="00051815" w:rsidP="00051815">
      <w:r w:rsidRPr="009F6A39">
        <w:t xml:space="preserve">Прошу подключить </w:t>
      </w:r>
      <w:r w:rsidR="00441E81">
        <w:t>ИС</w:t>
      </w:r>
      <w:r w:rsidR="00441E81" w:rsidRPr="009F6A39">
        <w:t xml:space="preserve"> </w:t>
      </w:r>
      <w:r w:rsidRPr="009F6A39">
        <w:t xml:space="preserve">к тестовой версии веб-службы, опубликованной в ИПС. Сведения о клиенте и сервере веб-службы приведены в </w:t>
      </w:r>
      <w:r w:rsidR="004B618A">
        <w:fldChar w:fldCharType="begin"/>
      </w:r>
      <w:r w:rsidR="004B618A">
        <w:instrText xml:space="preserve"> REF _Ref533080924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28</w:t>
      </w:r>
      <w:r w:rsidR="004B618A">
        <w:fldChar w:fldCharType="end"/>
      </w:r>
      <w:r w:rsidRPr="009F6A39">
        <w:t>.</w:t>
      </w:r>
    </w:p>
    <w:p w14:paraId="306BB91E" w14:textId="0FD268E4" w:rsidR="00051815" w:rsidRPr="009F6A39" w:rsidRDefault="004B618A" w:rsidP="00F86D4A">
      <w:pPr>
        <w:pStyle w:val="af"/>
        <w:spacing w:after="0" w:line="360" w:lineRule="auto"/>
        <w:jc w:val="left"/>
      </w:pPr>
      <w:bookmarkStart w:id="490" w:name="_Ref533080924"/>
      <w:r>
        <w:t xml:space="preserve">Таблица </w:t>
      </w:r>
      <w:fldSimple w:instr=" SEQ Таблица \* ARABIC ">
        <w:r w:rsidR="00F814DB">
          <w:rPr>
            <w:noProof/>
          </w:rPr>
          <w:t>28</w:t>
        </w:r>
      </w:fldSimple>
      <w:bookmarkEnd w:id="490"/>
      <w:r>
        <w:t xml:space="preserve">. </w:t>
      </w:r>
      <w:r w:rsidRPr="0059501E">
        <w:t>Сведения о клиенте и сервере веб-службы.</w:t>
      </w:r>
      <w:r w:rsidR="00051815" w:rsidRPr="009F6A39">
        <w:rPr>
          <w:rStyle w:val="afffffa"/>
        </w:rPr>
        <w:footnoteReference w:id="59"/>
      </w:r>
    </w:p>
    <w:tbl>
      <w:tblPr>
        <w:tblStyle w:val="affc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4110"/>
        <w:gridCol w:w="3828"/>
        <w:gridCol w:w="2976"/>
      </w:tblGrid>
      <w:tr w:rsidR="00CD16DA" w:rsidRPr="009F6A39" w14:paraId="1AB5718F" w14:textId="06078808" w:rsidTr="00CD16DA">
        <w:trPr>
          <w:trHeight w:val="835"/>
        </w:trPr>
        <w:tc>
          <w:tcPr>
            <w:tcW w:w="851" w:type="dxa"/>
          </w:tcPr>
          <w:p w14:paraId="2FA98EA3" w14:textId="77777777" w:rsidR="00CD16DA" w:rsidRPr="009F6A39" w:rsidRDefault="00CD16DA" w:rsidP="005241A2">
            <w:pPr>
              <w:pStyle w:val="afffff3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</w:tcPr>
          <w:p w14:paraId="0BE955F6" w14:textId="08301D80" w:rsidR="00CD16DA" w:rsidRPr="009F6A39" w:rsidRDefault="00CD16DA" w:rsidP="00F919E6">
            <w:pPr>
              <w:pStyle w:val="afffff3"/>
              <w:rPr>
                <w:sz w:val="20"/>
                <w:szCs w:val="20"/>
              </w:rPr>
            </w:pPr>
            <w:r w:rsidRPr="009F6A39">
              <w:t xml:space="preserve">Наименование и идентификатор </w:t>
            </w:r>
            <w:r w:rsidR="00441E81">
              <w:t>ИС</w:t>
            </w:r>
            <w:r w:rsidRPr="009F6A39">
              <w:t>-клиента веб-службы</w:t>
            </w:r>
          </w:p>
        </w:tc>
        <w:tc>
          <w:tcPr>
            <w:tcW w:w="4110" w:type="dxa"/>
          </w:tcPr>
          <w:p w14:paraId="11936ABA" w14:textId="38E877A4" w:rsidR="00CD16DA" w:rsidRPr="009F6A39" w:rsidRDefault="00CD16DA" w:rsidP="00F919E6">
            <w:pPr>
              <w:pStyle w:val="afffff3"/>
              <w:rPr>
                <w:sz w:val="20"/>
                <w:szCs w:val="20"/>
              </w:rPr>
            </w:pPr>
            <w:r w:rsidRPr="009F6A39">
              <w:t xml:space="preserve">Наименование и идентификатор </w:t>
            </w:r>
            <w:r w:rsidR="00441E81">
              <w:t>ИС</w:t>
            </w:r>
            <w:r w:rsidRPr="009F6A39">
              <w:t>-поставщика веб-службы</w:t>
            </w:r>
          </w:p>
        </w:tc>
        <w:tc>
          <w:tcPr>
            <w:tcW w:w="3828" w:type="dxa"/>
          </w:tcPr>
          <w:p w14:paraId="5F72296D" w14:textId="5A0623E1" w:rsidR="00CD16DA" w:rsidRPr="009F6A39" w:rsidRDefault="00CD16DA" w:rsidP="005241A2">
            <w:pPr>
              <w:pStyle w:val="afffff3"/>
              <w:rPr>
                <w:sz w:val="20"/>
                <w:szCs w:val="20"/>
              </w:rPr>
            </w:pPr>
            <w:r w:rsidRPr="009F6A39">
              <w:t>Наименование и идентификатор тестовой версии веб-службы</w:t>
            </w:r>
          </w:p>
        </w:tc>
        <w:tc>
          <w:tcPr>
            <w:tcW w:w="2976" w:type="dxa"/>
          </w:tcPr>
          <w:p w14:paraId="39AC1BDB" w14:textId="6C24D4BE" w:rsidR="00CD16DA" w:rsidRPr="009F6A39" w:rsidRDefault="00CD16DA" w:rsidP="005241A2">
            <w:pPr>
              <w:pStyle w:val="afffff3"/>
              <w:rPr>
                <w:sz w:val="20"/>
                <w:szCs w:val="20"/>
              </w:rPr>
            </w:pPr>
            <w:r w:rsidRPr="009F6A39">
              <w:t>Наименования требуемых методов веб-службы</w:t>
            </w:r>
            <w:r w:rsidRPr="009F6A39">
              <w:rPr>
                <w:rStyle w:val="afffffa"/>
              </w:rPr>
              <w:footnoteReference w:id="60"/>
            </w:r>
          </w:p>
        </w:tc>
      </w:tr>
      <w:tr w:rsidR="00CD16DA" w:rsidRPr="009F6A39" w14:paraId="7B5EFCD8" w14:textId="43D7292D" w:rsidTr="007002E9">
        <w:trPr>
          <w:trHeight w:val="559"/>
        </w:trPr>
        <w:tc>
          <w:tcPr>
            <w:tcW w:w="851" w:type="dxa"/>
          </w:tcPr>
          <w:p w14:paraId="3DD23BFD" w14:textId="77777777" w:rsidR="00CD16DA" w:rsidRPr="007002E9" w:rsidRDefault="00CD16DA" w:rsidP="00B420CA">
            <w:pPr>
              <w:pStyle w:val="a4"/>
              <w:numPr>
                <w:ilvl w:val="0"/>
                <w:numId w:val="33"/>
              </w:numPr>
              <w:ind w:left="0" w:firstLine="0"/>
              <w:rPr>
                <w:color w:val="FF0000"/>
              </w:rPr>
            </w:pPr>
          </w:p>
        </w:tc>
        <w:tc>
          <w:tcPr>
            <w:tcW w:w="3970" w:type="dxa"/>
          </w:tcPr>
          <w:p w14:paraId="1DC2D999" w14:textId="77777777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</w:t>
            </w:r>
          </w:p>
          <w:p w14:paraId="483D57AA" w14:textId="626DD438" w:rsidR="00CD16DA" w:rsidRPr="007002E9" w:rsidRDefault="00CD16DA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  <w:lang w:val="en-US"/>
              </w:rPr>
            </w:pPr>
            <w:r w:rsidRPr="007002E9">
              <w:rPr>
                <w:color w:val="FF0000"/>
                <w:lang w:val="en-US"/>
              </w:rPr>
              <w:t>984503hgvsv0934580586</w:t>
            </w:r>
          </w:p>
        </w:tc>
        <w:tc>
          <w:tcPr>
            <w:tcW w:w="4110" w:type="dxa"/>
          </w:tcPr>
          <w:p w14:paraId="1C87B8A2" w14:textId="77777777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ИС «Здравоохранение»</w:t>
            </w:r>
          </w:p>
          <w:p w14:paraId="7459006D" w14:textId="26736C12" w:rsidR="00CD16DA" w:rsidRPr="007002E9" w:rsidRDefault="00CD16DA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35356ghiyg23io45ip3jt4</w:t>
            </w:r>
          </w:p>
        </w:tc>
        <w:tc>
          <w:tcPr>
            <w:tcW w:w="3828" w:type="dxa"/>
          </w:tcPr>
          <w:p w14:paraId="11BA570C" w14:textId="77777777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  <w:lang w:val="en-US"/>
              </w:rPr>
            </w:pPr>
            <w:r w:rsidRPr="007002E9">
              <w:rPr>
                <w:color w:val="FF0000"/>
              </w:rPr>
              <w:t>«Передача данных пациента»</w:t>
            </w:r>
          </w:p>
          <w:p w14:paraId="1572567A" w14:textId="0B41F372" w:rsidR="00CD16DA" w:rsidRPr="007002E9" w:rsidRDefault="00CD16DA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  <w:lang w:val="en-US"/>
              </w:rPr>
            </w:pPr>
            <w:r w:rsidRPr="007002E9">
              <w:rPr>
                <w:color w:val="FF0000"/>
                <w:lang w:val="en-US"/>
              </w:rPr>
              <w:t>2478349sdbhvirfb98</w:t>
            </w:r>
          </w:p>
        </w:tc>
        <w:tc>
          <w:tcPr>
            <w:tcW w:w="2976" w:type="dxa"/>
          </w:tcPr>
          <w:p w14:paraId="5E6C49FB" w14:textId="07FB2C12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«Запись данных»</w:t>
            </w:r>
          </w:p>
        </w:tc>
      </w:tr>
    </w:tbl>
    <w:p w14:paraId="458B74F1" w14:textId="77777777" w:rsidR="00051815" w:rsidRPr="009F6A39" w:rsidRDefault="00051815" w:rsidP="00051815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9F6A39" w14:paraId="692EF054" w14:textId="77777777" w:rsidTr="005241A2">
        <w:tc>
          <w:tcPr>
            <w:tcW w:w="7905" w:type="dxa"/>
          </w:tcPr>
          <w:p w14:paraId="12122249" w14:textId="77777777" w:rsidR="00051815" w:rsidRPr="009F6A39" w:rsidRDefault="00051815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5CBA111A" w14:textId="77777777" w:rsidR="00051815" w:rsidRPr="009F6A39" w:rsidRDefault="00051815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48C6B735" w14:textId="35DD5DE8" w:rsidR="00051815" w:rsidRPr="009F6A39" w:rsidRDefault="00877DB6" w:rsidP="00051815">
      <w:pPr>
        <w:pStyle w:val="11"/>
      </w:pPr>
      <w:bookmarkStart w:id="491" w:name="_Toc378951411"/>
      <w:bookmarkStart w:id="492" w:name="_Toc536009643"/>
      <w:r w:rsidRPr="009F6A39">
        <w:lastRenderedPageBreak/>
        <w:t>П</w:t>
      </w:r>
      <w:r w:rsidR="003A3CAB" w:rsidRPr="009F6A39">
        <w:t xml:space="preserve">ример </w:t>
      </w:r>
      <w:r w:rsidR="007E6FFA" w:rsidRPr="009F6A39">
        <w:t>заполнения формы</w:t>
      </w:r>
      <w:r w:rsidR="00051815" w:rsidRPr="009F6A39">
        <w:t xml:space="preserve"> заявки на подключение к рабочей версии веб-службы, опубликованной в ИПС</w:t>
      </w:r>
      <w:r w:rsidR="00051815" w:rsidRPr="009F6A39">
        <w:rPr>
          <w:rStyle w:val="afffffa"/>
        </w:rPr>
        <w:footnoteReference w:id="61"/>
      </w:r>
      <w:bookmarkEnd w:id="491"/>
      <w:bookmarkEnd w:id="492"/>
    </w:p>
    <w:p w14:paraId="0A6F4D4A" w14:textId="7B9B009E" w:rsidR="00051815" w:rsidRPr="009F6A39" w:rsidRDefault="00051815" w:rsidP="00051815">
      <w:pPr>
        <w:jc w:val="center"/>
      </w:pPr>
      <w:r w:rsidRPr="009F6A39">
        <w:t>Заявка на подключение к рабочей версии веб-службы, опубликованной в ИПС.</w:t>
      </w:r>
    </w:p>
    <w:p w14:paraId="6AF4CBF9" w14:textId="77777777" w:rsidR="00051815" w:rsidRPr="009F6A39" w:rsidRDefault="00051815" w:rsidP="00051815"/>
    <w:p w14:paraId="4C420339" w14:textId="0473A86F" w:rsidR="00051815" w:rsidRPr="009F6A39" w:rsidRDefault="00051815" w:rsidP="00051815">
      <w:r w:rsidRPr="009F6A39">
        <w:t xml:space="preserve">Прошу подключить </w:t>
      </w:r>
      <w:r w:rsidR="00441E81">
        <w:t>ИС</w:t>
      </w:r>
      <w:r w:rsidR="00441E81" w:rsidRPr="009F6A39">
        <w:t xml:space="preserve"> </w:t>
      </w:r>
      <w:r w:rsidRPr="009F6A39">
        <w:t>к рабочей версии веб-службы, опубликованной в ИПС. Сведения о клиенте и сервере веб-службы приведены в таблице</w:t>
      </w:r>
      <w:r w:rsidR="00780FFA">
        <w:t xml:space="preserve"> 1</w:t>
      </w:r>
      <w:r w:rsidRPr="009F6A39">
        <w:t>.</w:t>
      </w:r>
    </w:p>
    <w:p w14:paraId="1B826D9D" w14:textId="641167B0" w:rsidR="00051815" w:rsidRPr="009F6A39" w:rsidRDefault="004B618A" w:rsidP="00F86D4A">
      <w:pPr>
        <w:pStyle w:val="af"/>
        <w:spacing w:after="0" w:line="360" w:lineRule="auto"/>
        <w:jc w:val="left"/>
      </w:pPr>
      <w:r>
        <w:t xml:space="preserve">Таблица </w:t>
      </w:r>
      <w:fldSimple w:instr=" SEQ Таблица \* ARABIC ">
        <w:r w:rsidR="00F814DB">
          <w:rPr>
            <w:noProof/>
          </w:rPr>
          <w:t>29</w:t>
        </w:r>
      </w:fldSimple>
      <w:r>
        <w:t xml:space="preserve">. </w:t>
      </w:r>
      <w:r w:rsidRPr="00B9103E">
        <w:t>Сведения о клиенте и сервере веб-службы.</w:t>
      </w:r>
      <w:r w:rsidR="00051815" w:rsidRPr="009F6A39">
        <w:rPr>
          <w:rStyle w:val="afffffa"/>
        </w:rPr>
        <w:footnoteReference w:id="62"/>
      </w:r>
    </w:p>
    <w:tbl>
      <w:tblPr>
        <w:tblStyle w:val="affc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402"/>
        <w:gridCol w:w="2835"/>
        <w:gridCol w:w="2693"/>
        <w:gridCol w:w="2552"/>
      </w:tblGrid>
      <w:tr w:rsidR="00CD16DA" w:rsidRPr="009F6A39" w14:paraId="0F01B791" w14:textId="0360DBB0" w:rsidTr="008141D3">
        <w:trPr>
          <w:trHeight w:val="835"/>
        </w:trPr>
        <w:tc>
          <w:tcPr>
            <w:tcW w:w="851" w:type="dxa"/>
          </w:tcPr>
          <w:p w14:paraId="75B3D395" w14:textId="77777777" w:rsidR="00CD16DA" w:rsidRPr="009F6A39" w:rsidRDefault="00CD16DA" w:rsidP="005241A2">
            <w:pPr>
              <w:pStyle w:val="afffff3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14:paraId="4F30BFB2" w14:textId="1DBF20F9" w:rsidR="00CD16DA" w:rsidRPr="009F6A39" w:rsidRDefault="00CD16DA" w:rsidP="00F919E6">
            <w:pPr>
              <w:pStyle w:val="afffff3"/>
              <w:rPr>
                <w:sz w:val="20"/>
                <w:szCs w:val="20"/>
              </w:rPr>
            </w:pPr>
            <w:r w:rsidRPr="009F6A39">
              <w:t xml:space="preserve">Наименование и идентификатор </w:t>
            </w:r>
            <w:r w:rsidR="00441E81">
              <w:t>ИС</w:t>
            </w:r>
            <w:r w:rsidRPr="009F6A39">
              <w:t>-клиента веб-службы</w:t>
            </w:r>
          </w:p>
        </w:tc>
        <w:tc>
          <w:tcPr>
            <w:tcW w:w="3402" w:type="dxa"/>
          </w:tcPr>
          <w:p w14:paraId="1C36E53C" w14:textId="4860AFFF" w:rsidR="00CD16DA" w:rsidRPr="009F6A39" w:rsidRDefault="00CD16DA" w:rsidP="00F919E6">
            <w:pPr>
              <w:pStyle w:val="afffff3"/>
              <w:rPr>
                <w:sz w:val="20"/>
                <w:szCs w:val="20"/>
              </w:rPr>
            </w:pPr>
            <w:r w:rsidRPr="009F6A39">
              <w:t xml:space="preserve">Наименование и идентификатор </w:t>
            </w:r>
            <w:r w:rsidR="00441E81">
              <w:t>ИС</w:t>
            </w:r>
            <w:r w:rsidRPr="009F6A39">
              <w:t>-поставщика веб-службы</w:t>
            </w:r>
          </w:p>
        </w:tc>
        <w:tc>
          <w:tcPr>
            <w:tcW w:w="2835" w:type="dxa"/>
          </w:tcPr>
          <w:p w14:paraId="0104F2E9" w14:textId="1278E5C7" w:rsidR="00CD16DA" w:rsidRPr="009F6A39" w:rsidRDefault="00CD16DA" w:rsidP="005241A2">
            <w:pPr>
              <w:pStyle w:val="afffff3"/>
              <w:rPr>
                <w:sz w:val="20"/>
                <w:szCs w:val="20"/>
              </w:rPr>
            </w:pPr>
            <w:r w:rsidRPr="009F6A39">
              <w:t>Наименование и идентификатор рабочей версии веб-службы</w:t>
            </w:r>
          </w:p>
        </w:tc>
        <w:tc>
          <w:tcPr>
            <w:tcW w:w="2693" w:type="dxa"/>
          </w:tcPr>
          <w:p w14:paraId="4E7B8552" w14:textId="2D296F90" w:rsidR="00CD16DA" w:rsidRPr="009F6A39" w:rsidRDefault="00CD16DA" w:rsidP="005241A2">
            <w:pPr>
              <w:pStyle w:val="afffff3"/>
            </w:pPr>
            <w:r w:rsidRPr="009F6A39">
              <w:t>Наименование и идентификатор тестовой версии веб-службы</w:t>
            </w:r>
          </w:p>
        </w:tc>
        <w:tc>
          <w:tcPr>
            <w:tcW w:w="2552" w:type="dxa"/>
          </w:tcPr>
          <w:p w14:paraId="35E78C64" w14:textId="0AC8A556" w:rsidR="00CD16DA" w:rsidRPr="009F6A39" w:rsidRDefault="00CD16DA" w:rsidP="005241A2">
            <w:pPr>
              <w:pStyle w:val="afffff3"/>
              <w:rPr>
                <w:sz w:val="20"/>
                <w:szCs w:val="20"/>
              </w:rPr>
            </w:pPr>
            <w:r w:rsidRPr="009F6A39">
              <w:t>Наименования требуемых методов веб-службы</w:t>
            </w:r>
            <w:r w:rsidRPr="009F6A39">
              <w:rPr>
                <w:rStyle w:val="afffffa"/>
              </w:rPr>
              <w:footnoteReference w:id="63"/>
            </w:r>
          </w:p>
        </w:tc>
      </w:tr>
      <w:tr w:rsidR="00CD16DA" w:rsidRPr="009F6A39" w14:paraId="3F5E8A07" w14:textId="52AD9040" w:rsidTr="008141D3">
        <w:tc>
          <w:tcPr>
            <w:tcW w:w="851" w:type="dxa"/>
          </w:tcPr>
          <w:p w14:paraId="4FEBEF72" w14:textId="77777777" w:rsidR="00CD16DA" w:rsidRPr="007002E9" w:rsidRDefault="00CD16DA" w:rsidP="00B420CA">
            <w:pPr>
              <w:pStyle w:val="a4"/>
              <w:numPr>
                <w:ilvl w:val="0"/>
                <w:numId w:val="34"/>
              </w:numPr>
              <w:ind w:left="0" w:firstLine="0"/>
              <w:rPr>
                <w:color w:val="FF0000"/>
              </w:rPr>
            </w:pPr>
          </w:p>
        </w:tc>
        <w:tc>
          <w:tcPr>
            <w:tcW w:w="3686" w:type="dxa"/>
          </w:tcPr>
          <w:p w14:paraId="0E9B37D4" w14:textId="77777777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</w:t>
            </w:r>
          </w:p>
          <w:p w14:paraId="27642650" w14:textId="73B9870B" w:rsidR="00CD16DA" w:rsidRPr="007002E9" w:rsidRDefault="00CD16DA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984503hgvsv0934580586</w:t>
            </w:r>
          </w:p>
        </w:tc>
        <w:tc>
          <w:tcPr>
            <w:tcW w:w="3402" w:type="dxa"/>
          </w:tcPr>
          <w:p w14:paraId="2F7EB8B1" w14:textId="77777777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ИС «Здравоохранение»</w:t>
            </w:r>
          </w:p>
          <w:p w14:paraId="481E9265" w14:textId="2B803658" w:rsidR="00CD16DA" w:rsidRPr="007002E9" w:rsidRDefault="00CD16DA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35356ghiyg23io45ip3jt4</w:t>
            </w:r>
          </w:p>
        </w:tc>
        <w:tc>
          <w:tcPr>
            <w:tcW w:w="2835" w:type="dxa"/>
          </w:tcPr>
          <w:p w14:paraId="70B191DA" w14:textId="77777777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  <w:lang w:val="en-US"/>
              </w:rPr>
            </w:pPr>
            <w:r w:rsidRPr="007002E9">
              <w:rPr>
                <w:color w:val="FF0000"/>
              </w:rPr>
              <w:t>«Передача данных пациента»</w:t>
            </w:r>
          </w:p>
          <w:p w14:paraId="57E30388" w14:textId="673547C3" w:rsidR="00CD16DA" w:rsidRPr="007002E9" w:rsidRDefault="00CD16DA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2478349sdbhvirfb98</w:t>
            </w:r>
          </w:p>
        </w:tc>
        <w:tc>
          <w:tcPr>
            <w:tcW w:w="2693" w:type="dxa"/>
          </w:tcPr>
          <w:p w14:paraId="7AC4099C" w14:textId="77777777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  <w:lang w:val="en-US"/>
              </w:rPr>
            </w:pPr>
            <w:r w:rsidRPr="007002E9">
              <w:rPr>
                <w:color w:val="FF0000"/>
              </w:rPr>
              <w:t>«Передача данных пациента»</w:t>
            </w:r>
          </w:p>
          <w:p w14:paraId="397FB7D8" w14:textId="5613B3DC" w:rsidR="00CD16DA" w:rsidRPr="007002E9" w:rsidRDefault="00CD16DA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  <w:lang w:val="en-US"/>
              </w:rPr>
            </w:pPr>
            <w:r w:rsidRPr="007002E9">
              <w:rPr>
                <w:color w:val="FF0000"/>
              </w:rPr>
              <w:t>452345</w:t>
            </w:r>
            <w:r w:rsidRPr="007002E9">
              <w:rPr>
                <w:color w:val="FF0000"/>
                <w:lang w:val="en-US"/>
              </w:rPr>
              <w:t>ikhbsd976</w:t>
            </w:r>
          </w:p>
        </w:tc>
        <w:tc>
          <w:tcPr>
            <w:tcW w:w="2552" w:type="dxa"/>
          </w:tcPr>
          <w:p w14:paraId="3B0B6640" w14:textId="4D2BC5D1" w:rsidR="00CD16DA" w:rsidRPr="007002E9" w:rsidRDefault="00CD16DA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«Запись данных»</w:t>
            </w:r>
          </w:p>
        </w:tc>
      </w:tr>
    </w:tbl>
    <w:p w14:paraId="752F70C1" w14:textId="79279993" w:rsidR="00125C6D" w:rsidRDefault="00125C6D" w:rsidP="00125C6D">
      <w:r w:rsidRPr="009F6A39">
        <w:t>Тестирование информационного взаимодействия с указанными методами тестовой версии данной веб-службы прошло успешно.</w:t>
      </w:r>
    </w:p>
    <w:p w14:paraId="7F3B9136" w14:textId="77777777" w:rsidR="00A02C4D" w:rsidRPr="009F6A39" w:rsidRDefault="00A02C4D" w:rsidP="00125C6D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9F6A39" w14:paraId="5DFC15F5" w14:textId="77777777" w:rsidTr="005241A2">
        <w:tc>
          <w:tcPr>
            <w:tcW w:w="7905" w:type="dxa"/>
          </w:tcPr>
          <w:p w14:paraId="4DBDA6CE" w14:textId="77777777" w:rsidR="00051815" w:rsidRPr="009F6A39" w:rsidRDefault="00051815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7FB50134" w14:textId="77777777" w:rsidR="00051815" w:rsidRPr="009F6A39" w:rsidRDefault="00051815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089F9BA8" w14:textId="0AC3C214" w:rsidR="004F4ACD" w:rsidRDefault="004F4ACD" w:rsidP="004F4ACD">
      <w:pPr>
        <w:pStyle w:val="11"/>
      </w:pPr>
      <w:bookmarkStart w:id="493" w:name="_Toc536009644"/>
      <w:bookmarkStart w:id="494" w:name="_Toc378951412"/>
      <w:r>
        <w:lastRenderedPageBreak/>
        <w:t>Пример заполнения формы заявки на изменение ИС, зарегистрированной в ИПС</w:t>
      </w:r>
      <w:r w:rsidR="00367100" w:rsidRPr="009F6A39">
        <w:rPr>
          <w:rStyle w:val="afffffa"/>
        </w:rPr>
        <w:footnoteReference w:id="64"/>
      </w:r>
      <w:bookmarkEnd w:id="493"/>
    </w:p>
    <w:p w14:paraId="6E2320AB" w14:textId="12F92567" w:rsidR="004F4ACD" w:rsidRPr="009F6A39" w:rsidRDefault="004F4ACD" w:rsidP="004F4ACD">
      <w:pPr>
        <w:spacing w:before="0"/>
        <w:ind w:firstLine="0"/>
        <w:jc w:val="center"/>
      </w:pPr>
      <w:r w:rsidRPr="009F6A39">
        <w:t xml:space="preserve">Заявка на </w:t>
      </w:r>
      <w:r>
        <w:t>изменение</w:t>
      </w:r>
      <w:r w:rsidRPr="008C0595">
        <w:t xml:space="preserve"> </w:t>
      </w:r>
      <w:r>
        <w:t>информационной системы</w:t>
      </w:r>
      <w:r w:rsidRPr="008C0595">
        <w:t>,</w:t>
      </w:r>
      <w:r>
        <w:t xml:space="preserve"> зарегистрированной</w:t>
      </w:r>
      <w:r w:rsidRPr="008C0595">
        <w:t xml:space="preserve"> в ИПС</w:t>
      </w:r>
      <w:r w:rsidRPr="009F6A39">
        <w:t>.</w:t>
      </w:r>
    </w:p>
    <w:p w14:paraId="54A93981" w14:textId="069387DF" w:rsidR="004F4ACD" w:rsidRPr="009F6A39" w:rsidRDefault="00905EE0" w:rsidP="004F4ACD">
      <w:r>
        <w:t xml:space="preserve">Прошу внести изменения в информацию об информационной системе, зарегистрированной в рабочей/тестовой (нужное подчеркнуть) </w:t>
      </w:r>
      <w:r w:rsidR="004F4ACD">
        <w:t xml:space="preserve"> версии ИПС. Сведения о веб-службе представлены в </w:t>
      </w:r>
      <w:r w:rsidR="004B618A">
        <w:fldChar w:fldCharType="begin"/>
      </w:r>
      <w:r w:rsidR="004B618A">
        <w:instrText xml:space="preserve"> REF _Ref533081009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30</w:t>
      </w:r>
      <w:r w:rsidR="004B618A">
        <w:fldChar w:fldCharType="end"/>
      </w:r>
      <w:r w:rsidR="004F4ACD">
        <w:t>, необходимые изменения – в</w:t>
      </w:r>
      <w:r w:rsidR="004B618A">
        <w:t xml:space="preserve"> </w:t>
      </w:r>
      <w:r w:rsidR="004B618A">
        <w:fldChar w:fldCharType="begin"/>
      </w:r>
      <w:r w:rsidR="004B618A">
        <w:instrText xml:space="preserve"> REF _Ref533081085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31</w:t>
      </w:r>
      <w:r w:rsidR="004B618A">
        <w:fldChar w:fldCharType="end"/>
      </w:r>
      <w:r w:rsidR="004F4ACD" w:rsidRPr="009F6A39">
        <w:t>.</w:t>
      </w:r>
    </w:p>
    <w:p w14:paraId="7B0FED97" w14:textId="04ABC985" w:rsidR="004F4ACD" w:rsidRDefault="004B618A" w:rsidP="00F86D4A">
      <w:pPr>
        <w:pStyle w:val="af"/>
        <w:spacing w:after="0" w:line="360" w:lineRule="auto"/>
        <w:jc w:val="left"/>
      </w:pPr>
      <w:bookmarkStart w:id="495" w:name="_Ref533081009"/>
      <w:r>
        <w:t xml:space="preserve">Таблица </w:t>
      </w:r>
      <w:fldSimple w:instr=" SEQ Таблица \* ARABIC ">
        <w:r w:rsidR="00F814DB">
          <w:rPr>
            <w:noProof/>
          </w:rPr>
          <w:t>30</w:t>
        </w:r>
      </w:fldSimple>
      <w:bookmarkEnd w:id="495"/>
      <w:r>
        <w:t xml:space="preserve">. </w:t>
      </w:r>
      <w:r w:rsidRPr="00A82E0E">
        <w:t>Сведения об ИС, параметры которой необходимо изменить</w:t>
      </w:r>
      <w:r>
        <w:t>.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7273"/>
        <w:gridCol w:w="7287"/>
      </w:tblGrid>
      <w:tr w:rsidR="004F4ACD" w14:paraId="74E68149" w14:textId="77777777" w:rsidTr="006917C1">
        <w:tc>
          <w:tcPr>
            <w:tcW w:w="7393" w:type="dxa"/>
          </w:tcPr>
          <w:p w14:paraId="2D1AB0FE" w14:textId="77777777" w:rsidR="004F4ACD" w:rsidRPr="00E37787" w:rsidRDefault="004F4ACD" w:rsidP="006917C1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 w:rsidRPr="00E37787">
              <w:rPr>
                <w:b/>
              </w:rPr>
              <w:t xml:space="preserve">Наименование </w:t>
            </w:r>
            <w:r>
              <w:rPr>
                <w:b/>
              </w:rPr>
              <w:t>информационной системы</w:t>
            </w:r>
          </w:p>
        </w:tc>
        <w:tc>
          <w:tcPr>
            <w:tcW w:w="7393" w:type="dxa"/>
          </w:tcPr>
          <w:p w14:paraId="7404D2EB" w14:textId="77777777" w:rsidR="004F4ACD" w:rsidRPr="007002E9" w:rsidRDefault="004F4ACD" w:rsidP="001D7117">
            <w:pPr>
              <w:pStyle w:val="aff7"/>
              <w:ind w:left="0"/>
              <w:rPr>
                <w:color w:val="FF0000"/>
              </w:rPr>
            </w:pPr>
            <w:r w:rsidRPr="007002E9">
              <w:rPr>
                <w:color w:val="FF0000"/>
              </w:rPr>
              <w:t>Медицинская информационная система «Больница»</w:t>
            </w:r>
          </w:p>
          <w:p w14:paraId="781C689F" w14:textId="77777777" w:rsidR="004F4ACD" w:rsidRPr="007002E9" w:rsidRDefault="004F4ACD" w:rsidP="006917C1">
            <w:pPr>
              <w:pStyle w:val="aff7"/>
              <w:spacing w:before="120" w:after="120" w:line="360" w:lineRule="auto"/>
              <w:ind w:firstLine="851"/>
              <w:jc w:val="both"/>
              <w:rPr>
                <w:color w:val="FF0000"/>
              </w:rPr>
            </w:pPr>
          </w:p>
        </w:tc>
      </w:tr>
      <w:tr w:rsidR="004F4ACD" w14:paraId="41460100" w14:textId="77777777" w:rsidTr="006917C1">
        <w:tc>
          <w:tcPr>
            <w:tcW w:w="7393" w:type="dxa"/>
          </w:tcPr>
          <w:p w14:paraId="49FAD284" w14:textId="77777777" w:rsidR="004F4ACD" w:rsidRPr="00E37787" w:rsidRDefault="004F4ACD" w:rsidP="006917C1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Идентификатор информационной системы</w:t>
            </w:r>
          </w:p>
        </w:tc>
        <w:tc>
          <w:tcPr>
            <w:tcW w:w="7393" w:type="dxa"/>
          </w:tcPr>
          <w:p w14:paraId="366AFBAE" w14:textId="77777777" w:rsidR="004F4ACD" w:rsidRPr="007002E9" w:rsidRDefault="004F4ACD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984503hgvsv0934580586</w:t>
            </w:r>
          </w:p>
        </w:tc>
      </w:tr>
    </w:tbl>
    <w:p w14:paraId="70B78FEF" w14:textId="7A1C558D" w:rsidR="004B618A" w:rsidRDefault="004B618A" w:rsidP="00F86D4A">
      <w:pPr>
        <w:pStyle w:val="af"/>
        <w:keepNext/>
        <w:spacing w:before="240" w:after="0" w:line="360" w:lineRule="auto"/>
        <w:jc w:val="left"/>
      </w:pPr>
      <w:bookmarkStart w:id="496" w:name="_Ref533081085"/>
      <w:r>
        <w:t xml:space="preserve">Таблица </w:t>
      </w:r>
      <w:fldSimple w:instr=" SEQ Таблица \* ARABIC ">
        <w:r w:rsidR="00F814DB">
          <w:rPr>
            <w:noProof/>
          </w:rPr>
          <w:t>31</w:t>
        </w:r>
      </w:fldSimple>
      <w:bookmarkEnd w:id="496"/>
      <w:r>
        <w:t xml:space="preserve">. </w:t>
      </w:r>
      <w:r w:rsidRPr="00CD627A">
        <w:t>Перечень необходимых изменений в ИС</w:t>
      </w:r>
      <w:r>
        <w:t>.</w:t>
      </w:r>
    </w:p>
    <w:tbl>
      <w:tblPr>
        <w:tblStyle w:val="affc"/>
        <w:tblW w:w="14749" w:type="dxa"/>
        <w:tblInd w:w="-34" w:type="dxa"/>
        <w:tblLook w:val="04A0" w:firstRow="1" w:lastRow="0" w:firstColumn="1" w:lastColumn="0" w:noHBand="0" w:noVBand="1"/>
      </w:tblPr>
      <w:tblGrid>
        <w:gridCol w:w="5467"/>
        <w:gridCol w:w="1872"/>
        <w:gridCol w:w="7291"/>
        <w:gridCol w:w="119"/>
      </w:tblGrid>
      <w:tr w:rsidR="00DD666C" w14:paraId="0D7F1FF8" w14:textId="619275C5" w:rsidTr="00F86D4A">
        <w:trPr>
          <w:gridAfter w:val="1"/>
          <w:wAfter w:w="119" w:type="dxa"/>
          <w:trHeight w:val="23"/>
          <w:tblHeader/>
        </w:trPr>
        <w:tc>
          <w:tcPr>
            <w:tcW w:w="5467" w:type="dxa"/>
          </w:tcPr>
          <w:p w14:paraId="768FD6A7" w14:textId="13D7DCBD" w:rsidR="00DD666C" w:rsidRPr="0087365B" w:rsidRDefault="00DD666C" w:rsidP="006917C1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 w:rsidRPr="00981034">
              <w:rPr>
                <w:b/>
              </w:rPr>
              <w:t>Наименование сведений об ИС, в том числе информация о сертификатах</w:t>
            </w:r>
          </w:p>
        </w:tc>
        <w:tc>
          <w:tcPr>
            <w:tcW w:w="9163" w:type="dxa"/>
            <w:gridSpan w:val="2"/>
          </w:tcPr>
          <w:p w14:paraId="072ABC1C" w14:textId="77777777" w:rsidR="00DD666C" w:rsidRPr="00E6444C" w:rsidRDefault="00DD666C" w:rsidP="006917C1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 изменениям</w:t>
            </w:r>
          </w:p>
        </w:tc>
      </w:tr>
      <w:tr w:rsidR="00DD666C" w:rsidRPr="0087365B" w14:paraId="21EAF3FE" w14:textId="4B3624BD" w:rsidTr="00F86D4A">
        <w:trPr>
          <w:gridAfter w:val="1"/>
          <w:wAfter w:w="119" w:type="dxa"/>
          <w:trHeight w:val="501"/>
        </w:trPr>
        <w:tc>
          <w:tcPr>
            <w:tcW w:w="5467" w:type="dxa"/>
          </w:tcPr>
          <w:p w14:paraId="60FA1D7F" w14:textId="77777777" w:rsidR="00DD666C" w:rsidRPr="007002E9" w:rsidRDefault="00DD666C" w:rsidP="006917C1">
            <w:pPr>
              <w:pStyle w:val="aff7"/>
              <w:rPr>
                <w:color w:val="FF0000"/>
              </w:rPr>
            </w:pPr>
            <w:r w:rsidRPr="007002E9">
              <w:rPr>
                <w:color w:val="FF0000"/>
              </w:rPr>
              <w:t>Наименование ИС</w:t>
            </w:r>
          </w:p>
        </w:tc>
        <w:tc>
          <w:tcPr>
            <w:tcW w:w="9163" w:type="dxa"/>
            <w:gridSpan w:val="2"/>
          </w:tcPr>
          <w:p w14:paraId="764A7803" w14:textId="77777777" w:rsidR="00DD666C" w:rsidRPr="007002E9" w:rsidRDefault="00DD666C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Медицинская информационная система «Городская больница №76»</w:t>
            </w:r>
          </w:p>
        </w:tc>
      </w:tr>
      <w:tr w:rsidR="00DD666C" w:rsidRPr="0087365B" w14:paraId="07FB8800" w14:textId="762971E3" w:rsidTr="00F86D4A">
        <w:trPr>
          <w:gridAfter w:val="1"/>
          <w:wAfter w:w="119" w:type="dxa"/>
          <w:trHeight w:val="483"/>
        </w:trPr>
        <w:tc>
          <w:tcPr>
            <w:tcW w:w="5467" w:type="dxa"/>
          </w:tcPr>
          <w:p w14:paraId="204BE64C" w14:textId="316E5AD4" w:rsidR="00DD666C" w:rsidRPr="007002E9" w:rsidRDefault="00DD666C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SN: 96824670688390825379504</w:t>
            </w:r>
          </w:p>
        </w:tc>
        <w:tc>
          <w:tcPr>
            <w:tcW w:w="9163" w:type="dxa"/>
            <w:gridSpan w:val="2"/>
          </w:tcPr>
          <w:p w14:paraId="1ACEBB7E" w14:textId="5F8FF9C8" w:rsidR="00DD666C" w:rsidRPr="007002E9" w:rsidRDefault="00DD666C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Добавить. Файл сертификата прилагается – mis.cer</w:t>
            </w:r>
          </w:p>
        </w:tc>
      </w:tr>
      <w:tr w:rsidR="00DD666C" w:rsidRPr="0087365B" w14:paraId="233C0E74" w14:textId="221A7245" w:rsidTr="00F86D4A">
        <w:trPr>
          <w:gridAfter w:val="1"/>
          <w:wAfter w:w="119" w:type="dxa"/>
          <w:trHeight w:val="483"/>
        </w:trPr>
        <w:tc>
          <w:tcPr>
            <w:tcW w:w="5467" w:type="dxa"/>
          </w:tcPr>
          <w:p w14:paraId="61218D2F" w14:textId="520346E4" w:rsidR="00DD666C" w:rsidRPr="007002E9" w:rsidRDefault="00DD666C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SN: 123456</w:t>
            </w:r>
          </w:p>
        </w:tc>
        <w:tc>
          <w:tcPr>
            <w:tcW w:w="9163" w:type="dxa"/>
            <w:gridSpan w:val="2"/>
          </w:tcPr>
          <w:p w14:paraId="5F322ED8" w14:textId="62C36EFE" w:rsidR="00DD666C" w:rsidRPr="007002E9" w:rsidRDefault="00DD666C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Удаление</w:t>
            </w:r>
          </w:p>
        </w:tc>
      </w:tr>
      <w:tr w:rsidR="00DD666C" w:rsidRPr="0087365B" w14:paraId="43E3B008" w14:textId="77777777" w:rsidTr="00F86D4A">
        <w:trPr>
          <w:gridAfter w:val="1"/>
          <w:wAfter w:w="119" w:type="dxa"/>
          <w:trHeight w:val="501"/>
        </w:trPr>
        <w:tc>
          <w:tcPr>
            <w:tcW w:w="5467" w:type="dxa"/>
          </w:tcPr>
          <w:p w14:paraId="0E2A9842" w14:textId="0016EF74" w:rsidR="00DD666C" w:rsidRPr="007002E9" w:rsidRDefault="00DD666C" w:rsidP="001D7117">
            <w:pPr>
              <w:pStyle w:val="aff7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Алгоритм подписи</w:t>
            </w:r>
          </w:p>
        </w:tc>
        <w:tc>
          <w:tcPr>
            <w:tcW w:w="9163" w:type="dxa"/>
            <w:gridSpan w:val="2"/>
          </w:tcPr>
          <w:p w14:paraId="131FD2D4" w14:textId="03CB8C6C" w:rsidR="00DD666C" w:rsidRPr="007002E9" w:rsidRDefault="00DD666C" w:rsidP="009D56AC">
            <w:pPr>
              <w:pStyle w:val="aff7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ГОСТ Р 34.10-2012 (</w:t>
            </w:r>
            <w:r w:rsidR="009D56AC">
              <w:rPr>
                <w:color w:val="FF0000"/>
              </w:rPr>
              <w:t xml:space="preserve">256 </w:t>
            </w:r>
            <w:r>
              <w:rPr>
                <w:color w:val="FF0000"/>
              </w:rPr>
              <w:t>бит)</w:t>
            </w:r>
          </w:p>
        </w:tc>
      </w:tr>
      <w:tr w:rsidR="004F4ACD" w:rsidRPr="008C0595" w14:paraId="6C3E103E" w14:textId="77777777" w:rsidTr="00F86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</w:trPr>
        <w:tc>
          <w:tcPr>
            <w:tcW w:w="7339" w:type="dxa"/>
            <w:gridSpan w:val="2"/>
          </w:tcPr>
          <w:p w14:paraId="714A4561" w14:textId="1C2BF844" w:rsidR="003860BB" w:rsidRDefault="003860BB" w:rsidP="006917C1">
            <w:pPr>
              <w:pStyle w:val="aff7"/>
            </w:pPr>
          </w:p>
          <w:p w14:paraId="5DE00D56" w14:textId="77777777" w:rsidR="00A02C4D" w:rsidRDefault="00A02C4D" w:rsidP="006917C1">
            <w:pPr>
              <w:pStyle w:val="aff7"/>
            </w:pPr>
          </w:p>
          <w:p w14:paraId="6B2125C3" w14:textId="73CBECD9" w:rsidR="004F4ACD" w:rsidRPr="009F6A39" w:rsidRDefault="004F4ACD" w:rsidP="006917C1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410" w:type="dxa"/>
            <w:gridSpan w:val="2"/>
          </w:tcPr>
          <w:p w14:paraId="381BEADF" w14:textId="77777777" w:rsidR="00A02C4D" w:rsidRDefault="00A02C4D" w:rsidP="006917C1">
            <w:pPr>
              <w:pStyle w:val="aff7"/>
            </w:pPr>
          </w:p>
          <w:p w14:paraId="71B29D00" w14:textId="3C60C885" w:rsidR="004F4ACD" w:rsidRPr="008C0595" w:rsidRDefault="004F4ACD" w:rsidP="00F86D4A">
            <w:pPr>
              <w:pStyle w:val="aff7"/>
              <w:ind w:left="0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2A8DFB9D" w14:textId="4D9D91DC" w:rsidR="007876D1" w:rsidRDefault="007876D1">
      <w:pPr>
        <w:pStyle w:val="11"/>
      </w:pPr>
      <w:bookmarkStart w:id="497" w:name="_Toc536009645"/>
      <w:r>
        <w:lastRenderedPageBreak/>
        <w:t>Пример</w:t>
      </w:r>
      <w:r w:rsidRPr="007876D1">
        <w:t xml:space="preserve"> </w:t>
      </w:r>
      <w:r w:rsidRPr="008C0595">
        <w:t xml:space="preserve">заполнения </w:t>
      </w:r>
      <w:r>
        <w:t xml:space="preserve">формы </w:t>
      </w:r>
      <w:r w:rsidRPr="008C0595">
        <w:t xml:space="preserve">заявки на </w:t>
      </w:r>
      <w:r>
        <w:t>изменение</w:t>
      </w:r>
      <w:r w:rsidRPr="008C0595">
        <w:t xml:space="preserve"> веб-службы, опубликованной в ИПС</w:t>
      </w:r>
      <w:r w:rsidRPr="008C0595">
        <w:rPr>
          <w:rStyle w:val="afffffa"/>
        </w:rPr>
        <w:footnoteReference w:id="65"/>
      </w:r>
      <w:bookmarkEnd w:id="497"/>
    </w:p>
    <w:p w14:paraId="1C71D6BD" w14:textId="30F17552" w:rsidR="00ED0D7C" w:rsidRPr="009F6A39" w:rsidRDefault="00ED0D7C" w:rsidP="00ED0D7C">
      <w:pPr>
        <w:spacing w:before="0"/>
        <w:ind w:firstLine="0"/>
        <w:jc w:val="center"/>
      </w:pPr>
      <w:r w:rsidRPr="009F6A39">
        <w:t xml:space="preserve">Заявка на </w:t>
      </w:r>
      <w:r>
        <w:t>изменение</w:t>
      </w:r>
      <w:r w:rsidRPr="008C0595">
        <w:t xml:space="preserve"> веб-службы, опубликован</w:t>
      </w:r>
      <w:r>
        <w:t>н</w:t>
      </w:r>
      <w:r w:rsidRPr="008C0595">
        <w:t>ой в ИПС</w:t>
      </w:r>
      <w:r w:rsidRPr="009F6A39">
        <w:t>.</w:t>
      </w:r>
    </w:p>
    <w:p w14:paraId="5647C4BC" w14:textId="558225C6" w:rsidR="00ED0D7C" w:rsidRPr="009F6A39" w:rsidRDefault="00ED0D7C" w:rsidP="00ED0D7C">
      <w:r>
        <w:t xml:space="preserve">Прошу внести изменения в веб-службу, опубликованную в </w:t>
      </w:r>
      <w:r w:rsidRPr="00387C71">
        <w:rPr>
          <w:u w:val="single"/>
        </w:rPr>
        <w:t>рабочей</w:t>
      </w:r>
      <w:r>
        <w:t xml:space="preserve">/тестовой (нужное подчеркнуть) версии ИПС. Сведения о веб-службе представлены в </w:t>
      </w:r>
      <w:r w:rsidR="004B618A">
        <w:fldChar w:fldCharType="begin"/>
      </w:r>
      <w:r w:rsidR="004B618A">
        <w:instrText xml:space="preserve"> REF _Ref533081199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32</w:t>
      </w:r>
      <w:r w:rsidR="004B618A">
        <w:fldChar w:fldCharType="end"/>
      </w:r>
      <w:r>
        <w:t>, необходимые изменения – в</w:t>
      </w:r>
      <w:r w:rsidR="004B618A">
        <w:t xml:space="preserve"> </w:t>
      </w:r>
      <w:r w:rsidR="004B618A">
        <w:fldChar w:fldCharType="begin"/>
      </w:r>
      <w:r w:rsidR="004B618A">
        <w:instrText xml:space="preserve"> REF _Ref533081214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33</w:t>
      </w:r>
      <w:r w:rsidR="004B618A">
        <w:fldChar w:fldCharType="end"/>
      </w:r>
      <w:r w:rsidRPr="009F6A39">
        <w:t>.</w:t>
      </w:r>
    </w:p>
    <w:p w14:paraId="0DB0BB4C" w14:textId="36AC2769" w:rsidR="004B618A" w:rsidRDefault="004B618A" w:rsidP="00F86D4A">
      <w:pPr>
        <w:pStyle w:val="af"/>
        <w:keepNext/>
        <w:spacing w:after="0" w:line="360" w:lineRule="auto"/>
        <w:jc w:val="both"/>
      </w:pPr>
      <w:bookmarkStart w:id="498" w:name="_Ref533081199"/>
      <w:r>
        <w:t xml:space="preserve">Таблица </w:t>
      </w:r>
      <w:fldSimple w:instr=" SEQ Таблица \* ARABIC ">
        <w:r w:rsidR="00F814DB">
          <w:rPr>
            <w:noProof/>
          </w:rPr>
          <w:t>32</w:t>
        </w:r>
      </w:fldSimple>
      <w:bookmarkEnd w:id="498"/>
      <w:r>
        <w:t xml:space="preserve">. </w:t>
      </w:r>
      <w:r w:rsidRPr="00080572">
        <w:t>Сведения о веб-службе, параметры которой необходимо изменить</w:t>
      </w:r>
      <w:r>
        <w:t>.</w:t>
      </w:r>
    </w:p>
    <w:tbl>
      <w:tblPr>
        <w:tblStyle w:val="affc"/>
        <w:tblW w:w="15168" w:type="dxa"/>
        <w:tblInd w:w="-318" w:type="dxa"/>
        <w:tblLook w:val="04A0" w:firstRow="1" w:lastRow="0" w:firstColumn="1" w:lastColumn="0" w:noHBand="0" w:noVBand="1"/>
      </w:tblPr>
      <w:tblGrid>
        <w:gridCol w:w="8931"/>
        <w:gridCol w:w="6237"/>
      </w:tblGrid>
      <w:tr w:rsidR="0036211E" w:rsidRPr="00CF5219" w14:paraId="67D254BB" w14:textId="77777777" w:rsidTr="0036211E">
        <w:tc>
          <w:tcPr>
            <w:tcW w:w="8931" w:type="dxa"/>
            <w:vAlign w:val="center"/>
          </w:tcPr>
          <w:p w14:paraId="7E0AE9E7" w14:textId="404CA4AD" w:rsidR="0036211E" w:rsidRPr="0036211E" w:rsidRDefault="0036211E" w:rsidP="00F919E6">
            <w:pPr>
              <w:pStyle w:val="afffff3"/>
              <w:jc w:val="left"/>
            </w:pPr>
            <w:r w:rsidRPr="0036211E">
              <w:t xml:space="preserve">Наименование и идентификатор </w:t>
            </w:r>
            <w:r w:rsidR="00441E81">
              <w:t>ИС</w:t>
            </w:r>
            <w:r w:rsidRPr="0036211E">
              <w:t>-поставщика веб-службы</w:t>
            </w:r>
          </w:p>
        </w:tc>
        <w:tc>
          <w:tcPr>
            <w:tcW w:w="6237" w:type="dxa"/>
            <w:vAlign w:val="center"/>
          </w:tcPr>
          <w:p w14:paraId="2E844611" w14:textId="77777777" w:rsidR="0036211E" w:rsidRPr="007002E9" w:rsidRDefault="0036211E" w:rsidP="0036211E">
            <w:pPr>
              <w:pStyle w:val="aff7"/>
              <w:rPr>
                <w:color w:val="FF0000"/>
              </w:rPr>
            </w:pPr>
            <w:r w:rsidRPr="007002E9">
              <w:rPr>
                <w:color w:val="FF0000"/>
              </w:rPr>
              <w:t>Медицинская информационная система «Больница»</w:t>
            </w:r>
          </w:p>
          <w:p w14:paraId="03BC3F3A" w14:textId="2380B525" w:rsidR="0036211E" w:rsidRPr="007002E9" w:rsidRDefault="0036211E" w:rsidP="001D7117">
            <w:pPr>
              <w:pStyle w:val="afffff3"/>
              <w:spacing w:before="120" w:after="120" w:line="360" w:lineRule="auto"/>
              <w:jc w:val="left"/>
              <w:rPr>
                <w:color w:val="FF0000"/>
              </w:rPr>
            </w:pPr>
            <w:r w:rsidRPr="007002E9">
              <w:rPr>
                <w:b w:val="0"/>
                <w:color w:val="FF0000"/>
              </w:rPr>
              <w:t>984503hgvsv0934580586</w:t>
            </w:r>
          </w:p>
        </w:tc>
      </w:tr>
      <w:tr w:rsidR="0036211E" w:rsidRPr="007876D1" w14:paraId="5AA0A19C" w14:textId="77777777" w:rsidTr="0036211E">
        <w:trPr>
          <w:trHeight w:val="477"/>
        </w:trPr>
        <w:tc>
          <w:tcPr>
            <w:tcW w:w="8931" w:type="dxa"/>
            <w:vAlign w:val="center"/>
          </w:tcPr>
          <w:p w14:paraId="18D41CF7" w14:textId="02835B7C" w:rsidR="0036211E" w:rsidRPr="0036211E" w:rsidRDefault="0036211E" w:rsidP="0036211E">
            <w:pPr>
              <w:pStyle w:val="aff7"/>
              <w:rPr>
                <w:b/>
              </w:rPr>
            </w:pPr>
            <w:r w:rsidRPr="0036211E">
              <w:rPr>
                <w:b/>
              </w:rPr>
              <w:t>Наименование и идентификатор веб-службы</w:t>
            </w:r>
          </w:p>
        </w:tc>
        <w:tc>
          <w:tcPr>
            <w:tcW w:w="6237" w:type="dxa"/>
          </w:tcPr>
          <w:p w14:paraId="075FD7C9" w14:textId="77777777" w:rsidR="0036211E" w:rsidRPr="007002E9" w:rsidRDefault="0036211E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«Передача данных пациента»</w:t>
            </w:r>
          </w:p>
          <w:p w14:paraId="1C67F14C" w14:textId="02E5DCA4" w:rsidR="0036211E" w:rsidRPr="007002E9" w:rsidRDefault="0036211E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</w:rPr>
              <w:t>452345ikhbsd976</w:t>
            </w:r>
          </w:p>
        </w:tc>
      </w:tr>
    </w:tbl>
    <w:p w14:paraId="436D9E45" w14:textId="7355B245" w:rsidR="004B618A" w:rsidRDefault="004B618A" w:rsidP="00F86D4A">
      <w:pPr>
        <w:pStyle w:val="afffff5"/>
      </w:pPr>
      <w:bookmarkStart w:id="499" w:name="_Ref533081214"/>
      <w:r>
        <w:t xml:space="preserve">Таблица </w:t>
      </w:r>
      <w:fldSimple w:instr=" SEQ Таблица \* ARABIC ">
        <w:r w:rsidR="00F814DB">
          <w:rPr>
            <w:noProof/>
          </w:rPr>
          <w:t>33</w:t>
        </w:r>
      </w:fldSimple>
      <w:bookmarkEnd w:id="499"/>
      <w:r>
        <w:t xml:space="preserve">. </w:t>
      </w:r>
      <w:r w:rsidRPr="00355451">
        <w:t>Перечень необходимых изменений в веб-службе</w:t>
      </w:r>
      <w:r>
        <w:t>.</w:t>
      </w:r>
    </w:p>
    <w:tbl>
      <w:tblPr>
        <w:tblStyle w:val="affc"/>
        <w:tblW w:w="15168" w:type="dxa"/>
        <w:tblInd w:w="-318" w:type="dxa"/>
        <w:tblLook w:val="04A0" w:firstRow="1" w:lastRow="0" w:firstColumn="1" w:lastColumn="0" w:noHBand="0" w:noVBand="1"/>
      </w:tblPr>
      <w:tblGrid>
        <w:gridCol w:w="6380"/>
        <w:gridCol w:w="8788"/>
      </w:tblGrid>
      <w:tr w:rsidR="0036211E" w14:paraId="13DA2197" w14:textId="77777777" w:rsidTr="0036211E">
        <w:trPr>
          <w:trHeight w:val="20"/>
          <w:tblHeader/>
        </w:trPr>
        <w:tc>
          <w:tcPr>
            <w:tcW w:w="6380" w:type="dxa"/>
          </w:tcPr>
          <w:p w14:paraId="550BC566" w14:textId="77777777" w:rsidR="0036211E" w:rsidRPr="0087365B" w:rsidRDefault="0036211E" w:rsidP="00B34FD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сведений о веб-службе</w:t>
            </w:r>
          </w:p>
        </w:tc>
        <w:tc>
          <w:tcPr>
            <w:tcW w:w="8788" w:type="dxa"/>
          </w:tcPr>
          <w:p w14:paraId="3FA0B8B1" w14:textId="77777777" w:rsidR="0036211E" w:rsidRPr="00E6444C" w:rsidRDefault="0036211E" w:rsidP="00B34FDC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 изменениям</w:t>
            </w:r>
          </w:p>
        </w:tc>
      </w:tr>
      <w:tr w:rsidR="0036211E" w:rsidRPr="0087365B" w14:paraId="4D756618" w14:textId="77777777" w:rsidTr="0036211E">
        <w:tc>
          <w:tcPr>
            <w:tcW w:w="6380" w:type="dxa"/>
          </w:tcPr>
          <w:p w14:paraId="75AEB40C" w14:textId="765F2EC7" w:rsidR="0036211E" w:rsidRPr="007002E9" w:rsidRDefault="0036211E" w:rsidP="00B34FDC">
            <w:pPr>
              <w:pStyle w:val="aff7"/>
              <w:rPr>
                <w:color w:val="FF0000"/>
              </w:rPr>
            </w:pPr>
            <w:r w:rsidRPr="007002E9">
              <w:rPr>
                <w:color w:val="FF0000"/>
              </w:rPr>
              <w:t>Наименование веб-службы</w:t>
            </w:r>
          </w:p>
        </w:tc>
        <w:tc>
          <w:tcPr>
            <w:tcW w:w="8788" w:type="dxa"/>
          </w:tcPr>
          <w:p w14:paraId="4A3E2745" w14:textId="6F8AD732" w:rsidR="0036211E" w:rsidRPr="007002E9" w:rsidRDefault="0036211E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 xml:space="preserve">Изменить на </w:t>
            </w:r>
            <w:r w:rsidRPr="007002E9">
              <w:rPr>
                <w:color w:val="FF0000"/>
                <w:sz w:val="22"/>
                <w:szCs w:val="22"/>
              </w:rPr>
              <w:t>«Перенос данных пациентов»</w:t>
            </w:r>
          </w:p>
        </w:tc>
      </w:tr>
      <w:tr w:rsidR="0036211E" w:rsidRPr="0087365B" w14:paraId="7B894EE7" w14:textId="77777777" w:rsidTr="0036211E">
        <w:tc>
          <w:tcPr>
            <w:tcW w:w="6380" w:type="dxa"/>
          </w:tcPr>
          <w:p w14:paraId="74A04191" w14:textId="5EEE9225" w:rsidR="0036211E" w:rsidRPr="007002E9" w:rsidRDefault="0036211E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Описание веб-службы</w:t>
            </w:r>
          </w:p>
        </w:tc>
        <w:tc>
          <w:tcPr>
            <w:tcW w:w="8788" w:type="dxa"/>
          </w:tcPr>
          <w:p w14:paraId="43003F4D" w14:textId="76675BB2" w:rsidR="0036211E" w:rsidRPr="007002E9" w:rsidRDefault="0036211E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Изменить описание на «</w:t>
            </w:r>
            <w:r w:rsidRPr="007002E9">
              <w:rPr>
                <w:color w:val="FF0000"/>
                <w:sz w:val="22"/>
                <w:szCs w:val="22"/>
              </w:rPr>
              <w:t>Веб-служба предназначена для переноса данных пациентов</w:t>
            </w:r>
            <w:r w:rsidRPr="007002E9">
              <w:rPr>
                <w:color w:val="FF0000"/>
              </w:rPr>
              <w:t>»</w:t>
            </w:r>
          </w:p>
        </w:tc>
      </w:tr>
    </w:tbl>
    <w:p w14:paraId="79A1DF34" w14:textId="47812AE5" w:rsidR="0008228E" w:rsidRPr="009F6A39" w:rsidRDefault="0008228E" w:rsidP="0008228E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ED0D7C" w:rsidRPr="008C0595" w14:paraId="5AB3DD9B" w14:textId="77777777" w:rsidTr="00387C71">
        <w:tc>
          <w:tcPr>
            <w:tcW w:w="7905" w:type="dxa"/>
          </w:tcPr>
          <w:p w14:paraId="442FA42A" w14:textId="77777777" w:rsidR="00ED0D7C" w:rsidRPr="009F6A39" w:rsidRDefault="00ED0D7C" w:rsidP="00387C71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72B9BDD1" w14:textId="77777777" w:rsidR="00ED0D7C" w:rsidRPr="008C0595" w:rsidRDefault="00ED0D7C" w:rsidP="00387C71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2AE351C4" w14:textId="468E1C88" w:rsidR="00051815" w:rsidRPr="009F6A39" w:rsidRDefault="00877DB6" w:rsidP="00051815">
      <w:pPr>
        <w:pStyle w:val="11"/>
      </w:pPr>
      <w:bookmarkStart w:id="500" w:name="_Toc536009646"/>
      <w:r w:rsidRPr="009F6A39">
        <w:lastRenderedPageBreak/>
        <w:t>П</w:t>
      </w:r>
      <w:r w:rsidR="003A3CAB" w:rsidRPr="009F6A39">
        <w:t xml:space="preserve">ример </w:t>
      </w:r>
      <w:r w:rsidR="007E6FFA" w:rsidRPr="009F6A39">
        <w:t>заполнения формы</w:t>
      </w:r>
      <w:r w:rsidR="00051815" w:rsidRPr="009F6A39">
        <w:t xml:space="preserve"> </w:t>
      </w:r>
      <w:r w:rsidR="007F5C4D" w:rsidRPr="009F6A39">
        <w:t>заявки на удаление ИС и всех веб-служб, которые она предоставляет, из</w:t>
      </w:r>
      <w:r w:rsidR="00051815" w:rsidRPr="009F6A39">
        <w:t> тестовой версии ИПС</w:t>
      </w:r>
      <w:r w:rsidR="00051815" w:rsidRPr="009F6A39">
        <w:rPr>
          <w:rStyle w:val="afffffa"/>
        </w:rPr>
        <w:footnoteReference w:id="66"/>
      </w:r>
      <w:bookmarkEnd w:id="494"/>
      <w:bookmarkEnd w:id="500"/>
    </w:p>
    <w:p w14:paraId="6DC4860C" w14:textId="3CB7116F" w:rsidR="00051815" w:rsidRPr="009F6A39" w:rsidRDefault="00051815" w:rsidP="00051815">
      <w:pPr>
        <w:jc w:val="center"/>
      </w:pPr>
      <w:r w:rsidRPr="009F6A39">
        <w:t>Заявка на удаление ИС из тестовой версии ИПС.</w:t>
      </w:r>
    </w:p>
    <w:p w14:paraId="5D936B45" w14:textId="34994AC4" w:rsidR="00051815" w:rsidRPr="009F6A39" w:rsidRDefault="00FB39D1" w:rsidP="00051815">
      <w:r w:rsidRPr="009F6A39">
        <w:t xml:space="preserve">Прошу удалить ИС </w:t>
      </w:r>
      <w:r w:rsidR="003C6FAE" w:rsidRPr="009F6A39">
        <w:t>и все веб-службы, которые она предоставляет,</w:t>
      </w:r>
      <w:r w:rsidRPr="009F6A39">
        <w:t xml:space="preserve"> </w:t>
      </w:r>
      <w:r w:rsidR="00051815" w:rsidRPr="009F6A39">
        <w:t xml:space="preserve">из тестовой версии ИПС. </w:t>
      </w:r>
      <w:r w:rsidR="00655849" w:rsidRPr="009F6A39">
        <w:t xml:space="preserve">Сведения об организации, </w:t>
      </w:r>
      <w:r w:rsidR="004A5C72" w:rsidRPr="009F6A39">
        <w:t>эксплуатирующей</w:t>
      </w:r>
      <w:r w:rsidR="00655849" w:rsidRPr="009F6A39">
        <w:t xml:space="preserve"> ИС, приведены </w:t>
      </w:r>
      <w:r w:rsidR="00051815" w:rsidRPr="009F6A39">
        <w:t xml:space="preserve">в </w:t>
      </w:r>
      <w:r w:rsidR="004B618A">
        <w:fldChar w:fldCharType="begin"/>
      </w:r>
      <w:r w:rsidR="004B618A">
        <w:instrText xml:space="preserve"> REF _Ref533081300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34</w:t>
      </w:r>
      <w:r w:rsidR="004B618A">
        <w:fldChar w:fldCharType="end"/>
      </w:r>
      <w:r w:rsidR="00051815" w:rsidRPr="009F6A39">
        <w:t xml:space="preserve">. Общие сведения об ИС приведены в </w:t>
      </w:r>
      <w:r w:rsidR="004B618A">
        <w:fldChar w:fldCharType="begin"/>
      </w:r>
      <w:r w:rsidR="004B618A">
        <w:instrText xml:space="preserve"> REF _Ref533081317 \h </w:instrText>
      </w:r>
      <w:r w:rsidR="004B618A">
        <w:fldChar w:fldCharType="separate"/>
      </w:r>
      <w:r w:rsidR="004B618A">
        <w:t xml:space="preserve">таблице </w:t>
      </w:r>
      <w:r w:rsidR="004B618A">
        <w:rPr>
          <w:noProof/>
        </w:rPr>
        <w:t>35</w:t>
      </w:r>
      <w:r w:rsidR="004B618A">
        <w:fldChar w:fldCharType="end"/>
      </w:r>
      <w:r w:rsidR="00051815" w:rsidRPr="009F6A39">
        <w:t>.</w:t>
      </w:r>
    </w:p>
    <w:p w14:paraId="7B872B1A" w14:textId="35885258" w:rsidR="00051815" w:rsidRPr="009F6A39" w:rsidRDefault="004B618A" w:rsidP="00F86D4A">
      <w:pPr>
        <w:pStyle w:val="af"/>
        <w:spacing w:after="0" w:line="360" w:lineRule="auto"/>
        <w:jc w:val="both"/>
      </w:pPr>
      <w:bookmarkStart w:id="501" w:name="_Ref533081300"/>
      <w:r>
        <w:t xml:space="preserve">Таблица </w:t>
      </w:r>
      <w:fldSimple w:instr=" SEQ Таблица \* ARABIC ">
        <w:r w:rsidR="00F814DB">
          <w:rPr>
            <w:noProof/>
          </w:rPr>
          <w:t>34</w:t>
        </w:r>
      </w:fldSimple>
      <w:bookmarkEnd w:id="501"/>
      <w:r>
        <w:t xml:space="preserve">. </w:t>
      </w:r>
      <w:r w:rsidRPr="000A03D0">
        <w:t>Сведения об организации.</w:t>
      </w:r>
      <w:r w:rsidR="00051815" w:rsidRPr="009F6A39">
        <w:rPr>
          <w:rStyle w:val="afffffa"/>
        </w:rPr>
        <w:footnoteReference w:id="67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B6501F" w:rsidRPr="009F6A39" w14:paraId="20E68FFE" w14:textId="77777777" w:rsidTr="008639B0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5860BB6D" w14:textId="12028077" w:rsidR="00B6501F" w:rsidRPr="009F6A39" w:rsidRDefault="006A1F1D" w:rsidP="00B76CBD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B6501F" w:rsidRPr="008C0595">
              <w:rPr>
                <w:rStyle w:val="afffffa"/>
                <w:b/>
                <w:bCs/>
                <w:color w:val="000000"/>
              </w:rPr>
              <w:footnoteReference w:id="68"/>
            </w:r>
          </w:p>
        </w:tc>
        <w:tc>
          <w:tcPr>
            <w:tcW w:w="8364" w:type="dxa"/>
            <w:vAlign w:val="center"/>
          </w:tcPr>
          <w:p w14:paraId="77B65F67" w14:textId="77777777" w:rsidR="00B6501F" w:rsidRPr="007002E9" w:rsidRDefault="00B6501F" w:rsidP="00B76CBD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Городская больница № 1</w:t>
            </w:r>
          </w:p>
          <w:p w14:paraId="7EC0B85F" w14:textId="2A76EF7A" w:rsidR="00B6501F" w:rsidRPr="009F6A39" w:rsidRDefault="00B6501F" w:rsidP="00B76CBD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7002E9">
              <w:rPr>
                <w:color w:val="FF0000"/>
              </w:rPr>
              <w:t>1.2.643.5.1.13.3.25.XX.XX.</w:t>
            </w:r>
          </w:p>
        </w:tc>
      </w:tr>
    </w:tbl>
    <w:p w14:paraId="27137261" w14:textId="34C7715A" w:rsidR="00051815" w:rsidRPr="009F6A39" w:rsidRDefault="004B618A" w:rsidP="00F86D4A">
      <w:pPr>
        <w:pStyle w:val="af"/>
        <w:spacing w:before="240" w:after="0" w:line="360" w:lineRule="auto"/>
        <w:jc w:val="both"/>
      </w:pPr>
      <w:bookmarkStart w:id="502" w:name="_Ref533081317"/>
      <w:r>
        <w:t xml:space="preserve">Таблица </w:t>
      </w:r>
      <w:fldSimple w:instr=" SEQ Таблица \* ARABIC ">
        <w:r w:rsidR="00F814DB">
          <w:rPr>
            <w:noProof/>
          </w:rPr>
          <w:t>35</w:t>
        </w:r>
      </w:fldSimple>
      <w:bookmarkEnd w:id="502"/>
      <w:r>
        <w:t xml:space="preserve">. </w:t>
      </w:r>
      <w:r w:rsidRPr="0060110F">
        <w:t>Сведения об ИС.</w:t>
      </w:r>
      <w:r w:rsidR="00051815" w:rsidRPr="009F6A39">
        <w:rPr>
          <w:rStyle w:val="afffffa"/>
        </w:rPr>
        <w:footnoteReference w:id="69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CE7DC0" w:rsidRPr="009F6A39" w14:paraId="0A9E6304" w14:textId="77777777" w:rsidTr="00B76CBD">
        <w:tc>
          <w:tcPr>
            <w:tcW w:w="6237" w:type="dxa"/>
          </w:tcPr>
          <w:p w14:paraId="42DC5853" w14:textId="283B114D" w:rsidR="00CE7DC0" w:rsidRPr="009F6A39" w:rsidRDefault="00CE7DC0" w:rsidP="00B76CBD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9F6A39">
              <w:rPr>
                <w:b/>
                <w:bCs/>
                <w:color w:val="000000"/>
              </w:rPr>
              <w:t xml:space="preserve">ID </w:t>
            </w:r>
            <w:r w:rsidR="00E81017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1A35522E" w14:textId="5C758196" w:rsidR="00CE7DC0" w:rsidRPr="007002E9" w:rsidRDefault="008639B0" w:rsidP="00B76CBD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984503hgvsv0934580586</w:t>
            </w:r>
            <w:r w:rsidR="00CE7DC0" w:rsidRPr="007002E9">
              <w:rPr>
                <w:color w:val="FF0000"/>
              </w:rPr>
              <w:t>.</w:t>
            </w:r>
          </w:p>
        </w:tc>
      </w:tr>
    </w:tbl>
    <w:p w14:paraId="050325D6" w14:textId="77777777" w:rsidR="00F4380B" w:rsidRPr="009F6A39" w:rsidRDefault="00F4380B" w:rsidP="00996D0B">
      <w:pPr>
        <w:spacing w:before="0" w:after="0" w:line="240" w:lineRule="auto"/>
        <w:rPr>
          <w:sz w:val="16"/>
          <w:szCs w:val="16"/>
        </w:rPr>
      </w:pPr>
    </w:p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9F6A39" w14:paraId="3AFA3544" w14:textId="77777777" w:rsidTr="005241A2">
        <w:tc>
          <w:tcPr>
            <w:tcW w:w="7905" w:type="dxa"/>
          </w:tcPr>
          <w:p w14:paraId="4477A499" w14:textId="77777777" w:rsidR="00051815" w:rsidRPr="009F6A39" w:rsidRDefault="00051815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3CF26ADB" w14:textId="77777777" w:rsidR="00051815" w:rsidRPr="009F6A39" w:rsidRDefault="00051815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2BDA4626" w14:textId="016DD1F3" w:rsidR="00051815" w:rsidRPr="009F6A39" w:rsidRDefault="00877DB6" w:rsidP="00051815">
      <w:pPr>
        <w:pStyle w:val="11"/>
      </w:pPr>
      <w:bookmarkStart w:id="503" w:name="_Toc378951413"/>
      <w:bookmarkStart w:id="504" w:name="_Toc536009647"/>
      <w:r w:rsidRPr="009F6A39">
        <w:lastRenderedPageBreak/>
        <w:t>П</w:t>
      </w:r>
      <w:r w:rsidR="003A3CAB" w:rsidRPr="009F6A39">
        <w:t xml:space="preserve">ример </w:t>
      </w:r>
      <w:r w:rsidR="007E6FFA" w:rsidRPr="009F6A39">
        <w:t>заполнения формы</w:t>
      </w:r>
      <w:r w:rsidR="00051815" w:rsidRPr="009F6A39">
        <w:t xml:space="preserve"> </w:t>
      </w:r>
      <w:r w:rsidR="007F5C4D" w:rsidRPr="009F6A39">
        <w:t>заявки на удаление ИС и всех веб-служб, которые она предоставляет, из</w:t>
      </w:r>
      <w:r w:rsidR="00051815" w:rsidRPr="009F6A39">
        <w:t> рабочей версии ИПС</w:t>
      </w:r>
      <w:r w:rsidR="00051815" w:rsidRPr="009F6A39">
        <w:rPr>
          <w:rStyle w:val="afffffa"/>
        </w:rPr>
        <w:footnoteReference w:id="70"/>
      </w:r>
      <w:bookmarkEnd w:id="503"/>
      <w:bookmarkEnd w:id="504"/>
    </w:p>
    <w:p w14:paraId="6FC1EE7A" w14:textId="2A0474D9" w:rsidR="00051815" w:rsidRPr="009F6A39" w:rsidRDefault="00051815" w:rsidP="00051815">
      <w:pPr>
        <w:jc w:val="center"/>
      </w:pPr>
      <w:r w:rsidRPr="009F6A39">
        <w:t>Заявка на удаление ИС из рабочей версии ИПС.</w:t>
      </w:r>
    </w:p>
    <w:p w14:paraId="168FBECB" w14:textId="540DFAB2" w:rsidR="00051815" w:rsidRPr="009F6A39" w:rsidRDefault="00FB39D1" w:rsidP="00051815">
      <w:r w:rsidRPr="009F6A39">
        <w:t xml:space="preserve">Прошу удалить ИС </w:t>
      </w:r>
      <w:r w:rsidR="003C6FAE" w:rsidRPr="009F6A39">
        <w:t>и все веб-службы, которые она предоставляет,</w:t>
      </w:r>
      <w:r w:rsidRPr="009F6A39">
        <w:t xml:space="preserve"> </w:t>
      </w:r>
      <w:r w:rsidR="00051815" w:rsidRPr="009F6A39">
        <w:t>из рабочей версии</w:t>
      </w:r>
      <w:r w:rsidR="00016184">
        <w:t xml:space="preserve"> </w:t>
      </w:r>
      <w:r w:rsidR="00051815" w:rsidRPr="009F6A39">
        <w:t xml:space="preserve">ИПС. </w:t>
      </w:r>
      <w:r w:rsidR="00655849" w:rsidRPr="009F6A39">
        <w:t xml:space="preserve">Сведения об организации, </w:t>
      </w:r>
      <w:r w:rsidR="004A5C72" w:rsidRPr="009F6A39">
        <w:t>эксплуатирующей</w:t>
      </w:r>
      <w:r w:rsidR="00655849" w:rsidRPr="009F6A39">
        <w:t xml:space="preserve"> ИС, приведены </w:t>
      </w:r>
      <w:r w:rsidR="00051815" w:rsidRPr="009F6A39">
        <w:t xml:space="preserve">в </w:t>
      </w:r>
      <w:r w:rsidR="00F814DB">
        <w:fldChar w:fldCharType="begin"/>
      </w:r>
      <w:r w:rsidR="00F814DB">
        <w:instrText xml:space="preserve"> REF _Ref533081432 \h </w:instrText>
      </w:r>
      <w:r w:rsidR="00F814DB">
        <w:fldChar w:fldCharType="separate"/>
      </w:r>
      <w:r w:rsidR="00F814DB">
        <w:t xml:space="preserve">таблице </w:t>
      </w:r>
      <w:r w:rsidR="00F814DB">
        <w:rPr>
          <w:noProof/>
        </w:rPr>
        <w:t>36</w:t>
      </w:r>
      <w:r w:rsidR="00F814DB">
        <w:fldChar w:fldCharType="end"/>
      </w:r>
      <w:r w:rsidR="00051815" w:rsidRPr="009F6A39">
        <w:t xml:space="preserve">. Общие сведения об ИС приведены в </w:t>
      </w:r>
      <w:r w:rsidR="00F814DB">
        <w:fldChar w:fldCharType="begin"/>
      </w:r>
      <w:r w:rsidR="00F814DB">
        <w:instrText xml:space="preserve"> REF _Ref533081452 \h </w:instrText>
      </w:r>
      <w:r w:rsidR="00F814DB">
        <w:fldChar w:fldCharType="separate"/>
      </w:r>
      <w:r w:rsidR="00F814DB">
        <w:t xml:space="preserve">таблице </w:t>
      </w:r>
      <w:r w:rsidR="00F814DB">
        <w:rPr>
          <w:noProof/>
        </w:rPr>
        <w:t>37</w:t>
      </w:r>
      <w:r w:rsidR="00F814DB">
        <w:fldChar w:fldCharType="end"/>
      </w:r>
      <w:r w:rsidR="00051815" w:rsidRPr="009F6A39">
        <w:t>.</w:t>
      </w:r>
    </w:p>
    <w:p w14:paraId="2397358F" w14:textId="266A95E9" w:rsidR="00051815" w:rsidRPr="009F6A39" w:rsidRDefault="004B618A" w:rsidP="00F86D4A">
      <w:pPr>
        <w:pStyle w:val="af"/>
        <w:spacing w:before="240" w:after="0" w:line="360" w:lineRule="auto"/>
        <w:jc w:val="both"/>
      </w:pPr>
      <w:bookmarkStart w:id="505" w:name="_Ref533081432"/>
      <w:r>
        <w:t xml:space="preserve">Таблица </w:t>
      </w:r>
      <w:fldSimple w:instr=" SEQ Таблица \* ARABIC ">
        <w:r w:rsidR="00F814DB">
          <w:rPr>
            <w:noProof/>
          </w:rPr>
          <w:t>36</w:t>
        </w:r>
      </w:fldSimple>
      <w:bookmarkEnd w:id="505"/>
      <w:r>
        <w:t xml:space="preserve">. </w:t>
      </w:r>
      <w:r w:rsidRPr="00FE21E5">
        <w:t>Сведения об организации.</w:t>
      </w:r>
      <w:r w:rsidR="00051815" w:rsidRPr="009F6A39">
        <w:rPr>
          <w:rStyle w:val="afffffa"/>
        </w:rPr>
        <w:footnoteReference w:id="71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364"/>
      </w:tblGrid>
      <w:tr w:rsidR="00B6501F" w:rsidRPr="009F6A39" w14:paraId="41CA5558" w14:textId="77777777" w:rsidTr="00B76CBD">
        <w:trPr>
          <w:trHeight w:val="20"/>
        </w:trPr>
        <w:tc>
          <w:tcPr>
            <w:tcW w:w="6237" w:type="dxa"/>
            <w:shd w:val="clear" w:color="auto" w:fill="auto"/>
            <w:hideMark/>
          </w:tcPr>
          <w:p w14:paraId="2A30AE4F" w14:textId="669456F0" w:rsidR="00B6501F" w:rsidRPr="009F6A39" w:rsidRDefault="006A1F1D" w:rsidP="00B76CBD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6A1F1D">
              <w:rPr>
                <w:b/>
                <w:bCs/>
                <w:color w:val="000000"/>
              </w:rPr>
              <w:t>Наименование ответственной организации, эксплуатирующей ИС</w:t>
            </w:r>
            <w:r w:rsidR="00B6501F" w:rsidRPr="008C0595">
              <w:rPr>
                <w:rStyle w:val="afffffa"/>
                <w:b/>
                <w:bCs/>
                <w:color w:val="000000"/>
              </w:rPr>
              <w:footnoteReference w:id="72"/>
            </w:r>
          </w:p>
        </w:tc>
        <w:tc>
          <w:tcPr>
            <w:tcW w:w="8364" w:type="dxa"/>
            <w:vAlign w:val="center"/>
          </w:tcPr>
          <w:p w14:paraId="289BD8C1" w14:textId="77777777" w:rsidR="00B6501F" w:rsidRPr="007002E9" w:rsidRDefault="00B6501F" w:rsidP="00B76CBD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Городская больница № 1</w:t>
            </w:r>
          </w:p>
          <w:p w14:paraId="7DD72599" w14:textId="77777777" w:rsidR="00B6501F" w:rsidRPr="009F6A39" w:rsidRDefault="00B6501F" w:rsidP="00B76CBD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7002E9">
              <w:rPr>
                <w:color w:val="FF0000"/>
              </w:rPr>
              <w:t>1.2.643.5.1.13.3.25.XX.XX.</w:t>
            </w:r>
          </w:p>
        </w:tc>
      </w:tr>
    </w:tbl>
    <w:p w14:paraId="5896595F" w14:textId="14158692" w:rsidR="00051815" w:rsidRPr="009F6A39" w:rsidRDefault="004B618A" w:rsidP="00F86D4A">
      <w:pPr>
        <w:pStyle w:val="af"/>
        <w:spacing w:before="240" w:after="0" w:line="360" w:lineRule="auto"/>
        <w:jc w:val="both"/>
      </w:pPr>
      <w:bookmarkStart w:id="506" w:name="_Ref533081452"/>
      <w:r>
        <w:t xml:space="preserve">Таблица </w:t>
      </w:r>
      <w:fldSimple w:instr=" SEQ Таблица \* ARABIC ">
        <w:r w:rsidR="00F814DB">
          <w:rPr>
            <w:noProof/>
          </w:rPr>
          <w:t>37</w:t>
        </w:r>
      </w:fldSimple>
      <w:bookmarkEnd w:id="506"/>
      <w:r>
        <w:t xml:space="preserve">. </w:t>
      </w:r>
      <w:r w:rsidRPr="008B06A7">
        <w:t>Сведения об ИС.</w:t>
      </w:r>
      <w:r w:rsidR="00051815" w:rsidRPr="009F6A39">
        <w:rPr>
          <w:rStyle w:val="afffffa"/>
        </w:rPr>
        <w:footnoteReference w:id="73"/>
      </w:r>
    </w:p>
    <w:tbl>
      <w:tblPr>
        <w:tblStyle w:val="affc"/>
        <w:tblW w:w="14601" w:type="dxa"/>
        <w:tblInd w:w="108" w:type="dxa"/>
        <w:tblLook w:val="04A0" w:firstRow="1" w:lastRow="0" w:firstColumn="1" w:lastColumn="0" w:noHBand="0" w:noVBand="1"/>
      </w:tblPr>
      <w:tblGrid>
        <w:gridCol w:w="6237"/>
        <w:gridCol w:w="8364"/>
      </w:tblGrid>
      <w:tr w:rsidR="00105084" w:rsidRPr="009F6A39" w14:paraId="53FECB6E" w14:textId="77777777" w:rsidTr="00B76CBD">
        <w:tc>
          <w:tcPr>
            <w:tcW w:w="6237" w:type="dxa"/>
          </w:tcPr>
          <w:p w14:paraId="260005AE" w14:textId="5FF974D7" w:rsidR="00105084" w:rsidRPr="009F6A39" w:rsidRDefault="00105084" w:rsidP="00B76CBD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9F6A39">
              <w:rPr>
                <w:b/>
                <w:bCs/>
                <w:color w:val="000000"/>
              </w:rPr>
              <w:t xml:space="preserve">ID </w:t>
            </w:r>
            <w:r w:rsidR="009F576C">
              <w:rPr>
                <w:b/>
                <w:bCs/>
                <w:color w:val="000000"/>
              </w:rPr>
              <w:t>ИС</w:t>
            </w:r>
          </w:p>
        </w:tc>
        <w:tc>
          <w:tcPr>
            <w:tcW w:w="8364" w:type="dxa"/>
          </w:tcPr>
          <w:p w14:paraId="69E6BD73" w14:textId="77777777" w:rsidR="00105084" w:rsidRPr="007002E9" w:rsidRDefault="00105084" w:rsidP="00B76CBD">
            <w:pPr>
              <w:spacing w:before="0" w:after="0" w:line="240" w:lineRule="auto"/>
              <w:ind w:firstLine="0"/>
              <w:jc w:val="left"/>
              <w:rPr>
                <w:color w:val="FF0000"/>
              </w:rPr>
            </w:pPr>
            <w:r w:rsidRPr="007002E9">
              <w:rPr>
                <w:color w:val="FF0000"/>
              </w:rPr>
              <w:t>984503hgvsv0934580586.</w:t>
            </w:r>
          </w:p>
        </w:tc>
      </w:tr>
    </w:tbl>
    <w:p w14:paraId="0C84C31E" w14:textId="77777777" w:rsidR="00051815" w:rsidRPr="009F6A39" w:rsidRDefault="00051815" w:rsidP="00051815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9F6A39" w14:paraId="1ACD2F93" w14:textId="77777777" w:rsidTr="005241A2">
        <w:tc>
          <w:tcPr>
            <w:tcW w:w="7905" w:type="dxa"/>
          </w:tcPr>
          <w:p w14:paraId="5C3E2073" w14:textId="77777777" w:rsidR="00051815" w:rsidRPr="009F6A39" w:rsidRDefault="00051815" w:rsidP="00386C3B">
            <w:pPr>
              <w:pStyle w:val="aff7"/>
            </w:pPr>
            <w:r w:rsidRPr="009F6A39">
              <w:t>Дата: _______________________</w:t>
            </w:r>
          </w:p>
        </w:tc>
        <w:tc>
          <w:tcPr>
            <w:tcW w:w="7654" w:type="dxa"/>
          </w:tcPr>
          <w:p w14:paraId="566FD1B7" w14:textId="77777777" w:rsidR="00051815" w:rsidRPr="009F6A39" w:rsidRDefault="00051815" w:rsidP="00386C3B">
            <w:pPr>
              <w:pStyle w:val="aff7"/>
            </w:pPr>
            <w:r w:rsidRPr="009F6A39">
              <w:t>Подпись ответственного лица ______________________/____________________/</w:t>
            </w:r>
          </w:p>
        </w:tc>
      </w:tr>
    </w:tbl>
    <w:p w14:paraId="4CA6E8ED" w14:textId="77777777" w:rsidR="00051815" w:rsidRPr="009F6A39" w:rsidRDefault="00051815" w:rsidP="00051815">
      <w:pPr>
        <w:sectPr w:rsidR="00051815" w:rsidRPr="009F6A39" w:rsidSect="008C351E">
          <w:headerReference w:type="default" r:id="rId18"/>
          <w:pgSz w:w="16839" w:h="11907" w:orient="landscape" w:code="9"/>
          <w:pgMar w:top="1134" w:right="1418" w:bottom="567" w:left="851" w:header="284" w:footer="101" w:gutter="0"/>
          <w:cols w:space="720"/>
          <w:titlePg/>
          <w:docGrid w:linePitch="326"/>
        </w:sectPr>
      </w:pPr>
    </w:p>
    <w:p w14:paraId="3A42B3B9" w14:textId="4B9750E9" w:rsidR="00051815" w:rsidRPr="008C0595" w:rsidRDefault="00877DB6" w:rsidP="00051815">
      <w:pPr>
        <w:pStyle w:val="11"/>
      </w:pPr>
      <w:bookmarkStart w:id="507" w:name="_Toc378951414"/>
      <w:bookmarkStart w:id="508" w:name="_Toc536009648"/>
      <w:r w:rsidRPr="009F6A39">
        <w:lastRenderedPageBreak/>
        <w:t>П</w:t>
      </w:r>
      <w:r w:rsidR="003A3CAB" w:rsidRPr="009F6A39">
        <w:t xml:space="preserve">ример </w:t>
      </w:r>
      <w:r w:rsidR="007E6FFA" w:rsidRPr="009F6A39">
        <w:t>заполнения формы</w:t>
      </w:r>
      <w:r w:rsidR="00051815" w:rsidRPr="009F6A39">
        <w:t xml:space="preserve"> заяв</w:t>
      </w:r>
      <w:r w:rsidR="00051815" w:rsidRPr="008C0595">
        <w:t>ки на удаление тестовой версии веб-службы из тестовой версии ИПС</w:t>
      </w:r>
      <w:r w:rsidR="00051815" w:rsidRPr="008C0595">
        <w:rPr>
          <w:rStyle w:val="afffffa"/>
        </w:rPr>
        <w:footnoteReference w:id="74"/>
      </w:r>
      <w:bookmarkEnd w:id="507"/>
      <w:bookmarkEnd w:id="508"/>
    </w:p>
    <w:p w14:paraId="27A9A397" w14:textId="77777777" w:rsidR="00D2186D" w:rsidRPr="008C0595" w:rsidRDefault="00D2186D" w:rsidP="00051815">
      <w:pPr>
        <w:jc w:val="center"/>
      </w:pPr>
    </w:p>
    <w:p w14:paraId="2BF5A211" w14:textId="1A2F0E4F" w:rsidR="00051815" w:rsidRPr="008C0595" w:rsidRDefault="00051815" w:rsidP="00051815">
      <w:pPr>
        <w:jc w:val="center"/>
      </w:pPr>
      <w:r w:rsidRPr="008C0595">
        <w:t>Заявка на удаление тестовой версии веб-службы из тестовой версии ИПС.</w:t>
      </w:r>
    </w:p>
    <w:p w14:paraId="31F5A076" w14:textId="77777777" w:rsidR="00D2186D" w:rsidRPr="008C0595" w:rsidRDefault="00D2186D" w:rsidP="00051815"/>
    <w:p w14:paraId="3D81207A" w14:textId="1A44B7DB" w:rsidR="00051815" w:rsidRPr="008C0595" w:rsidRDefault="00051815" w:rsidP="00670642">
      <w:r w:rsidRPr="008C0595">
        <w:t>Прошу удалить тестов</w:t>
      </w:r>
      <w:r w:rsidR="00D2186D" w:rsidRPr="008C0595">
        <w:t xml:space="preserve">ую </w:t>
      </w:r>
      <w:r w:rsidRPr="008C0595">
        <w:t>верси</w:t>
      </w:r>
      <w:r w:rsidR="00D2186D" w:rsidRPr="008C0595">
        <w:t>ю</w:t>
      </w:r>
      <w:r w:rsidRPr="008C0595">
        <w:t xml:space="preserve"> веб-службы</w:t>
      </w:r>
      <w:r w:rsidR="008571EE" w:rsidRPr="008C0595">
        <w:t xml:space="preserve"> </w:t>
      </w:r>
      <w:r w:rsidR="00670642" w:rsidRPr="008C0595">
        <w:rPr>
          <w:i/>
          <w:u w:val="single"/>
        </w:rPr>
        <w:t>«</w:t>
      </w:r>
      <w:r w:rsidR="00670642" w:rsidRPr="007002E9">
        <w:rPr>
          <w:i/>
          <w:color w:val="FF0000"/>
          <w:u w:val="single"/>
        </w:rPr>
        <w:t>Передача данных пациента»</w:t>
      </w:r>
      <w:r w:rsidR="00292816" w:rsidRPr="007002E9">
        <w:rPr>
          <w:i/>
          <w:color w:val="FF0000"/>
          <w:u w:val="single"/>
        </w:rPr>
        <w:t>,</w:t>
      </w:r>
      <w:r w:rsidR="00670642" w:rsidRPr="007002E9">
        <w:rPr>
          <w:i/>
          <w:color w:val="FF0000"/>
          <w:u w:val="single"/>
        </w:rPr>
        <w:t xml:space="preserve"> </w:t>
      </w:r>
      <w:r w:rsidR="00670642" w:rsidRPr="007002E9">
        <w:rPr>
          <w:i/>
          <w:color w:val="FF0000"/>
          <w:u w:val="single"/>
          <w:lang w:val="en-US"/>
        </w:rPr>
        <w:t>ID</w:t>
      </w:r>
      <w:r w:rsidR="00670642" w:rsidRPr="007002E9">
        <w:rPr>
          <w:i/>
          <w:color w:val="FF0000"/>
          <w:u w:val="single"/>
        </w:rPr>
        <w:t xml:space="preserve"> 2478349sdbhvirfb98</w:t>
      </w:r>
      <w:r w:rsidRPr="007002E9">
        <w:rPr>
          <w:color w:val="FF0000"/>
        </w:rPr>
        <w:t xml:space="preserve"> </w:t>
      </w:r>
      <w:r w:rsidR="001E5E2B" w:rsidRPr="008C0595">
        <w:t>(</w:t>
      </w:r>
      <w:r w:rsidR="001E5E2B" w:rsidRPr="008C0595">
        <w:rPr>
          <w:lang w:val="en-US"/>
        </w:rPr>
        <w:t>ID</w:t>
      </w:r>
      <w:r w:rsidR="001E5E2B" w:rsidRPr="008C0595">
        <w:t> </w:t>
      </w:r>
      <w:r w:rsidR="00441E81">
        <w:t>ИС</w:t>
      </w:r>
      <w:r w:rsidR="001E5E2B" w:rsidRPr="008C0595">
        <w:t>, предоставляющей веб-службу</w:t>
      </w:r>
      <w:r w:rsidR="00292816" w:rsidRPr="008C0595">
        <w:t xml:space="preserve"> </w:t>
      </w:r>
      <w:r w:rsidR="00670642" w:rsidRPr="007002E9">
        <w:rPr>
          <w:i/>
          <w:color w:val="FF0000"/>
          <w:u w:val="single"/>
        </w:rPr>
        <w:t>35356ghiyg23io45ip3jt4</w:t>
      </w:r>
      <w:r w:rsidR="001E5E2B" w:rsidRPr="008C0595">
        <w:t xml:space="preserve">) </w:t>
      </w:r>
      <w:r w:rsidRPr="008C0595">
        <w:t>из тестовой версии ИПС.</w:t>
      </w:r>
    </w:p>
    <w:p w14:paraId="4CF9C013" w14:textId="77777777" w:rsidR="008571EE" w:rsidRPr="008C0595" w:rsidRDefault="008571EE" w:rsidP="008571EE"/>
    <w:p w14:paraId="244A7DAF" w14:textId="77777777" w:rsidR="008571EE" w:rsidRPr="008C0595" w:rsidRDefault="008571EE" w:rsidP="008571EE"/>
    <w:tbl>
      <w:tblPr>
        <w:tblStyle w:val="aff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051815" w:rsidRPr="008C0595" w14:paraId="6B4ED900" w14:textId="77777777" w:rsidTr="005241A2">
        <w:tc>
          <w:tcPr>
            <w:tcW w:w="4644" w:type="dxa"/>
          </w:tcPr>
          <w:p w14:paraId="1DC7C442" w14:textId="77777777" w:rsidR="00051815" w:rsidRPr="008C0595" w:rsidRDefault="00051815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5529" w:type="dxa"/>
          </w:tcPr>
          <w:p w14:paraId="13C0ECF3" w14:textId="77777777" w:rsidR="00051815" w:rsidRPr="008C0595" w:rsidRDefault="00051815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4AE7D414" w14:textId="594E0727" w:rsidR="00051815" w:rsidRPr="008C0595" w:rsidRDefault="00877DB6" w:rsidP="00051815">
      <w:pPr>
        <w:pStyle w:val="11"/>
      </w:pPr>
      <w:bookmarkStart w:id="509" w:name="_Toc378951415"/>
      <w:bookmarkStart w:id="510" w:name="_Toc536009649"/>
      <w:r w:rsidRPr="008C0595">
        <w:lastRenderedPageBreak/>
        <w:t>П</w:t>
      </w:r>
      <w:r w:rsidR="003A3CAB" w:rsidRPr="008C0595">
        <w:t xml:space="preserve">ример </w:t>
      </w:r>
      <w:r w:rsidR="007E6FFA" w:rsidRPr="008C0595">
        <w:t>заполнения формы</w:t>
      </w:r>
      <w:r w:rsidR="00051815" w:rsidRPr="008C0595">
        <w:t xml:space="preserve"> заявки на удаление рабочей версии веб-службы из рабочей версии ИПС</w:t>
      </w:r>
      <w:r w:rsidR="00051815" w:rsidRPr="008C0595">
        <w:rPr>
          <w:rStyle w:val="afffffa"/>
        </w:rPr>
        <w:footnoteReference w:id="75"/>
      </w:r>
      <w:bookmarkEnd w:id="509"/>
      <w:bookmarkEnd w:id="510"/>
    </w:p>
    <w:p w14:paraId="3ABFDF81" w14:textId="6861EC55" w:rsidR="00051815" w:rsidRPr="008C0595" w:rsidRDefault="00051815" w:rsidP="00051815">
      <w:pPr>
        <w:jc w:val="center"/>
      </w:pPr>
      <w:r w:rsidRPr="008C0595">
        <w:t>Заявка на удаление рабочей версии веб-службы из рабочей версии ИПС.</w:t>
      </w:r>
    </w:p>
    <w:p w14:paraId="6DEE2257" w14:textId="77777777" w:rsidR="00051815" w:rsidRPr="008C0595" w:rsidRDefault="00051815" w:rsidP="00051815"/>
    <w:p w14:paraId="63A85293" w14:textId="0FB4714B" w:rsidR="00051815" w:rsidRPr="008C0595" w:rsidRDefault="00051815" w:rsidP="00051815">
      <w:r w:rsidRPr="008C0595">
        <w:t>Прошу удалить рабоч</w:t>
      </w:r>
      <w:r w:rsidR="00E571C5" w:rsidRPr="008C0595">
        <w:t>ую</w:t>
      </w:r>
      <w:r w:rsidRPr="008C0595">
        <w:t xml:space="preserve"> верси</w:t>
      </w:r>
      <w:r w:rsidR="00E571C5" w:rsidRPr="008C0595">
        <w:t>ю</w:t>
      </w:r>
      <w:r w:rsidRPr="008C0595">
        <w:t xml:space="preserve"> веб-службы </w:t>
      </w:r>
      <w:r w:rsidR="00461C21" w:rsidRPr="008C0595">
        <w:rPr>
          <w:i/>
          <w:u w:val="single"/>
        </w:rPr>
        <w:t>«</w:t>
      </w:r>
      <w:r w:rsidR="00461C21" w:rsidRPr="007002E9">
        <w:rPr>
          <w:i/>
          <w:color w:val="FF0000"/>
          <w:u w:val="single"/>
        </w:rPr>
        <w:t>Передача данных пациента»</w:t>
      </w:r>
      <w:r w:rsidR="00292816" w:rsidRPr="007002E9">
        <w:rPr>
          <w:i/>
          <w:color w:val="FF0000"/>
          <w:u w:val="single"/>
        </w:rPr>
        <w:t>,</w:t>
      </w:r>
      <w:r w:rsidR="00461C21" w:rsidRPr="007002E9">
        <w:rPr>
          <w:i/>
          <w:color w:val="FF0000"/>
          <w:u w:val="single"/>
        </w:rPr>
        <w:t xml:space="preserve"> </w:t>
      </w:r>
      <w:r w:rsidR="00461C21" w:rsidRPr="007002E9">
        <w:rPr>
          <w:i/>
          <w:color w:val="FF0000"/>
          <w:u w:val="single"/>
          <w:lang w:val="en-US"/>
        </w:rPr>
        <w:t>ID</w:t>
      </w:r>
      <w:r w:rsidR="00461C21" w:rsidRPr="007002E9">
        <w:rPr>
          <w:i/>
          <w:color w:val="FF0000"/>
          <w:u w:val="single"/>
        </w:rPr>
        <w:t xml:space="preserve"> 2478349sdbhvirfb98</w:t>
      </w:r>
      <w:r w:rsidR="00461C21" w:rsidRPr="008C0595">
        <w:t xml:space="preserve"> (</w:t>
      </w:r>
      <w:r w:rsidR="00461C21" w:rsidRPr="008C0595">
        <w:rPr>
          <w:lang w:val="en-US"/>
        </w:rPr>
        <w:t>ID</w:t>
      </w:r>
      <w:r w:rsidR="00461C21" w:rsidRPr="008C0595">
        <w:t> </w:t>
      </w:r>
      <w:r w:rsidR="00441E81">
        <w:t>ИС</w:t>
      </w:r>
      <w:r w:rsidR="00461C21" w:rsidRPr="008C0595">
        <w:t>, предоставляющей веб-службу</w:t>
      </w:r>
      <w:r w:rsidR="00292816" w:rsidRPr="008C0595">
        <w:t xml:space="preserve"> </w:t>
      </w:r>
      <w:r w:rsidR="00461C21" w:rsidRPr="007002E9">
        <w:rPr>
          <w:i/>
          <w:color w:val="FF0000"/>
          <w:u w:val="single"/>
        </w:rPr>
        <w:t>35356ghiyg23io45ip3jt4</w:t>
      </w:r>
      <w:r w:rsidR="00461C21" w:rsidRPr="008C0595">
        <w:t xml:space="preserve">) </w:t>
      </w:r>
      <w:r w:rsidRPr="008C0595">
        <w:t>из рабочей версии ИПС.</w:t>
      </w:r>
    </w:p>
    <w:p w14:paraId="74C3E4A2" w14:textId="77777777" w:rsidR="00051815" w:rsidRPr="008C0595" w:rsidRDefault="00051815" w:rsidP="00051815"/>
    <w:tbl>
      <w:tblPr>
        <w:tblStyle w:val="affc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24"/>
      </w:tblGrid>
      <w:tr w:rsidR="00051815" w:rsidRPr="008C0595" w14:paraId="103E832A" w14:textId="77777777" w:rsidTr="005241A2">
        <w:tc>
          <w:tcPr>
            <w:tcW w:w="4928" w:type="dxa"/>
          </w:tcPr>
          <w:p w14:paraId="1A26FDFC" w14:textId="77777777" w:rsidR="00051815" w:rsidRPr="008C0595" w:rsidRDefault="00051815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5424" w:type="dxa"/>
          </w:tcPr>
          <w:p w14:paraId="64EA6C02" w14:textId="77777777" w:rsidR="00051815" w:rsidRPr="008C0595" w:rsidRDefault="00051815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29D22A75" w14:textId="186AF9C1" w:rsidR="00051815" w:rsidRPr="008C0595" w:rsidRDefault="00877DB6" w:rsidP="00051815">
      <w:pPr>
        <w:pStyle w:val="11"/>
      </w:pPr>
      <w:bookmarkStart w:id="511" w:name="_Toc509308233"/>
      <w:bookmarkStart w:id="512" w:name="_Toc509311526"/>
      <w:bookmarkStart w:id="513" w:name="_Toc509312029"/>
      <w:bookmarkStart w:id="514" w:name="_Toc509308234"/>
      <w:bookmarkStart w:id="515" w:name="_Toc509311527"/>
      <w:bookmarkStart w:id="516" w:name="_Toc509312030"/>
      <w:bookmarkStart w:id="517" w:name="_Toc509308235"/>
      <w:bookmarkStart w:id="518" w:name="_Toc509311528"/>
      <w:bookmarkStart w:id="519" w:name="_Toc509312031"/>
      <w:bookmarkStart w:id="520" w:name="_Toc509308236"/>
      <w:bookmarkStart w:id="521" w:name="_Toc509311529"/>
      <w:bookmarkStart w:id="522" w:name="_Toc509312032"/>
      <w:bookmarkStart w:id="523" w:name="_Toc509308237"/>
      <w:bookmarkStart w:id="524" w:name="_Toc509311530"/>
      <w:bookmarkStart w:id="525" w:name="_Toc509312033"/>
      <w:bookmarkStart w:id="526" w:name="_Toc509308242"/>
      <w:bookmarkStart w:id="527" w:name="_Toc509311535"/>
      <w:bookmarkStart w:id="528" w:name="_Toc509312038"/>
      <w:bookmarkStart w:id="529" w:name="_Toc509308246"/>
      <w:bookmarkStart w:id="530" w:name="_Toc509311539"/>
      <w:bookmarkStart w:id="531" w:name="_Toc509312042"/>
      <w:bookmarkStart w:id="532" w:name="_Toc509308250"/>
      <w:bookmarkStart w:id="533" w:name="_Toc509311543"/>
      <w:bookmarkStart w:id="534" w:name="_Toc509312046"/>
      <w:bookmarkStart w:id="535" w:name="_Toc509308251"/>
      <w:bookmarkStart w:id="536" w:name="_Toc509311544"/>
      <w:bookmarkStart w:id="537" w:name="_Toc509312047"/>
      <w:bookmarkStart w:id="538" w:name="_Toc509308252"/>
      <w:bookmarkStart w:id="539" w:name="_Toc509311545"/>
      <w:bookmarkStart w:id="540" w:name="_Toc509312048"/>
      <w:bookmarkStart w:id="541" w:name="_Toc509308253"/>
      <w:bookmarkStart w:id="542" w:name="_Toc509311546"/>
      <w:bookmarkStart w:id="543" w:name="_Toc509312049"/>
      <w:bookmarkStart w:id="544" w:name="_Toc509308254"/>
      <w:bookmarkStart w:id="545" w:name="_Toc509311547"/>
      <w:bookmarkStart w:id="546" w:name="_Toc509312050"/>
      <w:bookmarkStart w:id="547" w:name="_Toc509308259"/>
      <w:bookmarkStart w:id="548" w:name="_Toc509311552"/>
      <w:bookmarkStart w:id="549" w:name="_Toc509312055"/>
      <w:bookmarkStart w:id="550" w:name="_Toc509308263"/>
      <w:bookmarkStart w:id="551" w:name="_Toc509311556"/>
      <w:bookmarkStart w:id="552" w:name="_Toc509312059"/>
      <w:bookmarkStart w:id="553" w:name="_Toc378951418"/>
      <w:bookmarkStart w:id="554" w:name="_Toc53600965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r w:rsidRPr="008C0595">
        <w:lastRenderedPageBreak/>
        <w:t>П</w:t>
      </w:r>
      <w:r w:rsidR="003A3CAB" w:rsidRPr="008C0595">
        <w:t xml:space="preserve">ример </w:t>
      </w:r>
      <w:r w:rsidR="007E6FFA" w:rsidRPr="008C0595">
        <w:t>заполнения формы</w:t>
      </w:r>
      <w:r w:rsidR="00051815" w:rsidRPr="008C0595">
        <w:t xml:space="preserve"> заявки на отключение от тестовой версии веб-службы, опубликованной в ИПС</w:t>
      </w:r>
      <w:r w:rsidR="00051815" w:rsidRPr="008C0595">
        <w:rPr>
          <w:rStyle w:val="afffffa"/>
        </w:rPr>
        <w:footnoteReference w:id="76"/>
      </w:r>
      <w:bookmarkEnd w:id="553"/>
      <w:bookmarkEnd w:id="554"/>
    </w:p>
    <w:p w14:paraId="7EB3A397" w14:textId="121E05A8" w:rsidR="00051815" w:rsidRPr="008C0595" w:rsidRDefault="00051815" w:rsidP="00051815">
      <w:pPr>
        <w:jc w:val="center"/>
      </w:pPr>
      <w:r w:rsidRPr="008C0595">
        <w:t>Заявка на отключение от тестовой версии веб-службы, опубликованной в ИПС.</w:t>
      </w:r>
    </w:p>
    <w:p w14:paraId="4C97D6EF" w14:textId="5CF10F7D" w:rsidR="00051815" w:rsidRPr="008C0595" w:rsidRDefault="00051815" w:rsidP="00051815"/>
    <w:p w14:paraId="781D6B0F" w14:textId="34B89B65" w:rsidR="00051815" w:rsidRPr="008C0595" w:rsidRDefault="00051815" w:rsidP="00051815">
      <w:r w:rsidRPr="008C0595">
        <w:t xml:space="preserve">Прошу отключить </w:t>
      </w:r>
      <w:r w:rsidR="00441E81">
        <w:t>ИС</w:t>
      </w:r>
      <w:r w:rsidR="00441E81" w:rsidRPr="008C0595">
        <w:t xml:space="preserve"> </w:t>
      </w:r>
      <w:r w:rsidRPr="008C0595">
        <w:t xml:space="preserve">от тестовой версии веб-службы, опубликованной в ИПС. Сведения </w:t>
      </w:r>
      <w:r w:rsidR="00B56B19" w:rsidRPr="008C0595">
        <w:t xml:space="preserve">об ИС и веб-службе </w:t>
      </w:r>
      <w:r w:rsidRPr="008C0595">
        <w:t xml:space="preserve">приведены в </w:t>
      </w:r>
      <w:r w:rsidR="00F814DB">
        <w:fldChar w:fldCharType="begin"/>
      </w:r>
      <w:r w:rsidR="00F814DB">
        <w:instrText xml:space="preserve"> REF _Ref533081577 \h </w:instrText>
      </w:r>
      <w:r w:rsidR="00F814DB">
        <w:fldChar w:fldCharType="separate"/>
      </w:r>
      <w:r w:rsidR="00F814DB">
        <w:t xml:space="preserve">таблице </w:t>
      </w:r>
      <w:r w:rsidR="00F814DB">
        <w:rPr>
          <w:noProof/>
        </w:rPr>
        <w:t>38</w:t>
      </w:r>
      <w:r w:rsidR="00F814DB">
        <w:fldChar w:fldCharType="end"/>
      </w:r>
      <w:r w:rsidRPr="008C0595">
        <w:t>.</w:t>
      </w:r>
    </w:p>
    <w:p w14:paraId="1BA10F4B" w14:textId="0AE158CC" w:rsidR="00051815" w:rsidRPr="008C0595" w:rsidRDefault="00F814DB" w:rsidP="00F86D4A">
      <w:pPr>
        <w:pStyle w:val="af"/>
        <w:spacing w:before="240" w:after="0" w:line="360" w:lineRule="auto"/>
        <w:jc w:val="both"/>
      </w:pPr>
      <w:bookmarkStart w:id="555" w:name="_Ref533081577"/>
      <w:r>
        <w:t xml:space="preserve">Таблица </w:t>
      </w:r>
      <w:fldSimple w:instr=" SEQ Таблица \* ARABIC ">
        <w:r>
          <w:rPr>
            <w:noProof/>
          </w:rPr>
          <w:t>38</w:t>
        </w:r>
      </w:fldSimple>
      <w:bookmarkEnd w:id="555"/>
      <w:r>
        <w:t xml:space="preserve">. </w:t>
      </w:r>
      <w:r w:rsidRPr="00F841E0">
        <w:t>Сведения об ИС и веб-службе.</w:t>
      </w:r>
      <w:r w:rsidR="00051815" w:rsidRPr="008C0595">
        <w:rPr>
          <w:rStyle w:val="afffffa"/>
        </w:rPr>
        <w:footnoteReference w:id="77"/>
      </w:r>
    </w:p>
    <w:tbl>
      <w:tblPr>
        <w:tblStyle w:val="affc"/>
        <w:tblW w:w="14596" w:type="dxa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4536"/>
        <w:gridCol w:w="4111"/>
      </w:tblGrid>
      <w:tr w:rsidR="00C500B6" w:rsidRPr="008C0595" w14:paraId="43B9412E" w14:textId="069C085A" w:rsidTr="00F86D4A">
        <w:trPr>
          <w:trHeight w:val="835"/>
        </w:trPr>
        <w:tc>
          <w:tcPr>
            <w:tcW w:w="851" w:type="dxa"/>
          </w:tcPr>
          <w:p w14:paraId="0CD47901" w14:textId="77777777" w:rsidR="00C500B6" w:rsidRPr="008C0595" w:rsidRDefault="00C500B6" w:rsidP="005241A2">
            <w:pPr>
              <w:pStyle w:val="afffff3"/>
              <w:rPr>
                <w:sz w:val="20"/>
                <w:szCs w:val="20"/>
              </w:rPr>
            </w:pPr>
            <w:r w:rsidRPr="008C0595">
              <w:rPr>
                <w:sz w:val="20"/>
                <w:szCs w:val="20"/>
              </w:rPr>
              <w:t>№ п/п</w:t>
            </w:r>
          </w:p>
        </w:tc>
        <w:tc>
          <w:tcPr>
            <w:tcW w:w="5098" w:type="dxa"/>
          </w:tcPr>
          <w:p w14:paraId="105AE714" w14:textId="5E8E4ADB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-клиента веб-службы</w:t>
            </w:r>
          </w:p>
        </w:tc>
        <w:tc>
          <w:tcPr>
            <w:tcW w:w="4536" w:type="dxa"/>
          </w:tcPr>
          <w:p w14:paraId="0A5FAFCD" w14:textId="13DA9844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-поставщика веб-службы</w:t>
            </w:r>
          </w:p>
        </w:tc>
        <w:tc>
          <w:tcPr>
            <w:tcW w:w="4111" w:type="dxa"/>
          </w:tcPr>
          <w:p w14:paraId="13E81488" w14:textId="389B4BE0" w:rsidR="00C500B6" w:rsidRPr="008C0595" w:rsidRDefault="00C500B6" w:rsidP="005241A2">
            <w:pPr>
              <w:pStyle w:val="afffff3"/>
              <w:rPr>
                <w:sz w:val="20"/>
                <w:szCs w:val="20"/>
              </w:rPr>
            </w:pPr>
            <w:r w:rsidRPr="008C0595">
              <w:t>Наименование и идентификатор тестовой версии веб-службы</w:t>
            </w:r>
          </w:p>
        </w:tc>
      </w:tr>
      <w:tr w:rsidR="00C500B6" w:rsidRPr="008C0595" w14:paraId="42BD223F" w14:textId="2EFC1A5C" w:rsidTr="00F86D4A">
        <w:tc>
          <w:tcPr>
            <w:tcW w:w="851" w:type="dxa"/>
          </w:tcPr>
          <w:p w14:paraId="350648BE" w14:textId="77777777" w:rsidR="00C500B6" w:rsidRPr="007002E9" w:rsidRDefault="00C500B6" w:rsidP="00B420CA">
            <w:pPr>
              <w:pStyle w:val="a4"/>
              <w:numPr>
                <w:ilvl w:val="0"/>
                <w:numId w:val="36"/>
              </w:numPr>
              <w:rPr>
                <w:color w:val="FF0000"/>
              </w:rPr>
            </w:pPr>
          </w:p>
        </w:tc>
        <w:tc>
          <w:tcPr>
            <w:tcW w:w="5098" w:type="dxa"/>
          </w:tcPr>
          <w:p w14:paraId="1629C9F2" w14:textId="77777777" w:rsidR="00C500B6" w:rsidRPr="007002E9" w:rsidRDefault="00C500B6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</w:t>
            </w:r>
          </w:p>
          <w:p w14:paraId="1992B507" w14:textId="5C34F8DE" w:rsidR="00C500B6" w:rsidRPr="007002E9" w:rsidRDefault="00C500B6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984503hgvsv0934580586</w:t>
            </w:r>
          </w:p>
        </w:tc>
        <w:tc>
          <w:tcPr>
            <w:tcW w:w="4536" w:type="dxa"/>
          </w:tcPr>
          <w:p w14:paraId="773C4013" w14:textId="77777777" w:rsidR="00C500B6" w:rsidRPr="007002E9" w:rsidRDefault="00C500B6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ИС «Здравоохранение»</w:t>
            </w:r>
          </w:p>
          <w:p w14:paraId="2C378A76" w14:textId="5D731A87" w:rsidR="00C500B6" w:rsidRPr="007002E9" w:rsidRDefault="00C500B6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35356ghiyg23io45ip3jt4</w:t>
            </w:r>
          </w:p>
        </w:tc>
        <w:tc>
          <w:tcPr>
            <w:tcW w:w="4111" w:type="dxa"/>
          </w:tcPr>
          <w:p w14:paraId="23CD902D" w14:textId="77777777" w:rsidR="00C500B6" w:rsidRPr="007002E9" w:rsidRDefault="00C500B6" w:rsidP="001D7117">
            <w:pPr>
              <w:pStyle w:val="aff7"/>
              <w:spacing w:line="360" w:lineRule="auto"/>
              <w:rPr>
                <w:color w:val="FF0000"/>
                <w:lang w:val="en-US"/>
              </w:rPr>
            </w:pPr>
            <w:r w:rsidRPr="007002E9">
              <w:rPr>
                <w:color w:val="FF0000"/>
              </w:rPr>
              <w:t>«Передача данных пациента»</w:t>
            </w:r>
          </w:p>
          <w:p w14:paraId="69C79E31" w14:textId="2020CDBD" w:rsidR="00C500B6" w:rsidRPr="007002E9" w:rsidRDefault="00C500B6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2478349sdbhvirfb98</w:t>
            </w:r>
          </w:p>
        </w:tc>
      </w:tr>
    </w:tbl>
    <w:p w14:paraId="4853F05B" w14:textId="77777777" w:rsidR="00051815" w:rsidRPr="008C0595" w:rsidRDefault="00051815" w:rsidP="00051815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:rsidRPr="008C0595" w14:paraId="4E326720" w14:textId="77777777" w:rsidTr="005241A2">
        <w:tc>
          <w:tcPr>
            <w:tcW w:w="7905" w:type="dxa"/>
          </w:tcPr>
          <w:p w14:paraId="5738A388" w14:textId="77777777" w:rsidR="00051815" w:rsidRPr="008C0595" w:rsidRDefault="00051815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32E67565" w14:textId="77777777" w:rsidR="00051815" w:rsidRPr="008C0595" w:rsidRDefault="00051815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7EAB22BE" w14:textId="4C826ABC" w:rsidR="00051815" w:rsidRPr="008C0595" w:rsidRDefault="00877DB6" w:rsidP="00051815">
      <w:pPr>
        <w:pStyle w:val="11"/>
      </w:pPr>
      <w:bookmarkStart w:id="556" w:name="_Toc378951419"/>
      <w:bookmarkStart w:id="557" w:name="_Toc536009651"/>
      <w:r w:rsidRPr="008C0595">
        <w:lastRenderedPageBreak/>
        <w:t>П</w:t>
      </w:r>
      <w:r w:rsidR="003A3CAB" w:rsidRPr="008C0595">
        <w:t xml:space="preserve">ример </w:t>
      </w:r>
      <w:r w:rsidR="007E6FFA" w:rsidRPr="008C0595">
        <w:t>заполнения формы</w:t>
      </w:r>
      <w:r w:rsidR="00051815" w:rsidRPr="008C0595">
        <w:t xml:space="preserve"> заявки на отключение от рабочей версии веб-службы, опубликованной в ИПС</w:t>
      </w:r>
      <w:r w:rsidR="00051815" w:rsidRPr="008C0595">
        <w:rPr>
          <w:rStyle w:val="afffffa"/>
        </w:rPr>
        <w:footnoteReference w:id="78"/>
      </w:r>
      <w:bookmarkEnd w:id="556"/>
      <w:bookmarkEnd w:id="557"/>
    </w:p>
    <w:p w14:paraId="0660D75A" w14:textId="4E2F920E" w:rsidR="00051815" w:rsidRPr="008C0595" w:rsidRDefault="00051815" w:rsidP="00051815">
      <w:pPr>
        <w:jc w:val="center"/>
      </w:pPr>
      <w:r w:rsidRPr="008C0595">
        <w:t>Заявка на отключение от рабочей версии веб-службы, опубликованной в ИПС.</w:t>
      </w:r>
    </w:p>
    <w:p w14:paraId="4C3242C7" w14:textId="16CDABDC" w:rsidR="00051815" w:rsidRPr="008C0595" w:rsidRDefault="00051815" w:rsidP="00051815">
      <w:r w:rsidRPr="008C0595">
        <w:t xml:space="preserve">Прошу отключить </w:t>
      </w:r>
      <w:r w:rsidR="00441E81">
        <w:t>ИС</w:t>
      </w:r>
      <w:r w:rsidR="00441E81" w:rsidRPr="008C0595">
        <w:t xml:space="preserve"> </w:t>
      </w:r>
      <w:r w:rsidRPr="008C0595">
        <w:t xml:space="preserve">от рабочей версии веб-службы, опубликованной в ИПС. Сведения </w:t>
      </w:r>
      <w:r w:rsidR="00B56B19" w:rsidRPr="008C0595">
        <w:t>об ИС и веб-службе</w:t>
      </w:r>
      <w:r w:rsidRPr="008C0595">
        <w:t xml:space="preserve"> приведены в </w:t>
      </w:r>
      <w:r w:rsidR="00F814DB">
        <w:fldChar w:fldCharType="begin"/>
      </w:r>
      <w:r w:rsidR="00F814DB">
        <w:instrText xml:space="preserve"> REF _Ref533081664 \h </w:instrText>
      </w:r>
      <w:r w:rsidR="00F814DB">
        <w:fldChar w:fldCharType="separate"/>
      </w:r>
      <w:r w:rsidR="00F814DB">
        <w:t xml:space="preserve">таблице </w:t>
      </w:r>
      <w:r w:rsidR="00F814DB">
        <w:rPr>
          <w:noProof/>
        </w:rPr>
        <w:t>39</w:t>
      </w:r>
      <w:r w:rsidR="00F814DB">
        <w:fldChar w:fldCharType="end"/>
      </w:r>
      <w:r w:rsidRPr="008C0595">
        <w:t>.</w:t>
      </w:r>
    </w:p>
    <w:p w14:paraId="3F38B724" w14:textId="4FA6888E" w:rsidR="00051815" w:rsidRPr="008C0595" w:rsidRDefault="00F814DB" w:rsidP="00F86D4A">
      <w:pPr>
        <w:pStyle w:val="af"/>
        <w:spacing w:before="240" w:after="0" w:line="360" w:lineRule="auto"/>
        <w:jc w:val="both"/>
      </w:pPr>
      <w:bookmarkStart w:id="558" w:name="_Ref533081664"/>
      <w:r>
        <w:t xml:space="preserve">Таблица </w:t>
      </w:r>
      <w:fldSimple w:instr=" SEQ Таблица \* ARABIC ">
        <w:r>
          <w:rPr>
            <w:noProof/>
          </w:rPr>
          <w:t>39</w:t>
        </w:r>
      </w:fldSimple>
      <w:bookmarkEnd w:id="558"/>
      <w:r>
        <w:t xml:space="preserve">. </w:t>
      </w:r>
      <w:r w:rsidRPr="0010279E">
        <w:t>Сведения об ИС и веб-службе.</w:t>
      </w:r>
      <w:r w:rsidR="00051815" w:rsidRPr="008C0595">
        <w:rPr>
          <w:rStyle w:val="afffffa"/>
        </w:rPr>
        <w:footnoteReference w:id="79"/>
      </w:r>
    </w:p>
    <w:tbl>
      <w:tblPr>
        <w:tblStyle w:val="affc"/>
        <w:tblW w:w="14454" w:type="dxa"/>
        <w:tblLayout w:type="fixed"/>
        <w:tblLook w:val="04A0" w:firstRow="1" w:lastRow="0" w:firstColumn="1" w:lastColumn="0" w:noHBand="0" w:noVBand="1"/>
      </w:tblPr>
      <w:tblGrid>
        <w:gridCol w:w="851"/>
        <w:gridCol w:w="4814"/>
        <w:gridCol w:w="4820"/>
        <w:gridCol w:w="3969"/>
      </w:tblGrid>
      <w:tr w:rsidR="00C500B6" w:rsidRPr="008C0595" w14:paraId="16C3819D" w14:textId="5E38FA1F" w:rsidTr="00F86D4A">
        <w:trPr>
          <w:trHeight w:val="835"/>
        </w:trPr>
        <w:tc>
          <w:tcPr>
            <w:tcW w:w="851" w:type="dxa"/>
          </w:tcPr>
          <w:p w14:paraId="7DD6BAAA" w14:textId="77777777" w:rsidR="00C500B6" w:rsidRPr="008C0595" w:rsidRDefault="00C500B6" w:rsidP="005241A2">
            <w:pPr>
              <w:pStyle w:val="afffff3"/>
              <w:rPr>
                <w:sz w:val="20"/>
                <w:szCs w:val="20"/>
              </w:rPr>
            </w:pPr>
            <w:r w:rsidRPr="008C0595">
              <w:rPr>
                <w:sz w:val="20"/>
                <w:szCs w:val="20"/>
              </w:rPr>
              <w:t>№ п/п</w:t>
            </w:r>
          </w:p>
        </w:tc>
        <w:tc>
          <w:tcPr>
            <w:tcW w:w="4814" w:type="dxa"/>
          </w:tcPr>
          <w:p w14:paraId="46C4284B" w14:textId="39CDDA1B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-клиента веб-службы</w:t>
            </w:r>
          </w:p>
        </w:tc>
        <w:tc>
          <w:tcPr>
            <w:tcW w:w="4820" w:type="dxa"/>
          </w:tcPr>
          <w:p w14:paraId="6E4A9737" w14:textId="29351BFF" w:rsidR="00C500B6" w:rsidRPr="008C0595" w:rsidRDefault="00C500B6" w:rsidP="00F919E6">
            <w:pPr>
              <w:pStyle w:val="afffff3"/>
              <w:rPr>
                <w:sz w:val="20"/>
                <w:szCs w:val="20"/>
              </w:rPr>
            </w:pPr>
            <w:r w:rsidRPr="008C0595">
              <w:t xml:space="preserve">Наименование и идентификатор </w:t>
            </w:r>
            <w:r w:rsidR="00441E81">
              <w:t>ИС</w:t>
            </w:r>
            <w:r w:rsidRPr="008C0595">
              <w:t>-поставщика веб-службы</w:t>
            </w:r>
          </w:p>
        </w:tc>
        <w:tc>
          <w:tcPr>
            <w:tcW w:w="3969" w:type="dxa"/>
          </w:tcPr>
          <w:p w14:paraId="3E980E3E" w14:textId="129AA3D6" w:rsidR="00C500B6" w:rsidRPr="008C0595" w:rsidRDefault="00C500B6" w:rsidP="005241A2">
            <w:pPr>
              <w:pStyle w:val="afffff3"/>
              <w:rPr>
                <w:sz w:val="20"/>
                <w:szCs w:val="20"/>
              </w:rPr>
            </w:pPr>
            <w:r w:rsidRPr="008C0595">
              <w:t>Наименование и идентификатор рабочей версии веб-службы</w:t>
            </w:r>
          </w:p>
        </w:tc>
      </w:tr>
      <w:tr w:rsidR="00C500B6" w:rsidRPr="008C0595" w14:paraId="21A0B0E3" w14:textId="1BB956EE" w:rsidTr="00F86D4A">
        <w:tc>
          <w:tcPr>
            <w:tcW w:w="851" w:type="dxa"/>
          </w:tcPr>
          <w:p w14:paraId="65501DCE" w14:textId="77777777" w:rsidR="00C500B6" w:rsidRPr="007002E9" w:rsidRDefault="00C500B6" w:rsidP="00B420CA">
            <w:pPr>
              <w:pStyle w:val="a4"/>
              <w:numPr>
                <w:ilvl w:val="0"/>
                <w:numId w:val="37"/>
              </w:numPr>
              <w:rPr>
                <w:color w:val="FF0000"/>
              </w:rPr>
            </w:pPr>
          </w:p>
        </w:tc>
        <w:tc>
          <w:tcPr>
            <w:tcW w:w="4814" w:type="dxa"/>
          </w:tcPr>
          <w:p w14:paraId="6983EE02" w14:textId="77777777" w:rsidR="00C500B6" w:rsidRPr="007002E9" w:rsidRDefault="00C500B6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МИС «Больница»</w:t>
            </w:r>
          </w:p>
          <w:p w14:paraId="4BEA788B" w14:textId="054EA3FD" w:rsidR="00C500B6" w:rsidRPr="007002E9" w:rsidRDefault="00C500B6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984503hgvsv0934580586</w:t>
            </w:r>
          </w:p>
        </w:tc>
        <w:tc>
          <w:tcPr>
            <w:tcW w:w="4820" w:type="dxa"/>
          </w:tcPr>
          <w:p w14:paraId="548E7AE5" w14:textId="77777777" w:rsidR="00C500B6" w:rsidRPr="007002E9" w:rsidRDefault="00C500B6" w:rsidP="001D7117">
            <w:pPr>
              <w:pStyle w:val="aff7"/>
              <w:spacing w:line="360" w:lineRule="auto"/>
              <w:rPr>
                <w:color w:val="FF0000"/>
              </w:rPr>
            </w:pPr>
            <w:r w:rsidRPr="007002E9">
              <w:rPr>
                <w:color w:val="FF0000"/>
              </w:rPr>
              <w:t>ИС «Здравоохранение»</w:t>
            </w:r>
          </w:p>
          <w:p w14:paraId="7D1F5A30" w14:textId="790D9681" w:rsidR="00C500B6" w:rsidRPr="007002E9" w:rsidRDefault="00C500B6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35356ghiyg23io45ip3jt4</w:t>
            </w:r>
          </w:p>
        </w:tc>
        <w:tc>
          <w:tcPr>
            <w:tcW w:w="3969" w:type="dxa"/>
          </w:tcPr>
          <w:p w14:paraId="77ED4719" w14:textId="77777777" w:rsidR="00C500B6" w:rsidRPr="007002E9" w:rsidRDefault="00C500B6" w:rsidP="001D7117">
            <w:pPr>
              <w:pStyle w:val="aff7"/>
              <w:spacing w:line="360" w:lineRule="auto"/>
              <w:rPr>
                <w:color w:val="FF0000"/>
                <w:lang w:val="en-US"/>
              </w:rPr>
            </w:pPr>
            <w:r w:rsidRPr="007002E9">
              <w:rPr>
                <w:color w:val="FF0000"/>
              </w:rPr>
              <w:t>«Передача данных пациента»</w:t>
            </w:r>
          </w:p>
          <w:p w14:paraId="36D3E0A5" w14:textId="64CD735B" w:rsidR="00C500B6" w:rsidRPr="007002E9" w:rsidRDefault="00C500B6" w:rsidP="001D7117">
            <w:pPr>
              <w:pStyle w:val="aff7"/>
              <w:spacing w:before="120" w:after="120" w:line="360" w:lineRule="auto"/>
              <w:jc w:val="both"/>
              <w:rPr>
                <w:color w:val="FF0000"/>
              </w:rPr>
            </w:pPr>
            <w:r w:rsidRPr="007002E9">
              <w:rPr>
                <w:color w:val="FF0000"/>
                <w:lang w:val="en-US"/>
              </w:rPr>
              <w:t>2478349sdbhvirfb98</w:t>
            </w:r>
          </w:p>
        </w:tc>
      </w:tr>
    </w:tbl>
    <w:p w14:paraId="715E6EA3" w14:textId="77777777" w:rsidR="00051815" w:rsidRPr="008C0595" w:rsidRDefault="00051815" w:rsidP="00051815"/>
    <w:tbl>
      <w:tblPr>
        <w:tblStyle w:val="af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654"/>
      </w:tblGrid>
      <w:tr w:rsidR="00051815" w14:paraId="67C845F5" w14:textId="77777777" w:rsidTr="005241A2">
        <w:tc>
          <w:tcPr>
            <w:tcW w:w="7905" w:type="dxa"/>
          </w:tcPr>
          <w:p w14:paraId="4EC75D33" w14:textId="77777777" w:rsidR="00051815" w:rsidRPr="008C0595" w:rsidRDefault="00051815" w:rsidP="00386C3B">
            <w:pPr>
              <w:pStyle w:val="aff7"/>
            </w:pPr>
            <w:r w:rsidRPr="008C0595">
              <w:t>Дата: _______________________</w:t>
            </w:r>
          </w:p>
        </w:tc>
        <w:tc>
          <w:tcPr>
            <w:tcW w:w="7654" w:type="dxa"/>
          </w:tcPr>
          <w:p w14:paraId="514F3C47" w14:textId="77777777" w:rsidR="00051815" w:rsidRDefault="00051815" w:rsidP="00386C3B">
            <w:pPr>
              <w:pStyle w:val="aff7"/>
            </w:pPr>
            <w:r w:rsidRPr="008C0595">
              <w:t>Подпись ответственного лица ______________________/____________________/</w:t>
            </w:r>
          </w:p>
        </w:tc>
      </w:tr>
    </w:tbl>
    <w:p w14:paraId="40F741DF" w14:textId="77777777" w:rsidR="00161BA9" w:rsidRPr="00161BA9" w:rsidRDefault="00161BA9" w:rsidP="00D420C6"/>
    <w:p w14:paraId="559CB80A" w14:textId="6D67E406" w:rsidR="006C68EF" w:rsidRDefault="006C68EF" w:rsidP="000C5946">
      <w:pPr>
        <w:pStyle w:val="a7"/>
        <w:rPr>
          <w:lang w:val="ru-RU"/>
        </w:rPr>
      </w:pPr>
      <w:r w:rsidRPr="00F86D4A">
        <w:rPr>
          <w:lang w:val="ru-RU"/>
        </w:rPr>
        <w:lastRenderedPageBreak/>
        <w:t xml:space="preserve"> </w:t>
      </w:r>
      <w:bookmarkStart w:id="559" w:name="_Ref526888408"/>
      <w:bookmarkStart w:id="560" w:name="_Toc536009652"/>
      <w:r>
        <w:rPr>
          <w:lang w:val="ru-RU"/>
        </w:rPr>
        <w:t>Перечень ошибок</w:t>
      </w:r>
      <w:bookmarkEnd w:id="559"/>
      <w:bookmarkEnd w:id="560"/>
    </w:p>
    <w:p w14:paraId="552CFD43" w14:textId="675DED7F" w:rsidR="00016184" w:rsidRDefault="00016184" w:rsidP="00F86D4A">
      <w:pPr>
        <w:pStyle w:val="af"/>
        <w:keepNext/>
        <w:spacing w:after="0" w:line="360" w:lineRule="auto"/>
        <w:jc w:val="left"/>
      </w:pPr>
      <w:r>
        <w:t xml:space="preserve">Таблица </w:t>
      </w:r>
      <w:fldSimple w:instr=" SEQ Таблица \* ARABIC ">
        <w:r w:rsidR="00F814DB">
          <w:rPr>
            <w:noProof/>
          </w:rPr>
          <w:t>40</w:t>
        </w:r>
      </w:fldSimple>
      <w:r>
        <w:t xml:space="preserve">. Перечень ошибок, по которым </w:t>
      </w:r>
      <w:r w:rsidR="00A02C4D">
        <w:t>ИС</w:t>
      </w:r>
      <w:r>
        <w:t xml:space="preserve"> будет заблокирована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336"/>
        <w:gridCol w:w="1165"/>
        <w:gridCol w:w="4987"/>
        <w:gridCol w:w="1354"/>
        <w:gridCol w:w="6718"/>
      </w:tblGrid>
      <w:tr w:rsidR="006C68EF" w14:paraId="20CDFBDB" w14:textId="77777777" w:rsidTr="00F86D4A">
        <w:tc>
          <w:tcPr>
            <w:tcW w:w="0" w:type="auto"/>
          </w:tcPr>
          <w:p w14:paraId="338F6F2E" w14:textId="77777777" w:rsidR="006C68EF" w:rsidRDefault="006C68EF" w:rsidP="00773D42">
            <w:pPr>
              <w:ind w:firstLine="0"/>
            </w:pPr>
          </w:p>
        </w:tc>
        <w:tc>
          <w:tcPr>
            <w:tcW w:w="0" w:type="auto"/>
          </w:tcPr>
          <w:p w14:paraId="20A9093C" w14:textId="77777777" w:rsidR="006C68EF" w:rsidRDefault="006C68EF" w:rsidP="00773D42">
            <w:pPr>
              <w:ind w:firstLine="0"/>
            </w:pPr>
            <w:r>
              <w:t>Код ошибки</w:t>
            </w:r>
          </w:p>
        </w:tc>
        <w:tc>
          <w:tcPr>
            <w:tcW w:w="0" w:type="auto"/>
          </w:tcPr>
          <w:p w14:paraId="0FD40E41" w14:textId="77777777" w:rsidR="006C68EF" w:rsidRDefault="006C68EF" w:rsidP="00773D42">
            <w:pPr>
              <w:ind w:firstLine="0"/>
            </w:pPr>
            <w:r>
              <w:t>Ошибка</w:t>
            </w:r>
          </w:p>
        </w:tc>
        <w:tc>
          <w:tcPr>
            <w:tcW w:w="0" w:type="auto"/>
          </w:tcPr>
          <w:p w14:paraId="553383B7" w14:textId="77777777" w:rsidR="006C68EF" w:rsidRDefault="006C68EF" w:rsidP="00773D42">
            <w:pPr>
              <w:ind w:firstLine="0"/>
            </w:pPr>
            <w:r>
              <w:t>Роль ИС</w:t>
            </w:r>
          </w:p>
        </w:tc>
        <w:tc>
          <w:tcPr>
            <w:tcW w:w="0" w:type="auto"/>
          </w:tcPr>
          <w:p w14:paraId="3450F4D9" w14:textId="77777777" w:rsidR="006C68EF" w:rsidRDefault="006C68EF" w:rsidP="00773D42">
            <w:pPr>
              <w:ind w:firstLine="0"/>
            </w:pPr>
            <w:r>
              <w:t>Описание ошибки</w:t>
            </w:r>
          </w:p>
        </w:tc>
      </w:tr>
      <w:tr w:rsidR="006C68EF" w14:paraId="7518BCFC" w14:textId="77777777" w:rsidTr="00F86D4A">
        <w:tc>
          <w:tcPr>
            <w:tcW w:w="0" w:type="auto"/>
          </w:tcPr>
          <w:p w14:paraId="1943BDED" w14:textId="77777777" w:rsidR="006C68EF" w:rsidRPr="00F86D4A" w:rsidRDefault="006C68EF" w:rsidP="00773D42">
            <w:pPr>
              <w:ind w:firstLine="0"/>
            </w:pPr>
            <w:r w:rsidRPr="00F86D4A">
              <w:t>1</w:t>
            </w:r>
          </w:p>
        </w:tc>
        <w:tc>
          <w:tcPr>
            <w:tcW w:w="0" w:type="auto"/>
          </w:tcPr>
          <w:p w14:paraId="56D9FDDF" w14:textId="77777777" w:rsidR="006C68EF" w:rsidRPr="00A37391" w:rsidRDefault="006C68EF" w:rsidP="00773D42">
            <w:pPr>
              <w:ind w:firstLine="0"/>
            </w:pPr>
            <w:r w:rsidRPr="00A37391">
              <w:t>GW-011</w:t>
            </w:r>
          </w:p>
        </w:tc>
        <w:tc>
          <w:tcPr>
            <w:tcW w:w="0" w:type="auto"/>
          </w:tcPr>
          <w:p w14:paraId="03ED2683" w14:textId="77777777" w:rsidR="006C68EF" w:rsidRPr="00A37391" w:rsidRDefault="006C68EF" w:rsidP="00773D42">
            <w:pPr>
              <w:ind w:firstLine="0"/>
            </w:pPr>
            <w:r w:rsidRPr="00A37391">
              <w:t>Не найден сертификат, соответствующий системе</w:t>
            </w:r>
          </w:p>
        </w:tc>
        <w:tc>
          <w:tcPr>
            <w:tcW w:w="0" w:type="auto"/>
          </w:tcPr>
          <w:p w14:paraId="3BEB228B" w14:textId="77777777" w:rsidR="006C68EF" w:rsidRPr="00A37391" w:rsidRDefault="006C68EF" w:rsidP="00773D42">
            <w:pPr>
              <w:ind w:firstLine="0"/>
            </w:pPr>
            <w:r w:rsidRPr="00A37391">
              <w:t>Система запроса</w:t>
            </w:r>
          </w:p>
        </w:tc>
        <w:tc>
          <w:tcPr>
            <w:tcW w:w="0" w:type="auto"/>
          </w:tcPr>
          <w:p w14:paraId="4698F5C1" w14:textId="77777777" w:rsidR="006C68EF" w:rsidRPr="00A37391" w:rsidRDefault="006C68EF" w:rsidP="00773D42">
            <w:pPr>
              <w:ind w:firstLine="0"/>
            </w:pPr>
            <w:r w:rsidRPr="00A37391">
              <w:t>Срок действия сертификата истек, либо запросы подписываются другим сертификатом.</w:t>
            </w:r>
          </w:p>
        </w:tc>
      </w:tr>
      <w:tr w:rsidR="006C68EF" w14:paraId="1E81B8E7" w14:textId="77777777" w:rsidTr="00F86D4A">
        <w:tc>
          <w:tcPr>
            <w:tcW w:w="0" w:type="auto"/>
          </w:tcPr>
          <w:p w14:paraId="51170183" w14:textId="77777777" w:rsidR="006C68EF" w:rsidRPr="00F86D4A" w:rsidRDefault="006C68EF" w:rsidP="00773D42">
            <w:pPr>
              <w:ind w:firstLine="0"/>
            </w:pPr>
            <w:r w:rsidRPr="007C7BF7">
              <w:t>2</w:t>
            </w:r>
          </w:p>
        </w:tc>
        <w:tc>
          <w:tcPr>
            <w:tcW w:w="0" w:type="auto"/>
          </w:tcPr>
          <w:p w14:paraId="7AA1E311" w14:textId="77777777" w:rsidR="006C68EF" w:rsidRPr="00A37391" w:rsidRDefault="006C68EF" w:rsidP="00773D42">
            <w:pPr>
              <w:ind w:firstLine="0"/>
            </w:pPr>
            <w:r>
              <w:t>GW-02</w:t>
            </w:r>
            <w:r w:rsidRPr="00A37391">
              <w:t>1</w:t>
            </w:r>
          </w:p>
        </w:tc>
        <w:tc>
          <w:tcPr>
            <w:tcW w:w="0" w:type="auto"/>
          </w:tcPr>
          <w:p w14:paraId="2F90F345" w14:textId="77777777" w:rsidR="006C68EF" w:rsidRPr="00A37391" w:rsidRDefault="006C68EF" w:rsidP="00773D42">
            <w:pPr>
              <w:ind w:firstLine="0"/>
            </w:pPr>
            <w:r w:rsidRPr="00A37391">
              <w:t>Срок действия запроса истек</w:t>
            </w:r>
          </w:p>
        </w:tc>
        <w:tc>
          <w:tcPr>
            <w:tcW w:w="0" w:type="auto"/>
          </w:tcPr>
          <w:p w14:paraId="66D16DB7" w14:textId="77777777" w:rsidR="006C68EF" w:rsidRPr="00A37391" w:rsidRDefault="006C68EF" w:rsidP="00773D42">
            <w:pPr>
              <w:ind w:firstLine="0"/>
            </w:pPr>
            <w:r w:rsidRPr="00A37391">
              <w:t>Система запроса</w:t>
            </w:r>
          </w:p>
        </w:tc>
        <w:tc>
          <w:tcPr>
            <w:tcW w:w="0" w:type="auto"/>
          </w:tcPr>
          <w:p w14:paraId="0B6AE28C" w14:textId="77777777" w:rsidR="006C68EF" w:rsidRPr="00A37391" w:rsidRDefault="006C68EF" w:rsidP="00773D42">
            <w:pPr>
              <w:ind w:firstLine="0"/>
            </w:pPr>
            <w:r w:rsidRPr="00A37391">
              <w:t>В заголовке безопасности запроса неверно указано время действия запроса (время отлично от UTС).</w:t>
            </w:r>
          </w:p>
        </w:tc>
      </w:tr>
      <w:tr w:rsidR="006C68EF" w14:paraId="2E8D2908" w14:textId="77777777" w:rsidTr="00F86D4A">
        <w:tc>
          <w:tcPr>
            <w:tcW w:w="0" w:type="auto"/>
          </w:tcPr>
          <w:p w14:paraId="719F378D" w14:textId="77777777" w:rsidR="006C68EF" w:rsidRPr="00F86D4A" w:rsidRDefault="006C68EF" w:rsidP="00773D42">
            <w:pPr>
              <w:ind w:firstLine="0"/>
            </w:pPr>
            <w:r w:rsidRPr="007C7BF7">
              <w:t>3</w:t>
            </w:r>
          </w:p>
        </w:tc>
        <w:tc>
          <w:tcPr>
            <w:tcW w:w="0" w:type="auto"/>
          </w:tcPr>
          <w:p w14:paraId="042320ED" w14:textId="77777777" w:rsidR="006C68EF" w:rsidRPr="00A37391" w:rsidRDefault="006C68EF" w:rsidP="00773D42">
            <w:pPr>
              <w:ind w:firstLine="0"/>
            </w:pPr>
            <w:r w:rsidRPr="00A37391">
              <w:t>GW-01</w:t>
            </w:r>
            <w:r>
              <w:t>2</w:t>
            </w:r>
          </w:p>
        </w:tc>
        <w:tc>
          <w:tcPr>
            <w:tcW w:w="0" w:type="auto"/>
          </w:tcPr>
          <w:p w14:paraId="52B2CB96" w14:textId="77777777" w:rsidR="006C68EF" w:rsidRPr="00A37391" w:rsidRDefault="006C68EF" w:rsidP="00773D42">
            <w:pPr>
              <w:ind w:firstLine="0"/>
            </w:pPr>
            <w:r w:rsidRPr="00A37391">
              <w:t>Не найден сертификат, соответствующий системе поставщика</w:t>
            </w:r>
          </w:p>
        </w:tc>
        <w:tc>
          <w:tcPr>
            <w:tcW w:w="0" w:type="auto"/>
          </w:tcPr>
          <w:p w14:paraId="303908C5" w14:textId="77777777" w:rsidR="006C68EF" w:rsidRPr="00A37391" w:rsidRDefault="006C68EF" w:rsidP="00773D42">
            <w:pPr>
              <w:ind w:firstLine="0"/>
            </w:pPr>
            <w:r w:rsidRPr="00A37391">
              <w:t>Система сервиса</w:t>
            </w:r>
          </w:p>
        </w:tc>
        <w:tc>
          <w:tcPr>
            <w:tcW w:w="0" w:type="auto"/>
          </w:tcPr>
          <w:p w14:paraId="171227CA" w14:textId="32BC4AAA" w:rsidR="006C68EF" w:rsidRPr="00A37391" w:rsidRDefault="006C68EF" w:rsidP="00016184">
            <w:pPr>
              <w:ind w:firstLine="0"/>
            </w:pPr>
            <w:r>
              <w:t xml:space="preserve">Случай, когда </w:t>
            </w:r>
            <w:r w:rsidRPr="00A37391">
              <w:t>ИС подписывает ответы на асинхронные запросы сертификатом, отличным от закреп</w:t>
            </w:r>
            <w:r>
              <w:t xml:space="preserve">ленных за </w:t>
            </w:r>
            <w:r w:rsidRPr="00A37391">
              <w:t>ИС в ИПС, либо отправляет не подписанные ответы.</w:t>
            </w:r>
          </w:p>
        </w:tc>
      </w:tr>
      <w:tr w:rsidR="006C68EF" w14:paraId="02A21364" w14:textId="77777777" w:rsidTr="00F86D4A">
        <w:tc>
          <w:tcPr>
            <w:tcW w:w="0" w:type="auto"/>
          </w:tcPr>
          <w:p w14:paraId="786BD7AB" w14:textId="77777777" w:rsidR="006C68EF" w:rsidRPr="00F86D4A" w:rsidRDefault="006C68EF" w:rsidP="00773D42">
            <w:pPr>
              <w:ind w:firstLine="0"/>
            </w:pPr>
            <w:r w:rsidRPr="00F86D4A">
              <w:t>4</w:t>
            </w:r>
          </w:p>
        </w:tc>
        <w:tc>
          <w:tcPr>
            <w:tcW w:w="0" w:type="auto"/>
          </w:tcPr>
          <w:p w14:paraId="5C3DAB10" w14:textId="77777777" w:rsidR="006C68EF" w:rsidRPr="00A37391" w:rsidRDefault="006C68EF" w:rsidP="00773D42">
            <w:pPr>
              <w:ind w:firstLine="0"/>
            </w:pPr>
            <w:r>
              <w:t>GW-007</w:t>
            </w:r>
          </w:p>
        </w:tc>
        <w:tc>
          <w:tcPr>
            <w:tcW w:w="0" w:type="auto"/>
          </w:tcPr>
          <w:p w14:paraId="44D86CE3" w14:textId="77777777" w:rsidR="006C68EF" w:rsidRPr="00A37391" w:rsidRDefault="006C68EF" w:rsidP="00773D42">
            <w:pPr>
              <w:ind w:firstLine="0"/>
            </w:pPr>
            <w:r w:rsidRPr="00A37391">
              <w:t>Неверный формат SOAP-сообщения ответа поставщика (unmarshalling): Premature end of file.</w:t>
            </w:r>
          </w:p>
        </w:tc>
        <w:tc>
          <w:tcPr>
            <w:tcW w:w="0" w:type="auto"/>
          </w:tcPr>
          <w:p w14:paraId="3DD625C5" w14:textId="77777777" w:rsidR="006C68EF" w:rsidRPr="00A37391" w:rsidRDefault="006C68EF" w:rsidP="00773D42">
            <w:pPr>
              <w:ind w:firstLine="0"/>
            </w:pPr>
            <w:r w:rsidRPr="00A37391">
              <w:t>Система сервиса</w:t>
            </w:r>
          </w:p>
        </w:tc>
        <w:tc>
          <w:tcPr>
            <w:tcW w:w="0" w:type="auto"/>
          </w:tcPr>
          <w:p w14:paraId="5B73C038" w14:textId="77777777" w:rsidR="006C68EF" w:rsidRPr="00A37391" w:rsidRDefault="006C68EF" w:rsidP="00773D42">
            <w:pPr>
              <w:ind w:firstLine="0"/>
            </w:pPr>
            <w:r>
              <w:t>В ответе от ИС получен только HTTP заголовок,</w:t>
            </w:r>
            <w:r w:rsidRPr="00A37391">
              <w:t xml:space="preserve"> SOAP сообщение не получено.</w:t>
            </w:r>
          </w:p>
        </w:tc>
      </w:tr>
      <w:tr w:rsidR="006C68EF" w:rsidRPr="00A37391" w14:paraId="130AA4CD" w14:textId="77777777" w:rsidTr="00F86D4A">
        <w:tc>
          <w:tcPr>
            <w:tcW w:w="0" w:type="auto"/>
          </w:tcPr>
          <w:p w14:paraId="1ECE9E26" w14:textId="77777777" w:rsidR="006C68EF" w:rsidRPr="00F86D4A" w:rsidRDefault="006C68EF" w:rsidP="00773D42">
            <w:pPr>
              <w:ind w:firstLine="0"/>
            </w:pPr>
            <w:r w:rsidRPr="00F86D4A">
              <w:t>5</w:t>
            </w:r>
          </w:p>
        </w:tc>
        <w:tc>
          <w:tcPr>
            <w:tcW w:w="0" w:type="auto"/>
          </w:tcPr>
          <w:p w14:paraId="7795E1D5" w14:textId="77777777" w:rsidR="006C68EF" w:rsidRPr="00A37391" w:rsidRDefault="006C68EF" w:rsidP="00773D42">
            <w:pPr>
              <w:ind w:firstLine="0"/>
            </w:pPr>
            <w:r>
              <w:t>GW-005</w:t>
            </w:r>
          </w:p>
        </w:tc>
        <w:tc>
          <w:tcPr>
            <w:tcW w:w="0" w:type="auto"/>
          </w:tcPr>
          <w:p w14:paraId="4C05AAE7" w14:textId="77777777" w:rsidR="006C68EF" w:rsidRPr="004210EF" w:rsidRDefault="006C68EF" w:rsidP="00773D42">
            <w:pPr>
              <w:ind w:firstLine="0"/>
              <w:rPr>
                <w:lang w:val="en-US"/>
              </w:rPr>
            </w:pPr>
            <w:r w:rsidRPr="00A37391">
              <w:t>Ошибка</w:t>
            </w:r>
            <w:r w:rsidRPr="004210EF">
              <w:rPr>
                <w:lang w:val="en-US"/>
              </w:rPr>
              <w:t xml:space="preserve"> </w:t>
            </w:r>
            <w:r w:rsidRPr="00A37391">
              <w:t>при</w:t>
            </w:r>
            <w:r w:rsidRPr="004210EF">
              <w:rPr>
                <w:lang w:val="en-US"/>
              </w:rPr>
              <w:t xml:space="preserve"> </w:t>
            </w:r>
            <w:r w:rsidRPr="00A37391">
              <w:t>обмене</w:t>
            </w:r>
            <w:r w:rsidRPr="004210EF">
              <w:rPr>
                <w:lang w:val="en-US"/>
              </w:rPr>
              <w:t xml:space="preserve"> </w:t>
            </w:r>
            <w:r w:rsidRPr="00A37391">
              <w:t>данными</w:t>
            </w:r>
            <w:r w:rsidRPr="004210EF">
              <w:rPr>
                <w:lang w:val="en-US"/>
              </w:rPr>
              <w:t>: SocketTimeoutException: connect timed out</w:t>
            </w:r>
          </w:p>
        </w:tc>
        <w:tc>
          <w:tcPr>
            <w:tcW w:w="0" w:type="auto"/>
          </w:tcPr>
          <w:p w14:paraId="107A49CB" w14:textId="77777777" w:rsidR="006C68EF" w:rsidRPr="004210EF" w:rsidRDefault="006C68EF" w:rsidP="00773D42">
            <w:pPr>
              <w:ind w:firstLine="0"/>
              <w:rPr>
                <w:lang w:val="en-US"/>
              </w:rPr>
            </w:pPr>
            <w:r w:rsidRPr="00A37391">
              <w:t>Система сервиса</w:t>
            </w:r>
          </w:p>
        </w:tc>
        <w:tc>
          <w:tcPr>
            <w:tcW w:w="0" w:type="auto"/>
          </w:tcPr>
          <w:p w14:paraId="3E6DBD79" w14:textId="7C893A17" w:rsidR="006C68EF" w:rsidRPr="00A37391" w:rsidRDefault="006C68EF" w:rsidP="00A02C4D">
            <w:pPr>
              <w:ind w:firstLine="0"/>
            </w:pPr>
            <w:r w:rsidRPr="00A37391">
              <w:t xml:space="preserve">Веб-служба </w:t>
            </w:r>
            <w:r w:rsidR="00A02C4D">
              <w:t>ИС</w:t>
            </w:r>
            <w:r w:rsidRPr="00A37391">
              <w:t xml:space="preserve"> не отвечает.</w:t>
            </w:r>
          </w:p>
        </w:tc>
      </w:tr>
      <w:tr w:rsidR="006C68EF" w14:paraId="5BBEE02B" w14:textId="77777777" w:rsidTr="00F86D4A">
        <w:tc>
          <w:tcPr>
            <w:tcW w:w="0" w:type="auto"/>
          </w:tcPr>
          <w:p w14:paraId="1A60F7C9" w14:textId="77777777" w:rsidR="006C68EF" w:rsidRPr="00F86D4A" w:rsidRDefault="006C68EF" w:rsidP="00773D42">
            <w:pPr>
              <w:ind w:firstLine="0"/>
            </w:pPr>
            <w:r w:rsidRPr="00F86D4A">
              <w:lastRenderedPageBreak/>
              <w:t>6</w:t>
            </w:r>
          </w:p>
        </w:tc>
        <w:tc>
          <w:tcPr>
            <w:tcW w:w="0" w:type="auto"/>
          </w:tcPr>
          <w:p w14:paraId="150E8D0C" w14:textId="77777777" w:rsidR="006C68EF" w:rsidRPr="00A37391" w:rsidRDefault="006C68EF" w:rsidP="00773D42">
            <w:pPr>
              <w:ind w:firstLine="0"/>
            </w:pPr>
            <w:r>
              <w:t>GW-048</w:t>
            </w:r>
          </w:p>
        </w:tc>
        <w:tc>
          <w:tcPr>
            <w:tcW w:w="0" w:type="auto"/>
          </w:tcPr>
          <w:p w14:paraId="6A45D395" w14:textId="77777777" w:rsidR="006C68EF" w:rsidRPr="00A37391" w:rsidRDefault="006C68EF" w:rsidP="00773D42">
            <w:pPr>
              <w:ind w:firstLine="0"/>
            </w:pPr>
            <w:r w:rsidRPr="00A37391">
              <w:t>IP-адрес *** не в белом списке доступа сервиса</w:t>
            </w:r>
          </w:p>
        </w:tc>
        <w:tc>
          <w:tcPr>
            <w:tcW w:w="0" w:type="auto"/>
          </w:tcPr>
          <w:p w14:paraId="13D2ED3F" w14:textId="77777777" w:rsidR="006C68EF" w:rsidRPr="00A37391" w:rsidRDefault="006C68EF" w:rsidP="00773D42">
            <w:pPr>
              <w:ind w:firstLine="0"/>
            </w:pPr>
            <w:r w:rsidRPr="00A37391">
              <w:t>Система запроса</w:t>
            </w:r>
          </w:p>
        </w:tc>
        <w:tc>
          <w:tcPr>
            <w:tcW w:w="0" w:type="auto"/>
          </w:tcPr>
          <w:p w14:paraId="1DE455DE" w14:textId="77777777" w:rsidR="006C68EF" w:rsidRPr="00A37391" w:rsidRDefault="006C68EF" w:rsidP="00773D42">
            <w:pPr>
              <w:ind w:firstLine="0"/>
            </w:pPr>
            <w:r w:rsidRPr="00A37391">
              <w:t>IP-адрес, с которого отправляется запрос, не имеет доступа к IP-адресу сервиса. Например, отправка запроса в ИЭМК невозможна по открытой сети.</w:t>
            </w:r>
          </w:p>
        </w:tc>
      </w:tr>
      <w:tr w:rsidR="006C68EF" w14:paraId="311ECAE4" w14:textId="77777777" w:rsidTr="00F86D4A">
        <w:tc>
          <w:tcPr>
            <w:tcW w:w="0" w:type="auto"/>
          </w:tcPr>
          <w:p w14:paraId="44AAA624" w14:textId="77777777" w:rsidR="006C68EF" w:rsidRPr="00F86D4A" w:rsidRDefault="006C68EF" w:rsidP="00773D42">
            <w:pPr>
              <w:ind w:firstLine="0"/>
            </w:pPr>
            <w:r w:rsidRPr="00F86D4A">
              <w:t>7</w:t>
            </w:r>
          </w:p>
        </w:tc>
        <w:tc>
          <w:tcPr>
            <w:tcW w:w="0" w:type="auto"/>
          </w:tcPr>
          <w:p w14:paraId="61B488B8" w14:textId="77777777" w:rsidR="006C68EF" w:rsidRPr="00A37391" w:rsidRDefault="006C68EF" w:rsidP="00773D42">
            <w:pPr>
              <w:ind w:firstLine="0"/>
            </w:pPr>
            <w:r>
              <w:t>GW-039</w:t>
            </w:r>
          </w:p>
        </w:tc>
        <w:tc>
          <w:tcPr>
            <w:tcW w:w="0" w:type="auto"/>
          </w:tcPr>
          <w:p w14:paraId="65EDEC48" w14:textId="77777777" w:rsidR="006C68EF" w:rsidRPr="00A37391" w:rsidRDefault="006C68EF" w:rsidP="00773D42">
            <w:pPr>
              <w:ind w:firstLine="0"/>
            </w:pPr>
            <w:r w:rsidRPr="00A37391">
              <w:t>Неверный адрес получателя запроса (wsa:To)</w:t>
            </w:r>
          </w:p>
        </w:tc>
        <w:tc>
          <w:tcPr>
            <w:tcW w:w="0" w:type="auto"/>
          </w:tcPr>
          <w:p w14:paraId="738E8681" w14:textId="77777777" w:rsidR="006C68EF" w:rsidRPr="00A37391" w:rsidRDefault="006C68EF" w:rsidP="00773D42">
            <w:pPr>
              <w:ind w:firstLine="0"/>
            </w:pPr>
            <w:r w:rsidRPr="00A37391">
              <w:t>Система запроса</w:t>
            </w:r>
          </w:p>
        </w:tc>
        <w:tc>
          <w:tcPr>
            <w:tcW w:w="0" w:type="auto"/>
          </w:tcPr>
          <w:p w14:paraId="3DCB08D6" w14:textId="77777777" w:rsidR="006C68EF" w:rsidRPr="000D69DF" w:rsidRDefault="006C68EF" w:rsidP="00773D42">
            <w:pPr>
              <w:ind w:firstLine="0"/>
            </w:pPr>
            <w:r w:rsidRPr="00A37391">
              <w:t>Адрес, на который отправляется запрос отличается от адреса, указанного в запросе в теге wsa:To</w:t>
            </w:r>
          </w:p>
        </w:tc>
      </w:tr>
      <w:tr w:rsidR="00E32BE7" w14:paraId="0133BCFF" w14:textId="77777777" w:rsidTr="00F86D4A">
        <w:tc>
          <w:tcPr>
            <w:tcW w:w="0" w:type="auto"/>
          </w:tcPr>
          <w:p w14:paraId="21E2D972" w14:textId="4E45AD11" w:rsidR="00E32BE7" w:rsidRPr="00F86D4A" w:rsidRDefault="00E32BE7" w:rsidP="00773D42">
            <w:pPr>
              <w:ind w:firstLine="0"/>
              <w:rPr>
                <w:lang w:val="en-US"/>
              </w:rPr>
            </w:pPr>
            <w:r w:rsidRPr="00F86D4A">
              <w:rPr>
                <w:lang w:val="en-US"/>
              </w:rPr>
              <w:t>8</w:t>
            </w:r>
          </w:p>
        </w:tc>
        <w:tc>
          <w:tcPr>
            <w:tcW w:w="0" w:type="auto"/>
          </w:tcPr>
          <w:p w14:paraId="16BC9D85" w14:textId="1D60804E" w:rsidR="00E32BE7" w:rsidRPr="00F86D4A" w:rsidRDefault="00E32BE7" w:rsidP="00773D42">
            <w:pPr>
              <w:ind w:firstLine="0"/>
              <w:rPr>
                <w:lang w:val="en-US"/>
              </w:rPr>
            </w:pPr>
            <w:r>
              <w:t>GW-045</w:t>
            </w:r>
          </w:p>
        </w:tc>
        <w:tc>
          <w:tcPr>
            <w:tcW w:w="0" w:type="auto"/>
          </w:tcPr>
          <w:p w14:paraId="5CF3A625" w14:textId="7F7316F4" w:rsidR="00E32BE7" w:rsidRPr="00A37391" w:rsidRDefault="000C1517" w:rsidP="000C1517">
            <w:pPr>
              <w:ind w:firstLine="0"/>
            </w:pPr>
            <w:r w:rsidRPr="000C1517">
              <w:t>Превышено время ожидания обработки запроса</w:t>
            </w:r>
            <w:r>
              <w:t>, мс</w:t>
            </w:r>
          </w:p>
        </w:tc>
        <w:tc>
          <w:tcPr>
            <w:tcW w:w="0" w:type="auto"/>
          </w:tcPr>
          <w:p w14:paraId="0A39C771" w14:textId="12CF1569" w:rsidR="00E32BE7" w:rsidRPr="00A37391" w:rsidRDefault="00973BED" w:rsidP="00773D42">
            <w:pPr>
              <w:ind w:firstLine="0"/>
            </w:pPr>
            <w:r w:rsidRPr="00A37391">
              <w:t>Система сервиса</w:t>
            </w:r>
          </w:p>
        </w:tc>
        <w:tc>
          <w:tcPr>
            <w:tcW w:w="0" w:type="auto"/>
          </w:tcPr>
          <w:p w14:paraId="65A4E00A" w14:textId="26779B3F" w:rsidR="00E32BE7" w:rsidRPr="00A37391" w:rsidRDefault="00973BED" w:rsidP="00A02C4D">
            <w:pPr>
              <w:ind w:firstLine="0"/>
            </w:pPr>
            <w:r>
              <w:t xml:space="preserve">Веб-служба </w:t>
            </w:r>
            <w:r w:rsidR="00A02C4D">
              <w:t>ИС</w:t>
            </w:r>
            <w:r>
              <w:t xml:space="preserve"> не предоставила ответ за время ожидания подсистемы ЕГИСЗ</w:t>
            </w:r>
          </w:p>
        </w:tc>
      </w:tr>
      <w:tr w:rsidR="007234E6" w14:paraId="5C789B78" w14:textId="77777777" w:rsidTr="00F86D4A">
        <w:tc>
          <w:tcPr>
            <w:tcW w:w="0" w:type="auto"/>
          </w:tcPr>
          <w:p w14:paraId="5C1C829F" w14:textId="67146E60" w:rsidR="007234E6" w:rsidRPr="00F86D4A" w:rsidRDefault="007234E6" w:rsidP="00773D42">
            <w:pPr>
              <w:ind w:firstLine="0"/>
            </w:pPr>
            <w:r w:rsidRPr="00F86D4A">
              <w:t>9</w:t>
            </w:r>
          </w:p>
        </w:tc>
        <w:tc>
          <w:tcPr>
            <w:tcW w:w="0" w:type="auto"/>
          </w:tcPr>
          <w:p w14:paraId="4CCBFB4E" w14:textId="23962E60" w:rsidR="007234E6" w:rsidRDefault="001010F8" w:rsidP="00773D42">
            <w:pPr>
              <w:ind w:firstLine="0"/>
            </w:pPr>
            <w:r>
              <w:t>GW-0</w:t>
            </w:r>
            <w:r w:rsidRPr="007234E6">
              <w:t>5</w:t>
            </w:r>
            <w:r>
              <w:t>7</w:t>
            </w:r>
          </w:p>
        </w:tc>
        <w:tc>
          <w:tcPr>
            <w:tcW w:w="0" w:type="auto"/>
          </w:tcPr>
          <w:p w14:paraId="4874CE9B" w14:textId="40983D58" w:rsidR="007234E6" w:rsidRPr="000C1517" w:rsidRDefault="001010F8" w:rsidP="000C1517">
            <w:pPr>
              <w:ind w:firstLine="0"/>
            </w:pPr>
            <w:r w:rsidRPr="00460AA2">
              <w:t>Превышено время ожидания запроса от клиентской системы 30000 мс</w:t>
            </w:r>
          </w:p>
        </w:tc>
        <w:tc>
          <w:tcPr>
            <w:tcW w:w="0" w:type="auto"/>
          </w:tcPr>
          <w:p w14:paraId="4426E008" w14:textId="61C4C999" w:rsidR="007234E6" w:rsidRPr="00A37391" w:rsidRDefault="007234E6" w:rsidP="00773D42">
            <w:pPr>
              <w:ind w:firstLine="0"/>
            </w:pPr>
            <w:r w:rsidRPr="007234E6">
              <w:t>Система запроса</w:t>
            </w:r>
          </w:p>
        </w:tc>
        <w:tc>
          <w:tcPr>
            <w:tcW w:w="0" w:type="auto"/>
          </w:tcPr>
          <w:p w14:paraId="226D76F0" w14:textId="053AC6A4" w:rsidR="007234E6" w:rsidRDefault="001010F8" w:rsidP="00A02C4D">
            <w:pPr>
              <w:ind w:firstLine="0"/>
            </w:pPr>
            <w:r w:rsidRPr="007234E6">
              <w:t>ИПС ожидает 30 секунд,</w:t>
            </w:r>
            <w:r>
              <w:t xml:space="preserve"> </w:t>
            </w:r>
            <w:r w:rsidRPr="007234E6">
              <w:t>после чего закрывает открытое соединение.</w:t>
            </w:r>
          </w:p>
        </w:tc>
      </w:tr>
    </w:tbl>
    <w:p w14:paraId="1AA72AAB" w14:textId="77777777" w:rsidR="006C68EF" w:rsidRPr="006C68EF" w:rsidRDefault="006C68EF" w:rsidP="00227E60"/>
    <w:sectPr w:rsidR="006C68EF" w:rsidRPr="006C68EF" w:rsidSect="008C351E">
      <w:pgSz w:w="16839" w:h="11907" w:orient="landscape" w:code="9"/>
      <w:pgMar w:top="1134" w:right="1418" w:bottom="567" w:left="851" w:header="284" w:footer="1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D1EF" w14:textId="77777777" w:rsidR="007E4930" w:rsidRDefault="007E4930" w:rsidP="00887989">
      <w:r>
        <w:separator/>
      </w:r>
    </w:p>
  </w:endnote>
  <w:endnote w:type="continuationSeparator" w:id="0">
    <w:p w14:paraId="3B2F5A46" w14:textId="77777777" w:rsidR="007E4930" w:rsidRDefault="007E4930" w:rsidP="0088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DBC5" w14:textId="77777777" w:rsidR="007E4930" w:rsidRDefault="007E4930" w:rsidP="00887989">
      <w:r>
        <w:separator/>
      </w:r>
    </w:p>
  </w:footnote>
  <w:footnote w:type="continuationSeparator" w:id="0">
    <w:p w14:paraId="55111017" w14:textId="77777777" w:rsidR="007E4930" w:rsidRDefault="007E4930" w:rsidP="00887989">
      <w:r>
        <w:continuationSeparator/>
      </w:r>
    </w:p>
  </w:footnote>
  <w:footnote w:id="1">
    <w:p w14:paraId="0D88678D" w14:textId="4FD01E56" w:rsidR="00851474" w:rsidRPr="001C5465" w:rsidRDefault="00851474" w:rsidP="009F6A39">
      <w:pPr>
        <w:pStyle w:val="afffff8"/>
        <w:rPr>
          <w:lang w:val="en-US"/>
        </w:rPr>
      </w:pPr>
      <w:r w:rsidRPr="009F6A39">
        <w:rPr>
          <w:rStyle w:val="afffffa"/>
        </w:rPr>
        <w:footnoteRef/>
      </w:r>
      <w:r w:rsidRPr="009F6A39">
        <w:t xml:space="preserve"> Описание данного стандарта на английском языке доступно на сайте Консорциум Всемирной паутины W3C (англ. </w:t>
      </w:r>
      <w:r w:rsidRPr="009F6A39">
        <w:rPr>
          <w:lang w:val="en-US"/>
        </w:rPr>
        <w:t xml:space="preserve">World Wide Web Consortium) </w:t>
      </w:r>
      <w:r w:rsidRPr="009F6A39">
        <w:t>по</w:t>
      </w:r>
      <w:r w:rsidRPr="009F6A39">
        <w:rPr>
          <w:lang w:val="en-US"/>
        </w:rPr>
        <w:t xml:space="preserve"> </w:t>
      </w:r>
      <w:r w:rsidRPr="009F6A39">
        <w:t>адресу</w:t>
      </w:r>
      <w:r w:rsidRPr="009F6A39">
        <w:rPr>
          <w:lang w:val="en-US"/>
        </w:rPr>
        <w:t>:</w:t>
      </w:r>
      <w:r w:rsidRPr="001C5465">
        <w:rPr>
          <w:lang w:val="en-US"/>
        </w:rPr>
        <w:t xml:space="preserve"> http://www.w3.org/TR/soap/.</w:t>
      </w:r>
    </w:p>
  </w:footnote>
  <w:footnote w:id="2">
    <w:p w14:paraId="72CB35F9" w14:textId="385336A9" w:rsidR="00851474" w:rsidRDefault="00851474">
      <w:pPr>
        <w:pStyle w:val="afffff8"/>
      </w:pPr>
      <w:r>
        <w:rPr>
          <w:rStyle w:val="afffffa"/>
        </w:rPr>
        <w:footnoteRef/>
      </w:r>
      <w:r>
        <w:t xml:space="preserve"> Время изменения алгоритма подписи указывается в рамках рабочего дня СТП ЕГИСЗ: 10.00-19.00 по Московскому времени.</w:t>
      </w:r>
    </w:p>
  </w:footnote>
  <w:footnote w:id="3">
    <w:p w14:paraId="02D08E00" w14:textId="23E66A29" w:rsidR="00851474" w:rsidRPr="009F6A39" w:rsidRDefault="00851474" w:rsidP="009F6A39">
      <w:pPr>
        <w:pStyle w:val="afffff8"/>
        <w:rPr>
          <w:lang w:val="en-US"/>
        </w:rPr>
      </w:pPr>
      <w:r w:rsidRPr="009F6A39">
        <w:rPr>
          <w:rStyle w:val="afffffa"/>
        </w:rPr>
        <w:footnoteRef/>
      </w:r>
      <w:r w:rsidRPr="009F6A39">
        <w:t xml:space="preserve"> Описание данного стандарта на английском языке доступно на сайте консорциума по разработке стандартов электронного информационного взаимодействия OASIS (англ. </w:t>
      </w:r>
      <w:r w:rsidRPr="009F6A39">
        <w:rPr>
          <w:lang w:val="en-US"/>
        </w:rPr>
        <w:t xml:space="preserve">Organization for the Advancement of Structured Information Standards) </w:t>
      </w:r>
      <w:r w:rsidRPr="009F6A39">
        <w:t>по</w:t>
      </w:r>
      <w:r w:rsidRPr="009F6A39">
        <w:rPr>
          <w:lang w:val="en-US"/>
        </w:rPr>
        <w:t xml:space="preserve"> </w:t>
      </w:r>
      <w:r w:rsidRPr="009F6A39">
        <w:t>адресу</w:t>
      </w:r>
      <w:r w:rsidRPr="009F6A39">
        <w:rPr>
          <w:lang w:val="en-US"/>
        </w:rPr>
        <w:t xml:space="preserve">: </w:t>
      </w:r>
      <w:hyperlink r:id="rId1" w:history="1">
        <w:r w:rsidRPr="00807523">
          <w:rPr>
            <w:rStyle w:val="ae"/>
            <w:lang w:val="en-US"/>
          </w:rPr>
          <w:t>https://www.oasis-open.org/committees/tc_home.php?wg_abbrev=wss</w:t>
        </w:r>
      </w:hyperlink>
      <w:r w:rsidRPr="009F6A39">
        <w:rPr>
          <w:lang w:val="en-US"/>
        </w:rPr>
        <w:t>.</w:t>
      </w:r>
    </w:p>
  </w:footnote>
  <w:footnote w:id="4">
    <w:p w14:paraId="35854C61" w14:textId="493367DF" w:rsidR="00851474" w:rsidRPr="00AB4E4B" w:rsidRDefault="00851474" w:rsidP="009F6A39">
      <w:pPr>
        <w:pStyle w:val="afffff8"/>
      </w:pPr>
      <w:r w:rsidRPr="00AB4E4B">
        <w:rPr>
          <w:rStyle w:val="afffffa"/>
        </w:rPr>
        <w:footnoteRef/>
      </w:r>
      <w:r w:rsidRPr="00AB4E4B">
        <w:t xml:space="preserve"> Все заявки необходимо отправлять в двух файлах форматов PDF с наличием подписи и печати ответственного за ИС и DOC (DOCX).</w:t>
      </w:r>
    </w:p>
  </w:footnote>
  <w:footnote w:id="5">
    <w:p w14:paraId="24E9AB38" w14:textId="247EC8C7" w:rsidR="00851474" w:rsidRPr="00AB4E4B" w:rsidRDefault="00851474" w:rsidP="009F6A39">
      <w:pPr>
        <w:pStyle w:val="afffff8"/>
      </w:pPr>
      <w:r w:rsidRPr="00AB4E4B">
        <w:rPr>
          <w:rStyle w:val="afffffa"/>
        </w:rPr>
        <w:footnoteRef/>
      </w:r>
      <w:r w:rsidRPr="00AB4E4B">
        <w:t xml:space="preserve"> Все пункты, кроме «Адрес официального сайта организации», обязательны для заполнения.</w:t>
      </w:r>
    </w:p>
  </w:footnote>
  <w:footnote w:id="6">
    <w:p w14:paraId="39BDB149" w14:textId="24A378CB" w:rsidR="00851474" w:rsidRPr="00AB4E4B" w:rsidRDefault="00851474" w:rsidP="009F6A39">
      <w:pPr>
        <w:pStyle w:val="afffff8"/>
      </w:pPr>
      <w:r w:rsidRPr="00AB4E4B">
        <w:rPr>
          <w:rStyle w:val="afffffa"/>
        </w:rPr>
        <w:footnoteRef/>
      </w:r>
      <w:r w:rsidRPr="00AB4E4B">
        <w:t xml:space="preserve"> </w:t>
      </w:r>
      <w:r>
        <w:t>В случае,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здравоохранения 1.2.643.5.1.13.13.11.1461).</w:t>
      </w:r>
    </w:p>
  </w:footnote>
  <w:footnote w:id="7">
    <w:p w14:paraId="489A1602" w14:textId="6BA071C9" w:rsidR="00851474" w:rsidRPr="009F6A39" w:rsidRDefault="00851474" w:rsidP="009F6A39">
      <w:pPr>
        <w:pStyle w:val="afffff8"/>
      </w:pPr>
      <w:r w:rsidRPr="00AB4E4B">
        <w:rPr>
          <w:rStyle w:val="afffffa"/>
        </w:rPr>
        <w:footnoteRef/>
      </w:r>
      <w:r w:rsidRPr="00AB4E4B">
        <w:t xml:space="preserve"> Все пункты, кроме «Субъект РФ» и «</w:t>
      </w:r>
      <w:r w:rsidRPr="00AB4E4B">
        <w:rPr>
          <w:lang w:val="en-US"/>
        </w:rPr>
        <w:t>ID</w:t>
      </w:r>
      <w:r w:rsidRPr="00AB4E4B">
        <w:t xml:space="preserve"> ИС», обязательны для заполнения. Пункт «Субъект РФ» обязателен для заполнения в случае региональных ИС и ИС уровня медицинских организаций. Пункт «</w:t>
      </w:r>
      <w:r w:rsidRPr="00AB4E4B">
        <w:rPr>
          <w:lang w:val="en-US"/>
        </w:rPr>
        <w:t>ID</w:t>
      </w:r>
      <w:r w:rsidRPr="00AB4E4B">
        <w:t xml:space="preserve"> ИС» должен заполняться в соответствии с подразделом </w:t>
      </w:r>
      <w:r w:rsidRPr="00AB4E4B">
        <w:fldChar w:fldCharType="begin"/>
      </w:r>
      <w:r w:rsidRPr="00AB4E4B">
        <w:instrText xml:space="preserve"> REF _Ref375212633 \r \h  \* MERGEFORMAT </w:instrText>
      </w:r>
      <w:r w:rsidRPr="00AB4E4B">
        <w:fldChar w:fldCharType="separate"/>
      </w:r>
      <w:r w:rsidRPr="00AB4E4B">
        <w:t>3.2</w:t>
      </w:r>
      <w:r w:rsidRPr="00AB4E4B">
        <w:fldChar w:fldCharType="end"/>
      </w:r>
      <w:r w:rsidRPr="00AB4E4B">
        <w:t xml:space="preserve"> настоящих Методических материалов.</w:t>
      </w:r>
    </w:p>
  </w:footnote>
  <w:footnote w:id="8">
    <w:p w14:paraId="2F8DB058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Федеральный, региональный или уровень медицинской организации.</w:t>
      </w:r>
    </w:p>
  </w:footnote>
  <w:footnote w:id="9">
    <w:p w14:paraId="0ED4E427" w14:textId="0E6E853C" w:rsidR="00851474" w:rsidRPr="009F6A39" w:rsidRDefault="00851474" w:rsidP="009F6A39">
      <w:pPr>
        <w:pStyle w:val="afffff8"/>
        <w:ind w:left="851" w:firstLine="0"/>
      </w:pPr>
      <w:r w:rsidRPr="009F6A39">
        <w:rPr>
          <w:rStyle w:val="afffffa"/>
        </w:rPr>
        <w:footnoteRef/>
      </w:r>
      <w:r w:rsidRPr="009F6A39">
        <w:t xml:space="preserve"> Файл</w:t>
      </w:r>
      <w:r>
        <w:t xml:space="preserve"> (ы)</w:t>
      </w:r>
      <w:r w:rsidRPr="009F6A39">
        <w:t xml:space="preserve"> сертификата ключа проверки электронной подписи обязателен. Регистрация в тестовой и рабочей версиях ИПС с разными сертификатами допускается.</w:t>
      </w:r>
      <w:r>
        <w:t xml:space="preserve"> В тестовой версии допускается использование сертификатов с алгоритмом подписи </w:t>
      </w:r>
      <w:r>
        <w:rPr>
          <w:lang w:val="en-US"/>
        </w:rPr>
        <w:t>RSA</w:t>
      </w:r>
      <w:r>
        <w:t>, ГОСТ Р 34.10-2001 или ГОСТ Р 34.10-2012</w:t>
      </w:r>
      <w:r w:rsidRPr="004210EF">
        <w:t xml:space="preserve"> </w:t>
      </w:r>
      <w:r w:rsidRPr="00BD169E">
        <w:t>длиной ключа</w:t>
      </w:r>
      <w:r w:rsidRPr="003216A1">
        <w:t xml:space="preserve"> 256 бит и</w:t>
      </w:r>
      <w:r w:rsidRPr="00BD169E">
        <w:t>ли</w:t>
      </w:r>
      <w:r w:rsidRPr="003216A1">
        <w:t xml:space="preserve"> </w:t>
      </w:r>
      <w:r w:rsidRPr="00BD169E">
        <w:t>512 бит</w:t>
      </w:r>
      <w:r>
        <w:t>, в рабочей – только ГОСТ Р 34.10-2012</w:t>
      </w:r>
      <w:r w:rsidRPr="004210EF">
        <w:t xml:space="preserve"> </w:t>
      </w:r>
      <w:r w:rsidRPr="00BD169E">
        <w:t>длиной ключа</w:t>
      </w:r>
      <w:r w:rsidRPr="003216A1">
        <w:t xml:space="preserve"> 256 бит</w:t>
      </w:r>
      <w:r>
        <w:t>. Допускается использование одной ИС нескольких сертификатов</w:t>
      </w:r>
      <w:r w:rsidRPr="004210EF">
        <w:t xml:space="preserve"> с одинаковым алгоритмом подписи</w:t>
      </w:r>
      <w:r>
        <w:t xml:space="preserve"> и использование одного сертификата несколькими ИС</w:t>
      </w:r>
      <w:r w:rsidR="00DB7002">
        <w:t>.</w:t>
      </w:r>
      <w:r w:rsidRPr="009F6A39">
        <w:t xml:space="preserve"> Предоставлять файл </w:t>
      </w:r>
      <w:r>
        <w:t xml:space="preserve">(ы) </w:t>
      </w:r>
      <w:r w:rsidRPr="009F6A39">
        <w:t>сертификата необходимо в формате *.</w:t>
      </w:r>
      <w:r w:rsidRPr="009F6A39">
        <w:rPr>
          <w:lang w:val="en-US"/>
        </w:rPr>
        <w:t>cer</w:t>
      </w:r>
      <w:r w:rsidRPr="009F6A39">
        <w:t>.</w:t>
      </w:r>
    </w:p>
  </w:footnote>
  <w:footnote w:id="10">
    <w:p w14:paraId="2F6153C9" w14:textId="1E1BFB35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11">
    <w:p w14:paraId="5750C61C" w14:textId="72FD1F40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пункты, кроме «Адрес официального сайта организации», обязательны для заполнения.</w:t>
      </w:r>
    </w:p>
  </w:footnote>
  <w:footnote w:id="12">
    <w:p w14:paraId="6594E46C" w14:textId="4DFCDEC1" w:rsidR="00851474" w:rsidRPr="009F6A39" w:rsidRDefault="00851474" w:rsidP="00221860">
      <w:pPr>
        <w:pStyle w:val="afffff8"/>
        <w:ind w:left="709" w:firstLine="142"/>
      </w:pPr>
      <w:r w:rsidRPr="00AB4E4B">
        <w:rPr>
          <w:rStyle w:val="afffffa"/>
        </w:rPr>
        <w:footnoteRef/>
      </w:r>
      <w:r w:rsidRPr="00AB4E4B">
        <w:t xml:space="preserve"> </w:t>
      </w:r>
      <w:r>
        <w:t>В случае,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здравоохранения 1.2.643.5.1.13.13.11.1461).</w:t>
      </w:r>
    </w:p>
  </w:footnote>
  <w:footnote w:id="13">
    <w:p w14:paraId="57FF2B8D" w14:textId="23C5A8FB" w:rsidR="00851474" w:rsidRPr="009F6A39" w:rsidRDefault="00851474" w:rsidP="00221860">
      <w:pPr>
        <w:pStyle w:val="afffff8"/>
        <w:ind w:left="709" w:firstLine="142"/>
      </w:pPr>
      <w:r w:rsidRPr="009F6A39">
        <w:rPr>
          <w:rStyle w:val="afffffa"/>
        </w:rPr>
        <w:footnoteRef/>
      </w:r>
      <w:r w:rsidRPr="009F6A39">
        <w:t xml:space="preserve"> Все пункты, кроме «Субъект РФ» и «</w:t>
      </w:r>
      <w:r w:rsidRPr="009F6A39">
        <w:rPr>
          <w:lang w:val="en-US"/>
        </w:rPr>
        <w:t>ID</w:t>
      </w:r>
      <w:r w:rsidRPr="009F6A39">
        <w:t xml:space="preserve"> </w:t>
      </w:r>
      <w:r>
        <w:t>ИС</w:t>
      </w:r>
      <w:r w:rsidRPr="009F6A39">
        <w:t>», обязательны для заполнения. Пункт «Субъект РФ» обязателен для заполнения в случае региональных ИС и ИС уровня медицинских организаций. Пункт «</w:t>
      </w:r>
      <w:r w:rsidRPr="009F6A39">
        <w:rPr>
          <w:lang w:val="en-US"/>
        </w:rPr>
        <w:t>ID</w:t>
      </w:r>
      <w:r w:rsidRPr="009F6A39">
        <w:t xml:space="preserve"> </w:t>
      </w:r>
      <w:r>
        <w:t>ИС</w:t>
      </w:r>
      <w:r w:rsidRPr="009F6A39">
        <w:t xml:space="preserve">» должен заполняться в соответствии с подразделом </w:t>
      </w:r>
      <w:r w:rsidRPr="009F6A39">
        <w:fldChar w:fldCharType="begin"/>
      </w:r>
      <w:r w:rsidRPr="009F6A39">
        <w:instrText xml:space="preserve"> REF _Ref375212633 \r \h  \* MERGEFORMAT </w:instrText>
      </w:r>
      <w:r w:rsidRPr="009F6A39">
        <w:fldChar w:fldCharType="separate"/>
      </w:r>
      <w:r>
        <w:t>3.2</w:t>
      </w:r>
      <w:r w:rsidRPr="009F6A39">
        <w:fldChar w:fldCharType="end"/>
      </w:r>
      <w:r w:rsidRPr="009F6A39">
        <w:t xml:space="preserve"> настоящих Методических материалов.</w:t>
      </w:r>
    </w:p>
  </w:footnote>
  <w:footnote w:id="14">
    <w:p w14:paraId="37B749C6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Федеральный, региональный или уровень медицинской организации.</w:t>
      </w:r>
    </w:p>
  </w:footnote>
  <w:footnote w:id="15">
    <w:p w14:paraId="2790933D" w14:textId="5B9E0740" w:rsidR="00851474" w:rsidRPr="009F6A39" w:rsidRDefault="00851474" w:rsidP="009F6A39">
      <w:pPr>
        <w:pStyle w:val="afffff8"/>
        <w:ind w:left="851" w:firstLine="0"/>
      </w:pPr>
      <w:r w:rsidRPr="009F6A39">
        <w:rPr>
          <w:rStyle w:val="afffffa"/>
        </w:rPr>
        <w:footnoteRef/>
      </w:r>
      <w:r w:rsidRPr="009F6A39">
        <w:t xml:space="preserve"> Файл</w:t>
      </w:r>
      <w:r>
        <w:t xml:space="preserve"> (ы)</w:t>
      </w:r>
      <w:r w:rsidRPr="009F6A39">
        <w:t xml:space="preserve"> сертификата ключа проверки электронной подписи обязателен. Регистрация в тестовой и рабочей версиях ИПС с разными сертификатами допускается. </w:t>
      </w:r>
      <w:r>
        <w:t xml:space="preserve">В тестовой версии допускается использование сертификатов с алгоритмом подписи </w:t>
      </w:r>
      <w:r>
        <w:rPr>
          <w:lang w:val="en-US"/>
        </w:rPr>
        <w:t>RSA</w:t>
      </w:r>
      <w:r>
        <w:t>, ГОСТ Р 34.10-2001, ГОСТ Р 34.10-2012</w:t>
      </w:r>
      <w:r w:rsidRPr="004210EF">
        <w:t xml:space="preserve"> </w:t>
      </w:r>
      <w:r>
        <w:t xml:space="preserve">с </w:t>
      </w:r>
      <w:r w:rsidRPr="00BD169E">
        <w:t>длиной ключа</w:t>
      </w:r>
      <w:r w:rsidRPr="003216A1">
        <w:t xml:space="preserve"> 256 бит и</w:t>
      </w:r>
      <w:r w:rsidRPr="00BD169E">
        <w:t>ли</w:t>
      </w:r>
      <w:r w:rsidRPr="003216A1">
        <w:t xml:space="preserve"> </w:t>
      </w:r>
      <w:r>
        <w:t>ГОСТ Р 34.10-2012</w:t>
      </w:r>
      <w:r w:rsidRPr="004210EF">
        <w:t xml:space="preserve"> </w:t>
      </w:r>
      <w:r>
        <w:t xml:space="preserve">с </w:t>
      </w:r>
      <w:r w:rsidRPr="00BD169E">
        <w:t>длиной ключа 512 бит</w:t>
      </w:r>
      <w:r>
        <w:t xml:space="preserve">, в рабочей – только </w:t>
      </w:r>
      <w:r w:rsidR="00002CF8">
        <w:t>ГОСТ Р 34.10-2012</w:t>
      </w:r>
      <w:r w:rsidR="00002CF8" w:rsidRPr="004210EF">
        <w:t xml:space="preserve"> </w:t>
      </w:r>
      <w:r w:rsidR="00002CF8">
        <w:t xml:space="preserve">с </w:t>
      </w:r>
      <w:r w:rsidR="00002CF8" w:rsidRPr="00BD169E">
        <w:t>длиной ключа</w:t>
      </w:r>
      <w:r w:rsidR="00002CF8" w:rsidRPr="003216A1">
        <w:t xml:space="preserve"> 256</w:t>
      </w:r>
      <w:r>
        <w:t>. Допускается использование одной ИС нескольких сертификатов</w:t>
      </w:r>
      <w:r w:rsidRPr="004210EF">
        <w:t xml:space="preserve"> с одинаковым алгоритмом подписи</w:t>
      </w:r>
      <w:r>
        <w:t xml:space="preserve"> и использование одного сертификата несколькими ИС</w:t>
      </w:r>
      <w:r w:rsidRPr="009F6A39">
        <w:t xml:space="preserve"> Предоставлять файл </w:t>
      </w:r>
      <w:r>
        <w:t xml:space="preserve">(ы) </w:t>
      </w:r>
      <w:r w:rsidRPr="009F6A39">
        <w:t>сертификата необходимо в формате *.</w:t>
      </w:r>
      <w:r w:rsidRPr="009F6A39">
        <w:rPr>
          <w:lang w:val="en-US"/>
        </w:rPr>
        <w:t>cer</w:t>
      </w:r>
      <w:r w:rsidRPr="009F6A39">
        <w:t>.</w:t>
      </w:r>
    </w:p>
  </w:footnote>
  <w:footnote w:id="16">
    <w:p w14:paraId="000B50D5" w14:textId="2DF0F5F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17">
    <w:p w14:paraId="489DD9D3" w14:textId="3E656169" w:rsidR="00851474" w:rsidRDefault="00851474">
      <w:pPr>
        <w:pStyle w:val="afffff8"/>
      </w:pPr>
      <w:r>
        <w:rPr>
          <w:rStyle w:val="afffffa"/>
        </w:rPr>
        <w:footnoteRef/>
      </w:r>
      <w:r>
        <w:t xml:space="preserve"> </w:t>
      </w:r>
      <w:r>
        <w:rPr>
          <w:lang w:val="en-US"/>
        </w:rPr>
        <w:t>Wsdl</w:t>
      </w:r>
      <w:r w:rsidRPr="007F3647">
        <w:t>-</w:t>
      </w:r>
      <w:r>
        <w:t xml:space="preserve">схема веб-службы ИС должна быть доступна по адресу: </w:t>
      </w:r>
      <w:r w:rsidRPr="007F3647">
        <w:rPr>
          <w:u w:val="single"/>
        </w:rPr>
        <w:t>прямой адрес веб-службы ИС+?</w:t>
      </w:r>
      <w:r w:rsidRPr="007F3647">
        <w:rPr>
          <w:u w:val="single"/>
          <w:lang w:val="en-US"/>
        </w:rPr>
        <w:t>wsdl</w:t>
      </w:r>
    </w:p>
  </w:footnote>
  <w:footnote w:id="18">
    <w:p w14:paraId="5D8BF412" w14:textId="2EC2C14F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 </w:t>
      </w:r>
      <w:r>
        <w:t>с наличием подписи и печати ответственного за ИС</w:t>
      </w:r>
      <w:r w:rsidRPr="007002E9">
        <w:t xml:space="preserve"> </w:t>
      </w:r>
      <w:r w:rsidRPr="009F6A39">
        <w:t>и DOC (DOCX).</w:t>
      </w:r>
    </w:p>
  </w:footnote>
  <w:footnote w:id="19">
    <w:p w14:paraId="6561B80A" w14:textId="483391B2" w:rsidR="00851474" w:rsidRPr="008900BF" w:rsidRDefault="00851474" w:rsidP="00493618">
      <w:pPr>
        <w:pStyle w:val="afffff8"/>
      </w:pPr>
      <w:r>
        <w:rPr>
          <w:rStyle w:val="afffffa"/>
        </w:rPr>
        <w:footnoteRef/>
      </w:r>
      <w:r>
        <w:t xml:space="preserve"> </w:t>
      </w:r>
      <w:r>
        <w:rPr>
          <w:lang w:val="en-US"/>
        </w:rPr>
        <w:t>Wsdl</w:t>
      </w:r>
      <w:r w:rsidRPr="007F3647">
        <w:t>-</w:t>
      </w:r>
      <w:r>
        <w:t xml:space="preserve">схема веб-службы ИС должна быть доступна по адресу: </w:t>
      </w:r>
      <w:r w:rsidRPr="007F3647">
        <w:rPr>
          <w:u w:val="single"/>
        </w:rPr>
        <w:t>прямой адрес веб-службы ИС+?</w:t>
      </w:r>
      <w:r w:rsidRPr="007F3647">
        <w:rPr>
          <w:u w:val="single"/>
          <w:lang w:val="en-US"/>
        </w:rPr>
        <w:t>wsdl</w:t>
      </w:r>
    </w:p>
  </w:footnote>
  <w:footnote w:id="20">
    <w:p w14:paraId="0751AE40" w14:textId="4107141F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21">
    <w:p w14:paraId="36222028" w14:textId="6F499B9F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22">
    <w:p w14:paraId="2982184C" w14:textId="2F3847D4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Методы тестовой версии веб-службы, с которыми будет осуществлено тестирование взаимодействия, должны совпадать с методами рабочей версий веб-службы, к которым будет осуществлено подключение.</w:t>
      </w:r>
    </w:p>
  </w:footnote>
  <w:footnote w:id="23">
    <w:p w14:paraId="3B1467C3" w14:textId="6D74D124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24">
    <w:p w14:paraId="18DD699A" w14:textId="2BFB20D4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25">
    <w:p w14:paraId="224E2AFD" w14:textId="649FB254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Методы рабочей версий веб-службы, к которым будет осуществлено подключение, должны совпадать с методами тестовой версии веб-службы, с которыми было осуществлено успешное тестирование взаимодействия.</w:t>
      </w:r>
    </w:p>
  </w:footnote>
  <w:footnote w:id="26">
    <w:p w14:paraId="3AC84120" w14:textId="517E1E7B" w:rsidR="00851474" w:rsidRPr="009F6A39" w:rsidRDefault="00851474" w:rsidP="00367100">
      <w:pPr>
        <w:pStyle w:val="afffff8"/>
      </w:pPr>
      <w:r w:rsidRPr="009F6A39">
        <w:rPr>
          <w:rStyle w:val="afffffa"/>
        </w:rPr>
        <w:footnoteRef/>
      </w:r>
      <w:r w:rsidRPr="009F6A39">
        <w:t xml:space="preserve"> </w:t>
      </w:r>
      <w:r w:rsidRPr="00FA3CE4">
        <w:t>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FA3CE4">
        <w:t xml:space="preserve"> и DOC (DOCX). В случае добавления/удаления сертификата необходимо указать серийный номер сертификата и необходимое действие. При добавлении сертификата необходимо приложить файл сертификата</w:t>
      </w:r>
      <w:r>
        <w:t xml:space="preserve"> в формате</w:t>
      </w:r>
      <w:r w:rsidRPr="00690E0F">
        <w:t xml:space="preserve"> *</w:t>
      </w:r>
      <w:r>
        <w:t>.</w:t>
      </w:r>
      <w:r>
        <w:rPr>
          <w:lang w:val="en-US"/>
        </w:rPr>
        <w:t>cer</w:t>
      </w:r>
      <w:r w:rsidRPr="00FA3CE4">
        <w:t>.</w:t>
      </w:r>
    </w:p>
  </w:footnote>
  <w:footnote w:id="27">
    <w:p w14:paraId="6CC5EAF2" w14:textId="2244D389" w:rsidR="00851474" w:rsidRPr="009F6A39" w:rsidRDefault="00851474" w:rsidP="006060E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28">
    <w:p w14:paraId="064A5719" w14:textId="761C6B0C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29">
    <w:p w14:paraId="6CFC10ED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30">
    <w:p w14:paraId="2EB16FB0" w14:textId="0499DF3A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</w:t>
      </w:r>
      <w:r>
        <w:t>В случае,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здравоохранения 1.2.643.5.1.13.13.11.1461).</w:t>
      </w:r>
    </w:p>
  </w:footnote>
  <w:footnote w:id="31">
    <w:p w14:paraId="1D2252CE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32">
    <w:p w14:paraId="0865844C" w14:textId="2EFEC958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33">
    <w:p w14:paraId="39911B92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34">
    <w:p w14:paraId="0EB49918" w14:textId="289C11AB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>
        <w:t>В случае,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</w:t>
      </w:r>
      <w:r>
        <w:t>ения 1.2.643.5.1.13.13.11.1461</w:t>
      </w:r>
      <w:r w:rsidRPr="009F6A39">
        <w:t>).</w:t>
      </w:r>
    </w:p>
  </w:footnote>
  <w:footnote w:id="35">
    <w:p w14:paraId="0EDB8037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36">
    <w:p w14:paraId="2BB18869" w14:textId="72E506AB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37">
    <w:p w14:paraId="091A0E42" w14:textId="4612E772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38">
    <w:p w14:paraId="716004AF" w14:textId="423D8DC6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39">
    <w:p w14:paraId="0BA0B0DA" w14:textId="7710345F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40">
    <w:p w14:paraId="2EAD57AA" w14:textId="5B01AC18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41">
    <w:p w14:paraId="4B08DEA3" w14:textId="6FA93A80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42">
    <w:p w14:paraId="2ED6B26E" w14:textId="1C604949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43">
    <w:p w14:paraId="7D87E1D3" w14:textId="01F9F313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пункты, кроме «Адрес официального сайта организации», обязательны для заполнения.</w:t>
      </w:r>
    </w:p>
  </w:footnote>
  <w:footnote w:id="44">
    <w:p w14:paraId="6A32CCD6" w14:textId="18CCBF2D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>
        <w:t>В случае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</w:t>
      </w:r>
      <w:r>
        <w:t>ения 1.2.643.5.1.13.13.11.1461)</w:t>
      </w:r>
      <w:r w:rsidRPr="009F6A39">
        <w:t>.</w:t>
      </w:r>
    </w:p>
  </w:footnote>
  <w:footnote w:id="45">
    <w:p w14:paraId="60EF60E0" w14:textId="6D9D2AF8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пункты, кроме «Субъект РФ» и «</w:t>
      </w:r>
      <w:r w:rsidRPr="009F6A39">
        <w:rPr>
          <w:lang w:val="en-US"/>
        </w:rPr>
        <w:t>ID</w:t>
      </w:r>
      <w:r w:rsidRPr="009F6A39">
        <w:t xml:space="preserve"> </w:t>
      </w:r>
      <w:r>
        <w:t>ИС</w:t>
      </w:r>
      <w:r w:rsidRPr="009F6A39">
        <w:t>», обязательны для заполнения. Пункт «Субъект РФ» обязателен для заполнения в случае региональных ИС и ИС уровня медицинских организаций. Пункт «</w:t>
      </w:r>
      <w:r w:rsidRPr="009F6A39">
        <w:rPr>
          <w:lang w:val="en-US"/>
        </w:rPr>
        <w:t>ID</w:t>
      </w:r>
      <w:r w:rsidRPr="009F6A39">
        <w:t xml:space="preserve"> </w:t>
      </w:r>
      <w:r>
        <w:t>ИС</w:t>
      </w:r>
      <w:r w:rsidRPr="009F6A39">
        <w:t xml:space="preserve">» должен заполняться в соответствии с подразделом </w:t>
      </w:r>
      <w:r w:rsidRPr="009F6A39">
        <w:fldChar w:fldCharType="begin"/>
      </w:r>
      <w:r w:rsidRPr="009F6A39">
        <w:instrText xml:space="preserve"> REF _Ref375212633 \r \h  \* MERGEFORMAT </w:instrText>
      </w:r>
      <w:r w:rsidRPr="009F6A39">
        <w:fldChar w:fldCharType="separate"/>
      </w:r>
      <w:r>
        <w:t>3.2</w:t>
      </w:r>
      <w:r w:rsidRPr="009F6A39">
        <w:fldChar w:fldCharType="end"/>
      </w:r>
      <w:r w:rsidRPr="009F6A39">
        <w:t xml:space="preserve"> настоящих Методических материалов.</w:t>
      </w:r>
    </w:p>
  </w:footnote>
  <w:footnote w:id="46">
    <w:p w14:paraId="23FC64E9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Федеральный, региональный или уровень медицинской организации.</w:t>
      </w:r>
    </w:p>
  </w:footnote>
  <w:footnote w:id="47">
    <w:p w14:paraId="2AFE59D7" w14:textId="23A78AFC" w:rsidR="00851474" w:rsidRPr="009F6A39" w:rsidRDefault="00851474" w:rsidP="009F6A39">
      <w:pPr>
        <w:pStyle w:val="afffff8"/>
        <w:ind w:left="851" w:firstLine="0"/>
      </w:pPr>
      <w:r w:rsidRPr="009F6A39">
        <w:rPr>
          <w:rStyle w:val="afffffa"/>
        </w:rPr>
        <w:footnoteRef/>
      </w:r>
      <w:r w:rsidRPr="009F6A39">
        <w:t xml:space="preserve"> Файл</w:t>
      </w:r>
      <w:r>
        <w:t xml:space="preserve"> (ы)</w:t>
      </w:r>
      <w:r w:rsidRPr="009F6A39">
        <w:t xml:space="preserve"> сертификата ключа проверки электронной подписи обязателен. Регистрация в тестовой и рабочей версиях ИПС с разными сертификатами допускается.</w:t>
      </w:r>
      <w:r>
        <w:t xml:space="preserve"> В тестовой версии допускается использование сертификатов с алгоритмом подписи </w:t>
      </w:r>
      <w:r>
        <w:rPr>
          <w:lang w:val="en-US"/>
        </w:rPr>
        <w:t>RSA</w:t>
      </w:r>
      <w:r>
        <w:t>, ГОСТ Р 34.10-2001, ГОСТ Р 34.10-2012</w:t>
      </w:r>
      <w:r w:rsidRPr="004210EF">
        <w:t xml:space="preserve"> </w:t>
      </w:r>
      <w:r>
        <w:t xml:space="preserve">с </w:t>
      </w:r>
      <w:r w:rsidRPr="00BD169E">
        <w:t>длиной ключа</w:t>
      </w:r>
      <w:r w:rsidRPr="003216A1">
        <w:t xml:space="preserve"> 256 бит и</w:t>
      </w:r>
      <w:r w:rsidRPr="00BD169E">
        <w:t>ли</w:t>
      </w:r>
      <w:r w:rsidRPr="003216A1">
        <w:t xml:space="preserve"> </w:t>
      </w:r>
      <w:r>
        <w:t>ГОСТ Р 34.10-2012</w:t>
      </w:r>
      <w:r w:rsidRPr="004210EF">
        <w:t xml:space="preserve"> </w:t>
      </w:r>
      <w:r>
        <w:t xml:space="preserve">с </w:t>
      </w:r>
      <w:r w:rsidRPr="00BD169E">
        <w:t>длиной ключа</w:t>
      </w:r>
      <w:r w:rsidRPr="003216A1">
        <w:t xml:space="preserve"> </w:t>
      </w:r>
      <w:bookmarkStart w:id="427" w:name="_GoBack"/>
      <w:r w:rsidRPr="00BD169E">
        <w:t>512</w:t>
      </w:r>
      <w:bookmarkEnd w:id="427"/>
      <w:r w:rsidRPr="00BD169E">
        <w:t xml:space="preserve"> бит</w:t>
      </w:r>
      <w:r>
        <w:t xml:space="preserve">, в рабочей – только </w:t>
      </w:r>
      <w:r w:rsidR="00DB7002">
        <w:t>ГОСТ Р 34.10-2012</w:t>
      </w:r>
      <w:r w:rsidR="00DB7002" w:rsidRPr="004210EF">
        <w:t xml:space="preserve"> </w:t>
      </w:r>
      <w:r w:rsidR="00DB7002">
        <w:t xml:space="preserve">с </w:t>
      </w:r>
      <w:r w:rsidR="00DB7002" w:rsidRPr="00BD169E">
        <w:t>длиной ключа</w:t>
      </w:r>
      <w:r w:rsidR="00DB7002" w:rsidRPr="003216A1">
        <w:t xml:space="preserve"> </w:t>
      </w:r>
      <w:r w:rsidR="00DB7002">
        <w:t>256</w:t>
      </w:r>
      <w:r w:rsidR="00DB7002" w:rsidRPr="00BD169E">
        <w:t xml:space="preserve"> бит</w:t>
      </w:r>
      <w:r>
        <w:t>. Допускается использование одной ИС нескольких сертификатов с одинаковым ал</w:t>
      </w:r>
      <w:r w:rsidRPr="004210EF">
        <w:t>горитмом подписи</w:t>
      </w:r>
      <w:r>
        <w:t xml:space="preserve"> и использование одного сертификата несколькими ИС</w:t>
      </w:r>
      <w:r w:rsidR="00DB7002">
        <w:t>.</w:t>
      </w:r>
      <w:r w:rsidRPr="009F6A39">
        <w:t xml:space="preserve"> Предоставлять файл </w:t>
      </w:r>
      <w:r>
        <w:t xml:space="preserve">(ы) </w:t>
      </w:r>
      <w:r w:rsidRPr="009F6A39">
        <w:t>сертификата необходимо в формате *.</w:t>
      </w:r>
      <w:r w:rsidRPr="009F6A39">
        <w:rPr>
          <w:lang w:val="en-US"/>
        </w:rPr>
        <w:t>cer</w:t>
      </w:r>
      <w:r w:rsidRPr="009F6A39">
        <w:t>.</w:t>
      </w:r>
    </w:p>
  </w:footnote>
  <w:footnote w:id="48">
    <w:p w14:paraId="7AC95D6D" w14:textId="21C3552C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49">
    <w:p w14:paraId="1A121403" w14:textId="083AA8D9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пункты, кроме «Адрес официального сайта организации», обязательны для заполнения.</w:t>
      </w:r>
    </w:p>
  </w:footnote>
  <w:footnote w:id="50">
    <w:p w14:paraId="2C3F2B99" w14:textId="5A48C17B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</w:t>
      </w:r>
      <w:r>
        <w:t>В случае,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здравоохранения 1.2.643.5.1.13.13.11.1461).</w:t>
      </w:r>
    </w:p>
  </w:footnote>
  <w:footnote w:id="51">
    <w:p w14:paraId="429682D8" w14:textId="5CBED3BD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пункты, кроме «Субъект РФ» и «</w:t>
      </w:r>
      <w:r w:rsidRPr="009F6A39">
        <w:rPr>
          <w:lang w:val="en-US"/>
        </w:rPr>
        <w:t>ID</w:t>
      </w:r>
      <w:r w:rsidRPr="009F6A39">
        <w:t xml:space="preserve"> </w:t>
      </w:r>
      <w:r>
        <w:t>ИС</w:t>
      </w:r>
      <w:r w:rsidRPr="009F6A39">
        <w:t>», обязательны для заполнения. Пункт «Субъект РФ» обязателен для заполнения в случае региональных ИС и ИС уровня медицинских организаций. Пункт «</w:t>
      </w:r>
      <w:r w:rsidRPr="009F6A39">
        <w:rPr>
          <w:lang w:val="en-US"/>
        </w:rPr>
        <w:t>ID</w:t>
      </w:r>
      <w:r w:rsidRPr="009F6A39">
        <w:t xml:space="preserve"> </w:t>
      </w:r>
      <w:r>
        <w:t>ИС</w:t>
      </w:r>
      <w:r w:rsidRPr="009F6A39">
        <w:t xml:space="preserve">» должен заполняться в соответствии с подразделом </w:t>
      </w:r>
      <w:r w:rsidRPr="009F6A39">
        <w:fldChar w:fldCharType="begin"/>
      </w:r>
      <w:r w:rsidRPr="009F6A39">
        <w:instrText xml:space="preserve"> REF _Ref375212633 \r \h  \* MERGEFORMAT </w:instrText>
      </w:r>
      <w:r w:rsidRPr="009F6A39">
        <w:fldChar w:fldCharType="separate"/>
      </w:r>
      <w:r>
        <w:t>3.2</w:t>
      </w:r>
      <w:r w:rsidRPr="009F6A39">
        <w:fldChar w:fldCharType="end"/>
      </w:r>
      <w:r w:rsidRPr="009F6A39">
        <w:t xml:space="preserve"> настоящих Методических материалов.</w:t>
      </w:r>
    </w:p>
  </w:footnote>
  <w:footnote w:id="52">
    <w:p w14:paraId="3901F48C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Федеральный, региональный или уровень медицинской организации.</w:t>
      </w:r>
    </w:p>
  </w:footnote>
  <w:footnote w:id="53">
    <w:p w14:paraId="33A116E1" w14:textId="04B2178E" w:rsidR="00851474" w:rsidRPr="009F6A39" w:rsidRDefault="00851474" w:rsidP="009F6A39">
      <w:pPr>
        <w:pStyle w:val="afffff8"/>
        <w:ind w:left="851" w:firstLine="0"/>
      </w:pPr>
      <w:r w:rsidRPr="009F6A39">
        <w:rPr>
          <w:rStyle w:val="afffffa"/>
        </w:rPr>
        <w:footnoteRef/>
      </w:r>
      <w:r w:rsidRPr="009F6A39">
        <w:t xml:space="preserve"> Файл</w:t>
      </w:r>
      <w:r>
        <w:t xml:space="preserve"> (ы)</w:t>
      </w:r>
      <w:r w:rsidRPr="009F6A39">
        <w:t xml:space="preserve"> сертификата ключа проверки электронной подписи обязателен. Регистрация в тестовой и рабочей версиях ИПС с разными сертификатами допускается.</w:t>
      </w:r>
      <w:r>
        <w:t xml:space="preserve"> В тестовой версии допускается использование сертификатов с алгоритмом подписи </w:t>
      </w:r>
      <w:r>
        <w:rPr>
          <w:lang w:val="en-US"/>
        </w:rPr>
        <w:t>RSA</w:t>
      </w:r>
      <w:r>
        <w:t>, ГОСТ Р 34.10-2001, ГОСТ Р 34.10-2012</w:t>
      </w:r>
      <w:r w:rsidRPr="004210EF">
        <w:t xml:space="preserve"> </w:t>
      </w:r>
      <w:r>
        <w:t xml:space="preserve">с </w:t>
      </w:r>
      <w:r w:rsidRPr="00BD169E">
        <w:t>длиной ключа</w:t>
      </w:r>
      <w:r w:rsidRPr="003216A1">
        <w:t xml:space="preserve"> 256 бит и</w:t>
      </w:r>
      <w:r w:rsidRPr="00BD169E">
        <w:t>ли</w:t>
      </w:r>
      <w:r w:rsidRPr="003216A1">
        <w:t xml:space="preserve"> </w:t>
      </w:r>
      <w:r>
        <w:t>ГОСТ Р 34.10-2012</w:t>
      </w:r>
      <w:r w:rsidRPr="004210EF">
        <w:t xml:space="preserve"> </w:t>
      </w:r>
      <w:r>
        <w:t xml:space="preserve">с </w:t>
      </w:r>
      <w:r w:rsidRPr="00BD169E">
        <w:t>длиной ключа</w:t>
      </w:r>
      <w:r w:rsidRPr="003216A1">
        <w:t xml:space="preserve"> </w:t>
      </w:r>
      <w:r w:rsidRPr="00BD169E">
        <w:t>512 бит</w:t>
      </w:r>
      <w:r>
        <w:t xml:space="preserve">, в рабочей – только </w:t>
      </w:r>
      <w:r w:rsidR="00DB7002">
        <w:t>ГОСТ Р 34.10-2012</w:t>
      </w:r>
      <w:r w:rsidR="00DB7002" w:rsidRPr="004210EF">
        <w:t xml:space="preserve"> </w:t>
      </w:r>
      <w:r w:rsidR="00DB7002">
        <w:t xml:space="preserve">с </w:t>
      </w:r>
      <w:r w:rsidR="00DB7002" w:rsidRPr="00BD169E">
        <w:t>длиной ключа</w:t>
      </w:r>
      <w:r w:rsidR="00DB7002" w:rsidRPr="003216A1">
        <w:t xml:space="preserve"> </w:t>
      </w:r>
      <w:r w:rsidR="00DB7002">
        <w:t>256</w:t>
      </w:r>
      <w:r w:rsidR="00DB7002" w:rsidRPr="00BD169E">
        <w:t xml:space="preserve"> бит</w:t>
      </w:r>
      <w:r>
        <w:t>. Допускается использование одной ИС нескольких сертификатов</w:t>
      </w:r>
      <w:r w:rsidRPr="004E09C6">
        <w:t xml:space="preserve"> с одинаковы</w:t>
      </w:r>
      <w:r w:rsidRPr="004210EF">
        <w:t>м алгоритмом подписи</w:t>
      </w:r>
      <w:r>
        <w:t xml:space="preserve"> и использование одного сертификата несколькими ИС</w:t>
      </w:r>
      <w:r w:rsidR="00DB7002">
        <w:t>.</w:t>
      </w:r>
      <w:r w:rsidRPr="009F6A39">
        <w:t xml:space="preserve"> Предоставлять файл </w:t>
      </w:r>
      <w:r>
        <w:t xml:space="preserve">(ы) </w:t>
      </w:r>
      <w:r w:rsidRPr="009F6A39">
        <w:t>сертификата необходимо в формате *.</w:t>
      </w:r>
      <w:r w:rsidRPr="009F6A39">
        <w:rPr>
          <w:lang w:val="en-US"/>
        </w:rPr>
        <w:t>cer</w:t>
      </w:r>
      <w:r w:rsidRPr="009F6A39">
        <w:t>.</w:t>
      </w:r>
    </w:p>
  </w:footnote>
  <w:footnote w:id="54">
    <w:p w14:paraId="45F78C35" w14:textId="79764A8E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55">
    <w:p w14:paraId="717FE045" w14:textId="70A0A1EB" w:rsidR="00851474" w:rsidRPr="008900BF" w:rsidRDefault="00851474" w:rsidP="00493618">
      <w:pPr>
        <w:pStyle w:val="afffff8"/>
      </w:pPr>
      <w:r>
        <w:rPr>
          <w:rStyle w:val="afffffa"/>
        </w:rPr>
        <w:footnoteRef/>
      </w:r>
      <w:r>
        <w:t xml:space="preserve"> </w:t>
      </w:r>
      <w:r>
        <w:rPr>
          <w:lang w:val="en-US"/>
        </w:rPr>
        <w:t>Wsdl</w:t>
      </w:r>
      <w:r w:rsidRPr="007F3647">
        <w:t>-</w:t>
      </w:r>
      <w:r>
        <w:t xml:space="preserve">схема веб-службы ИС должна быть доступна по адресу: </w:t>
      </w:r>
      <w:r w:rsidRPr="007F3647">
        <w:rPr>
          <w:u w:val="single"/>
        </w:rPr>
        <w:t>прямой адрес веб-службы ИС+?</w:t>
      </w:r>
      <w:r w:rsidRPr="007F3647">
        <w:rPr>
          <w:u w:val="single"/>
          <w:lang w:val="en-US"/>
        </w:rPr>
        <w:t>wsdl</w:t>
      </w:r>
    </w:p>
  </w:footnote>
  <w:footnote w:id="56">
    <w:p w14:paraId="2B3FEF00" w14:textId="518250D5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57">
    <w:p w14:paraId="70C36817" w14:textId="4903C29F" w:rsidR="00851474" w:rsidRDefault="00851474" w:rsidP="00493618">
      <w:pPr>
        <w:pStyle w:val="afffff8"/>
      </w:pPr>
      <w:r>
        <w:rPr>
          <w:rStyle w:val="afffffa"/>
        </w:rPr>
        <w:footnoteRef/>
      </w:r>
      <w:r>
        <w:t xml:space="preserve"> </w:t>
      </w:r>
      <w:r>
        <w:rPr>
          <w:lang w:val="en-US"/>
        </w:rPr>
        <w:t>Wsdl</w:t>
      </w:r>
      <w:r w:rsidRPr="007F3647">
        <w:t>-</w:t>
      </w:r>
      <w:r>
        <w:t xml:space="preserve">схема веб-службы ИС должна быть доступна по адресу: </w:t>
      </w:r>
      <w:r w:rsidRPr="007F3647">
        <w:rPr>
          <w:u w:val="single"/>
        </w:rPr>
        <w:t>прямой адрес веб-службы ИС+?</w:t>
      </w:r>
      <w:r w:rsidRPr="007F3647">
        <w:rPr>
          <w:u w:val="single"/>
          <w:lang w:val="en-US"/>
        </w:rPr>
        <w:t>wsdl</w:t>
      </w:r>
    </w:p>
  </w:footnote>
  <w:footnote w:id="58">
    <w:p w14:paraId="5E008B99" w14:textId="097ADD79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59">
    <w:p w14:paraId="55F85E8C" w14:textId="5174BF00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60">
    <w:p w14:paraId="5C026120" w14:textId="5C2B8303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Методы тестовой версии веб-службы, с которыми будет осуществлено тестирование взаимодействия, должны совпадать с методами рабочей версий веб-службы, к которым будет осуществлено подключение.</w:t>
      </w:r>
    </w:p>
  </w:footnote>
  <w:footnote w:id="61">
    <w:p w14:paraId="34500544" w14:textId="446E228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62">
    <w:p w14:paraId="7CE6C476" w14:textId="332415B2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63">
    <w:p w14:paraId="26052862" w14:textId="61F840E9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Методы рабочей версий веб-службы, к которым будет осуществлено подключение, должны совпадать с методами тестовой версии веб-службы, с которыми было осуществлено успешное тестирование взаимодействия.</w:t>
      </w:r>
    </w:p>
  </w:footnote>
  <w:footnote w:id="64">
    <w:p w14:paraId="0A832055" w14:textId="1F19329A" w:rsidR="00851474" w:rsidRPr="009F6A39" w:rsidRDefault="00851474" w:rsidP="00367100">
      <w:pPr>
        <w:pStyle w:val="afffff8"/>
      </w:pPr>
      <w:r w:rsidRPr="009F6A39">
        <w:rPr>
          <w:rStyle w:val="afffffa"/>
        </w:rPr>
        <w:footnoteRef/>
      </w:r>
      <w:r w:rsidRPr="009F6A39">
        <w:t xml:space="preserve"> </w:t>
      </w:r>
      <w:r w:rsidRPr="00981034">
        <w:t>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81034">
        <w:t xml:space="preserve"> и DOC (DOCX). В случае добавления/удаления сертификата необходимо указать серийный номер сертификата и необходимое действие. При добавлении сертификата необходимо приложить файл сертификата</w:t>
      </w:r>
      <w:r w:rsidRPr="007002E9">
        <w:t xml:space="preserve"> </w:t>
      </w:r>
      <w:r>
        <w:t>в формате</w:t>
      </w:r>
      <w:r w:rsidRPr="007002E9">
        <w:t xml:space="preserve"> *</w:t>
      </w:r>
      <w:r>
        <w:t>.</w:t>
      </w:r>
      <w:r>
        <w:rPr>
          <w:lang w:val="en-US"/>
        </w:rPr>
        <w:t>cer</w:t>
      </w:r>
      <w:r>
        <w:t>.</w:t>
      </w:r>
    </w:p>
  </w:footnote>
  <w:footnote w:id="65">
    <w:p w14:paraId="32F0F6C7" w14:textId="78287C06" w:rsidR="00851474" w:rsidRPr="009F6A39" w:rsidRDefault="00851474" w:rsidP="007876D1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66">
    <w:p w14:paraId="3C0BDD00" w14:textId="7F9D68B5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67">
    <w:p w14:paraId="2E2A25D6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68">
    <w:p w14:paraId="787DE363" w14:textId="2C44F64F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</w:t>
      </w:r>
      <w:r>
        <w:t>В случае,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здравоохранения 1.2.643.5.1.13.13.11.1461).</w:t>
      </w:r>
    </w:p>
  </w:footnote>
  <w:footnote w:id="69">
    <w:p w14:paraId="21FA5E9B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70">
    <w:p w14:paraId="1D0C2E50" w14:textId="10F55B21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71">
    <w:p w14:paraId="775969E8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72">
    <w:p w14:paraId="4139AB2A" w14:textId="4A5E0A2A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>
        <w:t>В случае, если ответственной организацией</w:t>
      </w:r>
      <w:r w:rsidRPr="00AB4E4B">
        <w:t xml:space="preserve"> является МО, наименование необходимо указывать в соответствии с Регистром медицинских организаций Российской Федерации (код справочника в Реестре НСИ системы здравоохран</w:t>
      </w:r>
      <w:r>
        <w:t>ения 1.2.643.5.1.13.13.11.1461)</w:t>
      </w:r>
      <w:r w:rsidRPr="009F6A39">
        <w:t>.</w:t>
      </w:r>
    </w:p>
  </w:footnote>
  <w:footnote w:id="73">
    <w:p w14:paraId="3C40E7FC" w14:textId="77777777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74">
    <w:p w14:paraId="21108E62" w14:textId="623B55B6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75">
    <w:p w14:paraId="275ED0DC" w14:textId="778D8048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76">
    <w:p w14:paraId="344332B7" w14:textId="2ADB99EC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77">
    <w:p w14:paraId="10FD726C" w14:textId="383F0455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  <w:footnote w:id="78">
    <w:p w14:paraId="661B47D6" w14:textId="357E1A7C" w:rsidR="00851474" w:rsidRPr="009F6A39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заявки необходимо отправлять в двух файлах форматов PDF</w:t>
      </w:r>
      <w:r w:rsidRPr="007002E9">
        <w:t xml:space="preserve"> </w:t>
      </w:r>
      <w:r>
        <w:t>с наличием подписи и печати ответственного за ИС</w:t>
      </w:r>
      <w:r w:rsidRPr="009F6A39">
        <w:t xml:space="preserve"> и DOC (DOCX).</w:t>
      </w:r>
    </w:p>
  </w:footnote>
  <w:footnote w:id="79">
    <w:p w14:paraId="3F9FDC32" w14:textId="4DCDEAC1" w:rsidR="00851474" w:rsidRPr="00E62A24" w:rsidRDefault="00851474" w:rsidP="009F6A39">
      <w:pPr>
        <w:pStyle w:val="afffff8"/>
      </w:pPr>
      <w:r w:rsidRPr="009F6A39">
        <w:rPr>
          <w:rStyle w:val="afffffa"/>
        </w:rPr>
        <w:footnoteRef/>
      </w:r>
      <w:r w:rsidRPr="009F6A39">
        <w:t xml:space="preserve"> Все пункты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145225"/>
      <w:docPartObj>
        <w:docPartGallery w:val="Page Numbers (Top of Page)"/>
        <w:docPartUnique/>
      </w:docPartObj>
    </w:sdtPr>
    <w:sdtEndPr/>
    <w:sdtContent>
      <w:p w14:paraId="526C0793" w14:textId="60AEA600" w:rsidR="00851474" w:rsidRDefault="00851474" w:rsidP="006F44B0">
        <w:pPr>
          <w:pStyle w:val="aff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AC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957337"/>
      <w:docPartObj>
        <w:docPartGallery w:val="Page Numbers (Top of Page)"/>
        <w:docPartUnique/>
      </w:docPartObj>
    </w:sdtPr>
    <w:sdtEndPr/>
    <w:sdtContent>
      <w:p w14:paraId="743FAB91" w14:textId="21A68BA2" w:rsidR="00851474" w:rsidRDefault="00851474" w:rsidP="006F44B0">
        <w:pPr>
          <w:pStyle w:val="aff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AC">
          <w:rPr>
            <w:noProof/>
          </w:rPr>
          <w:t>37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981453"/>
      <w:docPartObj>
        <w:docPartGallery w:val="Page Numbers (Top of Page)"/>
        <w:docPartUnique/>
      </w:docPartObj>
    </w:sdtPr>
    <w:sdtEndPr/>
    <w:sdtContent>
      <w:p w14:paraId="4B647A60" w14:textId="3B0EB207" w:rsidR="00851474" w:rsidRDefault="00851474" w:rsidP="006F44B0">
        <w:pPr>
          <w:pStyle w:val="afff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AC">
          <w:rPr>
            <w:noProof/>
          </w:rPr>
          <w:t>45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6221E56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sz w:val="28"/>
        <w:szCs w:val="24"/>
      </w:rPr>
    </w:lvl>
  </w:abstractNum>
  <w:abstractNum w:abstractNumId="1" w15:restartNumberingAfterBreak="0">
    <w:nsid w:val="0BAD2FF0"/>
    <w:multiLevelType w:val="multilevel"/>
    <w:tmpl w:val="28E671C2"/>
    <w:styleLink w:val="a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36"/>
        <w:u w:val="none"/>
        <w:vertAlign w:val="baseline"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32"/>
        <w:u w:val="none"/>
        <w:vertAlign w:val="baseline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cntxtAlts w14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A465F7"/>
    <w:multiLevelType w:val="hybridMultilevel"/>
    <w:tmpl w:val="A3767C32"/>
    <w:lvl w:ilvl="0" w:tplc="FFFFFFFF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61A71"/>
    <w:multiLevelType w:val="multilevel"/>
    <w:tmpl w:val="14009F1E"/>
    <w:lvl w:ilvl="0">
      <w:start w:val="3"/>
      <w:numFmt w:val="decimal"/>
      <w:pStyle w:val="2"/>
      <w:lvlText w:val="%1"/>
      <w:lvlJc w:val="left"/>
      <w:pPr>
        <w:tabs>
          <w:tab w:val="num" w:pos="1032"/>
        </w:tabs>
        <w:ind w:left="1032" w:hanging="645"/>
      </w:pPr>
      <w:rPr>
        <w:rFonts w:hint="default"/>
      </w:rPr>
    </w:lvl>
    <w:lvl w:ilvl="1">
      <w:start w:val="1"/>
      <w:numFmt w:val="none"/>
      <w:pStyle w:val="2"/>
      <w:suff w:val="space"/>
      <w:lvlText w:val="1.1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7"/>
        </w:tabs>
        <w:ind w:left="326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07"/>
        </w:tabs>
        <w:ind w:left="380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7"/>
        </w:tabs>
        <w:ind w:left="3987" w:hanging="2160"/>
      </w:pPr>
      <w:rPr>
        <w:rFonts w:hint="default"/>
      </w:rPr>
    </w:lvl>
  </w:abstractNum>
  <w:abstractNum w:abstractNumId="4" w15:restartNumberingAfterBreak="0">
    <w:nsid w:val="3A725BB3"/>
    <w:multiLevelType w:val="multilevel"/>
    <w:tmpl w:val="861E9638"/>
    <w:styleLink w:val="a1"/>
    <w:lvl w:ilvl="0">
      <w:start w:val="1"/>
      <w:numFmt w:val="bullet"/>
      <w:lvlText w:val="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2EC6"/>
    <w:multiLevelType w:val="hybridMultilevel"/>
    <w:tmpl w:val="2348DA1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4B960E1E"/>
    <w:multiLevelType w:val="multilevel"/>
    <w:tmpl w:val="28D621C4"/>
    <w:styleLink w:val="a2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u w:val="none"/>
        <w:vertAlign w:val="baseline"/>
        <w14:cntxtAlts w14:val="0"/>
      </w:rPr>
    </w:lvl>
    <w:lvl w:ilvl="1">
      <w:start w:val="1"/>
      <w:numFmt w:val="russianLower"/>
      <w:lvlText w:val="%2)"/>
      <w:lvlJc w:val="left"/>
      <w:pPr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  <w14:cntxtAlts w14:val="0"/>
      </w:rPr>
    </w:lvl>
    <w:lvl w:ilvl="2">
      <w:start w:val="1"/>
      <w:numFmt w:val="lowerRoman"/>
      <w:lvlText w:val="%3)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firstLine="0"/>
      </w:pPr>
      <w:rPr>
        <w:rFonts w:hint="default"/>
      </w:rPr>
    </w:lvl>
  </w:abstractNum>
  <w:abstractNum w:abstractNumId="7" w15:restartNumberingAfterBreak="0">
    <w:nsid w:val="4C714377"/>
    <w:multiLevelType w:val="hybridMultilevel"/>
    <w:tmpl w:val="936075A2"/>
    <w:lvl w:ilvl="0" w:tplc="FFFFFFFF">
      <w:numFmt w:val="bullet"/>
      <w:pStyle w:val="a3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2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815C12"/>
    <w:multiLevelType w:val="multilevel"/>
    <w:tmpl w:val="64E05068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sz w:val="36"/>
        <w:szCs w:val="24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F405B4"/>
    <w:multiLevelType w:val="multilevel"/>
    <w:tmpl w:val="E2080D26"/>
    <w:lvl w:ilvl="0">
      <w:start w:val="1"/>
      <w:numFmt w:val="decimal"/>
      <w:pStyle w:val="a4"/>
      <w:lvlText w:val="%1."/>
      <w:lvlJc w:val="left"/>
      <w:pPr>
        <w:ind w:left="1145" w:hanging="720"/>
      </w:pPr>
      <w:rPr>
        <w:rFonts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93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93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7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4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24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01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478" w:hanging="720"/>
      </w:pPr>
      <w:rPr>
        <w:rFonts w:hint="default"/>
      </w:rPr>
    </w:lvl>
  </w:abstractNum>
  <w:abstractNum w:abstractNumId="10" w15:restartNumberingAfterBreak="0">
    <w:nsid w:val="58502B9F"/>
    <w:multiLevelType w:val="multilevel"/>
    <w:tmpl w:val="28D621C4"/>
    <w:numStyleLink w:val="a2"/>
  </w:abstractNum>
  <w:abstractNum w:abstractNumId="11" w15:restartNumberingAfterBreak="0">
    <w:nsid w:val="59FA1052"/>
    <w:multiLevelType w:val="multilevel"/>
    <w:tmpl w:val="2BD4E864"/>
    <w:lvl w:ilvl="0">
      <w:start w:val="1"/>
      <w:numFmt w:val="decimal"/>
      <w:pStyle w:val="a5"/>
      <w:lvlText w:val="%1)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russianLower"/>
      <w:lvlText w:val="%2)"/>
      <w:lvlJc w:val="left"/>
      <w:pPr>
        <w:tabs>
          <w:tab w:val="num" w:pos="1985"/>
        </w:tabs>
        <w:ind w:left="1418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1985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61"/>
        </w:tabs>
        <w:ind w:left="25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311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95"/>
        </w:tabs>
        <w:ind w:left="368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2"/>
        </w:tabs>
        <w:ind w:left="425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29"/>
        </w:tabs>
        <w:ind w:left="48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96"/>
        </w:tabs>
        <w:ind w:left="5387" w:firstLine="0"/>
      </w:pPr>
      <w:rPr>
        <w:rFonts w:hint="default"/>
      </w:rPr>
    </w:lvl>
  </w:abstractNum>
  <w:abstractNum w:abstractNumId="12" w15:restartNumberingAfterBreak="0">
    <w:nsid w:val="61844BD0"/>
    <w:multiLevelType w:val="multilevel"/>
    <w:tmpl w:val="28D621C4"/>
    <w:numStyleLink w:val="a2"/>
  </w:abstractNum>
  <w:abstractNum w:abstractNumId="13" w15:restartNumberingAfterBreak="0">
    <w:nsid w:val="63DF3E96"/>
    <w:multiLevelType w:val="hybridMultilevel"/>
    <w:tmpl w:val="93ACBFB0"/>
    <w:lvl w:ilvl="0" w:tplc="FDF68D84">
      <w:start w:val="1"/>
      <w:numFmt w:val="bullet"/>
      <w:pStyle w:val="a6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504F1"/>
    <w:multiLevelType w:val="multilevel"/>
    <w:tmpl w:val="9DE623AA"/>
    <w:lvl w:ilvl="0">
      <w:start w:val="1"/>
      <w:numFmt w:val="decimal"/>
      <w:pStyle w:val="a7"/>
      <w:lvlText w:val="ПРИЛОЖЕНИЕ %1."/>
      <w:lvlJc w:val="left"/>
      <w:pPr>
        <w:ind w:left="1424" w:hanging="360"/>
      </w:pPr>
      <w:rPr>
        <w:rFonts w:hint="default"/>
      </w:rPr>
    </w:lvl>
    <w:lvl w:ilvl="1">
      <w:start w:val="1"/>
      <w:numFmt w:val="decimal"/>
      <w:pStyle w:val="11"/>
      <w:lvlText w:val="П.%1.%2"/>
      <w:lvlJc w:val="left"/>
      <w:pPr>
        <w:ind w:left="1730" w:hanging="102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15" w15:restartNumberingAfterBreak="0">
    <w:nsid w:val="72C113B5"/>
    <w:multiLevelType w:val="multilevel"/>
    <w:tmpl w:val="4C98D5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3012FC2"/>
    <w:multiLevelType w:val="multilevel"/>
    <w:tmpl w:val="83E0B6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42172D"/>
    <w:multiLevelType w:val="multilevel"/>
    <w:tmpl w:val="6E8C5DFE"/>
    <w:lvl w:ilvl="0">
      <w:start w:val="1"/>
      <w:numFmt w:val="decimal"/>
      <w:pStyle w:val="a8"/>
      <w:lvlText w:val="%1."/>
      <w:lvlJc w:val="left"/>
      <w:pPr>
        <w:tabs>
          <w:tab w:val="num" w:pos="851"/>
        </w:tabs>
        <w:ind w:left="851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18" w15:restartNumberingAfterBreak="0">
    <w:nsid w:val="7E69455C"/>
    <w:multiLevelType w:val="multilevel"/>
    <w:tmpl w:val="AB5EB12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characterSpacingControl w:val="doNotCompress"/>
  <w:hdrShapeDefaults>
    <o:shapedefaults v:ext="edit" spidmax="2049" style="v-text-anchor:middle" fillcolor="#4bacc6" strokecolor="#4bacc6">
      <v:fill color="#4bacc6"/>
      <v:stroke color="#4bacc6" weight="10pt" linestyle="thinThin"/>
      <v:shadow color="#868686"/>
      <v:textbox inset="0,,3mm"/>
      <o:colormru v:ext="edit" colors="#3fd351,#008644,#0096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26"/>
    <w:rsid w:val="0000024D"/>
    <w:rsid w:val="00000ABE"/>
    <w:rsid w:val="00000CE7"/>
    <w:rsid w:val="000017E0"/>
    <w:rsid w:val="000019F1"/>
    <w:rsid w:val="0000249F"/>
    <w:rsid w:val="000025D4"/>
    <w:rsid w:val="00002A44"/>
    <w:rsid w:val="00002B59"/>
    <w:rsid w:val="00002CF8"/>
    <w:rsid w:val="00003090"/>
    <w:rsid w:val="00003096"/>
    <w:rsid w:val="00003375"/>
    <w:rsid w:val="000037F0"/>
    <w:rsid w:val="0000396B"/>
    <w:rsid w:val="000046D5"/>
    <w:rsid w:val="000049A0"/>
    <w:rsid w:val="00004C4B"/>
    <w:rsid w:val="00005681"/>
    <w:rsid w:val="00005FB0"/>
    <w:rsid w:val="00006C6C"/>
    <w:rsid w:val="00006E65"/>
    <w:rsid w:val="00007602"/>
    <w:rsid w:val="00010C0A"/>
    <w:rsid w:val="00011B7B"/>
    <w:rsid w:val="00011C76"/>
    <w:rsid w:val="0001373D"/>
    <w:rsid w:val="0001390B"/>
    <w:rsid w:val="00013A94"/>
    <w:rsid w:val="000141AB"/>
    <w:rsid w:val="0001587E"/>
    <w:rsid w:val="00016184"/>
    <w:rsid w:val="00017191"/>
    <w:rsid w:val="00017FB0"/>
    <w:rsid w:val="00020E1A"/>
    <w:rsid w:val="00021788"/>
    <w:rsid w:val="00022300"/>
    <w:rsid w:val="00022FB2"/>
    <w:rsid w:val="0002313E"/>
    <w:rsid w:val="00023906"/>
    <w:rsid w:val="00023E79"/>
    <w:rsid w:val="00024181"/>
    <w:rsid w:val="00024C1D"/>
    <w:rsid w:val="00024D28"/>
    <w:rsid w:val="00025BC4"/>
    <w:rsid w:val="00026307"/>
    <w:rsid w:val="000263E1"/>
    <w:rsid w:val="00026457"/>
    <w:rsid w:val="00026C02"/>
    <w:rsid w:val="00027731"/>
    <w:rsid w:val="00027971"/>
    <w:rsid w:val="00027E32"/>
    <w:rsid w:val="0003010D"/>
    <w:rsid w:val="000313C1"/>
    <w:rsid w:val="0003208C"/>
    <w:rsid w:val="0003211D"/>
    <w:rsid w:val="000321A7"/>
    <w:rsid w:val="00032A32"/>
    <w:rsid w:val="000333BD"/>
    <w:rsid w:val="00033D4D"/>
    <w:rsid w:val="00033F52"/>
    <w:rsid w:val="00034AF8"/>
    <w:rsid w:val="00034C09"/>
    <w:rsid w:val="0003656C"/>
    <w:rsid w:val="00036DE4"/>
    <w:rsid w:val="00036F99"/>
    <w:rsid w:val="00037919"/>
    <w:rsid w:val="00037B7B"/>
    <w:rsid w:val="00037C1F"/>
    <w:rsid w:val="00037E18"/>
    <w:rsid w:val="00040A08"/>
    <w:rsid w:val="00043073"/>
    <w:rsid w:val="00043285"/>
    <w:rsid w:val="000440B7"/>
    <w:rsid w:val="00044698"/>
    <w:rsid w:val="00045E1B"/>
    <w:rsid w:val="00046131"/>
    <w:rsid w:val="00046D07"/>
    <w:rsid w:val="00046DA7"/>
    <w:rsid w:val="00046ED8"/>
    <w:rsid w:val="0004740E"/>
    <w:rsid w:val="0004783D"/>
    <w:rsid w:val="00047A8D"/>
    <w:rsid w:val="0005001A"/>
    <w:rsid w:val="00050304"/>
    <w:rsid w:val="00051366"/>
    <w:rsid w:val="00051815"/>
    <w:rsid w:val="00052307"/>
    <w:rsid w:val="0005246F"/>
    <w:rsid w:val="00053285"/>
    <w:rsid w:val="0005332F"/>
    <w:rsid w:val="000537EB"/>
    <w:rsid w:val="00054667"/>
    <w:rsid w:val="00054829"/>
    <w:rsid w:val="00055D12"/>
    <w:rsid w:val="00056A1A"/>
    <w:rsid w:val="0005703D"/>
    <w:rsid w:val="000571B5"/>
    <w:rsid w:val="00057BF6"/>
    <w:rsid w:val="00060724"/>
    <w:rsid w:val="00060C2B"/>
    <w:rsid w:val="000614DB"/>
    <w:rsid w:val="00061B66"/>
    <w:rsid w:val="00061BB3"/>
    <w:rsid w:val="00062B15"/>
    <w:rsid w:val="00063983"/>
    <w:rsid w:val="00063F41"/>
    <w:rsid w:val="000648F8"/>
    <w:rsid w:val="00064CFC"/>
    <w:rsid w:val="0006562F"/>
    <w:rsid w:val="00065AB7"/>
    <w:rsid w:val="00066308"/>
    <w:rsid w:val="0006638C"/>
    <w:rsid w:val="0007035E"/>
    <w:rsid w:val="00070C20"/>
    <w:rsid w:val="0007239A"/>
    <w:rsid w:val="00072BAD"/>
    <w:rsid w:val="00073081"/>
    <w:rsid w:val="00073460"/>
    <w:rsid w:val="00073593"/>
    <w:rsid w:val="000742AD"/>
    <w:rsid w:val="0007700A"/>
    <w:rsid w:val="00077015"/>
    <w:rsid w:val="00080336"/>
    <w:rsid w:val="00081039"/>
    <w:rsid w:val="00081422"/>
    <w:rsid w:val="00081BBE"/>
    <w:rsid w:val="0008228E"/>
    <w:rsid w:val="00083966"/>
    <w:rsid w:val="00084548"/>
    <w:rsid w:val="00084959"/>
    <w:rsid w:val="000849FB"/>
    <w:rsid w:val="00084DB2"/>
    <w:rsid w:val="00085F21"/>
    <w:rsid w:val="0008636D"/>
    <w:rsid w:val="0008690B"/>
    <w:rsid w:val="00090B36"/>
    <w:rsid w:val="00090BFA"/>
    <w:rsid w:val="00090FB5"/>
    <w:rsid w:val="000916B3"/>
    <w:rsid w:val="00091D2E"/>
    <w:rsid w:val="00094096"/>
    <w:rsid w:val="00094C94"/>
    <w:rsid w:val="00095059"/>
    <w:rsid w:val="000951EE"/>
    <w:rsid w:val="00095419"/>
    <w:rsid w:val="000955E0"/>
    <w:rsid w:val="00095703"/>
    <w:rsid w:val="000962AF"/>
    <w:rsid w:val="00097341"/>
    <w:rsid w:val="000975BE"/>
    <w:rsid w:val="000A0046"/>
    <w:rsid w:val="000A0872"/>
    <w:rsid w:val="000A2833"/>
    <w:rsid w:val="000A3F0A"/>
    <w:rsid w:val="000A4650"/>
    <w:rsid w:val="000A46AC"/>
    <w:rsid w:val="000A49D6"/>
    <w:rsid w:val="000A4B97"/>
    <w:rsid w:val="000A50E5"/>
    <w:rsid w:val="000A5A6D"/>
    <w:rsid w:val="000A5A7F"/>
    <w:rsid w:val="000A5DE5"/>
    <w:rsid w:val="000A6F0F"/>
    <w:rsid w:val="000A7CCA"/>
    <w:rsid w:val="000B054D"/>
    <w:rsid w:val="000B05D5"/>
    <w:rsid w:val="000B0ADF"/>
    <w:rsid w:val="000B0D67"/>
    <w:rsid w:val="000B12C1"/>
    <w:rsid w:val="000B265B"/>
    <w:rsid w:val="000B4086"/>
    <w:rsid w:val="000B435C"/>
    <w:rsid w:val="000B4945"/>
    <w:rsid w:val="000B4A32"/>
    <w:rsid w:val="000B543B"/>
    <w:rsid w:val="000B55BA"/>
    <w:rsid w:val="000B5AAF"/>
    <w:rsid w:val="000B5C67"/>
    <w:rsid w:val="000C0505"/>
    <w:rsid w:val="000C0642"/>
    <w:rsid w:val="000C0ABD"/>
    <w:rsid w:val="000C0E8A"/>
    <w:rsid w:val="000C1517"/>
    <w:rsid w:val="000C15CA"/>
    <w:rsid w:val="000C23BB"/>
    <w:rsid w:val="000C2C0F"/>
    <w:rsid w:val="000C3733"/>
    <w:rsid w:val="000C4523"/>
    <w:rsid w:val="000C5309"/>
    <w:rsid w:val="000C5577"/>
    <w:rsid w:val="000C5946"/>
    <w:rsid w:val="000C5B5B"/>
    <w:rsid w:val="000C6861"/>
    <w:rsid w:val="000C6D20"/>
    <w:rsid w:val="000C7548"/>
    <w:rsid w:val="000D0B96"/>
    <w:rsid w:val="000D14BA"/>
    <w:rsid w:val="000D22D2"/>
    <w:rsid w:val="000D24D4"/>
    <w:rsid w:val="000D24FC"/>
    <w:rsid w:val="000D277A"/>
    <w:rsid w:val="000D318F"/>
    <w:rsid w:val="000D3947"/>
    <w:rsid w:val="000D4AF6"/>
    <w:rsid w:val="000D5290"/>
    <w:rsid w:val="000D55D8"/>
    <w:rsid w:val="000D5B00"/>
    <w:rsid w:val="000D6817"/>
    <w:rsid w:val="000D68DF"/>
    <w:rsid w:val="000D69DF"/>
    <w:rsid w:val="000D6E0B"/>
    <w:rsid w:val="000D7315"/>
    <w:rsid w:val="000E03D6"/>
    <w:rsid w:val="000E0579"/>
    <w:rsid w:val="000E06EF"/>
    <w:rsid w:val="000E0981"/>
    <w:rsid w:val="000E1ED0"/>
    <w:rsid w:val="000E260A"/>
    <w:rsid w:val="000E26B5"/>
    <w:rsid w:val="000E2D3A"/>
    <w:rsid w:val="000E309B"/>
    <w:rsid w:val="000E35EA"/>
    <w:rsid w:val="000E3B40"/>
    <w:rsid w:val="000E5679"/>
    <w:rsid w:val="000E5CE6"/>
    <w:rsid w:val="000E61EB"/>
    <w:rsid w:val="000E6309"/>
    <w:rsid w:val="000E66AC"/>
    <w:rsid w:val="000E7252"/>
    <w:rsid w:val="000E74D5"/>
    <w:rsid w:val="000F044D"/>
    <w:rsid w:val="000F0A35"/>
    <w:rsid w:val="000F0FEA"/>
    <w:rsid w:val="000F27CC"/>
    <w:rsid w:val="000F3B8B"/>
    <w:rsid w:val="000F5298"/>
    <w:rsid w:val="000F5DB7"/>
    <w:rsid w:val="000F5DEE"/>
    <w:rsid w:val="000F5FE9"/>
    <w:rsid w:val="000F60C1"/>
    <w:rsid w:val="000F62FD"/>
    <w:rsid w:val="000F6702"/>
    <w:rsid w:val="000F70EE"/>
    <w:rsid w:val="000F7749"/>
    <w:rsid w:val="000F7C15"/>
    <w:rsid w:val="00100704"/>
    <w:rsid w:val="001008D0"/>
    <w:rsid w:val="00100C01"/>
    <w:rsid w:val="00100F3E"/>
    <w:rsid w:val="001010F8"/>
    <w:rsid w:val="00101724"/>
    <w:rsid w:val="0010217C"/>
    <w:rsid w:val="001036AB"/>
    <w:rsid w:val="00104E21"/>
    <w:rsid w:val="00105084"/>
    <w:rsid w:val="00105533"/>
    <w:rsid w:val="00106205"/>
    <w:rsid w:val="0010687F"/>
    <w:rsid w:val="00106AAE"/>
    <w:rsid w:val="00111A0E"/>
    <w:rsid w:val="00111B3E"/>
    <w:rsid w:val="001120C9"/>
    <w:rsid w:val="001122CF"/>
    <w:rsid w:val="0011239C"/>
    <w:rsid w:val="0011303B"/>
    <w:rsid w:val="0011317B"/>
    <w:rsid w:val="00113C03"/>
    <w:rsid w:val="001161E6"/>
    <w:rsid w:val="001165A2"/>
    <w:rsid w:val="00116904"/>
    <w:rsid w:val="00117449"/>
    <w:rsid w:val="00121F09"/>
    <w:rsid w:val="001227A1"/>
    <w:rsid w:val="00124B65"/>
    <w:rsid w:val="00124F3A"/>
    <w:rsid w:val="001252E4"/>
    <w:rsid w:val="0012557F"/>
    <w:rsid w:val="00125BC1"/>
    <w:rsid w:val="00125C6D"/>
    <w:rsid w:val="001264F1"/>
    <w:rsid w:val="00126AD8"/>
    <w:rsid w:val="00126CD5"/>
    <w:rsid w:val="0012751F"/>
    <w:rsid w:val="00127EC4"/>
    <w:rsid w:val="001300CD"/>
    <w:rsid w:val="00130F4B"/>
    <w:rsid w:val="00131018"/>
    <w:rsid w:val="001324A8"/>
    <w:rsid w:val="0013255C"/>
    <w:rsid w:val="00132807"/>
    <w:rsid w:val="00132AEA"/>
    <w:rsid w:val="00132CC0"/>
    <w:rsid w:val="00132E4B"/>
    <w:rsid w:val="00133A6B"/>
    <w:rsid w:val="00133AAF"/>
    <w:rsid w:val="00133C69"/>
    <w:rsid w:val="00133D4C"/>
    <w:rsid w:val="00134C4D"/>
    <w:rsid w:val="001357E5"/>
    <w:rsid w:val="001358E0"/>
    <w:rsid w:val="0013624D"/>
    <w:rsid w:val="00136DD6"/>
    <w:rsid w:val="00137DA2"/>
    <w:rsid w:val="00140256"/>
    <w:rsid w:val="00140C78"/>
    <w:rsid w:val="00140F57"/>
    <w:rsid w:val="00141072"/>
    <w:rsid w:val="001424E1"/>
    <w:rsid w:val="00142CB6"/>
    <w:rsid w:val="001431EE"/>
    <w:rsid w:val="001439AB"/>
    <w:rsid w:val="00144B24"/>
    <w:rsid w:val="001465FF"/>
    <w:rsid w:val="00146C16"/>
    <w:rsid w:val="00146FAF"/>
    <w:rsid w:val="00146FE2"/>
    <w:rsid w:val="00147493"/>
    <w:rsid w:val="00147B7B"/>
    <w:rsid w:val="001506E0"/>
    <w:rsid w:val="00151BF1"/>
    <w:rsid w:val="0015377B"/>
    <w:rsid w:val="00153E3B"/>
    <w:rsid w:val="00154146"/>
    <w:rsid w:val="001545B7"/>
    <w:rsid w:val="00154F8D"/>
    <w:rsid w:val="001550FC"/>
    <w:rsid w:val="0015524F"/>
    <w:rsid w:val="00155548"/>
    <w:rsid w:val="00155759"/>
    <w:rsid w:val="00155B99"/>
    <w:rsid w:val="00155EC6"/>
    <w:rsid w:val="001567E2"/>
    <w:rsid w:val="0015690F"/>
    <w:rsid w:val="00156D12"/>
    <w:rsid w:val="0015790F"/>
    <w:rsid w:val="001604CD"/>
    <w:rsid w:val="001608B9"/>
    <w:rsid w:val="001616D8"/>
    <w:rsid w:val="00161BA9"/>
    <w:rsid w:val="00161C69"/>
    <w:rsid w:val="00161CB6"/>
    <w:rsid w:val="00161E62"/>
    <w:rsid w:val="00162CAE"/>
    <w:rsid w:val="00162F72"/>
    <w:rsid w:val="001631D7"/>
    <w:rsid w:val="00165A3E"/>
    <w:rsid w:val="00167A5E"/>
    <w:rsid w:val="00167FDE"/>
    <w:rsid w:val="00170083"/>
    <w:rsid w:val="001708D3"/>
    <w:rsid w:val="00170FBC"/>
    <w:rsid w:val="00171578"/>
    <w:rsid w:val="00171FC8"/>
    <w:rsid w:val="001720B0"/>
    <w:rsid w:val="00172377"/>
    <w:rsid w:val="00172634"/>
    <w:rsid w:val="001728C9"/>
    <w:rsid w:val="00173051"/>
    <w:rsid w:val="0017346D"/>
    <w:rsid w:val="001736C4"/>
    <w:rsid w:val="00173CAE"/>
    <w:rsid w:val="00173D16"/>
    <w:rsid w:val="00173E04"/>
    <w:rsid w:val="001751B2"/>
    <w:rsid w:val="00175ACF"/>
    <w:rsid w:val="001765D1"/>
    <w:rsid w:val="0017756E"/>
    <w:rsid w:val="00177D1F"/>
    <w:rsid w:val="00180004"/>
    <w:rsid w:val="001800C0"/>
    <w:rsid w:val="00180112"/>
    <w:rsid w:val="00180566"/>
    <w:rsid w:val="00180A44"/>
    <w:rsid w:val="00180C20"/>
    <w:rsid w:val="00181420"/>
    <w:rsid w:val="0018260F"/>
    <w:rsid w:val="00182AB4"/>
    <w:rsid w:val="00182EDA"/>
    <w:rsid w:val="00183395"/>
    <w:rsid w:val="00183434"/>
    <w:rsid w:val="0018473F"/>
    <w:rsid w:val="0018564A"/>
    <w:rsid w:val="00185AEC"/>
    <w:rsid w:val="00185B92"/>
    <w:rsid w:val="00185BF0"/>
    <w:rsid w:val="00185ECD"/>
    <w:rsid w:val="0018618F"/>
    <w:rsid w:val="001862B7"/>
    <w:rsid w:val="0018650F"/>
    <w:rsid w:val="001872B1"/>
    <w:rsid w:val="00187C88"/>
    <w:rsid w:val="00190AAA"/>
    <w:rsid w:val="00190C9F"/>
    <w:rsid w:val="001917F0"/>
    <w:rsid w:val="00191C63"/>
    <w:rsid w:val="00192597"/>
    <w:rsid w:val="00192731"/>
    <w:rsid w:val="00192934"/>
    <w:rsid w:val="00192A57"/>
    <w:rsid w:val="00193A1B"/>
    <w:rsid w:val="0019431D"/>
    <w:rsid w:val="00194781"/>
    <w:rsid w:val="001969B4"/>
    <w:rsid w:val="00196BCF"/>
    <w:rsid w:val="00196D32"/>
    <w:rsid w:val="0019767F"/>
    <w:rsid w:val="0019790F"/>
    <w:rsid w:val="001A06A1"/>
    <w:rsid w:val="001A0776"/>
    <w:rsid w:val="001A0B5B"/>
    <w:rsid w:val="001A0BC9"/>
    <w:rsid w:val="001A0BD6"/>
    <w:rsid w:val="001A0DB6"/>
    <w:rsid w:val="001A1828"/>
    <w:rsid w:val="001A2914"/>
    <w:rsid w:val="001A2C2C"/>
    <w:rsid w:val="001A31CF"/>
    <w:rsid w:val="001A36B7"/>
    <w:rsid w:val="001A3ED9"/>
    <w:rsid w:val="001A41C5"/>
    <w:rsid w:val="001A4579"/>
    <w:rsid w:val="001A48B6"/>
    <w:rsid w:val="001A4F59"/>
    <w:rsid w:val="001A4F6C"/>
    <w:rsid w:val="001A50C8"/>
    <w:rsid w:val="001A6461"/>
    <w:rsid w:val="001A6B7A"/>
    <w:rsid w:val="001A6C29"/>
    <w:rsid w:val="001A7828"/>
    <w:rsid w:val="001B047E"/>
    <w:rsid w:val="001B056F"/>
    <w:rsid w:val="001B16CE"/>
    <w:rsid w:val="001B1711"/>
    <w:rsid w:val="001B1FB2"/>
    <w:rsid w:val="001B3877"/>
    <w:rsid w:val="001B3FB8"/>
    <w:rsid w:val="001B4E3B"/>
    <w:rsid w:val="001B6146"/>
    <w:rsid w:val="001B6312"/>
    <w:rsid w:val="001B641B"/>
    <w:rsid w:val="001B64D3"/>
    <w:rsid w:val="001B6EFF"/>
    <w:rsid w:val="001B733C"/>
    <w:rsid w:val="001B798D"/>
    <w:rsid w:val="001C00AE"/>
    <w:rsid w:val="001C0102"/>
    <w:rsid w:val="001C030C"/>
    <w:rsid w:val="001C0AEE"/>
    <w:rsid w:val="001C1F1D"/>
    <w:rsid w:val="001C24E0"/>
    <w:rsid w:val="001C2B2F"/>
    <w:rsid w:val="001C2DF4"/>
    <w:rsid w:val="001C2EA7"/>
    <w:rsid w:val="001C2FD6"/>
    <w:rsid w:val="001C30C3"/>
    <w:rsid w:val="001C3472"/>
    <w:rsid w:val="001C41C8"/>
    <w:rsid w:val="001C476C"/>
    <w:rsid w:val="001C4F51"/>
    <w:rsid w:val="001C5256"/>
    <w:rsid w:val="001C5465"/>
    <w:rsid w:val="001C57C4"/>
    <w:rsid w:val="001C5C43"/>
    <w:rsid w:val="001C6ED4"/>
    <w:rsid w:val="001C7D9B"/>
    <w:rsid w:val="001D0043"/>
    <w:rsid w:val="001D084F"/>
    <w:rsid w:val="001D19E2"/>
    <w:rsid w:val="001D1FB9"/>
    <w:rsid w:val="001D1FEE"/>
    <w:rsid w:val="001D24E3"/>
    <w:rsid w:val="001D29DE"/>
    <w:rsid w:val="001D2EBB"/>
    <w:rsid w:val="001D322A"/>
    <w:rsid w:val="001D3DBE"/>
    <w:rsid w:val="001D3E95"/>
    <w:rsid w:val="001D4818"/>
    <w:rsid w:val="001D5060"/>
    <w:rsid w:val="001D521E"/>
    <w:rsid w:val="001D5F3C"/>
    <w:rsid w:val="001D603E"/>
    <w:rsid w:val="001D6FFE"/>
    <w:rsid w:val="001D7041"/>
    <w:rsid w:val="001D7117"/>
    <w:rsid w:val="001E0290"/>
    <w:rsid w:val="001E0830"/>
    <w:rsid w:val="001E12AE"/>
    <w:rsid w:val="001E13E8"/>
    <w:rsid w:val="001E213C"/>
    <w:rsid w:val="001E2582"/>
    <w:rsid w:val="001E2914"/>
    <w:rsid w:val="001E40FC"/>
    <w:rsid w:val="001E48B3"/>
    <w:rsid w:val="001E4D36"/>
    <w:rsid w:val="001E5555"/>
    <w:rsid w:val="001E5E2B"/>
    <w:rsid w:val="001E6498"/>
    <w:rsid w:val="001E6573"/>
    <w:rsid w:val="001E6D91"/>
    <w:rsid w:val="001F0A19"/>
    <w:rsid w:val="001F0A94"/>
    <w:rsid w:val="001F10BC"/>
    <w:rsid w:val="001F11A0"/>
    <w:rsid w:val="001F123F"/>
    <w:rsid w:val="001F2A42"/>
    <w:rsid w:val="001F2D38"/>
    <w:rsid w:val="001F30A7"/>
    <w:rsid w:val="001F3FAD"/>
    <w:rsid w:val="001F471B"/>
    <w:rsid w:val="001F47D7"/>
    <w:rsid w:val="001F4820"/>
    <w:rsid w:val="001F57E5"/>
    <w:rsid w:val="001F5A3E"/>
    <w:rsid w:val="001F6C09"/>
    <w:rsid w:val="001F78F3"/>
    <w:rsid w:val="001F7A89"/>
    <w:rsid w:val="001F7EC0"/>
    <w:rsid w:val="00200A7D"/>
    <w:rsid w:val="00201717"/>
    <w:rsid w:val="00201C83"/>
    <w:rsid w:val="00201E27"/>
    <w:rsid w:val="00202284"/>
    <w:rsid w:val="00203443"/>
    <w:rsid w:val="002036E6"/>
    <w:rsid w:val="002036F8"/>
    <w:rsid w:val="002039F6"/>
    <w:rsid w:val="00203B4B"/>
    <w:rsid w:val="00203E43"/>
    <w:rsid w:val="0020409A"/>
    <w:rsid w:val="002044D2"/>
    <w:rsid w:val="00204E7D"/>
    <w:rsid w:val="002060AB"/>
    <w:rsid w:val="0020771D"/>
    <w:rsid w:val="002078DD"/>
    <w:rsid w:val="00207ED3"/>
    <w:rsid w:val="0021038E"/>
    <w:rsid w:val="002120AA"/>
    <w:rsid w:val="00212421"/>
    <w:rsid w:val="00214FE0"/>
    <w:rsid w:val="00215BC9"/>
    <w:rsid w:val="00215E19"/>
    <w:rsid w:val="00215FF3"/>
    <w:rsid w:val="00216A43"/>
    <w:rsid w:val="00216D0D"/>
    <w:rsid w:val="00217C8B"/>
    <w:rsid w:val="00220611"/>
    <w:rsid w:val="00220ECF"/>
    <w:rsid w:val="0022108A"/>
    <w:rsid w:val="002215A8"/>
    <w:rsid w:val="00221860"/>
    <w:rsid w:val="00221BFE"/>
    <w:rsid w:val="0022202C"/>
    <w:rsid w:val="002220C7"/>
    <w:rsid w:val="0022242C"/>
    <w:rsid w:val="00222747"/>
    <w:rsid w:val="00222DD9"/>
    <w:rsid w:val="002235DB"/>
    <w:rsid w:val="00223C5A"/>
    <w:rsid w:val="00224282"/>
    <w:rsid w:val="0022487E"/>
    <w:rsid w:val="0022657B"/>
    <w:rsid w:val="00226E8F"/>
    <w:rsid w:val="002275B5"/>
    <w:rsid w:val="002276DB"/>
    <w:rsid w:val="00227E60"/>
    <w:rsid w:val="0023005C"/>
    <w:rsid w:val="00230730"/>
    <w:rsid w:val="00231008"/>
    <w:rsid w:val="0023102C"/>
    <w:rsid w:val="00231685"/>
    <w:rsid w:val="00231A09"/>
    <w:rsid w:val="002340D7"/>
    <w:rsid w:val="002345A8"/>
    <w:rsid w:val="0023491D"/>
    <w:rsid w:val="00234E2B"/>
    <w:rsid w:val="00234F20"/>
    <w:rsid w:val="002356A1"/>
    <w:rsid w:val="00235823"/>
    <w:rsid w:val="002359F3"/>
    <w:rsid w:val="00235D47"/>
    <w:rsid w:val="00236B94"/>
    <w:rsid w:val="00236E19"/>
    <w:rsid w:val="00237CFC"/>
    <w:rsid w:val="00237FF6"/>
    <w:rsid w:val="002402AA"/>
    <w:rsid w:val="00240F51"/>
    <w:rsid w:val="0024110F"/>
    <w:rsid w:val="0024129C"/>
    <w:rsid w:val="002417D9"/>
    <w:rsid w:val="002420D6"/>
    <w:rsid w:val="002423AC"/>
    <w:rsid w:val="00242763"/>
    <w:rsid w:val="00242922"/>
    <w:rsid w:val="00242B4A"/>
    <w:rsid w:val="00244B87"/>
    <w:rsid w:val="002451BE"/>
    <w:rsid w:val="0024570F"/>
    <w:rsid w:val="00247C5F"/>
    <w:rsid w:val="00250912"/>
    <w:rsid w:val="0025155F"/>
    <w:rsid w:val="00252400"/>
    <w:rsid w:val="00252FD3"/>
    <w:rsid w:val="00253098"/>
    <w:rsid w:val="0025358D"/>
    <w:rsid w:val="00254571"/>
    <w:rsid w:val="0025493E"/>
    <w:rsid w:val="002549C2"/>
    <w:rsid w:val="00255438"/>
    <w:rsid w:val="00257714"/>
    <w:rsid w:val="002601B2"/>
    <w:rsid w:val="0026049B"/>
    <w:rsid w:val="00260CF9"/>
    <w:rsid w:val="00261097"/>
    <w:rsid w:val="0026123A"/>
    <w:rsid w:val="00261480"/>
    <w:rsid w:val="00261DE7"/>
    <w:rsid w:val="002633FA"/>
    <w:rsid w:val="002638B9"/>
    <w:rsid w:val="00263EDA"/>
    <w:rsid w:val="00265490"/>
    <w:rsid w:val="002656A9"/>
    <w:rsid w:val="00265703"/>
    <w:rsid w:val="00265A0C"/>
    <w:rsid w:val="00265F2C"/>
    <w:rsid w:val="0026670C"/>
    <w:rsid w:val="00267CF7"/>
    <w:rsid w:val="00267EDD"/>
    <w:rsid w:val="00267F7B"/>
    <w:rsid w:val="00270C8C"/>
    <w:rsid w:val="00270D9F"/>
    <w:rsid w:val="00270F8A"/>
    <w:rsid w:val="00271687"/>
    <w:rsid w:val="0027263B"/>
    <w:rsid w:val="00272870"/>
    <w:rsid w:val="002740F7"/>
    <w:rsid w:val="002745D8"/>
    <w:rsid w:val="002761FC"/>
    <w:rsid w:val="00276226"/>
    <w:rsid w:val="00276626"/>
    <w:rsid w:val="00276E71"/>
    <w:rsid w:val="00276ED8"/>
    <w:rsid w:val="00277794"/>
    <w:rsid w:val="00277C20"/>
    <w:rsid w:val="0028043E"/>
    <w:rsid w:val="00280520"/>
    <w:rsid w:val="00280967"/>
    <w:rsid w:val="00280DB1"/>
    <w:rsid w:val="002815CD"/>
    <w:rsid w:val="00281A7E"/>
    <w:rsid w:val="002839D1"/>
    <w:rsid w:val="002844A0"/>
    <w:rsid w:val="00284907"/>
    <w:rsid w:val="00284C7C"/>
    <w:rsid w:val="00285317"/>
    <w:rsid w:val="00285B12"/>
    <w:rsid w:val="00286109"/>
    <w:rsid w:val="002863DC"/>
    <w:rsid w:val="00286804"/>
    <w:rsid w:val="00287172"/>
    <w:rsid w:val="0028762B"/>
    <w:rsid w:val="0028776E"/>
    <w:rsid w:val="00287E05"/>
    <w:rsid w:val="00290C02"/>
    <w:rsid w:val="002914E5"/>
    <w:rsid w:val="00291608"/>
    <w:rsid w:val="00291B60"/>
    <w:rsid w:val="00292672"/>
    <w:rsid w:val="00292816"/>
    <w:rsid w:val="00292AB7"/>
    <w:rsid w:val="00292BAF"/>
    <w:rsid w:val="0029379E"/>
    <w:rsid w:val="00294291"/>
    <w:rsid w:val="00295449"/>
    <w:rsid w:val="002957F0"/>
    <w:rsid w:val="002966F7"/>
    <w:rsid w:val="00296D82"/>
    <w:rsid w:val="00297693"/>
    <w:rsid w:val="0029773C"/>
    <w:rsid w:val="00297930"/>
    <w:rsid w:val="002979B4"/>
    <w:rsid w:val="00297DBA"/>
    <w:rsid w:val="002A0101"/>
    <w:rsid w:val="002A02A8"/>
    <w:rsid w:val="002A05E1"/>
    <w:rsid w:val="002A077B"/>
    <w:rsid w:val="002A14B7"/>
    <w:rsid w:val="002A150F"/>
    <w:rsid w:val="002A1556"/>
    <w:rsid w:val="002A1B5B"/>
    <w:rsid w:val="002A1BC4"/>
    <w:rsid w:val="002A1F51"/>
    <w:rsid w:val="002A39E5"/>
    <w:rsid w:val="002A3A10"/>
    <w:rsid w:val="002A3B96"/>
    <w:rsid w:val="002A4127"/>
    <w:rsid w:val="002A4308"/>
    <w:rsid w:val="002A4CE4"/>
    <w:rsid w:val="002A4FE4"/>
    <w:rsid w:val="002A61B6"/>
    <w:rsid w:val="002A6459"/>
    <w:rsid w:val="002A65B7"/>
    <w:rsid w:val="002A665A"/>
    <w:rsid w:val="002A6DC3"/>
    <w:rsid w:val="002A759E"/>
    <w:rsid w:val="002A77B6"/>
    <w:rsid w:val="002A7E2A"/>
    <w:rsid w:val="002B0DE4"/>
    <w:rsid w:val="002B16D9"/>
    <w:rsid w:val="002B1998"/>
    <w:rsid w:val="002B1BBF"/>
    <w:rsid w:val="002B23A9"/>
    <w:rsid w:val="002B2EA1"/>
    <w:rsid w:val="002B2F2F"/>
    <w:rsid w:val="002B33EC"/>
    <w:rsid w:val="002B39E5"/>
    <w:rsid w:val="002B76CF"/>
    <w:rsid w:val="002C0065"/>
    <w:rsid w:val="002C0383"/>
    <w:rsid w:val="002C236B"/>
    <w:rsid w:val="002C2BEF"/>
    <w:rsid w:val="002C2D40"/>
    <w:rsid w:val="002C3272"/>
    <w:rsid w:val="002C342F"/>
    <w:rsid w:val="002C426A"/>
    <w:rsid w:val="002C490D"/>
    <w:rsid w:val="002C574C"/>
    <w:rsid w:val="002C5865"/>
    <w:rsid w:val="002C5969"/>
    <w:rsid w:val="002C686A"/>
    <w:rsid w:val="002C6F13"/>
    <w:rsid w:val="002D0B30"/>
    <w:rsid w:val="002D124F"/>
    <w:rsid w:val="002D14FB"/>
    <w:rsid w:val="002D29F5"/>
    <w:rsid w:val="002D2B8F"/>
    <w:rsid w:val="002D3B0D"/>
    <w:rsid w:val="002D5C18"/>
    <w:rsid w:val="002D5EE7"/>
    <w:rsid w:val="002D68A9"/>
    <w:rsid w:val="002D6FC9"/>
    <w:rsid w:val="002D776B"/>
    <w:rsid w:val="002D78AF"/>
    <w:rsid w:val="002D7BCE"/>
    <w:rsid w:val="002D7C2D"/>
    <w:rsid w:val="002E0731"/>
    <w:rsid w:val="002E0CDB"/>
    <w:rsid w:val="002E1B3C"/>
    <w:rsid w:val="002E227B"/>
    <w:rsid w:val="002E23A1"/>
    <w:rsid w:val="002E2FFC"/>
    <w:rsid w:val="002E34C0"/>
    <w:rsid w:val="002E3DF7"/>
    <w:rsid w:val="002E4D0F"/>
    <w:rsid w:val="002E55E7"/>
    <w:rsid w:val="002E663D"/>
    <w:rsid w:val="002E730C"/>
    <w:rsid w:val="002E7531"/>
    <w:rsid w:val="002E787A"/>
    <w:rsid w:val="002F04E9"/>
    <w:rsid w:val="002F2602"/>
    <w:rsid w:val="002F2E19"/>
    <w:rsid w:val="002F35AB"/>
    <w:rsid w:val="002F35C8"/>
    <w:rsid w:val="002F3703"/>
    <w:rsid w:val="002F43C7"/>
    <w:rsid w:val="002F55F3"/>
    <w:rsid w:val="002F6728"/>
    <w:rsid w:val="002F6874"/>
    <w:rsid w:val="002F728B"/>
    <w:rsid w:val="002F74D2"/>
    <w:rsid w:val="002F75DE"/>
    <w:rsid w:val="00301928"/>
    <w:rsid w:val="003029E1"/>
    <w:rsid w:val="003033F4"/>
    <w:rsid w:val="00303674"/>
    <w:rsid w:val="00303C3C"/>
    <w:rsid w:val="0030426A"/>
    <w:rsid w:val="003051E5"/>
    <w:rsid w:val="00306F31"/>
    <w:rsid w:val="003072D1"/>
    <w:rsid w:val="0031111A"/>
    <w:rsid w:val="00311305"/>
    <w:rsid w:val="00311603"/>
    <w:rsid w:val="00312315"/>
    <w:rsid w:val="00312626"/>
    <w:rsid w:val="003127B8"/>
    <w:rsid w:val="00312CCE"/>
    <w:rsid w:val="00314473"/>
    <w:rsid w:val="00316437"/>
    <w:rsid w:val="00317842"/>
    <w:rsid w:val="003178DB"/>
    <w:rsid w:val="00317F88"/>
    <w:rsid w:val="0032038E"/>
    <w:rsid w:val="00320730"/>
    <w:rsid w:val="003216A1"/>
    <w:rsid w:val="00321A36"/>
    <w:rsid w:val="00322144"/>
    <w:rsid w:val="0032216A"/>
    <w:rsid w:val="00323572"/>
    <w:rsid w:val="003237D4"/>
    <w:rsid w:val="00323D59"/>
    <w:rsid w:val="00324F9F"/>
    <w:rsid w:val="00325807"/>
    <w:rsid w:val="003258A7"/>
    <w:rsid w:val="00326F94"/>
    <w:rsid w:val="003273DE"/>
    <w:rsid w:val="00327DAF"/>
    <w:rsid w:val="00330086"/>
    <w:rsid w:val="00330425"/>
    <w:rsid w:val="003304A7"/>
    <w:rsid w:val="003304BC"/>
    <w:rsid w:val="00330885"/>
    <w:rsid w:val="003314A7"/>
    <w:rsid w:val="003331D1"/>
    <w:rsid w:val="003336C8"/>
    <w:rsid w:val="003337FE"/>
    <w:rsid w:val="003342DE"/>
    <w:rsid w:val="00335671"/>
    <w:rsid w:val="00335906"/>
    <w:rsid w:val="00336228"/>
    <w:rsid w:val="00336AE4"/>
    <w:rsid w:val="003377AD"/>
    <w:rsid w:val="0033794B"/>
    <w:rsid w:val="00337FDD"/>
    <w:rsid w:val="00340831"/>
    <w:rsid w:val="00340888"/>
    <w:rsid w:val="00340D1F"/>
    <w:rsid w:val="00341516"/>
    <w:rsid w:val="003419B0"/>
    <w:rsid w:val="00342562"/>
    <w:rsid w:val="00342913"/>
    <w:rsid w:val="0034421F"/>
    <w:rsid w:val="003443F8"/>
    <w:rsid w:val="00344469"/>
    <w:rsid w:val="003448CC"/>
    <w:rsid w:val="00345A8B"/>
    <w:rsid w:val="00345C2F"/>
    <w:rsid w:val="00346401"/>
    <w:rsid w:val="003465C9"/>
    <w:rsid w:val="00346CE1"/>
    <w:rsid w:val="00347151"/>
    <w:rsid w:val="003473AF"/>
    <w:rsid w:val="00350627"/>
    <w:rsid w:val="003517D1"/>
    <w:rsid w:val="003521CC"/>
    <w:rsid w:val="00352236"/>
    <w:rsid w:val="00353772"/>
    <w:rsid w:val="003545D6"/>
    <w:rsid w:val="003545DA"/>
    <w:rsid w:val="00354FBB"/>
    <w:rsid w:val="00355387"/>
    <w:rsid w:val="00356FCA"/>
    <w:rsid w:val="00357173"/>
    <w:rsid w:val="0035764A"/>
    <w:rsid w:val="003603F1"/>
    <w:rsid w:val="00360E07"/>
    <w:rsid w:val="00360E84"/>
    <w:rsid w:val="0036211E"/>
    <w:rsid w:val="00362435"/>
    <w:rsid w:val="00362F91"/>
    <w:rsid w:val="00363856"/>
    <w:rsid w:val="00363B65"/>
    <w:rsid w:val="0036525A"/>
    <w:rsid w:val="0036611D"/>
    <w:rsid w:val="0036643B"/>
    <w:rsid w:val="00367100"/>
    <w:rsid w:val="003674C8"/>
    <w:rsid w:val="003675CB"/>
    <w:rsid w:val="003677FC"/>
    <w:rsid w:val="00367C64"/>
    <w:rsid w:val="00367FB0"/>
    <w:rsid w:val="00371F2B"/>
    <w:rsid w:val="003732A9"/>
    <w:rsid w:val="003740B3"/>
    <w:rsid w:val="0037448D"/>
    <w:rsid w:val="00374EA9"/>
    <w:rsid w:val="003762FF"/>
    <w:rsid w:val="00376D6D"/>
    <w:rsid w:val="00377A53"/>
    <w:rsid w:val="00377B35"/>
    <w:rsid w:val="0038085A"/>
    <w:rsid w:val="00381566"/>
    <w:rsid w:val="0038199D"/>
    <w:rsid w:val="00381E51"/>
    <w:rsid w:val="00383722"/>
    <w:rsid w:val="003837CD"/>
    <w:rsid w:val="00384318"/>
    <w:rsid w:val="00385613"/>
    <w:rsid w:val="00385868"/>
    <w:rsid w:val="00385C9E"/>
    <w:rsid w:val="003860BB"/>
    <w:rsid w:val="00386144"/>
    <w:rsid w:val="00386C3B"/>
    <w:rsid w:val="0038723F"/>
    <w:rsid w:val="00387C71"/>
    <w:rsid w:val="003911EB"/>
    <w:rsid w:val="0039138D"/>
    <w:rsid w:val="00392218"/>
    <w:rsid w:val="00392225"/>
    <w:rsid w:val="0039307E"/>
    <w:rsid w:val="00393A10"/>
    <w:rsid w:val="00393F99"/>
    <w:rsid w:val="00394426"/>
    <w:rsid w:val="00394C93"/>
    <w:rsid w:val="00394D23"/>
    <w:rsid w:val="0039595D"/>
    <w:rsid w:val="00395A6F"/>
    <w:rsid w:val="00396082"/>
    <w:rsid w:val="00396B66"/>
    <w:rsid w:val="00397170"/>
    <w:rsid w:val="003974D4"/>
    <w:rsid w:val="00397A7B"/>
    <w:rsid w:val="003A0402"/>
    <w:rsid w:val="003A0E00"/>
    <w:rsid w:val="003A1064"/>
    <w:rsid w:val="003A14CB"/>
    <w:rsid w:val="003A31FF"/>
    <w:rsid w:val="003A3B8B"/>
    <w:rsid w:val="003A3CAB"/>
    <w:rsid w:val="003A4706"/>
    <w:rsid w:val="003A4BF8"/>
    <w:rsid w:val="003A53DC"/>
    <w:rsid w:val="003A57FF"/>
    <w:rsid w:val="003A5B71"/>
    <w:rsid w:val="003A63C7"/>
    <w:rsid w:val="003A6547"/>
    <w:rsid w:val="003A7148"/>
    <w:rsid w:val="003A727C"/>
    <w:rsid w:val="003A755E"/>
    <w:rsid w:val="003A7600"/>
    <w:rsid w:val="003A76A8"/>
    <w:rsid w:val="003A78A2"/>
    <w:rsid w:val="003A78D8"/>
    <w:rsid w:val="003B09AB"/>
    <w:rsid w:val="003B0DE7"/>
    <w:rsid w:val="003B14C4"/>
    <w:rsid w:val="003B1769"/>
    <w:rsid w:val="003B2EBC"/>
    <w:rsid w:val="003B2F90"/>
    <w:rsid w:val="003B3063"/>
    <w:rsid w:val="003B33BF"/>
    <w:rsid w:val="003B3A43"/>
    <w:rsid w:val="003B5D27"/>
    <w:rsid w:val="003B6668"/>
    <w:rsid w:val="003B6934"/>
    <w:rsid w:val="003B6D46"/>
    <w:rsid w:val="003B71CF"/>
    <w:rsid w:val="003B7D04"/>
    <w:rsid w:val="003B7DA5"/>
    <w:rsid w:val="003C0213"/>
    <w:rsid w:val="003C0270"/>
    <w:rsid w:val="003C04A2"/>
    <w:rsid w:val="003C04BB"/>
    <w:rsid w:val="003C0D26"/>
    <w:rsid w:val="003C0F78"/>
    <w:rsid w:val="003C122F"/>
    <w:rsid w:val="003C1CE0"/>
    <w:rsid w:val="003C24C5"/>
    <w:rsid w:val="003C2F77"/>
    <w:rsid w:val="003C313E"/>
    <w:rsid w:val="003C3218"/>
    <w:rsid w:val="003C4AE7"/>
    <w:rsid w:val="003C59B7"/>
    <w:rsid w:val="003C6CBE"/>
    <w:rsid w:val="003C6FAE"/>
    <w:rsid w:val="003C7A2E"/>
    <w:rsid w:val="003C7CEA"/>
    <w:rsid w:val="003D096A"/>
    <w:rsid w:val="003D0DBC"/>
    <w:rsid w:val="003D1131"/>
    <w:rsid w:val="003D159D"/>
    <w:rsid w:val="003D1C9B"/>
    <w:rsid w:val="003D2159"/>
    <w:rsid w:val="003D2253"/>
    <w:rsid w:val="003D2616"/>
    <w:rsid w:val="003D2861"/>
    <w:rsid w:val="003D2E4C"/>
    <w:rsid w:val="003D32D6"/>
    <w:rsid w:val="003D3955"/>
    <w:rsid w:val="003D47AA"/>
    <w:rsid w:val="003D48E5"/>
    <w:rsid w:val="003D495E"/>
    <w:rsid w:val="003D4CF9"/>
    <w:rsid w:val="003D4E05"/>
    <w:rsid w:val="003D5426"/>
    <w:rsid w:val="003D613E"/>
    <w:rsid w:val="003D7063"/>
    <w:rsid w:val="003D760D"/>
    <w:rsid w:val="003E0457"/>
    <w:rsid w:val="003E167F"/>
    <w:rsid w:val="003E18C5"/>
    <w:rsid w:val="003E1FBF"/>
    <w:rsid w:val="003E25ED"/>
    <w:rsid w:val="003E336D"/>
    <w:rsid w:val="003E3CB1"/>
    <w:rsid w:val="003E44C8"/>
    <w:rsid w:val="003E57CC"/>
    <w:rsid w:val="003E7328"/>
    <w:rsid w:val="003E77FE"/>
    <w:rsid w:val="003F0386"/>
    <w:rsid w:val="003F0414"/>
    <w:rsid w:val="003F1F5D"/>
    <w:rsid w:val="003F2CFA"/>
    <w:rsid w:val="003F5454"/>
    <w:rsid w:val="0040033A"/>
    <w:rsid w:val="00400573"/>
    <w:rsid w:val="004005F5"/>
    <w:rsid w:val="00400EDC"/>
    <w:rsid w:val="00401837"/>
    <w:rsid w:val="004019A8"/>
    <w:rsid w:val="00401FEC"/>
    <w:rsid w:val="00402579"/>
    <w:rsid w:val="00402F59"/>
    <w:rsid w:val="00403B77"/>
    <w:rsid w:val="0040457C"/>
    <w:rsid w:val="00405681"/>
    <w:rsid w:val="00405A7E"/>
    <w:rsid w:val="00406896"/>
    <w:rsid w:val="004074D9"/>
    <w:rsid w:val="00407B0F"/>
    <w:rsid w:val="0041021D"/>
    <w:rsid w:val="00410356"/>
    <w:rsid w:val="004106F9"/>
    <w:rsid w:val="0041391C"/>
    <w:rsid w:val="00413BFF"/>
    <w:rsid w:val="00414329"/>
    <w:rsid w:val="004145E9"/>
    <w:rsid w:val="004146C3"/>
    <w:rsid w:val="00415B52"/>
    <w:rsid w:val="0041601C"/>
    <w:rsid w:val="00416156"/>
    <w:rsid w:val="0041648A"/>
    <w:rsid w:val="00417E4B"/>
    <w:rsid w:val="00420768"/>
    <w:rsid w:val="00420E90"/>
    <w:rsid w:val="004210EF"/>
    <w:rsid w:val="004210F4"/>
    <w:rsid w:val="00422DE5"/>
    <w:rsid w:val="00423E86"/>
    <w:rsid w:val="00424B2E"/>
    <w:rsid w:val="004250EE"/>
    <w:rsid w:val="0042587D"/>
    <w:rsid w:val="004259F9"/>
    <w:rsid w:val="00425F15"/>
    <w:rsid w:val="004264CF"/>
    <w:rsid w:val="0042696C"/>
    <w:rsid w:val="00426BC3"/>
    <w:rsid w:val="004277E8"/>
    <w:rsid w:val="00427A9F"/>
    <w:rsid w:val="00427AE2"/>
    <w:rsid w:val="00430035"/>
    <w:rsid w:val="0043058B"/>
    <w:rsid w:val="0043186E"/>
    <w:rsid w:val="00431943"/>
    <w:rsid w:val="00432085"/>
    <w:rsid w:val="0043238F"/>
    <w:rsid w:val="004332E8"/>
    <w:rsid w:val="00433A2F"/>
    <w:rsid w:val="00433EA1"/>
    <w:rsid w:val="00434030"/>
    <w:rsid w:val="0043478B"/>
    <w:rsid w:val="00434A76"/>
    <w:rsid w:val="00434AFE"/>
    <w:rsid w:val="00434CD4"/>
    <w:rsid w:val="00434D19"/>
    <w:rsid w:val="004357BA"/>
    <w:rsid w:val="00435B04"/>
    <w:rsid w:val="00435F9A"/>
    <w:rsid w:val="00436485"/>
    <w:rsid w:val="00436F5E"/>
    <w:rsid w:val="00440634"/>
    <w:rsid w:val="00440C4B"/>
    <w:rsid w:val="00441E81"/>
    <w:rsid w:val="00442D89"/>
    <w:rsid w:val="00442DC5"/>
    <w:rsid w:val="00443115"/>
    <w:rsid w:val="00443A3E"/>
    <w:rsid w:val="00443CE6"/>
    <w:rsid w:val="00443F96"/>
    <w:rsid w:val="0044433F"/>
    <w:rsid w:val="00444F41"/>
    <w:rsid w:val="004456B1"/>
    <w:rsid w:val="004456C0"/>
    <w:rsid w:val="00446B7C"/>
    <w:rsid w:val="00446F98"/>
    <w:rsid w:val="00447D63"/>
    <w:rsid w:val="00450694"/>
    <w:rsid w:val="00450A7D"/>
    <w:rsid w:val="0045189F"/>
    <w:rsid w:val="00451EEE"/>
    <w:rsid w:val="00451EEF"/>
    <w:rsid w:val="00452CE6"/>
    <w:rsid w:val="00453268"/>
    <w:rsid w:val="00453D2B"/>
    <w:rsid w:val="00453DB5"/>
    <w:rsid w:val="00453F64"/>
    <w:rsid w:val="00454020"/>
    <w:rsid w:val="00454090"/>
    <w:rsid w:val="00454899"/>
    <w:rsid w:val="00454F9D"/>
    <w:rsid w:val="00456DEA"/>
    <w:rsid w:val="00457582"/>
    <w:rsid w:val="00457B83"/>
    <w:rsid w:val="00457DC6"/>
    <w:rsid w:val="00457F86"/>
    <w:rsid w:val="004606CF"/>
    <w:rsid w:val="00460F7D"/>
    <w:rsid w:val="00461C21"/>
    <w:rsid w:val="0046271D"/>
    <w:rsid w:val="00462805"/>
    <w:rsid w:val="00463F1E"/>
    <w:rsid w:val="0046507C"/>
    <w:rsid w:val="004651DF"/>
    <w:rsid w:val="00466F24"/>
    <w:rsid w:val="00467132"/>
    <w:rsid w:val="004679E7"/>
    <w:rsid w:val="00467BA7"/>
    <w:rsid w:val="00467D3E"/>
    <w:rsid w:val="00470631"/>
    <w:rsid w:val="00470D7B"/>
    <w:rsid w:val="0047119C"/>
    <w:rsid w:val="00471C06"/>
    <w:rsid w:val="004724F7"/>
    <w:rsid w:val="00473C21"/>
    <w:rsid w:val="00474F53"/>
    <w:rsid w:val="0047501F"/>
    <w:rsid w:val="00475147"/>
    <w:rsid w:val="00475410"/>
    <w:rsid w:val="00475979"/>
    <w:rsid w:val="004759C0"/>
    <w:rsid w:val="00475C66"/>
    <w:rsid w:val="00477DB0"/>
    <w:rsid w:val="00477EB7"/>
    <w:rsid w:val="00480CE6"/>
    <w:rsid w:val="0048109D"/>
    <w:rsid w:val="00481AB4"/>
    <w:rsid w:val="00481DDE"/>
    <w:rsid w:val="004833B9"/>
    <w:rsid w:val="004835A5"/>
    <w:rsid w:val="00485733"/>
    <w:rsid w:val="00485FDD"/>
    <w:rsid w:val="004864D7"/>
    <w:rsid w:val="00486813"/>
    <w:rsid w:val="00487244"/>
    <w:rsid w:val="004877DA"/>
    <w:rsid w:val="004878B5"/>
    <w:rsid w:val="00487AB1"/>
    <w:rsid w:val="00490C17"/>
    <w:rsid w:val="00491033"/>
    <w:rsid w:val="00491DC6"/>
    <w:rsid w:val="00492651"/>
    <w:rsid w:val="00492B82"/>
    <w:rsid w:val="00492E49"/>
    <w:rsid w:val="00493618"/>
    <w:rsid w:val="00493C46"/>
    <w:rsid w:val="00494931"/>
    <w:rsid w:val="004950D1"/>
    <w:rsid w:val="00495D70"/>
    <w:rsid w:val="0049603E"/>
    <w:rsid w:val="00496584"/>
    <w:rsid w:val="004A0284"/>
    <w:rsid w:val="004A0349"/>
    <w:rsid w:val="004A0813"/>
    <w:rsid w:val="004A0854"/>
    <w:rsid w:val="004A114C"/>
    <w:rsid w:val="004A1257"/>
    <w:rsid w:val="004A13EE"/>
    <w:rsid w:val="004A1AED"/>
    <w:rsid w:val="004A1B8E"/>
    <w:rsid w:val="004A34C1"/>
    <w:rsid w:val="004A3597"/>
    <w:rsid w:val="004A36B3"/>
    <w:rsid w:val="004A3FF4"/>
    <w:rsid w:val="004A4773"/>
    <w:rsid w:val="004A5BCB"/>
    <w:rsid w:val="004A5C72"/>
    <w:rsid w:val="004A5EE5"/>
    <w:rsid w:val="004A6DA1"/>
    <w:rsid w:val="004A6ED4"/>
    <w:rsid w:val="004A701B"/>
    <w:rsid w:val="004A74B1"/>
    <w:rsid w:val="004B122A"/>
    <w:rsid w:val="004B1611"/>
    <w:rsid w:val="004B1837"/>
    <w:rsid w:val="004B30A4"/>
    <w:rsid w:val="004B4868"/>
    <w:rsid w:val="004B5127"/>
    <w:rsid w:val="004B51D2"/>
    <w:rsid w:val="004B5742"/>
    <w:rsid w:val="004B5A4E"/>
    <w:rsid w:val="004B5B71"/>
    <w:rsid w:val="004B618A"/>
    <w:rsid w:val="004B6708"/>
    <w:rsid w:val="004B6E59"/>
    <w:rsid w:val="004C0087"/>
    <w:rsid w:val="004C0673"/>
    <w:rsid w:val="004C09E2"/>
    <w:rsid w:val="004C0CD4"/>
    <w:rsid w:val="004C1504"/>
    <w:rsid w:val="004C236A"/>
    <w:rsid w:val="004C2794"/>
    <w:rsid w:val="004C2F4A"/>
    <w:rsid w:val="004C3073"/>
    <w:rsid w:val="004C3081"/>
    <w:rsid w:val="004C330C"/>
    <w:rsid w:val="004C36E5"/>
    <w:rsid w:val="004C6B6E"/>
    <w:rsid w:val="004C79DC"/>
    <w:rsid w:val="004D3AFF"/>
    <w:rsid w:val="004D5E47"/>
    <w:rsid w:val="004D661E"/>
    <w:rsid w:val="004D77B2"/>
    <w:rsid w:val="004E09C6"/>
    <w:rsid w:val="004E0EEF"/>
    <w:rsid w:val="004E0F13"/>
    <w:rsid w:val="004E0F5E"/>
    <w:rsid w:val="004E14B7"/>
    <w:rsid w:val="004E2021"/>
    <w:rsid w:val="004E2A41"/>
    <w:rsid w:val="004E40A5"/>
    <w:rsid w:val="004E461D"/>
    <w:rsid w:val="004E4B61"/>
    <w:rsid w:val="004E4B67"/>
    <w:rsid w:val="004E4BBB"/>
    <w:rsid w:val="004E4F0E"/>
    <w:rsid w:val="004E5695"/>
    <w:rsid w:val="004E5F28"/>
    <w:rsid w:val="004E76AF"/>
    <w:rsid w:val="004F0A57"/>
    <w:rsid w:val="004F2BE5"/>
    <w:rsid w:val="004F2C81"/>
    <w:rsid w:val="004F2D94"/>
    <w:rsid w:val="004F410F"/>
    <w:rsid w:val="004F43F4"/>
    <w:rsid w:val="004F4521"/>
    <w:rsid w:val="004F4ACD"/>
    <w:rsid w:val="004F4DD0"/>
    <w:rsid w:val="004F51CF"/>
    <w:rsid w:val="004F62C0"/>
    <w:rsid w:val="004F7EEA"/>
    <w:rsid w:val="005003A2"/>
    <w:rsid w:val="00500794"/>
    <w:rsid w:val="0050093E"/>
    <w:rsid w:val="00500C38"/>
    <w:rsid w:val="0050235F"/>
    <w:rsid w:val="0050277D"/>
    <w:rsid w:val="00503217"/>
    <w:rsid w:val="00503BD2"/>
    <w:rsid w:val="00504F71"/>
    <w:rsid w:val="0050512A"/>
    <w:rsid w:val="005054F2"/>
    <w:rsid w:val="00505A6C"/>
    <w:rsid w:val="00505BCE"/>
    <w:rsid w:val="00505CA7"/>
    <w:rsid w:val="0050785C"/>
    <w:rsid w:val="00507C12"/>
    <w:rsid w:val="00507F01"/>
    <w:rsid w:val="005102EF"/>
    <w:rsid w:val="0051150D"/>
    <w:rsid w:val="0051245F"/>
    <w:rsid w:val="00512656"/>
    <w:rsid w:val="005127BD"/>
    <w:rsid w:val="00514018"/>
    <w:rsid w:val="00514092"/>
    <w:rsid w:val="00515BE3"/>
    <w:rsid w:val="0051698D"/>
    <w:rsid w:val="005178C0"/>
    <w:rsid w:val="0051799E"/>
    <w:rsid w:val="00517BB7"/>
    <w:rsid w:val="00517CCB"/>
    <w:rsid w:val="00517EE2"/>
    <w:rsid w:val="00517FC0"/>
    <w:rsid w:val="005201E8"/>
    <w:rsid w:val="00520480"/>
    <w:rsid w:val="00520CE1"/>
    <w:rsid w:val="00520D66"/>
    <w:rsid w:val="00520F18"/>
    <w:rsid w:val="0052128D"/>
    <w:rsid w:val="00521EFC"/>
    <w:rsid w:val="005241A2"/>
    <w:rsid w:val="00524DF9"/>
    <w:rsid w:val="0052590E"/>
    <w:rsid w:val="00525DBD"/>
    <w:rsid w:val="00526010"/>
    <w:rsid w:val="005266AD"/>
    <w:rsid w:val="00527161"/>
    <w:rsid w:val="00530A99"/>
    <w:rsid w:val="00530FCC"/>
    <w:rsid w:val="00531201"/>
    <w:rsid w:val="00531C51"/>
    <w:rsid w:val="00531CFB"/>
    <w:rsid w:val="0053201F"/>
    <w:rsid w:val="005323CD"/>
    <w:rsid w:val="005323FA"/>
    <w:rsid w:val="005335F7"/>
    <w:rsid w:val="005339FB"/>
    <w:rsid w:val="00533B97"/>
    <w:rsid w:val="00534F54"/>
    <w:rsid w:val="005353C3"/>
    <w:rsid w:val="0053576B"/>
    <w:rsid w:val="0053607C"/>
    <w:rsid w:val="00536A70"/>
    <w:rsid w:val="00536F61"/>
    <w:rsid w:val="00537358"/>
    <w:rsid w:val="00537D4F"/>
    <w:rsid w:val="00540034"/>
    <w:rsid w:val="00540A5F"/>
    <w:rsid w:val="00540B8D"/>
    <w:rsid w:val="00540E9D"/>
    <w:rsid w:val="00541283"/>
    <w:rsid w:val="005415A7"/>
    <w:rsid w:val="00541AFD"/>
    <w:rsid w:val="0054240D"/>
    <w:rsid w:val="00542570"/>
    <w:rsid w:val="00542637"/>
    <w:rsid w:val="00542ACF"/>
    <w:rsid w:val="00542D59"/>
    <w:rsid w:val="00542FD7"/>
    <w:rsid w:val="005431D7"/>
    <w:rsid w:val="00543B1A"/>
    <w:rsid w:val="00545170"/>
    <w:rsid w:val="005452F4"/>
    <w:rsid w:val="00545F89"/>
    <w:rsid w:val="0054664C"/>
    <w:rsid w:val="005471CC"/>
    <w:rsid w:val="005475AC"/>
    <w:rsid w:val="005478F3"/>
    <w:rsid w:val="00550190"/>
    <w:rsid w:val="00550285"/>
    <w:rsid w:val="00550437"/>
    <w:rsid w:val="0055088D"/>
    <w:rsid w:val="00551014"/>
    <w:rsid w:val="00552420"/>
    <w:rsid w:val="00552637"/>
    <w:rsid w:val="005534E9"/>
    <w:rsid w:val="005543EE"/>
    <w:rsid w:val="00554900"/>
    <w:rsid w:val="00556712"/>
    <w:rsid w:val="00556718"/>
    <w:rsid w:val="00556788"/>
    <w:rsid w:val="0055680C"/>
    <w:rsid w:val="00557572"/>
    <w:rsid w:val="00557F16"/>
    <w:rsid w:val="00560291"/>
    <w:rsid w:val="005607A1"/>
    <w:rsid w:val="00561ABA"/>
    <w:rsid w:val="00561C73"/>
    <w:rsid w:val="00562019"/>
    <w:rsid w:val="005621C8"/>
    <w:rsid w:val="005625F2"/>
    <w:rsid w:val="00562FF4"/>
    <w:rsid w:val="005630DC"/>
    <w:rsid w:val="00564179"/>
    <w:rsid w:val="005644E9"/>
    <w:rsid w:val="00564650"/>
    <w:rsid w:val="00564760"/>
    <w:rsid w:val="005650F4"/>
    <w:rsid w:val="00565135"/>
    <w:rsid w:val="00567A26"/>
    <w:rsid w:val="00567B5E"/>
    <w:rsid w:val="005700AF"/>
    <w:rsid w:val="0057026C"/>
    <w:rsid w:val="005703CD"/>
    <w:rsid w:val="00570867"/>
    <w:rsid w:val="005712B0"/>
    <w:rsid w:val="005715B5"/>
    <w:rsid w:val="00571E80"/>
    <w:rsid w:val="00572140"/>
    <w:rsid w:val="0057236F"/>
    <w:rsid w:val="005731B6"/>
    <w:rsid w:val="00573F7C"/>
    <w:rsid w:val="00574960"/>
    <w:rsid w:val="005751E3"/>
    <w:rsid w:val="00575685"/>
    <w:rsid w:val="00575C41"/>
    <w:rsid w:val="00575E9E"/>
    <w:rsid w:val="00576254"/>
    <w:rsid w:val="005763B5"/>
    <w:rsid w:val="00576844"/>
    <w:rsid w:val="005769EA"/>
    <w:rsid w:val="00576AE9"/>
    <w:rsid w:val="005770D4"/>
    <w:rsid w:val="00577108"/>
    <w:rsid w:val="00577529"/>
    <w:rsid w:val="005776A4"/>
    <w:rsid w:val="00577820"/>
    <w:rsid w:val="00577C21"/>
    <w:rsid w:val="00577CAA"/>
    <w:rsid w:val="00577EBE"/>
    <w:rsid w:val="005805B0"/>
    <w:rsid w:val="00581CB1"/>
    <w:rsid w:val="0058214F"/>
    <w:rsid w:val="00583127"/>
    <w:rsid w:val="005836C3"/>
    <w:rsid w:val="00583728"/>
    <w:rsid w:val="005838B5"/>
    <w:rsid w:val="00583EC6"/>
    <w:rsid w:val="005844EC"/>
    <w:rsid w:val="0058490E"/>
    <w:rsid w:val="005856E5"/>
    <w:rsid w:val="00585BBC"/>
    <w:rsid w:val="0058676E"/>
    <w:rsid w:val="005867D7"/>
    <w:rsid w:val="00587358"/>
    <w:rsid w:val="0059026D"/>
    <w:rsid w:val="005914C7"/>
    <w:rsid w:val="0059177F"/>
    <w:rsid w:val="00591F17"/>
    <w:rsid w:val="005920C2"/>
    <w:rsid w:val="00592370"/>
    <w:rsid w:val="0059334C"/>
    <w:rsid w:val="005942BF"/>
    <w:rsid w:val="00595362"/>
    <w:rsid w:val="005955BA"/>
    <w:rsid w:val="00596248"/>
    <w:rsid w:val="00596F49"/>
    <w:rsid w:val="0059771A"/>
    <w:rsid w:val="005A00AE"/>
    <w:rsid w:val="005A03A9"/>
    <w:rsid w:val="005A0421"/>
    <w:rsid w:val="005A18D7"/>
    <w:rsid w:val="005A2039"/>
    <w:rsid w:val="005A2A26"/>
    <w:rsid w:val="005A2DDE"/>
    <w:rsid w:val="005A2E5E"/>
    <w:rsid w:val="005A37F2"/>
    <w:rsid w:val="005A4723"/>
    <w:rsid w:val="005A475E"/>
    <w:rsid w:val="005A4DD7"/>
    <w:rsid w:val="005A4E2A"/>
    <w:rsid w:val="005A5046"/>
    <w:rsid w:val="005A510E"/>
    <w:rsid w:val="005A5859"/>
    <w:rsid w:val="005A5A68"/>
    <w:rsid w:val="005A68DE"/>
    <w:rsid w:val="005A6D23"/>
    <w:rsid w:val="005A6E9A"/>
    <w:rsid w:val="005A705D"/>
    <w:rsid w:val="005B0364"/>
    <w:rsid w:val="005B0402"/>
    <w:rsid w:val="005B0865"/>
    <w:rsid w:val="005B0982"/>
    <w:rsid w:val="005B0DA1"/>
    <w:rsid w:val="005B0E67"/>
    <w:rsid w:val="005B116A"/>
    <w:rsid w:val="005B140E"/>
    <w:rsid w:val="005B16F8"/>
    <w:rsid w:val="005B18C7"/>
    <w:rsid w:val="005B2527"/>
    <w:rsid w:val="005B33BC"/>
    <w:rsid w:val="005B634D"/>
    <w:rsid w:val="005B6C42"/>
    <w:rsid w:val="005B6F41"/>
    <w:rsid w:val="005B74B0"/>
    <w:rsid w:val="005B7686"/>
    <w:rsid w:val="005C1B08"/>
    <w:rsid w:val="005C1E67"/>
    <w:rsid w:val="005C2915"/>
    <w:rsid w:val="005C37B3"/>
    <w:rsid w:val="005C38FF"/>
    <w:rsid w:val="005C3929"/>
    <w:rsid w:val="005C3A2E"/>
    <w:rsid w:val="005C3CB8"/>
    <w:rsid w:val="005C4521"/>
    <w:rsid w:val="005C5B6A"/>
    <w:rsid w:val="005C6618"/>
    <w:rsid w:val="005C688B"/>
    <w:rsid w:val="005C6E51"/>
    <w:rsid w:val="005D0113"/>
    <w:rsid w:val="005D2206"/>
    <w:rsid w:val="005D3D25"/>
    <w:rsid w:val="005D41D7"/>
    <w:rsid w:val="005D43F7"/>
    <w:rsid w:val="005D4D3B"/>
    <w:rsid w:val="005D5425"/>
    <w:rsid w:val="005D585B"/>
    <w:rsid w:val="005D596B"/>
    <w:rsid w:val="005D5E06"/>
    <w:rsid w:val="005D75A6"/>
    <w:rsid w:val="005E1851"/>
    <w:rsid w:val="005E1B0B"/>
    <w:rsid w:val="005E276A"/>
    <w:rsid w:val="005E29B1"/>
    <w:rsid w:val="005E4318"/>
    <w:rsid w:val="005E5328"/>
    <w:rsid w:val="005E66BC"/>
    <w:rsid w:val="005E7BFD"/>
    <w:rsid w:val="005E7F17"/>
    <w:rsid w:val="005F0B46"/>
    <w:rsid w:val="005F0C37"/>
    <w:rsid w:val="005F213A"/>
    <w:rsid w:val="005F2BD2"/>
    <w:rsid w:val="005F31A2"/>
    <w:rsid w:val="005F3861"/>
    <w:rsid w:val="005F399F"/>
    <w:rsid w:val="005F401D"/>
    <w:rsid w:val="005F538B"/>
    <w:rsid w:val="005F59AC"/>
    <w:rsid w:val="005F5C16"/>
    <w:rsid w:val="005F63BE"/>
    <w:rsid w:val="005F6BF4"/>
    <w:rsid w:val="005F70E5"/>
    <w:rsid w:val="005F72B2"/>
    <w:rsid w:val="005F73B4"/>
    <w:rsid w:val="005F7942"/>
    <w:rsid w:val="005F7EF2"/>
    <w:rsid w:val="005F7F45"/>
    <w:rsid w:val="00600E20"/>
    <w:rsid w:val="00601503"/>
    <w:rsid w:val="00601564"/>
    <w:rsid w:val="006017D0"/>
    <w:rsid w:val="00601875"/>
    <w:rsid w:val="0060209C"/>
    <w:rsid w:val="006029E5"/>
    <w:rsid w:val="00602B65"/>
    <w:rsid w:val="0060396F"/>
    <w:rsid w:val="00604BAF"/>
    <w:rsid w:val="00605488"/>
    <w:rsid w:val="00605A45"/>
    <w:rsid w:val="00605ED7"/>
    <w:rsid w:val="006060E9"/>
    <w:rsid w:val="00606FE5"/>
    <w:rsid w:val="0060730B"/>
    <w:rsid w:val="006073F5"/>
    <w:rsid w:val="006076D6"/>
    <w:rsid w:val="00607DA6"/>
    <w:rsid w:val="0061021B"/>
    <w:rsid w:val="00610D97"/>
    <w:rsid w:val="00611890"/>
    <w:rsid w:val="00611899"/>
    <w:rsid w:val="0061421F"/>
    <w:rsid w:val="006163CF"/>
    <w:rsid w:val="00616B3B"/>
    <w:rsid w:val="00617159"/>
    <w:rsid w:val="00617B86"/>
    <w:rsid w:val="006205BB"/>
    <w:rsid w:val="00620AE8"/>
    <w:rsid w:val="00620B2B"/>
    <w:rsid w:val="00620C2F"/>
    <w:rsid w:val="006210A1"/>
    <w:rsid w:val="00623117"/>
    <w:rsid w:val="00623399"/>
    <w:rsid w:val="00623551"/>
    <w:rsid w:val="00623602"/>
    <w:rsid w:val="00626CF9"/>
    <w:rsid w:val="00626D7D"/>
    <w:rsid w:val="00627964"/>
    <w:rsid w:val="00627CFE"/>
    <w:rsid w:val="0063014F"/>
    <w:rsid w:val="00630305"/>
    <w:rsid w:val="006305DD"/>
    <w:rsid w:val="00630D35"/>
    <w:rsid w:val="00632D1C"/>
    <w:rsid w:val="00632E97"/>
    <w:rsid w:val="00633157"/>
    <w:rsid w:val="0063410F"/>
    <w:rsid w:val="00634931"/>
    <w:rsid w:val="00634FD8"/>
    <w:rsid w:val="00635602"/>
    <w:rsid w:val="0063574D"/>
    <w:rsid w:val="00635A3A"/>
    <w:rsid w:val="00637903"/>
    <w:rsid w:val="00640049"/>
    <w:rsid w:val="0064173D"/>
    <w:rsid w:val="006417E9"/>
    <w:rsid w:val="006420AF"/>
    <w:rsid w:val="0064219D"/>
    <w:rsid w:val="00642F28"/>
    <w:rsid w:val="00643903"/>
    <w:rsid w:val="00644342"/>
    <w:rsid w:val="00645EAE"/>
    <w:rsid w:val="00646212"/>
    <w:rsid w:val="006466B0"/>
    <w:rsid w:val="00646A82"/>
    <w:rsid w:val="00646D42"/>
    <w:rsid w:val="00647C01"/>
    <w:rsid w:val="00650BD7"/>
    <w:rsid w:val="00651A0B"/>
    <w:rsid w:val="00651E79"/>
    <w:rsid w:val="00651F57"/>
    <w:rsid w:val="00652322"/>
    <w:rsid w:val="006526E6"/>
    <w:rsid w:val="0065371C"/>
    <w:rsid w:val="00653FEA"/>
    <w:rsid w:val="00654346"/>
    <w:rsid w:val="006543C4"/>
    <w:rsid w:val="00654E95"/>
    <w:rsid w:val="006555B2"/>
    <w:rsid w:val="00655653"/>
    <w:rsid w:val="006556A2"/>
    <w:rsid w:val="00655849"/>
    <w:rsid w:val="00655E4C"/>
    <w:rsid w:val="00655EC4"/>
    <w:rsid w:val="00656571"/>
    <w:rsid w:val="00656790"/>
    <w:rsid w:val="00657C0B"/>
    <w:rsid w:val="00660107"/>
    <w:rsid w:val="00660A4B"/>
    <w:rsid w:val="00661295"/>
    <w:rsid w:val="00661C36"/>
    <w:rsid w:val="00662ED8"/>
    <w:rsid w:val="00662EDE"/>
    <w:rsid w:val="0066338D"/>
    <w:rsid w:val="00665A69"/>
    <w:rsid w:val="00666238"/>
    <w:rsid w:val="0066746F"/>
    <w:rsid w:val="006678A4"/>
    <w:rsid w:val="006679C2"/>
    <w:rsid w:val="00667F76"/>
    <w:rsid w:val="006701CF"/>
    <w:rsid w:val="00670642"/>
    <w:rsid w:val="00670CC9"/>
    <w:rsid w:val="00670DAE"/>
    <w:rsid w:val="00670DC2"/>
    <w:rsid w:val="00670E59"/>
    <w:rsid w:val="0067182E"/>
    <w:rsid w:val="006721B9"/>
    <w:rsid w:val="00673CBB"/>
    <w:rsid w:val="00673EE9"/>
    <w:rsid w:val="00674CB7"/>
    <w:rsid w:val="00674DAA"/>
    <w:rsid w:val="00675E8E"/>
    <w:rsid w:val="006761C2"/>
    <w:rsid w:val="00676409"/>
    <w:rsid w:val="00676C50"/>
    <w:rsid w:val="00676C75"/>
    <w:rsid w:val="006771EB"/>
    <w:rsid w:val="00677C91"/>
    <w:rsid w:val="00680BC6"/>
    <w:rsid w:val="00681D6A"/>
    <w:rsid w:val="0068290A"/>
    <w:rsid w:val="0068293F"/>
    <w:rsid w:val="00683003"/>
    <w:rsid w:val="006830A3"/>
    <w:rsid w:val="006839CA"/>
    <w:rsid w:val="00686675"/>
    <w:rsid w:val="00686BFA"/>
    <w:rsid w:val="006871CB"/>
    <w:rsid w:val="00687A45"/>
    <w:rsid w:val="00687C92"/>
    <w:rsid w:val="00690193"/>
    <w:rsid w:val="00690644"/>
    <w:rsid w:val="006917C1"/>
    <w:rsid w:val="006919A3"/>
    <w:rsid w:val="00691B28"/>
    <w:rsid w:val="00691D65"/>
    <w:rsid w:val="00692B9C"/>
    <w:rsid w:val="0069388A"/>
    <w:rsid w:val="00693DC6"/>
    <w:rsid w:val="006940C1"/>
    <w:rsid w:val="006942C9"/>
    <w:rsid w:val="00694846"/>
    <w:rsid w:val="00694B3B"/>
    <w:rsid w:val="006955EA"/>
    <w:rsid w:val="00695B2A"/>
    <w:rsid w:val="00695B7A"/>
    <w:rsid w:val="00696880"/>
    <w:rsid w:val="00697AA3"/>
    <w:rsid w:val="006A0664"/>
    <w:rsid w:val="006A0B5D"/>
    <w:rsid w:val="006A0E0E"/>
    <w:rsid w:val="006A0FAB"/>
    <w:rsid w:val="006A1C2A"/>
    <w:rsid w:val="006A1F02"/>
    <w:rsid w:val="006A1F1D"/>
    <w:rsid w:val="006A20E9"/>
    <w:rsid w:val="006A2166"/>
    <w:rsid w:val="006A2354"/>
    <w:rsid w:val="006A24E3"/>
    <w:rsid w:val="006A2FD6"/>
    <w:rsid w:val="006A366D"/>
    <w:rsid w:val="006A3D59"/>
    <w:rsid w:val="006A4052"/>
    <w:rsid w:val="006A427A"/>
    <w:rsid w:val="006A4A8F"/>
    <w:rsid w:val="006A5214"/>
    <w:rsid w:val="006A5D47"/>
    <w:rsid w:val="006A5ECF"/>
    <w:rsid w:val="006A6086"/>
    <w:rsid w:val="006A6162"/>
    <w:rsid w:val="006A6B4C"/>
    <w:rsid w:val="006A6BD7"/>
    <w:rsid w:val="006B0F10"/>
    <w:rsid w:val="006B172C"/>
    <w:rsid w:val="006B2188"/>
    <w:rsid w:val="006B363C"/>
    <w:rsid w:val="006B3B2D"/>
    <w:rsid w:val="006B3EBC"/>
    <w:rsid w:val="006B42C6"/>
    <w:rsid w:val="006B490A"/>
    <w:rsid w:val="006B4990"/>
    <w:rsid w:val="006B5498"/>
    <w:rsid w:val="006B56AC"/>
    <w:rsid w:val="006B5CDC"/>
    <w:rsid w:val="006B68AA"/>
    <w:rsid w:val="006B6F35"/>
    <w:rsid w:val="006B7068"/>
    <w:rsid w:val="006B7394"/>
    <w:rsid w:val="006B7A0A"/>
    <w:rsid w:val="006B7BD9"/>
    <w:rsid w:val="006C0222"/>
    <w:rsid w:val="006C0DA4"/>
    <w:rsid w:val="006C1132"/>
    <w:rsid w:val="006C228B"/>
    <w:rsid w:val="006C2B82"/>
    <w:rsid w:val="006C2F13"/>
    <w:rsid w:val="006C2FB6"/>
    <w:rsid w:val="006C37FD"/>
    <w:rsid w:val="006C40EC"/>
    <w:rsid w:val="006C40F0"/>
    <w:rsid w:val="006C4698"/>
    <w:rsid w:val="006C477B"/>
    <w:rsid w:val="006C510E"/>
    <w:rsid w:val="006C5459"/>
    <w:rsid w:val="006C57E9"/>
    <w:rsid w:val="006C5FA4"/>
    <w:rsid w:val="006C6769"/>
    <w:rsid w:val="006C68EF"/>
    <w:rsid w:val="006C6C79"/>
    <w:rsid w:val="006C6CA3"/>
    <w:rsid w:val="006C6FFC"/>
    <w:rsid w:val="006C711A"/>
    <w:rsid w:val="006C7338"/>
    <w:rsid w:val="006C7569"/>
    <w:rsid w:val="006C7704"/>
    <w:rsid w:val="006C78A5"/>
    <w:rsid w:val="006C7F89"/>
    <w:rsid w:val="006D1B9D"/>
    <w:rsid w:val="006D1DDE"/>
    <w:rsid w:val="006D3458"/>
    <w:rsid w:val="006D375F"/>
    <w:rsid w:val="006D3BBB"/>
    <w:rsid w:val="006D4067"/>
    <w:rsid w:val="006D407D"/>
    <w:rsid w:val="006D41E5"/>
    <w:rsid w:val="006D42DE"/>
    <w:rsid w:val="006D4652"/>
    <w:rsid w:val="006D4B6D"/>
    <w:rsid w:val="006D4E22"/>
    <w:rsid w:val="006D593E"/>
    <w:rsid w:val="006D6276"/>
    <w:rsid w:val="006E0245"/>
    <w:rsid w:val="006E0474"/>
    <w:rsid w:val="006E0FC3"/>
    <w:rsid w:val="006E10A9"/>
    <w:rsid w:val="006E1589"/>
    <w:rsid w:val="006E15F3"/>
    <w:rsid w:val="006E1966"/>
    <w:rsid w:val="006E21CD"/>
    <w:rsid w:val="006E278F"/>
    <w:rsid w:val="006E2A02"/>
    <w:rsid w:val="006E3573"/>
    <w:rsid w:val="006E549F"/>
    <w:rsid w:val="006E62D1"/>
    <w:rsid w:val="006E6399"/>
    <w:rsid w:val="006E66C8"/>
    <w:rsid w:val="006E6816"/>
    <w:rsid w:val="006E6F2A"/>
    <w:rsid w:val="006E7215"/>
    <w:rsid w:val="006E77CB"/>
    <w:rsid w:val="006F05FA"/>
    <w:rsid w:val="006F0765"/>
    <w:rsid w:val="006F0BFB"/>
    <w:rsid w:val="006F0C12"/>
    <w:rsid w:val="006F22F8"/>
    <w:rsid w:val="006F233F"/>
    <w:rsid w:val="006F2693"/>
    <w:rsid w:val="006F289E"/>
    <w:rsid w:val="006F28A2"/>
    <w:rsid w:val="006F309F"/>
    <w:rsid w:val="006F328E"/>
    <w:rsid w:val="006F370F"/>
    <w:rsid w:val="006F43B4"/>
    <w:rsid w:val="006F44B0"/>
    <w:rsid w:val="006F4EAB"/>
    <w:rsid w:val="006F5581"/>
    <w:rsid w:val="006F5623"/>
    <w:rsid w:val="006F582E"/>
    <w:rsid w:val="006F5E87"/>
    <w:rsid w:val="006F5FE8"/>
    <w:rsid w:val="006F65CC"/>
    <w:rsid w:val="006F70CA"/>
    <w:rsid w:val="007002E9"/>
    <w:rsid w:val="00701101"/>
    <w:rsid w:val="0070227C"/>
    <w:rsid w:val="00703423"/>
    <w:rsid w:val="00703A91"/>
    <w:rsid w:val="00704378"/>
    <w:rsid w:val="00705220"/>
    <w:rsid w:val="007054DA"/>
    <w:rsid w:val="007058AA"/>
    <w:rsid w:val="00705CAB"/>
    <w:rsid w:val="00705FD5"/>
    <w:rsid w:val="00706948"/>
    <w:rsid w:val="00707253"/>
    <w:rsid w:val="007073ED"/>
    <w:rsid w:val="00707AD8"/>
    <w:rsid w:val="00710435"/>
    <w:rsid w:val="00710605"/>
    <w:rsid w:val="0071076A"/>
    <w:rsid w:val="00710C5A"/>
    <w:rsid w:val="00710C7B"/>
    <w:rsid w:val="00711B14"/>
    <w:rsid w:val="007133DD"/>
    <w:rsid w:val="00713A96"/>
    <w:rsid w:val="00713AF6"/>
    <w:rsid w:val="00714452"/>
    <w:rsid w:val="00714796"/>
    <w:rsid w:val="0071569A"/>
    <w:rsid w:val="00715EFC"/>
    <w:rsid w:val="00716976"/>
    <w:rsid w:val="00717595"/>
    <w:rsid w:val="007177D9"/>
    <w:rsid w:val="00717911"/>
    <w:rsid w:val="00717954"/>
    <w:rsid w:val="0072026A"/>
    <w:rsid w:val="00720388"/>
    <w:rsid w:val="0072070C"/>
    <w:rsid w:val="00720B55"/>
    <w:rsid w:val="00720DD1"/>
    <w:rsid w:val="007214D5"/>
    <w:rsid w:val="0072199C"/>
    <w:rsid w:val="00722AD2"/>
    <w:rsid w:val="0072332C"/>
    <w:rsid w:val="007234E6"/>
    <w:rsid w:val="00724334"/>
    <w:rsid w:val="00724436"/>
    <w:rsid w:val="00724DCA"/>
    <w:rsid w:val="00725744"/>
    <w:rsid w:val="00727187"/>
    <w:rsid w:val="00727A7E"/>
    <w:rsid w:val="007301D1"/>
    <w:rsid w:val="00730296"/>
    <w:rsid w:val="00730302"/>
    <w:rsid w:val="00730324"/>
    <w:rsid w:val="0073114C"/>
    <w:rsid w:val="00731939"/>
    <w:rsid w:val="00732064"/>
    <w:rsid w:val="007335FF"/>
    <w:rsid w:val="00733FD7"/>
    <w:rsid w:val="00735F4B"/>
    <w:rsid w:val="00736292"/>
    <w:rsid w:val="00737146"/>
    <w:rsid w:val="00737556"/>
    <w:rsid w:val="007376FD"/>
    <w:rsid w:val="007379E0"/>
    <w:rsid w:val="007406EA"/>
    <w:rsid w:val="007407DE"/>
    <w:rsid w:val="00740D64"/>
    <w:rsid w:val="00741208"/>
    <w:rsid w:val="00741AB9"/>
    <w:rsid w:val="007422AD"/>
    <w:rsid w:val="00742670"/>
    <w:rsid w:val="00743C6B"/>
    <w:rsid w:val="00743FBC"/>
    <w:rsid w:val="007448D9"/>
    <w:rsid w:val="007454EC"/>
    <w:rsid w:val="007460C7"/>
    <w:rsid w:val="00750534"/>
    <w:rsid w:val="00750BE8"/>
    <w:rsid w:val="00751882"/>
    <w:rsid w:val="007518B1"/>
    <w:rsid w:val="00752E70"/>
    <w:rsid w:val="0075419A"/>
    <w:rsid w:val="00754212"/>
    <w:rsid w:val="00754EDB"/>
    <w:rsid w:val="0075573F"/>
    <w:rsid w:val="007564CA"/>
    <w:rsid w:val="007567A3"/>
    <w:rsid w:val="00756BE4"/>
    <w:rsid w:val="007570A8"/>
    <w:rsid w:val="007575D0"/>
    <w:rsid w:val="00760272"/>
    <w:rsid w:val="00760458"/>
    <w:rsid w:val="0076062A"/>
    <w:rsid w:val="007608B5"/>
    <w:rsid w:val="00760D86"/>
    <w:rsid w:val="00761182"/>
    <w:rsid w:val="00761314"/>
    <w:rsid w:val="007614E0"/>
    <w:rsid w:val="007618A5"/>
    <w:rsid w:val="00761E6B"/>
    <w:rsid w:val="0076313E"/>
    <w:rsid w:val="00763377"/>
    <w:rsid w:val="0076383A"/>
    <w:rsid w:val="007641D9"/>
    <w:rsid w:val="00764371"/>
    <w:rsid w:val="00766A9E"/>
    <w:rsid w:val="00766F5D"/>
    <w:rsid w:val="00767920"/>
    <w:rsid w:val="00767FE1"/>
    <w:rsid w:val="0077015F"/>
    <w:rsid w:val="0077056C"/>
    <w:rsid w:val="00770ACC"/>
    <w:rsid w:val="00771052"/>
    <w:rsid w:val="00772427"/>
    <w:rsid w:val="00772F51"/>
    <w:rsid w:val="007737EF"/>
    <w:rsid w:val="00773A9C"/>
    <w:rsid w:val="00773D42"/>
    <w:rsid w:val="00773E84"/>
    <w:rsid w:val="00773FCD"/>
    <w:rsid w:val="00774402"/>
    <w:rsid w:val="00774410"/>
    <w:rsid w:val="007746FA"/>
    <w:rsid w:val="00775724"/>
    <w:rsid w:val="00775C3C"/>
    <w:rsid w:val="00775E4D"/>
    <w:rsid w:val="00776CB7"/>
    <w:rsid w:val="007776BF"/>
    <w:rsid w:val="00777BE4"/>
    <w:rsid w:val="00777CE5"/>
    <w:rsid w:val="00777E0F"/>
    <w:rsid w:val="0078048F"/>
    <w:rsid w:val="00780867"/>
    <w:rsid w:val="00780B97"/>
    <w:rsid w:val="00780FFA"/>
    <w:rsid w:val="00781479"/>
    <w:rsid w:val="0078148C"/>
    <w:rsid w:val="0078241B"/>
    <w:rsid w:val="00782E49"/>
    <w:rsid w:val="00783040"/>
    <w:rsid w:val="0078315C"/>
    <w:rsid w:val="00783B8F"/>
    <w:rsid w:val="00784826"/>
    <w:rsid w:val="00786B11"/>
    <w:rsid w:val="007876D1"/>
    <w:rsid w:val="00787A63"/>
    <w:rsid w:val="007903E9"/>
    <w:rsid w:val="00790AF4"/>
    <w:rsid w:val="0079175C"/>
    <w:rsid w:val="00792739"/>
    <w:rsid w:val="0079308E"/>
    <w:rsid w:val="007933B4"/>
    <w:rsid w:val="00794B0F"/>
    <w:rsid w:val="007950D1"/>
    <w:rsid w:val="00795B48"/>
    <w:rsid w:val="00796853"/>
    <w:rsid w:val="00796910"/>
    <w:rsid w:val="00796F6E"/>
    <w:rsid w:val="00797068"/>
    <w:rsid w:val="00797BC7"/>
    <w:rsid w:val="007A121A"/>
    <w:rsid w:val="007A192D"/>
    <w:rsid w:val="007A23E1"/>
    <w:rsid w:val="007A2639"/>
    <w:rsid w:val="007A2E8E"/>
    <w:rsid w:val="007A65FB"/>
    <w:rsid w:val="007A76E3"/>
    <w:rsid w:val="007A7D45"/>
    <w:rsid w:val="007B1006"/>
    <w:rsid w:val="007B14AE"/>
    <w:rsid w:val="007B202F"/>
    <w:rsid w:val="007B2288"/>
    <w:rsid w:val="007B2337"/>
    <w:rsid w:val="007B2D88"/>
    <w:rsid w:val="007B324F"/>
    <w:rsid w:val="007B37C6"/>
    <w:rsid w:val="007B3B25"/>
    <w:rsid w:val="007B3C95"/>
    <w:rsid w:val="007B52BB"/>
    <w:rsid w:val="007B52DE"/>
    <w:rsid w:val="007B5664"/>
    <w:rsid w:val="007B5E9F"/>
    <w:rsid w:val="007B71DC"/>
    <w:rsid w:val="007B73E5"/>
    <w:rsid w:val="007B74D9"/>
    <w:rsid w:val="007B7BCC"/>
    <w:rsid w:val="007C10C2"/>
    <w:rsid w:val="007C1CF3"/>
    <w:rsid w:val="007C2DA9"/>
    <w:rsid w:val="007C3CE5"/>
    <w:rsid w:val="007C43DC"/>
    <w:rsid w:val="007C473F"/>
    <w:rsid w:val="007C775A"/>
    <w:rsid w:val="007C7BF7"/>
    <w:rsid w:val="007D073C"/>
    <w:rsid w:val="007D0C09"/>
    <w:rsid w:val="007D0F2D"/>
    <w:rsid w:val="007D12C2"/>
    <w:rsid w:val="007D12DC"/>
    <w:rsid w:val="007D178A"/>
    <w:rsid w:val="007D2264"/>
    <w:rsid w:val="007D2E6F"/>
    <w:rsid w:val="007D3246"/>
    <w:rsid w:val="007D3254"/>
    <w:rsid w:val="007D3608"/>
    <w:rsid w:val="007D3D2B"/>
    <w:rsid w:val="007D40B9"/>
    <w:rsid w:val="007D496C"/>
    <w:rsid w:val="007D61CA"/>
    <w:rsid w:val="007D64BD"/>
    <w:rsid w:val="007D6E62"/>
    <w:rsid w:val="007D7969"/>
    <w:rsid w:val="007E0100"/>
    <w:rsid w:val="007E0C47"/>
    <w:rsid w:val="007E1B3E"/>
    <w:rsid w:val="007E2731"/>
    <w:rsid w:val="007E34BC"/>
    <w:rsid w:val="007E35BA"/>
    <w:rsid w:val="007E3FCD"/>
    <w:rsid w:val="007E43E7"/>
    <w:rsid w:val="007E4930"/>
    <w:rsid w:val="007E4F34"/>
    <w:rsid w:val="007E5357"/>
    <w:rsid w:val="007E59E4"/>
    <w:rsid w:val="007E68AD"/>
    <w:rsid w:val="007E6AC9"/>
    <w:rsid w:val="007E6D7C"/>
    <w:rsid w:val="007E6FFA"/>
    <w:rsid w:val="007E73F7"/>
    <w:rsid w:val="007E7417"/>
    <w:rsid w:val="007E7D33"/>
    <w:rsid w:val="007F0660"/>
    <w:rsid w:val="007F17ED"/>
    <w:rsid w:val="007F1EB1"/>
    <w:rsid w:val="007F3456"/>
    <w:rsid w:val="007F37BA"/>
    <w:rsid w:val="007F432E"/>
    <w:rsid w:val="007F52F8"/>
    <w:rsid w:val="007F56AF"/>
    <w:rsid w:val="007F58BF"/>
    <w:rsid w:val="007F5ABE"/>
    <w:rsid w:val="007F5C4D"/>
    <w:rsid w:val="007F5D0F"/>
    <w:rsid w:val="007F65F6"/>
    <w:rsid w:val="007F6604"/>
    <w:rsid w:val="007F68EC"/>
    <w:rsid w:val="007F6F0C"/>
    <w:rsid w:val="007F72B7"/>
    <w:rsid w:val="0080031F"/>
    <w:rsid w:val="008012D5"/>
    <w:rsid w:val="008018FD"/>
    <w:rsid w:val="00802B7C"/>
    <w:rsid w:val="008035DA"/>
    <w:rsid w:val="00803917"/>
    <w:rsid w:val="00803952"/>
    <w:rsid w:val="00804518"/>
    <w:rsid w:val="0080475C"/>
    <w:rsid w:val="00804821"/>
    <w:rsid w:val="00804B1D"/>
    <w:rsid w:val="00805969"/>
    <w:rsid w:val="00805CB9"/>
    <w:rsid w:val="0080721D"/>
    <w:rsid w:val="0081172C"/>
    <w:rsid w:val="008125C8"/>
    <w:rsid w:val="00812B70"/>
    <w:rsid w:val="00812CAB"/>
    <w:rsid w:val="008135D9"/>
    <w:rsid w:val="0081408D"/>
    <w:rsid w:val="008141D3"/>
    <w:rsid w:val="008149CE"/>
    <w:rsid w:val="00815209"/>
    <w:rsid w:val="008156A7"/>
    <w:rsid w:val="00815C40"/>
    <w:rsid w:val="00816014"/>
    <w:rsid w:val="00816674"/>
    <w:rsid w:val="0081673B"/>
    <w:rsid w:val="00816767"/>
    <w:rsid w:val="00816A07"/>
    <w:rsid w:val="00820140"/>
    <w:rsid w:val="00820287"/>
    <w:rsid w:val="00820503"/>
    <w:rsid w:val="0082068C"/>
    <w:rsid w:val="00820EB9"/>
    <w:rsid w:val="0082356A"/>
    <w:rsid w:val="0082394A"/>
    <w:rsid w:val="0082497E"/>
    <w:rsid w:val="00824DAC"/>
    <w:rsid w:val="008254EB"/>
    <w:rsid w:val="00826E60"/>
    <w:rsid w:val="008304D4"/>
    <w:rsid w:val="0083076D"/>
    <w:rsid w:val="00830C4D"/>
    <w:rsid w:val="0083143C"/>
    <w:rsid w:val="008318C3"/>
    <w:rsid w:val="008321BB"/>
    <w:rsid w:val="00832A29"/>
    <w:rsid w:val="00832A8F"/>
    <w:rsid w:val="00835C4B"/>
    <w:rsid w:val="00835C6E"/>
    <w:rsid w:val="00836B8B"/>
    <w:rsid w:val="00837167"/>
    <w:rsid w:val="00837A37"/>
    <w:rsid w:val="00837A42"/>
    <w:rsid w:val="00837D3A"/>
    <w:rsid w:val="0084019D"/>
    <w:rsid w:val="008410C9"/>
    <w:rsid w:val="00841340"/>
    <w:rsid w:val="00843423"/>
    <w:rsid w:val="00846285"/>
    <w:rsid w:val="00847FE1"/>
    <w:rsid w:val="00850A76"/>
    <w:rsid w:val="00850F25"/>
    <w:rsid w:val="00851474"/>
    <w:rsid w:val="00851541"/>
    <w:rsid w:val="0085193D"/>
    <w:rsid w:val="008523E8"/>
    <w:rsid w:val="00852B6A"/>
    <w:rsid w:val="008547F3"/>
    <w:rsid w:val="00854EA0"/>
    <w:rsid w:val="008559A3"/>
    <w:rsid w:val="008571EE"/>
    <w:rsid w:val="00860A3D"/>
    <w:rsid w:val="00861373"/>
    <w:rsid w:val="00861841"/>
    <w:rsid w:val="008624E6"/>
    <w:rsid w:val="00862551"/>
    <w:rsid w:val="00862D8F"/>
    <w:rsid w:val="008630D3"/>
    <w:rsid w:val="008634A2"/>
    <w:rsid w:val="008639B0"/>
    <w:rsid w:val="008642FD"/>
    <w:rsid w:val="00864E40"/>
    <w:rsid w:val="008654BE"/>
    <w:rsid w:val="008659D5"/>
    <w:rsid w:val="00865A38"/>
    <w:rsid w:val="00865E90"/>
    <w:rsid w:val="00866197"/>
    <w:rsid w:val="00866BAA"/>
    <w:rsid w:val="00866C73"/>
    <w:rsid w:val="00866D51"/>
    <w:rsid w:val="00866D9D"/>
    <w:rsid w:val="00867DE7"/>
    <w:rsid w:val="008707A9"/>
    <w:rsid w:val="00871526"/>
    <w:rsid w:val="008718D3"/>
    <w:rsid w:val="00872E90"/>
    <w:rsid w:val="0087365B"/>
    <w:rsid w:val="00874126"/>
    <w:rsid w:val="00874463"/>
    <w:rsid w:val="0087447F"/>
    <w:rsid w:val="00874742"/>
    <w:rsid w:val="0087543C"/>
    <w:rsid w:val="00875D05"/>
    <w:rsid w:val="00875EEF"/>
    <w:rsid w:val="008762A9"/>
    <w:rsid w:val="0087656A"/>
    <w:rsid w:val="00876680"/>
    <w:rsid w:val="0087669A"/>
    <w:rsid w:val="008767B1"/>
    <w:rsid w:val="00877DB6"/>
    <w:rsid w:val="008804C5"/>
    <w:rsid w:val="00881C33"/>
    <w:rsid w:val="008825AE"/>
    <w:rsid w:val="00882C09"/>
    <w:rsid w:val="00882F47"/>
    <w:rsid w:val="00883310"/>
    <w:rsid w:val="00883F36"/>
    <w:rsid w:val="00884606"/>
    <w:rsid w:val="0088494A"/>
    <w:rsid w:val="00884BAE"/>
    <w:rsid w:val="00884C28"/>
    <w:rsid w:val="008852C7"/>
    <w:rsid w:val="00885FD1"/>
    <w:rsid w:val="008863B5"/>
    <w:rsid w:val="008863CA"/>
    <w:rsid w:val="00886938"/>
    <w:rsid w:val="00886E56"/>
    <w:rsid w:val="008875CE"/>
    <w:rsid w:val="00887924"/>
    <w:rsid w:val="00887989"/>
    <w:rsid w:val="00887B46"/>
    <w:rsid w:val="00887F71"/>
    <w:rsid w:val="00887FB7"/>
    <w:rsid w:val="008900BF"/>
    <w:rsid w:val="00890933"/>
    <w:rsid w:val="008909A4"/>
    <w:rsid w:val="00890F45"/>
    <w:rsid w:val="00891305"/>
    <w:rsid w:val="00891544"/>
    <w:rsid w:val="00891B22"/>
    <w:rsid w:val="00891EB2"/>
    <w:rsid w:val="008925CE"/>
    <w:rsid w:val="00892B57"/>
    <w:rsid w:val="00893643"/>
    <w:rsid w:val="00894381"/>
    <w:rsid w:val="0089451C"/>
    <w:rsid w:val="00896852"/>
    <w:rsid w:val="008A05D2"/>
    <w:rsid w:val="008A071C"/>
    <w:rsid w:val="008A0CAD"/>
    <w:rsid w:val="008A1990"/>
    <w:rsid w:val="008A1CA5"/>
    <w:rsid w:val="008A23A2"/>
    <w:rsid w:val="008A2463"/>
    <w:rsid w:val="008A3276"/>
    <w:rsid w:val="008A40CD"/>
    <w:rsid w:val="008A49F5"/>
    <w:rsid w:val="008A5A66"/>
    <w:rsid w:val="008A5C52"/>
    <w:rsid w:val="008A68C7"/>
    <w:rsid w:val="008B092A"/>
    <w:rsid w:val="008B0BA4"/>
    <w:rsid w:val="008B294E"/>
    <w:rsid w:val="008B418E"/>
    <w:rsid w:val="008B433B"/>
    <w:rsid w:val="008B5545"/>
    <w:rsid w:val="008B5E90"/>
    <w:rsid w:val="008B68C4"/>
    <w:rsid w:val="008B69C8"/>
    <w:rsid w:val="008B7871"/>
    <w:rsid w:val="008B7D4C"/>
    <w:rsid w:val="008C0587"/>
    <w:rsid w:val="008C0595"/>
    <w:rsid w:val="008C0909"/>
    <w:rsid w:val="008C1EE2"/>
    <w:rsid w:val="008C30AE"/>
    <w:rsid w:val="008C351E"/>
    <w:rsid w:val="008C3623"/>
    <w:rsid w:val="008C387E"/>
    <w:rsid w:val="008C3BA5"/>
    <w:rsid w:val="008C443E"/>
    <w:rsid w:val="008C490C"/>
    <w:rsid w:val="008C50F2"/>
    <w:rsid w:val="008C5AD2"/>
    <w:rsid w:val="008C789C"/>
    <w:rsid w:val="008C7BDA"/>
    <w:rsid w:val="008D0CC1"/>
    <w:rsid w:val="008D12E1"/>
    <w:rsid w:val="008D143F"/>
    <w:rsid w:val="008D1A82"/>
    <w:rsid w:val="008D1BB7"/>
    <w:rsid w:val="008D1C68"/>
    <w:rsid w:val="008D2FFB"/>
    <w:rsid w:val="008D37BC"/>
    <w:rsid w:val="008D3ED1"/>
    <w:rsid w:val="008D4460"/>
    <w:rsid w:val="008D487B"/>
    <w:rsid w:val="008D494F"/>
    <w:rsid w:val="008D55E7"/>
    <w:rsid w:val="008D5A9D"/>
    <w:rsid w:val="008D5ED1"/>
    <w:rsid w:val="008D6103"/>
    <w:rsid w:val="008D75EF"/>
    <w:rsid w:val="008D7753"/>
    <w:rsid w:val="008D7D2D"/>
    <w:rsid w:val="008D7DED"/>
    <w:rsid w:val="008E0575"/>
    <w:rsid w:val="008E12DE"/>
    <w:rsid w:val="008E161C"/>
    <w:rsid w:val="008E2204"/>
    <w:rsid w:val="008E2408"/>
    <w:rsid w:val="008E46BE"/>
    <w:rsid w:val="008E4BA2"/>
    <w:rsid w:val="008E5261"/>
    <w:rsid w:val="008E56B4"/>
    <w:rsid w:val="008E56E3"/>
    <w:rsid w:val="008E595A"/>
    <w:rsid w:val="008E5EA0"/>
    <w:rsid w:val="008E7380"/>
    <w:rsid w:val="008E7D05"/>
    <w:rsid w:val="008F03C5"/>
    <w:rsid w:val="008F0527"/>
    <w:rsid w:val="008F06CB"/>
    <w:rsid w:val="008F1871"/>
    <w:rsid w:val="008F32A9"/>
    <w:rsid w:val="008F3DF7"/>
    <w:rsid w:val="008F4C71"/>
    <w:rsid w:val="008F4D94"/>
    <w:rsid w:val="008F6477"/>
    <w:rsid w:val="008F6968"/>
    <w:rsid w:val="008F7191"/>
    <w:rsid w:val="008F7C08"/>
    <w:rsid w:val="0090101B"/>
    <w:rsid w:val="00901087"/>
    <w:rsid w:val="00902253"/>
    <w:rsid w:val="00902320"/>
    <w:rsid w:val="00903A14"/>
    <w:rsid w:val="00903BB0"/>
    <w:rsid w:val="00904110"/>
    <w:rsid w:val="009047B8"/>
    <w:rsid w:val="00905BDE"/>
    <w:rsid w:val="00905EE0"/>
    <w:rsid w:val="0090654B"/>
    <w:rsid w:val="00906568"/>
    <w:rsid w:val="009069D0"/>
    <w:rsid w:val="00907120"/>
    <w:rsid w:val="009104A6"/>
    <w:rsid w:val="00910525"/>
    <w:rsid w:val="00910BEB"/>
    <w:rsid w:val="009115CD"/>
    <w:rsid w:val="009121DF"/>
    <w:rsid w:val="00913101"/>
    <w:rsid w:val="0091362A"/>
    <w:rsid w:val="00914658"/>
    <w:rsid w:val="00915362"/>
    <w:rsid w:val="00915B31"/>
    <w:rsid w:val="009160BC"/>
    <w:rsid w:val="00920736"/>
    <w:rsid w:val="00920988"/>
    <w:rsid w:val="00920B85"/>
    <w:rsid w:val="009211D0"/>
    <w:rsid w:val="009212E3"/>
    <w:rsid w:val="009212EA"/>
    <w:rsid w:val="009214A8"/>
    <w:rsid w:val="00921865"/>
    <w:rsid w:val="00921C42"/>
    <w:rsid w:val="009240D6"/>
    <w:rsid w:val="00924524"/>
    <w:rsid w:val="00924A75"/>
    <w:rsid w:val="009255DA"/>
    <w:rsid w:val="009259AA"/>
    <w:rsid w:val="00926DA2"/>
    <w:rsid w:val="009271E5"/>
    <w:rsid w:val="009279B7"/>
    <w:rsid w:val="009279FF"/>
    <w:rsid w:val="00927BB5"/>
    <w:rsid w:val="00930172"/>
    <w:rsid w:val="009325C8"/>
    <w:rsid w:val="00932652"/>
    <w:rsid w:val="00932C04"/>
    <w:rsid w:val="00932C6F"/>
    <w:rsid w:val="00932E4E"/>
    <w:rsid w:val="009333FF"/>
    <w:rsid w:val="009334B0"/>
    <w:rsid w:val="009337A3"/>
    <w:rsid w:val="009346C7"/>
    <w:rsid w:val="00934CAC"/>
    <w:rsid w:val="00934F8F"/>
    <w:rsid w:val="0093531F"/>
    <w:rsid w:val="0093572C"/>
    <w:rsid w:val="00937B20"/>
    <w:rsid w:val="0094038A"/>
    <w:rsid w:val="00942621"/>
    <w:rsid w:val="00942B11"/>
    <w:rsid w:val="00942D18"/>
    <w:rsid w:val="00942DE6"/>
    <w:rsid w:val="009435D3"/>
    <w:rsid w:val="009439CB"/>
    <w:rsid w:val="00943DB3"/>
    <w:rsid w:val="00944183"/>
    <w:rsid w:val="00944B9A"/>
    <w:rsid w:val="00945737"/>
    <w:rsid w:val="009458B0"/>
    <w:rsid w:val="0094719E"/>
    <w:rsid w:val="009475CB"/>
    <w:rsid w:val="009510BE"/>
    <w:rsid w:val="00951C11"/>
    <w:rsid w:val="0095212B"/>
    <w:rsid w:val="00952F65"/>
    <w:rsid w:val="0095387C"/>
    <w:rsid w:val="00953A3E"/>
    <w:rsid w:val="00953AC3"/>
    <w:rsid w:val="00954B76"/>
    <w:rsid w:val="00954D73"/>
    <w:rsid w:val="00954E25"/>
    <w:rsid w:val="00954F17"/>
    <w:rsid w:val="00954FF2"/>
    <w:rsid w:val="00954FF3"/>
    <w:rsid w:val="00955444"/>
    <w:rsid w:val="00956C2D"/>
    <w:rsid w:val="00956C55"/>
    <w:rsid w:val="00957BAE"/>
    <w:rsid w:val="00957D36"/>
    <w:rsid w:val="009605AE"/>
    <w:rsid w:val="009618CE"/>
    <w:rsid w:val="00961B49"/>
    <w:rsid w:val="009621D5"/>
    <w:rsid w:val="00962339"/>
    <w:rsid w:val="0096238C"/>
    <w:rsid w:val="00962763"/>
    <w:rsid w:val="009628D3"/>
    <w:rsid w:val="00962957"/>
    <w:rsid w:val="009629CB"/>
    <w:rsid w:val="009631BA"/>
    <w:rsid w:val="009631EF"/>
    <w:rsid w:val="009632A7"/>
    <w:rsid w:val="0096333D"/>
    <w:rsid w:val="00964451"/>
    <w:rsid w:val="00965E9B"/>
    <w:rsid w:val="00966B01"/>
    <w:rsid w:val="00966B2C"/>
    <w:rsid w:val="0096785A"/>
    <w:rsid w:val="0096799E"/>
    <w:rsid w:val="00967CF5"/>
    <w:rsid w:val="0097132A"/>
    <w:rsid w:val="009713AA"/>
    <w:rsid w:val="00971A97"/>
    <w:rsid w:val="009723F5"/>
    <w:rsid w:val="00973BED"/>
    <w:rsid w:val="00973CEB"/>
    <w:rsid w:val="00973F6A"/>
    <w:rsid w:val="00974CAE"/>
    <w:rsid w:val="009755E1"/>
    <w:rsid w:val="009756AB"/>
    <w:rsid w:val="009757B9"/>
    <w:rsid w:val="00975A91"/>
    <w:rsid w:val="009775CB"/>
    <w:rsid w:val="00980254"/>
    <w:rsid w:val="00980425"/>
    <w:rsid w:val="00980635"/>
    <w:rsid w:val="00980FD3"/>
    <w:rsid w:val="00981034"/>
    <w:rsid w:val="009819BE"/>
    <w:rsid w:val="009823AA"/>
    <w:rsid w:val="00982569"/>
    <w:rsid w:val="00983804"/>
    <w:rsid w:val="00984322"/>
    <w:rsid w:val="009844CE"/>
    <w:rsid w:val="0098583C"/>
    <w:rsid w:val="009860A5"/>
    <w:rsid w:val="0098662D"/>
    <w:rsid w:val="00987D94"/>
    <w:rsid w:val="00990F87"/>
    <w:rsid w:val="0099107C"/>
    <w:rsid w:val="009913C8"/>
    <w:rsid w:val="00991C0F"/>
    <w:rsid w:val="00991FAA"/>
    <w:rsid w:val="0099226B"/>
    <w:rsid w:val="00992583"/>
    <w:rsid w:val="00992BE8"/>
    <w:rsid w:val="00992BF0"/>
    <w:rsid w:val="00992C28"/>
    <w:rsid w:val="00993176"/>
    <w:rsid w:val="00993550"/>
    <w:rsid w:val="00993CF5"/>
    <w:rsid w:val="00993DFD"/>
    <w:rsid w:val="0099430B"/>
    <w:rsid w:val="009952B8"/>
    <w:rsid w:val="009954D4"/>
    <w:rsid w:val="00996724"/>
    <w:rsid w:val="00996D0B"/>
    <w:rsid w:val="00996DF5"/>
    <w:rsid w:val="00997825"/>
    <w:rsid w:val="009A03E3"/>
    <w:rsid w:val="009A0E47"/>
    <w:rsid w:val="009A15DB"/>
    <w:rsid w:val="009A292D"/>
    <w:rsid w:val="009A2ABB"/>
    <w:rsid w:val="009A2EDA"/>
    <w:rsid w:val="009A3118"/>
    <w:rsid w:val="009A31C1"/>
    <w:rsid w:val="009A372E"/>
    <w:rsid w:val="009A38B4"/>
    <w:rsid w:val="009A3DA5"/>
    <w:rsid w:val="009A417C"/>
    <w:rsid w:val="009A449D"/>
    <w:rsid w:val="009A54EA"/>
    <w:rsid w:val="009A6235"/>
    <w:rsid w:val="009A72A3"/>
    <w:rsid w:val="009A7D9C"/>
    <w:rsid w:val="009B0C0C"/>
    <w:rsid w:val="009B192D"/>
    <w:rsid w:val="009B2B3E"/>
    <w:rsid w:val="009B3017"/>
    <w:rsid w:val="009B31B4"/>
    <w:rsid w:val="009B3F27"/>
    <w:rsid w:val="009B599E"/>
    <w:rsid w:val="009B5A33"/>
    <w:rsid w:val="009B5E37"/>
    <w:rsid w:val="009B757C"/>
    <w:rsid w:val="009B7DEF"/>
    <w:rsid w:val="009C01BD"/>
    <w:rsid w:val="009C1FFA"/>
    <w:rsid w:val="009C298B"/>
    <w:rsid w:val="009C2AB9"/>
    <w:rsid w:val="009C3565"/>
    <w:rsid w:val="009C3657"/>
    <w:rsid w:val="009C3962"/>
    <w:rsid w:val="009C3F29"/>
    <w:rsid w:val="009C4A86"/>
    <w:rsid w:val="009C5504"/>
    <w:rsid w:val="009C6297"/>
    <w:rsid w:val="009C7AC9"/>
    <w:rsid w:val="009C7C86"/>
    <w:rsid w:val="009D02DD"/>
    <w:rsid w:val="009D08A8"/>
    <w:rsid w:val="009D09F1"/>
    <w:rsid w:val="009D12F0"/>
    <w:rsid w:val="009D17D2"/>
    <w:rsid w:val="009D1969"/>
    <w:rsid w:val="009D234F"/>
    <w:rsid w:val="009D368B"/>
    <w:rsid w:val="009D3B71"/>
    <w:rsid w:val="009D3E10"/>
    <w:rsid w:val="009D40BB"/>
    <w:rsid w:val="009D42B3"/>
    <w:rsid w:val="009D5174"/>
    <w:rsid w:val="009D56AC"/>
    <w:rsid w:val="009D571D"/>
    <w:rsid w:val="009D68DA"/>
    <w:rsid w:val="009D6CB2"/>
    <w:rsid w:val="009D6E57"/>
    <w:rsid w:val="009D7122"/>
    <w:rsid w:val="009D7387"/>
    <w:rsid w:val="009D7999"/>
    <w:rsid w:val="009D7BD6"/>
    <w:rsid w:val="009E08A2"/>
    <w:rsid w:val="009E1854"/>
    <w:rsid w:val="009E24D5"/>
    <w:rsid w:val="009E2966"/>
    <w:rsid w:val="009E379C"/>
    <w:rsid w:val="009E3DD6"/>
    <w:rsid w:val="009E4BFA"/>
    <w:rsid w:val="009E579E"/>
    <w:rsid w:val="009E58E2"/>
    <w:rsid w:val="009E5B2C"/>
    <w:rsid w:val="009E5EA9"/>
    <w:rsid w:val="009F00E2"/>
    <w:rsid w:val="009F06AE"/>
    <w:rsid w:val="009F0954"/>
    <w:rsid w:val="009F1383"/>
    <w:rsid w:val="009F29EA"/>
    <w:rsid w:val="009F37BF"/>
    <w:rsid w:val="009F473C"/>
    <w:rsid w:val="009F4AEE"/>
    <w:rsid w:val="009F56E8"/>
    <w:rsid w:val="009F576C"/>
    <w:rsid w:val="009F5DC3"/>
    <w:rsid w:val="009F6A39"/>
    <w:rsid w:val="009F6F44"/>
    <w:rsid w:val="00A00784"/>
    <w:rsid w:val="00A00D34"/>
    <w:rsid w:val="00A00EB2"/>
    <w:rsid w:val="00A010AC"/>
    <w:rsid w:val="00A01428"/>
    <w:rsid w:val="00A019AF"/>
    <w:rsid w:val="00A01A9D"/>
    <w:rsid w:val="00A021D8"/>
    <w:rsid w:val="00A02A0C"/>
    <w:rsid w:val="00A02C4D"/>
    <w:rsid w:val="00A04929"/>
    <w:rsid w:val="00A04CAF"/>
    <w:rsid w:val="00A05A00"/>
    <w:rsid w:val="00A05AA9"/>
    <w:rsid w:val="00A066F8"/>
    <w:rsid w:val="00A06A53"/>
    <w:rsid w:val="00A06BE0"/>
    <w:rsid w:val="00A07561"/>
    <w:rsid w:val="00A07B21"/>
    <w:rsid w:val="00A07E35"/>
    <w:rsid w:val="00A1043B"/>
    <w:rsid w:val="00A107AC"/>
    <w:rsid w:val="00A107CB"/>
    <w:rsid w:val="00A10CA1"/>
    <w:rsid w:val="00A1174F"/>
    <w:rsid w:val="00A11751"/>
    <w:rsid w:val="00A118C9"/>
    <w:rsid w:val="00A1247C"/>
    <w:rsid w:val="00A12BC6"/>
    <w:rsid w:val="00A132EE"/>
    <w:rsid w:val="00A13581"/>
    <w:rsid w:val="00A143A9"/>
    <w:rsid w:val="00A15378"/>
    <w:rsid w:val="00A15A25"/>
    <w:rsid w:val="00A16162"/>
    <w:rsid w:val="00A16A92"/>
    <w:rsid w:val="00A177F1"/>
    <w:rsid w:val="00A17811"/>
    <w:rsid w:val="00A1790C"/>
    <w:rsid w:val="00A17B17"/>
    <w:rsid w:val="00A17D77"/>
    <w:rsid w:val="00A20761"/>
    <w:rsid w:val="00A20A36"/>
    <w:rsid w:val="00A20CD6"/>
    <w:rsid w:val="00A21D45"/>
    <w:rsid w:val="00A22832"/>
    <w:rsid w:val="00A23583"/>
    <w:rsid w:val="00A241F0"/>
    <w:rsid w:val="00A2505E"/>
    <w:rsid w:val="00A25970"/>
    <w:rsid w:val="00A25B45"/>
    <w:rsid w:val="00A2669F"/>
    <w:rsid w:val="00A26846"/>
    <w:rsid w:val="00A274C3"/>
    <w:rsid w:val="00A27B18"/>
    <w:rsid w:val="00A27BAE"/>
    <w:rsid w:val="00A27BE1"/>
    <w:rsid w:val="00A31FB1"/>
    <w:rsid w:val="00A32658"/>
    <w:rsid w:val="00A32ABD"/>
    <w:rsid w:val="00A33CD6"/>
    <w:rsid w:val="00A33DC9"/>
    <w:rsid w:val="00A3453D"/>
    <w:rsid w:val="00A3558A"/>
    <w:rsid w:val="00A36BFA"/>
    <w:rsid w:val="00A37391"/>
    <w:rsid w:val="00A37A8B"/>
    <w:rsid w:val="00A403F2"/>
    <w:rsid w:val="00A40704"/>
    <w:rsid w:val="00A408EA"/>
    <w:rsid w:val="00A40FFE"/>
    <w:rsid w:val="00A41B64"/>
    <w:rsid w:val="00A41DDD"/>
    <w:rsid w:val="00A42147"/>
    <w:rsid w:val="00A42575"/>
    <w:rsid w:val="00A42623"/>
    <w:rsid w:val="00A42634"/>
    <w:rsid w:val="00A42671"/>
    <w:rsid w:val="00A434D4"/>
    <w:rsid w:val="00A439FA"/>
    <w:rsid w:val="00A44BF1"/>
    <w:rsid w:val="00A45BFE"/>
    <w:rsid w:val="00A45FAD"/>
    <w:rsid w:val="00A47A7C"/>
    <w:rsid w:val="00A50051"/>
    <w:rsid w:val="00A50215"/>
    <w:rsid w:val="00A5150C"/>
    <w:rsid w:val="00A5192A"/>
    <w:rsid w:val="00A51B9A"/>
    <w:rsid w:val="00A54128"/>
    <w:rsid w:val="00A54B34"/>
    <w:rsid w:val="00A55236"/>
    <w:rsid w:val="00A56161"/>
    <w:rsid w:val="00A5661A"/>
    <w:rsid w:val="00A60348"/>
    <w:rsid w:val="00A6096B"/>
    <w:rsid w:val="00A60C51"/>
    <w:rsid w:val="00A61064"/>
    <w:rsid w:val="00A6202E"/>
    <w:rsid w:val="00A62CC9"/>
    <w:rsid w:val="00A62D4F"/>
    <w:rsid w:val="00A6338F"/>
    <w:rsid w:val="00A634B2"/>
    <w:rsid w:val="00A646B0"/>
    <w:rsid w:val="00A64B2F"/>
    <w:rsid w:val="00A64DA3"/>
    <w:rsid w:val="00A65EBE"/>
    <w:rsid w:val="00A65FD5"/>
    <w:rsid w:val="00A66069"/>
    <w:rsid w:val="00A670FF"/>
    <w:rsid w:val="00A706AB"/>
    <w:rsid w:val="00A7094C"/>
    <w:rsid w:val="00A70CA8"/>
    <w:rsid w:val="00A71F23"/>
    <w:rsid w:val="00A72057"/>
    <w:rsid w:val="00A72A48"/>
    <w:rsid w:val="00A72CB3"/>
    <w:rsid w:val="00A731C2"/>
    <w:rsid w:val="00A73FFB"/>
    <w:rsid w:val="00A7418C"/>
    <w:rsid w:val="00A759F7"/>
    <w:rsid w:val="00A7606F"/>
    <w:rsid w:val="00A7621B"/>
    <w:rsid w:val="00A76A58"/>
    <w:rsid w:val="00A775F2"/>
    <w:rsid w:val="00A80042"/>
    <w:rsid w:val="00A8213B"/>
    <w:rsid w:val="00A82A8D"/>
    <w:rsid w:val="00A82CA5"/>
    <w:rsid w:val="00A84099"/>
    <w:rsid w:val="00A842E8"/>
    <w:rsid w:val="00A84E23"/>
    <w:rsid w:val="00A84EA0"/>
    <w:rsid w:val="00A85EC7"/>
    <w:rsid w:val="00A861E9"/>
    <w:rsid w:val="00A9054B"/>
    <w:rsid w:val="00A90F96"/>
    <w:rsid w:val="00A91007"/>
    <w:rsid w:val="00A914B9"/>
    <w:rsid w:val="00A91675"/>
    <w:rsid w:val="00A91EFE"/>
    <w:rsid w:val="00A91F57"/>
    <w:rsid w:val="00A923DF"/>
    <w:rsid w:val="00A93866"/>
    <w:rsid w:val="00A93BDB"/>
    <w:rsid w:val="00A93CC1"/>
    <w:rsid w:val="00A93D77"/>
    <w:rsid w:val="00A93EBE"/>
    <w:rsid w:val="00A94365"/>
    <w:rsid w:val="00A94B76"/>
    <w:rsid w:val="00A9531C"/>
    <w:rsid w:val="00A95A21"/>
    <w:rsid w:val="00A9615A"/>
    <w:rsid w:val="00A971A1"/>
    <w:rsid w:val="00AA0243"/>
    <w:rsid w:val="00AA04BF"/>
    <w:rsid w:val="00AA05BE"/>
    <w:rsid w:val="00AA0C34"/>
    <w:rsid w:val="00AA2044"/>
    <w:rsid w:val="00AA25D6"/>
    <w:rsid w:val="00AA2B62"/>
    <w:rsid w:val="00AA3AD4"/>
    <w:rsid w:val="00AA4293"/>
    <w:rsid w:val="00AA5768"/>
    <w:rsid w:val="00AA681C"/>
    <w:rsid w:val="00AA69E0"/>
    <w:rsid w:val="00AA6F58"/>
    <w:rsid w:val="00AA7E56"/>
    <w:rsid w:val="00AB0006"/>
    <w:rsid w:val="00AB041E"/>
    <w:rsid w:val="00AB0D9C"/>
    <w:rsid w:val="00AB0EE8"/>
    <w:rsid w:val="00AB131E"/>
    <w:rsid w:val="00AB1AFC"/>
    <w:rsid w:val="00AB1DFD"/>
    <w:rsid w:val="00AB2C67"/>
    <w:rsid w:val="00AB2EC9"/>
    <w:rsid w:val="00AB3878"/>
    <w:rsid w:val="00AB4830"/>
    <w:rsid w:val="00AB4C13"/>
    <w:rsid w:val="00AB4E4B"/>
    <w:rsid w:val="00AB5207"/>
    <w:rsid w:val="00AB57E5"/>
    <w:rsid w:val="00AB5AF3"/>
    <w:rsid w:val="00AB5E78"/>
    <w:rsid w:val="00AB636B"/>
    <w:rsid w:val="00AB6712"/>
    <w:rsid w:val="00AB6E24"/>
    <w:rsid w:val="00AB755A"/>
    <w:rsid w:val="00AB77FA"/>
    <w:rsid w:val="00AC0907"/>
    <w:rsid w:val="00AC224C"/>
    <w:rsid w:val="00AC252A"/>
    <w:rsid w:val="00AC27C5"/>
    <w:rsid w:val="00AC2B97"/>
    <w:rsid w:val="00AC3363"/>
    <w:rsid w:val="00AC3993"/>
    <w:rsid w:val="00AC4B02"/>
    <w:rsid w:val="00AC544D"/>
    <w:rsid w:val="00AC5564"/>
    <w:rsid w:val="00AC6219"/>
    <w:rsid w:val="00AC747B"/>
    <w:rsid w:val="00AC7852"/>
    <w:rsid w:val="00AC7878"/>
    <w:rsid w:val="00AD0762"/>
    <w:rsid w:val="00AD2048"/>
    <w:rsid w:val="00AD279A"/>
    <w:rsid w:val="00AD30EE"/>
    <w:rsid w:val="00AD311B"/>
    <w:rsid w:val="00AD35D8"/>
    <w:rsid w:val="00AD3E6A"/>
    <w:rsid w:val="00AD695C"/>
    <w:rsid w:val="00AD6982"/>
    <w:rsid w:val="00AD6C67"/>
    <w:rsid w:val="00AD714B"/>
    <w:rsid w:val="00AE0D31"/>
    <w:rsid w:val="00AE183D"/>
    <w:rsid w:val="00AE2588"/>
    <w:rsid w:val="00AE2CE7"/>
    <w:rsid w:val="00AE2E0F"/>
    <w:rsid w:val="00AE303B"/>
    <w:rsid w:val="00AE3087"/>
    <w:rsid w:val="00AE3580"/>
    <w:rsid w:val="00AE37E2"/>
    <w:rsid w:val="00AE3B2B"/>
    <w:rsid w:val="00AE46A5"/>
    <w:rsid w:val="00AE4F83"/>
    <w:rsid w:val="00AE67EC"/>
    <w:rsid w:val="00AE6A53"/>
    <w:rsid w:val="00AE7494"/>
    <w:rsid w:val="00AE7BF0"/>
    <w:rsid w:val="00AF0181"/>
    <w:rsid w:val="00AF0B2A"/>
    <w:rsid w:val="00AF1C25"/>
    <w:rsid w:val="00AF2924"/>
    <w:rsid w:val="00AF2F96"/>
    <w:rsid w:val="00AF3648"/>
    <w:rsid w:val="00AF3880"/>
    <w:rsid w:val="00AF3A4F"/>
    <w:rsid w:val="00AF3C64"/>
    <w:rsid w:val="00AF473D"/>
    <w:rsid w:val="00AF5576"/>
    <w:rsid w:val="00AF5E11"/>
    <w:rsid w:val="00AF5EC9"/>
    <w:rsid w:val="00AF5F31"/>
    <w:rsid w:val="00AF6FDA"/>
    <w:rsid w:val="00AF7A72"/>
    <w:rsid w:val="00AF7C14"/>
    <w:rsid w:val="00B001CB"/>
    <w:rsid w:val="00B00409"/>
    <w:rsid w:val="00B011D1"/>
    <w:rsid w:val="00B029F3"/>
    <w:rsid w:val="00B037CF"/>
    <w:rsid w:val="00B06C91"/>
    <w:rsid w:val="00B07999"/>
    <w:rsid w:val="00B079A9"/>
    <w:rsid w:val="00B07ED8"/>
    <w:rsid w:val="00B07F58"/>
    <w:rsid w:val="00B10500"/>
    <w:rsid w:val="00B105FA"/>
    <w:rsid w:val="00B10857"/>
    <w:rsid w:val="00B10867"/>
    <w:rsid w:val="00B125AD"/>
    <w:rsid w:val="00B13856"/>
    <w:rsid w:val="00B13A8D"/>
    <w:rsid w:val="00B13BB4"/>
    <w:rsid w:val="00B14084"/>
    <w:rsid w:val="00B157B1"/>
    <w:rsid w:val="00B15EBF"/>
    <w:rsid w:val="00B17C99"/>
    <w:rsid w:val="00B2036E"/>
    <w:rsid w:val="00B20A95"/>
    <w:rsid w:val="00B210FD"/>
    <w:rsid w:val="00B21DC3"/>
    <w:rsid w:val="00B22660"/>
    <w:rsid w:val="00B22847"/>
    <w:rsid w:val="00B22C6A"/>
    <w:rsid w:val="00B22E84"/>
    <w:rsid w:val="00B2322E"/>
    <w:rsid w:val="00B23931"/>
    <w:rsid w:val="00B23B16"/>
    <w:rsid w:val="00B23BE1"/>
    <w:rsid w:val="00B247C9"/>
    <w:rsid w:val="00B2495B"/>
    <w:rsid w:val="00B26315"/>
    <w:rsid w:val="00B27C65"/>
    <w:rsid w:val="00B335FB"/>
    <w:rsid w:val="00B33E5E"/>
    <w:rsid w:val="00B3489E"/>
    <w:rsid w:val="00B34B86"/>
    <w:rsid w:val="00B34FDC"/>
    <w:rsid w:val="00B351CC"/>
    <w:rsid w:val="00B35A6C"/>
    <w:rsid w:val="00B3746F"/>
    <w:rsid w:val="00B4014D"/>
    <w:rsid w:val="00B41468"/>
    <w:rsid w:val="00B420CA"/>
    <w:rsid w:val="00B432CA"/>
    <w:rsid w:val="00B45D29"/>
    <w:rsid w:val="00B45E16"/>
    <w:rsid w:val="00B46F64"/>
    <w:rsid w:val="00B47142"/>
    <w:rsid w:val="00B509EF"/>
    <w:rsid w:val="00B513D8"/>
    <w:rsid w:val="00B534F9"/>
    <w:rsid w:val="00B541A3"/>
    <w:rsid w:val="00B54365"/>
    <w:rsid w:val="00B5454F"/>
    <w:rsid w:val="00B55FAB"/>
    <w:rsid w:val="00B56138"/>
    <w:rsid w:val="00B56549"/>
    <w:rsid w:val="00B56B19"/>
    <w:rsid w:val="00B56E2A"/>
    <w:rsid w:val="00B57FE4"/>
    <w:rsid w:val="00B60032"/>
    <w:rsid w:val="00B624E9"/>
    <w:rsid w:val="00B62DF3"/>
    <w:rsid w:val="00B639D7"/>
    <w:rsid w:val="00B63CA2"/>
    <w:rsid w:val="00B64912"/>
    <w:rsid w:val="00B64A6B"/>
    <w:rsid w:val="00B64C7B"/>
    <w:rsid w:val="00B6501F"/>
    <w:rsid w:val="00B655E7"/>
    <w:rsid w:val="00B658D2"/>
    <w:rsid w:val="00B66683"/>
    <w:rsid w:val="00B667AB"/>
    <w:rsid w:val="00B667B8"/>
    <w:rsid w:val="00B667ED"/>
    <w:rsid w:val="00B66D31"/>
    <w:rsid w:val="00B67C3E"/>
    <w:rsid w:val="00B707DC"/>
    <w:rsid w:val="00B70B92"/>
    <w:rsid w:val="00B7147C"/>
    <w:rsid w:val="00B71689"/>
    <w:rsid w:val="00B71C82"/>
    <w:rsid w:val="00B72521"/>
    <w:rsid w:val="00B72894"/>
    <w:rsid w:val="00B728CC"/>
    <w:rsid w:val="00B7297C"/>
    <w:rsid w:val="00B73D0C"/>
    <w:rsid w:val="00B746A3"/>
    <w:rsid w:val="00B74E2C"/>
    <w:rsid w:val="00B7516F"/>
    <w:rsid w:val="00B751C1"/>
    <w:rsid w:val="00B75D70"/>
    <w:rsid w:val="00B75F74"/>
    <w:rsid w:val="00B76635"/>
    <w:rsid w:val="00B76CBD"/>
    <w:rsid w:val="00B76DA7"/>
    <w:rsid w:val="00B76FEB"/>
    <w:rsid w:val="00B770C9"/>
    <w:rsid w:val="00B77A2A"/>
    <w:rsid w:val="00B77A99"/>
    <w:rsid w:val="00B80F02"/>
    <w:rsid w:val="00B811BE"/>
    <w:rsid w:val="00B8224D"/>
    <w:rsid w:val="00B824B2"/>
    <w:rsid w:val="00B82B7B"/>
    <w:rsid w:val="00B84298"/>
    <w:rsid w:val="00B8464B"/>
    <w:rsid w:val="00B84FBC"/>
    <w:rsid w:val="00B85205"/>
    <w:rsid w:val="00B85C68"/>
    <w:rsid w:val="00B87355"/>
    <w:rsid w:val="00B9011A"/>
    <w:rsid w:val="00B9053A"/>
    <w:rsid w:val="00B90A01"/>
    <w:rsid w:val="00B9106C"/>
    <w:rsid w:val="00B92C1E"/>
    <w:rsid w:val="00B930D5"/>
    <w:rsid w:val="00B941FB"/>
    <w:rsid w:val="00B94562"/>
    <w:rsid w:val="00B94826"/>
    <w:rsid w:val="00B94A6F"/>
    <w:rsid w:val="00B94AEF"/>
    <w:rsid w:val="00B94B70"/>
    <w:rsid w:val="00B959AC"/>
    <w:rsid w:val="00B96158"/>
    <w:rsid w:val="00B97EA6"/>
    <w:rsid w:val="00BA0699"/>
    <w:rsid w:val="00BA0744"/>
    <w:rsid w:val="00BA0A38"/>
    <w:rsid w:val="00BA1734"/>
    <w:rsid w:val="00BA1ABF"/>
    <w:rsid w:val="00BA1B5C"/>
    <w:rsid w:val="00BA2305"/>
    <w:rsid w:val="00BA2399"/>
    <w:rsid w:val="00BA37C8"/>
    <w:rsid w:val="00BA3AC4"/>
    <w:rsid w:val="00BA4BC2"/>
    <w:rsid w:val="00BA4CD6"/>
    <w:rsid w:val="00BA4D9C"/>
    <w:rsid w:val="00BA52B9"/>
    <w:rsid w:val="00BA5326"/>
    <w:rsid w:val="00BA5928"/>
    <w:rsid w:val="00BA5974"/>
    <w:rsid w:val="00BA5D50"/>
    <w:rsid w:val="00BA5FA4"/>
    <w:rsid w:val="00BA69E3"/>
    <w:rsid w:val="00BA6D05"/>
    <w:rsid w:val="00BA6F74"/>
    <w:rsid w:val="00BA79DE"/>
    <w:rsid w:val="00BB07A6"/>
    <w:rsid w:val="00BB09C7"/>
    <w:rsid w:val="00BB1AAE"/>
    <w:rsid w:val="00BB1B13"/>
    <w:rsid w:val="00BB1E6D"/>
    <w:rsid w:val="00BB2483"/>
    <w:rsid w:val="00BB2A1F"/>
    <w:rsid w:val="00BB2DF1"/>
    <w:rsid w:val="00BB2FA9"/>
    <w:rsid w:val="00BB305F"/>
    <w:rsid w:val="00BB33A7"/>
    <w:rsid w:val="00BB38AA"/>
    <w:rsid w:val="00BB3F7B"/>
    <w:rsid w:val="00BB4536"/>
    <w:rsid w:val="00BB4553"/>
    <w:rsid w:val="00BB4A3B"/>
    <w:rsid w:val="00BB4DF5"/>
    <w:rsid w:val="00BB5A7D"/>
    <w:rsid w:val="00BB5D69"/>
    <w:rsid w:val="00BB5EE9"/>
    <w:rsid w:val="00BC055D"/>
    <w:rsid w:val="00BC0E28"/>
    <w:rsid w:val="00BC0E99"/>
    <w:rsid w:val="00BC112A"/>
    <w:rsid w:val="00BC1153"/>
    <w:rsid w:val="00BC17B0"/>
    <w:rsid w:val="00BC24A7"/>
    <w:rsid w:val="00BC39E9"/>
    <w:rsid w:val="00BC3A41"/>
    <w:rsid w:val="00BC3F5B"/>
    <w:rsid w:val="00BC4402"/>
    <w:rsid w:val="00BC4A0E"/>
    <w:rsid w:val="00BC4D1F"/>
    <w:rsid w:val="00BC5D5B"/>
    <w:rsid w:val="00BC687C"/>
    <w:rsid w:val="00BC6FC7"/>
    <w:rsid w:val="00BC71B5"/>
    <w:rsid w:val="00BC7310"/>
    <w:rsid w:val="00BC7528"/>
    <w:rsid w:val="00BC7842"/>
    <w:rsid w:val="00BC7BA8"/>
    <w:rsid w:val="00BD063A"/>
    <w:rsid w:val="00BD0A04"/>
    <w:rsid w:val="00BD0A2B"/>
    <w:rsid w:val="00BD0D80"/>
    <w:rsid w:val="00BD21B9"/>
    <w:rsid w:val="00BD2845"/>
    <w:rsid w:val="00BD2E9E"/>
    <w:rsid w:val="00BD412A"/>
    <w:rsid w:val="00BD4880"/>
    <w:rsid w:val="00BD49DF"/>
    <w:rsid w:val="00BD5799"/>
    <w:rsid w:val="00BD628B"/>
    <w:rsid w:val="00BD71CB"/>
    <w:rsid w:val="00BD748F"/>
    <w:rsid w:val="00BD784B"/>
    <w:rsid w:val="00BE00B0"/>
    <w:rsid w:val="00BE06DA"/>
    <w:rsid w:val="00BE08D2"/>
    <w:rsid w:val="00BE0C44"/>
    <w:rsid w:val="00BE1A35"/>
    <w:rsid w:val="00BE218E"/>
    <w:rsid w:val="00BE3046"/>
    <w:rsid w:val="00BE3523"/>
    <w:rsid w:val="00BE3DE8"/>
    <w:rsid w:val="00BE490B"/>
    <w:rsid w:val="00BE4D89"/>
    <w:rsid w:val="00BE52A0"/>
    <w:rsid w:val="00BE60EE"/>
    <w:rsid w:val="00BE684E"/>
    <w:rsid w:val="00BE6DB9"/>
    <w:rsid w:val="00BE7A9A"/>
    <w:rsid w:val="00BE7E80"/>
    <w:rsid w:val="00BF0438"/>
    <w:rsid w:val="00BF083F"/>
    <w:rsid w:val="00BF0C5B"/>
    <w:rsid w:val="00BF0F8D"/>
    <w:rsid w:val="00BF1099"/>
    <w:rsid w:val="00BF1496"/>
    <w:rsid w:val="00BF21FD"/>
    <w:rsid w:val="00BF255C"/>
    <w:rsid w:val="00BF2E87"/>
    <w:rsid w:val="00BF3975"/>
    <w:rsid w:val="00BF41BC"/>
    <w:rsid w:val="00BF6B79"/>
    <w:rsid w:val="00BF71A4"/>
    <w:rsid w:val="00BF7B6A"/>
    <w:rsid w:val="00BF7DE1"/>
    <w:rsid w:val="00C0014D"/>
    <w:rsid w:val="00C034D9"/>
    <w:rsid w:val="00C0361E"/>
    <w:rsid w:val="00C0537A"/>
    <w:rsid w:val="00C05901"/>
    <w:rsid w:val="00C062E0"/>
    <w:rsid w:val="00C06EDB"/>
    <w:rsid w:val="00C070F7"/>
    <w:rsid w:val="00C072AF"/>
    <w:rsid w:val="00C07AB5"/>
    <w:rsid w:val="00C07E76"/>
    <w:rsid w:val="00C1072E"/>
    <w:rsid w:val="00C1180A"/>
    <w:rsid w:val="00C11DD0"/>
    <w:rsid w:val="00C11EDE"/>
    <w:rsid w:val="00C12173"/>
    <w:rsid w:val="00C12257"/>
    <w:rsid w:val="00C12265"/>
    <w:rsid w:val="00C12CC8"/>
    <w:rsid w:val="00C12DFC"/>
    <w:rsid w:val="00C13CE3"/>
    <w:rsid w:val="00C14B6A"/>
    <w:rsid w:val="00C1505B"/>
    <w:rsid w:val="00C159F5"/>
    <w:rsid w:val="00C15F37"/>
    <w:rsid w:val="00C1612D"/>
    <w:rsid w:val="00C1641D"/>
    <w:rsid w:val="00C165B3"/>
    <w:rsid w:val="00C17476"/>
    <w:rsid w:val="00C17899"/>
    <w:rsid w:val="00C200DB"/>
    <w:rsid w:val="00C20287"/>
    <w:rsid w:val="00C204FA"/>
    <w:rsid w:val="00C210A8"/>
    <w:rsid w:val="00C213E9"/>
    <w:rsid w:val="00C21559"/>
    <w:rsid w:val="00C21F6E"/>
    <w:rsid w:val="00C22615"/>
    <w:rsid w:val="00C232EA"/>
    <w:rsid w:val="00C232FD"/>
    <w:rsid w:val="00C2350B"/>
    <w:rsid w:val="00C2385A"/>
    <w:rsid w:val="00C24293"/>
    <w:rsid w:val="00C25699"/>
    <w:rsid w:val="00C25EBB"/>
    <w:rsid w:val="00C26235"/>
    <w:rsid w:val="00C26586"/>
    <w:rsid w:val="00C26B85"/>
    <w:rsid w:val="00C26E0B"/>
    <w:rsid w:val="00C26E9F"/>
    <w:rsid w:val="00C27011"/>
    <w:rsid w:val="00C2763B"/>
    <w:rsid w:val="00C27CB6"/>
    <w:rsid w:val="00C27DB7"/>
    <w:rsid w:val="00C30A46"/>
    <w:rsid w:val="00C311AA"/>
    <w:rsid w:val="00C316F9"/>
    <w:rsid w:val="00C32261"/>
    <w:rsid w:val="00C3270E"/>
    <w:rsid w:val="00C328B6"/>
    <w:rsid w:val="00C32A88"/>
    <w:rsid w:val="00C33FFE"/>
    <w:rsid w:val="00C34844"/>
    <w:rsid w:val="00C35045"/>
    <w:rsid w:val="00C3565E"/>
    <w:rsid w:val="00C36419"/>
    <w:rsid w:val="00C367AB"/>
    <w:rsid w:val="00C36F03"/>
    <w:rsid w:val="00C37654"/>
    <w:rsid w:val="00C37C27"/>
    <w:rsid w:val="00C37C4C"/>
    <w:rsid w:val="00C37CA5"/>
    <w:rsid w:val="00C40CD8"/>
    <w:rsid w:val="00C40DCE"/>
    <w:rsid w:val="00C41BC6"/>
    <w:rsid w:val="00C42420"/>
    <w:rsid w:val="00C42F13"/>
    <w:rsid w:val="00C4302E"/>
    <w:rsid w:val="00C4328A"/>
    <w:rsid w:val="00C4328C"/>
    <w:rsid w:val="00C435A8"/>
    <w:rsid w:val="00C43C5F"/>
    <w:rsid w:val="00C44261"/>
    <w:rsid w:val="00C445A2"/>
    <w:rsid w:val="00C44626"/>
    <w:rsid w:val="00C457E6"/>
    <w:rsid w:val="00C459F3"/>
    <w:rsid w:val="00C478C1"/>
    <w:rsid w:val="00C47C37"/>
    <w:rsid w:val="00C500B6"/>
    <w:rsid w:val="00C507BB"/>
    <w:rsid w:val="00C50A8B"/>
    <w:rsid w:val="00C50C60"/>
    <w:rsid w:val="00C52784"/>
    <w:rsid w:val="00C53468"/>
    <w:rsid w:val="00C53A23"/>
    <w:rsid w:val="00C54288"/>
    <w:rsid w:val="00C54610"/>
    <w:rsid w:val="00C55CD6"/>
    <w:rsid w:val="00C564F7"/>
    <w:rsid w:val="00C565FE"/>
    <w:rsid w:val="00C568ED"/>
    <w:rsid w:val="00C572B3"/>
    <w:rsid w:val="00C57621"/>
    <w:rsid w:val="00C57C55"/>
    <w:rsid w:val="00C613A9"/>
    <w:rsid w:val="00C61D2F"/>
    <w:rsid w:val="00C62F29"/>
    <w:rsid w:val="00C63700"/>
    <w:rsid w:val="00C63975"/>
    <w:rsid w:val="00C6418E"/>
    <w:rsid w:val="00C64CC7"/>
    <w:rsid w:val="00C6594C"/>
    <w:rsid w:val="00C65D93"/>
    <w:rsid w:val="00C65FA4"/>
    <w:rsid w:val="00C66259"/>
    <w:rsid w:val="00C6710D"/>
    <w:rsid w:val="00C67E61"/>
    <w:rsid w:val="00C71502"/>
    <w:rsid w:val="00C72136"/>
    <w:rsid w:val="00C72A60"/>
    <w:rsid w:val="00C73082"/>
    <w:rsid w:val="00C73210"/>
    <w:rsid w:val="00C745CC"/>
    <w:rsid w:val="00C747E2"/>
    <w:rsid w:val="00C74DC7"/>
    <w:rsid w:val="00C772E2"/>
    <w:rsid w:val="00C8147C"/>
    <w:rsid w:val="00C824E6"/>
    <w:rsid w:val="00C8257C"/>
    <w:rsid w:val="00C826A8"/>
    <w:rsid w:val="00C8336F"/>
    <w:rsid w:val="00C83F4A"/>
    <w:rsid w:val="00C84490"/>
    <w:rsid w:val="00C848AB"/>
    <w:rsid w:val="00C852EC"/>
    <w:rsid w:val="00C85806"/>
    <w:rsid w:val="00C85D4C"/>
    <w:rsid w:val="00C86078"/>
    <w:rsid w:val="00C86E62"/>
    <w:rsid w:val="00C876E3"/>
    <w:rsid w:val="00C878E2"/>
    <w:rsid w:val="00C879A8"/>
    <w:rsid w:val="00C87E6B"/>
    <w:rsid w:val="00C907C8"/>
    <w:rsid w:val="00C91664"/>
    <w:rsid w:val="00C918A9"/>
    <w:rsid w:val="00C91C7F"/>
    <w:rsid w:val="00C922AE"/>
    <w:rsid w:val="00C92589"/>
    <w:rsid w:val="00C92881"/>
    <w:rsid w:val="00C92895"/>
    <w:rsid w:val="00C92D39"/>
    <w:rsid w:val="00C93573"/>
    <w:rsid w:val="00C939D3"/>
    <w:rsid w:val="00C93AEE"/>
    <w:rsid w:val="00C941E7"/>
    <w:rsid w:val="00C94264"/>
    <w:rsid w:val="00C952A1"/>
    <w:rsid w:val="00C95BB9"/>
    <w:rsid w:val="00C96519"/>
    <w:rsid w:val="00C96593"/>
    <w:rsid w:val="00C975E3"/>
    <w:rsid w:val="00C979A7"/>
    <w:rsid w:val="00CA0C28"/>
    <w:rsid w:val="00CA1980"/>
    <w:rsid w:val="00CA1A1D"/>
    <w:rsid w:val="00CA1B76"/>
    <w:rsid w:val="00CA220A"/>
    <w:rsid w:val="00CA2C95"/>
    <w:rsid w:val="00CA357E"/>
    <w:rsid w:val="00CA38F6"/>
    <w:rsid w:val="00CA4026"/>
    <w:rsid w:val="00CA5688"/>
    <w:rsid w:val="00CA5888"/>
    <w:rsid w:val="00CA589E"/>
    <w:rsid w:val="00CA5C3F"/>
    <w:rsid w:val="00CA5EC0"/>
    <w:rsid w:val="00CA5FFA"/>
    <w:rsid w:val="00CA6300"/>
    <w:rsid w:val="00CA64B5"/>
    <w:rsid w:val="00CA6DF8"/>
    <w:rsid w:val="00CA76E2"/>
    <w:rsid w:val="00CA7ADD"/>
    <w:rsid w:val="00CA7BE4"/>
    <w:rsid w:val="00CB095F"/>
    <w:rsid w:val="00CB24CE"/>
    <w:rsid w:val="00CB39A1"/>
    <w:rsid w:val="00CB4543"/>
    <w:rsid w:val="00CB47F7"/>
    <w:rsid w:val="00CB4F1F"/>
    <w:rsid w:val="00CB4FAB"/>
    <w:rsid w:val="00CB512E"/>
    <w:rsid w:val="00CB557F"/>
    <w:rsid w:val="00CB6E86"/>
    <w:rsid w:val="00CB7749"/>
    <w:rsid w:val="00CB7774"/>
    <w:rsid w:val="00CC07C5"/>
    <w:rsid w:val="00CC07E4"/>
    <w:rsid w:val="00CC211A"/>
    <w:rsid w:val="00CC2380"/>
    <w:rsid w:val="00CC2C30"/>
    <w:rsid w:val="00CC3138"/>
    <w:rsid w:val="00CC370E"/>
    <w:rsid w:val="00CC3C21"/>
    <w:rsid w:val="00CC6B20"/>
    <w:rsid w:val="00CC6FB4"/>
    <w:rsid w:val="00CC7541"/>
    <w:rsid w:val="00CD065F"/>
    <w:rsid w:val="00CD0815"/>
    <w:rsid w:val="00CD09D6"/>
    <w:rsid w:val="00CD0E10"/>
    <w:rsid w:val="00CD14CF"/>
    <w:rsid w:val="00CD16DA"/>
    <w:rsid w:val="00CD18D6"/>
    <w:rsid w:val="00CD23B5"/>
    <w:rsid w:val="00CD2443"/>
    <w:rsid w:val="00CD27AC"/>
    <w:rsid w:val="00CD30FF"/>
    <w:rsid w:val="00CD32CF"/>
    <w:rsid w:val="00CD3E61"/>
    <w:rsid w:val="00CD4D62"/>
    <w:rsid w:val="00CD5505"/>
    <w:rsid w:val="00CD5CBB"/>
    <w:rsid w:val="00CD63B3"/>
    <w:rsid w:val="00CD6B17"/>
    <w:rsid w:val="00CD6B8E"/>
    <w:rsid w:val="00CD70F9"/>
    <w:rsid w:val="00CD7183"/>
    <w:rsid w:val="00CD746A"/>
    <w:rsid w:val="00CE0707"/>
    <w:rsid w:val="00CE0C02"/>
    <w:rsid w:val="00CE19C5"/>
    <w:rsid w:val="00CE2824"/>
    <w:rsid w:val="00CE43BD"/>
    <w:rsid w:val="00CE45CA"/>
    <w:rsid w:val="00CE483E"/>
    <w:rsid w:val="00CE4F36"/>
    <w:rsid w:val="00CE72CF"/>
    <w:rsid w:val="00CE7DC0"/>
    <w:rsid w:val="00CF0C64"/>
    <w:rsid w:val="00CF1A50"/>
    <w:rsid w:val="00CF2021"/>
    <w:rsid w:val="00CF2132"/>
    <w:rsid w:val="00CF36FB"/>
    <w:rsid w:val="00CF3DC1"/>
    <w:rsid w:val="00CF429B"/>
    <w:rsid w:val="00CF5204"/>
    <w:rsid w:val="00CF5219"/>
    <w:rsid w:val="00CF68D2"/>
    <w:rsid w:val="00CF796B"/>
    <w:rsid w:val="00CF7D45"/>
    <w:rsid w:val="00D00A3B"/>
    <w:rsid w:val="00D00E17"/>
    <w:rsid w:val="00D02340"/>
    <w:rsid w:val="00D023EC"/>
    <w:rsid w:val="00D03529"/>
    <w:rsid w:val="00D03547"/>
    <w:rsid w:val="00D03A2B"/>
    <w:rsid w:val="00D03A75"/>
    <w:rsid w:val="00D04630"/>
    <w:rsid w:val="00D04724"/>
    <w:rsid w:val="00D04B3A"/>
    <w:rsid w:val="00D05F65"/>
    <w:rsid w:val="00D0691A"/>
    <w:rsid w:val="00D06C34"/>
    <w:rsid w:val="00D0751F"/>
    <w:rsid w:val="00D10698"/>
    <w:rsid w:val="00D10A0D"/>
    <w:rsid w:val="00D112AF"/>
    <w:rsid w:val="00D122E6"/>
    <w:rsid w:val="00D12DBE"/>
    <w:rsid w:val="00D13441"/>
    <w:rsid w:val="00D13CF3"/>
    <w:rsid w:val="00D13D8C"/>
    <w:rsid w:val="00D150DE"/>
    <w:rsid w:val="00D15169"/>
    <w:rsid w:val="00D152F7"/>
    <w:rsid w:val="00D15433"/>
    <w:rsid w:val="00D15D66"/>
    <w:rsid w:val="00D166FB"/>
    <w:rsid w:val="00D167C1"/>
    <w:rsid w:val="00D16CBC"/>
    <w:rsid w:val="00D16CC3"/>
    <w:rsid w:val="00D171CA"/>
    <w:rsid w:val="00D17440"/>
    <w:rsid w:val="00D17697"/>
    <w:rsid w:val="00D2068E"/>
    <w:rsid w:val="00D20DEF"/>
    <w:rsid w:val="00D20F1E"/>
    <w:rsid w:val="00D2186D"/>
    <w:rsid w:val="00D21874"/>
    <w:rsid w:val="00D21D47"/>
    <w:rsid w:val="00D21F22"/>
    <w:rsid w:val="00D2215A"/>
    <w:rsid w:val="00D22833"/>
    <w:rsid w:val="00D23207"/>
    <w:rsid w:val="00D238B5"/>
    <w:rsid w:val="00D23A39"/>
    <w:rsid w:val="00D23C01"/>
    <w:rsid w:val="00D24234"/>
    <w:rsid w:val="00D244A3"/>
    <w:rsid w:val="00D244CD"/>
    <w:rsid w:val="00D24D96"/>
    <w:rsid w:val="00D25576"/>
    <w:rsid w:val="00D2609B"/>
    <w:rsid w:val="00D26262"/>
    <w:rsid w:val="00D27182"/>
    <w:rsid w:val="00D27970"/>
    <w:rsid w:val="00D30042"/>
    <w:rsid w:val="00D305FE"/>
    <w:rsid w:val="00D3087A"/>
    <w:rsid w:val="00D30E8A"/>
    <w:rsid w:val="00D31F48"/>
    <w:rsid w:val="00D32688"/>
    <w:rsid w:val="00D32E6D"/>
    <w:rsid w:val="00D332EE"/>
    <w:rsid w:val="00D33D13"/>
    <w:rsid w:val="00D33FE0"/>
    <w:rsid w:val="00D368E7"/>
    <w:rsid w:val="00D37F68"/>
    <w:rsid w:val="00D40218"/>
    <w:rsid w:val="00D40A89"/>
    <w:rsid w:val="00D40DC2"/>
    <w:rsid w:val="00D40F20"/>
    <w:rsid w:val="00D410E6"/>
    <w:rsid w:val="00D412D1"/>
    <w:rsid w:val="00D420C6"/>
    <w:rsid w:val="00D42539"/>
    <w:rsid w:val="00D425C3"/>
    <w:rsid w:val="00D43063"/>
    <w:rsid w:val="00D43601"/>
    <w:rsid w:val="00D43BC4"/>
    <w:rsid w:val="00D44E08"/>
    <w:rsid w:val="00D45873"/>
    <w:rsid w:val="00D4637A"/>
    <w:rsid w:val="00D463DB"/>
    <w:rsid w:val="00D46A6E"/>
    <w:rsid w:val="00D46BB1"/>
    <w:rsid w:val="00D47E7D"/>
    <w:rsid w:val="00D503E1"/>
    <w:rsid w:val="00D507BB"/>
    <w:rsid w:val="00D5108D"/>
    <w:rsid w:val="00D51845"/>
    <w:rsid w:val="00D51DA9"/>
    <w:rsid w:val="00D528F8"/>
    <w:rsid w:val="00D52FC7"/>
    <w:rsid w:val="00D53781"/>
    <w:rsid w:val="00D53CE9"/>
    <w:rsid w:val="00D54008"/>
    <w:rsid w:val="00D540FB"/>
    <w:rsid w:val="00D54527"/>
    <w:rsid w:val="00D54AD8"/>
    <w:rsid w:val="00D54FDE"/>
    <w:rsid w:val="00D5626C"/>
    <w:rsid w:val="00D56AEA"/>
    <w:rsid w:val="00D56F7D"/>
    <w:rsid w:val="00D5726B"/>
    <w:rsid w:val="00D5779D"/>
    <w:rsid w:val="00D57B69"/>
    <w:rsid w:val="00D57CAE"/>
    <w:rsid w:val="00D6080E"/>
    <w:rsid w:val="00D612BA"/>
    <w:rsid w:val="00D614D5"/>
    <w:rsid w:val="00D614EE"/>
    <w:rsid w:val="00D6220F"/>
    <w:rsid w:val="00D6241F"/>
    <w:rsid w:val="00D62591"/>
    <w:rsid w:val="00D62F7B"/>
    <w:rsid w:val="00D642A1"/>
    <w:rsid w:val="00D6586D"/>
    <w:rsid w:val="00D65F63"/>
    <w:rsid w:val="00D66016"/>
    <w:rsid w:val="00D66071"/>
    <w:rsid w:val="00D66CF2"/>
    <w:rsid w:val="00D66D9A"/>
    <w:rsid w:val="00D70796"/>
    <w:rsid w:val="00D708D5"/>
    <w:rsid w:val="00D709DB"/>
    <w:rsid w:val="00D70BE1"/>
    <w:rsid w:val="00D70CB3"/>
    <w:rsid w:val="00D711B2"/>
    <w:rsid w:val="00D71FC4"/>
    <w:rsid w:val="00D73079"/>
    <w:rsid w:val="00D74723"/>
    <w:rsid w:val="00D74ABB"/>
    <w:rsid w:val="00D74BDA"/>
    <w:rsid w:val="00D7657C"/>
    <w:rsid w:val="00D76B65"/>
    <w:rsid w:val="00D7707F"/>
    <w:rsid w:val="00D77267"/>
    <w:rsid w:val="00D77337"/>
    <w:rsid w:val="00D778B0"/>
    <w:rsid w:val="00D81BAB"/>
    <w:rsid w:val="00D81E29"/>
    <w:rsid w:val="00D83BEB"/>
    <w:rsid w:val="00D83C2F"/>
    <w:rsid w:val="00D8479C"/>
    <w:rsid w:val="00D84C00"/>
    <w:rsid w:val="00D85062"/>
    <w:rsid w:val="00D85827"/>
    <w:rsid w:val="00D86FD8"/>
    <w:rsid w:val="00D871A2"/>
    <w:rsid w:val="00D87493"/>
    <w:rsid w:val="00D87510"/>
    <w:rsid w:val="00D87BD3"/>
    <w:rsid w:val="00D87CC3"/>
    <w:rsid w:val="00D87DDD"/>
    <w:rsid w:val="00D917E7"/>
    <w:rsid w:val="00D9199D"/>
    <w:rsid w:val="00D92C32"/>
    <w:rsid w:val="00D9456E"/>
    <w:rsid w:val="00D9459A"/>
    <w:rsid w:val="00D94E27"/>
    <w:rsid w:val="00D950AE"/>
    <w:rsid w:val="00D957E8"/>
    <w:rsid w:val="00D971AB"/>
    <w:rsid w:val="00DA04CD"/>
    <w:rsid w:val="00DA13C1"/>
    <w:rsid w:val="00DA1544"/>
    <w:rsid w:val="00DA25B2"/>
    <w:rsid w:val="00DA2630"/>
    <w:rsid w:val="00DA268A"/>
    <w:rsid w:val="00DA49F7"/>
    <w:rsid w:val="00DA6842"/>
    <w:rsid w:val="00DA698B"/>
    <w:rsid w:val="00DA7541"/>
    <w:rsid w:val="00DA7668"/>
    <w:rsid w:val="00DB036C"/>
    <w:rsid w:val="00DB08B4"/>
    <w:rsid w:val="00DB0F01"/>
    <w:rsid w:val="00DB1B10"/>
    <w:rsid w:val="00DB1B77"/>
    <w:rsid w:val="00DB20F2"/>
    <w:rsid w:val="00DB409F"/>
    <w:rsid w:val="00DB4181"/>
    <w:rsid w:val="00DB5D10"/>
    <w:rsid w:val="00DB63F9"/>
    <w:rsid w:val="00DB6ABC"/>
    <w:rsid w:val="00DB6BDA"/>
    <w:rsid w:val="00DB6F93"/>
    <w:rsid w:val="00DB7002"/>
    <w:rsid w:val="00DB7470"/>
    <w:rsid w:val="00DC02A6"/>
    <w:rsid w:val="00DC0694"/>
    <w:rsid w:val="00DC06FD"/>
    <w:rsid w:val="00DC0779"/>
    <w:rsid w:val="00DC2C62"/>
    <w:rsid w:val="00DC2FCA"/>
    <w:rsid w:val="00DC2FF7"/>
    <w:rsid w:val="00DC3EF9"/>
    <w:rsid w:val="00DC432D"/>
    <w:rsid w:val="00DC43D6"/>
    <w:rsid w:val="00DC4B99"/>
    <w:rsid w:val="00DC571E"/>
    <w:rsid w:val="00DC622D"/>
    <w:rsid w:val="00DC63CE"/>
    <w:rsid w:val="00DC6C36"/>
    <w:rsid w:val="00DD0025"/>
    <w:rsid w:val="00DD019C"/>
    <w:rsid w:val="00DD1356"/>
    <w:rsid w:val="00DD1F3A"/>
    <w:rsid w:val="00DD1F6A"/>
    <w:rsid w:val="00DD2B2A"/>
    <w:rsid w:val="00DD3148"/>
    <w:rsid w:val="00DD3337"/>
    <w:rsid w:val="00DD3983"/>
    <w:rsid w:val="00DD4097"/>
    <w:rsid w:val="00DD55A6"/>
    <w:rsid w:val="00DD5725"/>
    <w:rsid w:val="00DD599C"/>
    <w:rsid w:val="00DD5AAD"/>
    <w:rsid w:val="00DD5D87"/>
    <w:rsid w:val="00DD5E82"/>
    <w:rsid w:val="00DD5FB8"/>
    <w:rsid w:val="00DD60DC"/>
    <w:rsid w:val="00DD6128"/>
    <w:rsid w:val="00DD662C"/>
    <w:rsid w:val="00DD666C"/>
    <w:rsid w:val="00DD68D6"/>
    <w:rsid w:val="00DE0807"/>
    <w:rsid w:val="00DE0ABB"/>
    <w:rsid w:val="00DE1249"/>
    <w:rsid w:val="00DE28CA"/>
    <w:rsid w:val="00DE2D26"/>
    <w:rsid w:val="00DE3187"/>
    <w:rsid w:val="00DE3AE5"/>
    <w:rsid w:val="00DE5617"/>
    <w:rsid w:val="00DE5832"/>
    <w:rsid w:val="00DE588C"/>
    <w:rsid w:val="00DE5949"/>
    <w:rsid w:val="00DE5A6F"/>
    <w:rsid w:val="00DE5D09"/>
    <w:rsid w:val="00DE60FA"/>
    <w:rsid w:val="00DE61AD"/>
    <w:rsid w:val="00DE6916"/>
    <w:rsid w:val="00DE6DA8"/>
    <w:rsid w:val="00DF06AC"/>
    <w:rsid w:val="00DF0E48"/>
    <w:rsid w:val="00DF10C4"/>
    <w:rsid w:val="00DF248E"/>
    <w:rsid w:val="00DF4411"/>
    <w:rsid w:val="00DF470F"/>
    <w:rsid w:val="00DF4775"/>
    <w:rsid w:val="00DF5817"/>
    <w:rsid w:val="00DF5A77"/>
    <w:rsid w:val="00DF5AF6"/>
    <w:rsid w:val="00DF6756"/>
    <w:rsid w:val="00DF6D91"/>
    <w:rsid w:val="00DF70A9"/>
    <w:rsid w:val="00DF725D"/>
    <w:rsid w:val="00E000D3"/>
    <w:rsid w:val="00E00CC9"/>
    <w:rsid w:val="00E00D14"/>
    <w:rsid w:val="00E01D2D"/>
    <w:rsid w:val="00E0396C"/>
    <w:rsid w:val="00E07561"/>
    <w:rsid w:val="00E07E12"/>
    <w:rsid w:val="00E100F0"/>
    <w:rsid w:val="00E10613"/>
    <w:rsid w:val="00E10998"/>
    <w:rsid w:val="00E10D7A"/>
    <w:rsid w:val="00E10FDB"/>
    <w:rsid w:val="00E115B7"/>
    <w:rsid w:val="00E11877"/>
    <w:rsid w:val="00E12950"/>
    <w:rsid w:val="00E142EA"/>
    <w:rsid w:val="00E15127"/>
    <w:rsid w:val="00E154E4"/>
    <w:rsid w:val="00E15652"/>
    <w:rsid w:val="00E164BB"/>
    <w:rsid w:val="00E1663C"/>
    <w:rsid w:val="00E169D2"/>
    <w:rsid w:val="00E22BAC"/>
    <w:rsid w:val="00E22FF7"/>
    <w:rsid w:val="00E2305B"/>
    <w:rsid w:val="00E2316B"/>
    <w:rsid w:val="00E233BE"/>
    <w:rsid w:val="00E2445F"/>
    <w:rsid w:val="00E24C11"/>
    <w:rsid w:val="00E24E8D"/>
    <w:rsid w:val="00E25369"/>
    <w:rsid w:val="00E25B18"/>
    <w:rsid w:val="00E2610E"/>
    <w:rsid w:val="00E264DC"/>
    <w:rsid w:val="00E26727"/>
    <w:rsid w:val="00E275C2"/>
    <w:rsid w:val="00E278FD"/>
    <w:rsid w:val="00E279D4"/>
    <w:rsid w:val="00E3013F"/>
    <w:rsid w:val="00E302D0"/>
    <w:rsid w:val="00E3035C"/>
    <w:rsid w:val="00E30B19"/>
    <w:rsid w:val="00E31497"/>
    <w:rsid w:val="00E321EF"/>
    <w:rsid w:val="00E3254D"/>
    <w:rsid w:val="00E32BE7"/>
    <w:rsid w:val="00E33075"/>
    <w:rsid w:val="00E33911"/>
    <w:rsid w:val="00E33AA8"/>
    <w:rsid w:val="00E33F7F"/>
    <w:rsid w:val="00E34412"/>
    <w:rsid w:val="00E35774"/>
    <w:rsid w:val="00E36347"/>
    <w:rsid w:val="00E36CAF"/>
    <w:rsid w:val="00E37787"/>
    <w:rsid w:val="00E3793E"/>
    <w:rsid w:val="00E40089"/>
    <w:rsid w:val="00E42082"/>
    <w:rsid w:val="00E42A7E"/>
    <w:rsid w:val="00E43976"/>
    <w:rsid w:val="00E439A0"/>
    <w:rsid w:val="00E43CC8"/>
    <w:rsid w:val="00E443DF"/>
    <w:rsid w:val="00E445EA"/>
    <w:rsid w:val="00E4592E"/>
    <w:rsid w:val="00E460A4"/>
    <w:rsid w:val="00E4649E"/>
    <w:rsid w:val="00E4690D"/>
    <w:rsid w:val="00E47071"/>
    <w:rsid w:val="00E473DC"/>
    <w:rsid w:val="00E479EA"/>
    <w:rsid w:val="00E512F6"/>
    <w:rsid w:val="00E513C2"/>
    <w:rsid w:val="00E514F0"/>
    <w:rsid w:val="00E5173A"/>
    <w:rsid w:val="00E51985"/>
    <w:rsid w:val="00E51E20"/>
    <w:rsid w:val="00E52CA1"/>
    <w:rsid w:val="00E53728"/>
    <w:rsid w:val="00E540DA"/>
    <w:rsid w:val="00E54FAF"/>
    <w:rsid w:val="00E56F61"/>
    <w:rsid w:val="00E571C5"/>
    <w:rsid w:val="00E60BEC"/>
    <w:rsid w:val="00E60CB4"/>
    <w:rsid w:val="00E60D83"/>
    <w:rsid w:val="00E61317"/>
    <w:rsid w:val="00E6217B"/>
    <w:rsid w:val="00E62A24"/>
    <w:rsid w:val="00E6333C"/>
    <w:rsid w:val="00E64271"/>
    <w:rsid w:val="00E6444C"/>
    <w:rsid w:val="00E646D9"/>
    <w:rsid w:val="00E648EF"/>
    <w:rsid w:val="00E65390"/>
    <w:rsid w:val="00E65A9A"/>
    <w:rsid w:val="00E6646D"/>
    <w:rsid w:val="00E67B95"/>
    <w:rsid w:val="00E67C4A"/>
    <w:rsid w:val="00E70051"/>
    <w:rsid w:val="00E70851"/>
    <w:rsid w:val="00E71192"/>
    <w:rsid w:val="00E71A05"/>
    <w:rsid w:val="00E71FF8"/>
    <w:rsid w:val="00E7206F"/>
    <w:rsid w:val="00E7269A"/>
    <w:rsid w:val="00E72CDB"/>
    <w:rsid w:val="00E73339"/>
    <w:rsid w:val="00E7464E"/>
    <w:rsid w:val="00E759B2"/>
    <w:rsid w:val="00E75DE9"/>
    <w:rsid w:val="00E76125"/>
    <w:rsid w:val="00E76394"/>
    <w:rsid w:val="00E76F8F"/>
    <w:rsid w:val="00E77357"/>
    <w:rsid w:val="00E7772B"/>
    <w:rsid w:val="00E80F69"/>
    <w:rsid w:val="00E81017"/>
    <w:rsid w:val="00E81519"/>
    <w:rsid w:val="00E819E5"/>
    <w:rsid w:val="00E81A61"/>
    <w:rsid w:val="00E81AE9"/>
    <w:rsid w:val="00E82609"/>
    <w:rsid w:val="00E82DF9"/>
    <w:rsid w:val="00E833EA"/>
    <w:rsid w:val="00E83B9A"/>
    <w:rsid w:val="00E848E1"/>
    <w:rsid w:val="00E855BA"/>
    <w:rsid w:val="00E85D56"/>
    <w:rsid w:val="00E85F09"/>
    <w:rsid w:val="00E86099"/>
    <w:rsid w:val="00E86103"/>
    <w:rsid w:val="00E86251"/>
    <w:rsid w:val="00E86362"/>
    <w:rsid w:val="00E873AD"/>
    <w:rsid w:val="00E87B42"/>
    <w:rsid w:val="00E87D50"/>
    <w:rsid w:val="00E9046C"/>
    <w:rsid w:val="00E91A53"/>
    <w:rsid w:val="00E92C54"/>
    <w:rsid w:val="00E94767"/>
    <w:rsid w:val="00E94D30"/>
    <w:rsid w:val="00E952FA"/>
    <w:rsid w:val="00E958A7"/>
    <w:rsid w:val="00E95DCF"/>
    <w:rsid w:val="00E95EA7"/>
    <w:rsid w:val="00E960B8"/>
    <w:rsid w:val="00E97A43"/>
    <w:rsid w:val="00E97FD7"/>
    <w:rsid w:val="00EA0671"/>
    <w:rsid w:val="00EA0DBD"/>
    <w:rsid w:val="00EA1BE5"/>
    <w:rsid w:val="00EA2568"/>
    <w:rsid w:val="00EA2852"/>
    <w:rsid w:val="00EA3022"/>
    <w:rsid w:val="00EA3EAD"/>
    <w:rsid w:val="00EA432B"/>
    <w:rsid w:val="00EA5371"/>
    <w:rsid w:val="00EA55A0"/>
    <w:rsid w:val="00EA6479"/>
    <w:rsid w:val="00EA66DE"/>
    <w:rsid w:val="00EA69AA"/>
    <w:rsid w:val="00EA7F2B"/>
    <w:rsid w:val="00EB1179"/>
    <w:rsid w:val="00EB12C2"/>
    <w:rsid w:val="00EB1C26"/>
    <w:rsid w:val="00EB28FC"/>
    <w:rsid w:val="00EB2F55"/>
    <w:rsid w:val="00EB3373"/>
    <w:rsid w:val="00EB42E8"/>
    <w:rsid w:val="00EB512C"/>
    <w:rsid w:val="00EB536D"/>
    <w:rsid w:val="00EB560C"/>
    <w:rsid w:val="00EB58D4"/>
    <w:rsid w:val="00EB60CB"/>
    <w:rsid w:val="00EB63F2"/>
    <w:rsid w:val="00EB68ED"/>
    <w:rsid w:val="00EB73C0"/>
    <w:rsid w:val="00EB7FCF"/>
    <w:rsid w:val="00EC00F0"/>
    <w:rsid w:val="00EC073B"/>
    <w:rsid w:val="00EC0E6E"/>
    <w:rsid w:val="00EC190D"/>
    <w:rsid w:val="00EC20A7"/>
    <w:rsid w:val="00EC2B63"/>
    <w:rsid w:val="00EC2C45"/>
    <w:rsid w:val="00EC3265"/>
    <w:rsid w:val="00EC33E6"/>
    <w:rsid w:val="00EC37B2"/>
    <w:rsid w:val="00EC3A09"/>
    <w:rsid w:val="00EC3F4F"/>
    <w:rsid w:val="00EC3F99"/>
    <w:rsid w:val="00EC48FD"/>
    <w:rsid w:val="00EC49DC"/>
    <w:rsid w:val="00EC4C74"/>
    <w:rsid w:val="00EC56BC"/>
    <w:rsid w:val="00EC61D7"/>
    <w:rsid w:val="00EC6288"/>
    <w:rsid w:val="00EC6754"/>
    <w:rsid w:val="00EC7804"/>
    <w:rsid w:val="00EC7C16"/>
    <w:rsid w:val="00ED06BC"/>
    <w:rsid w:val="00ED0D7C"/>
    <w:rsid w:val="00ED189C"/>
    <w:rsid w:val="00ED1A89"/>
    <w:rsid w:val="00ED2FCF"/>
    <w:rsid w:val="00ED3170"/>
    <w:rsid w:val="00ED34D1"/>
    <w:rsid w:val="00ED38EA"/>
    <w:rsid w:val="00ED47F6"/>
    <w:rsid w:val="00ED50B7"/>
    <w:rsid w:val="00ED5B75"/>
    <w:rsid w:val="00ED65D7"/>
    <w:rsid w:val="00ED6841"/>
    <w:rsid w:val="00ED685C"/>
    <w:rsid w:val="00ED6A7D"/>
    <w:rsid w:val="00ED6D16"/>
    <w:rsid w:val="00ED7CAF"/>
    <w:rsid w:val="00EE04B0"/>
    <w:rsid w:val="00EE0CDC"/>
    <w:rsid w:val="00EE1A77"/>
    <w:rsid w:val="00EE2855"/>
    <w:rsid w:val="00EE3C7B"/>
    <w:rsid w:val="00EE3F94"/>
    <w:rsid w:val="00EE4C73"/>
    <w:rsid w:val="00EE52BA"/>
    <w:rsid w:val="00EE565A"/>
    <w:rsid w:val="00EE6828"/>
    <w:rsid w:val="00EE6D11"/>
    <w:rsid w:val="00EE6D32"/>
    <w:rsid w:val="00EE6E58"/>
    <w:rsid w:val="00EE79ED"/>
    <w:rsid w:val="00EF035C"/>
    <w:rsid w:val="00EF24F4"/>
    <w:rsid w:val="00EF2A01"/>
    <w:rsid w:val="00EF320C"/>
    <w:rsid w:val="00EF3635"/>
    <w:rsid w:val="00EF393A"/>
    <w:rsid w:val="00EF3C81"/>
    <w:rsid w:val="00EF3ECE"/>
    <w:rsid w:val="00EF54AA"/>
    <w:rsid w:val="00EF5511"/>
    <w:rsid w:val="00EF5D27"/>
    <w:rsid w:val="00F00709"/>
    <w:rsid w:val="00F00A5E"/>
    <w:rsid w:val="00F013AB"/>
    <w:rsid w:val="00F01DFC"/>
    <w:rsid w:val="00F0326C"/>
    <w:rsid w:val="00F0334B"/>
    <w:rsid w:val="00F0335D"/>
    <w:rsid w:val="00F03B07"/>
    <w:rsid w:val="00F0460C"/>
    <w:rsid w:val="00F053F6"/>
    <w:rsid w:val="00F05E23"/>
    <w:rsid w:val="00F05F1C"/>
    <w:rsid w:val="00F071A5"/>
    <w:rsid w:val="00F07EEC"/>
    <w:rsid w:val="00F07EF6"/>
    <w:rsid w:val="00F10475"/>
    <w:rsid w:val="00F10D90"/>
    <w:rsid w:val="00F10E29"/>
    <w:rsid w:val="00F111DD"/>
    <w:rsid w:val="00F12A3A"/>
    <w:rsid w:val="00F13B6E"/>
    <w:rsid w:val="00F13ED9"/>
    <w:rsid w:val="00F14DD1"/>
    <w:rsid w:val="00F154B4"/>
    <w:rsid w:val="00F164D8"/>
    <w:rsid w:val="00F1652A"/>
    <w:rsid w:val="00F16B63"/>
    <w:rsid w:val="00F21750"/>
    <w:rsid w:val="00F21B8F"/>
    <w:rsid w:val="00F22203"/>
    <w:rsid w:val="00F24B9A"/>
    <w:rsid w:val="00F24C04"/>
    <w:rsid w:val="00F25343"/>
    <w:rsid w:val="00F26601"/>
    <w:rsid w:val="00F2745C"/>
    <w:rsid w:val="00F27A01"/>
    <w:rsid w:val="00F301D8"/>
    <w:rsid w:val="00F30681"/>
    <w:rsid w:val="00F3088F"/>
    <w:rsid w:val="00F30DA9"/>
    <w:rsid w:val="00F31D06"/>
    <w:rsid w:val="00F323DA"/>
    <w:rsid w:val="00F32A51"/>
    <w:rsid w:val="00F32F0F"/>
    <w:rsid w:val="00F3514F"/>
    <w:rsid w:val="00F353B2"/>
    <w:rsid w:val="00F3586F"/>
    <w:rsid w:val="00F36001"/>
    <w:rsid w:val="00F3620B"/>
    <w:rsid w:val="00F36DA9"/>
    <w:rsid w:val="00F36EB9"/>
    <w:rsid w:val="00F408C9"/>
    <w:rsid w:val="00F4098E"/>
    <w:rsid w:val="00F41197"/>
    <w:rsid w:val="00F4380B"/>
    <w:rsid w:val="00F4397E"/>
    <w:rsid w:val="00F43CE0"/>
    <w:rsid w:val="00F453DA"/>
    <w:rsid w:val="00F45EA0"/>
    <w:rsid w:val="00F46780"/>
    <w:rsid w:val="00F47634"/>
    <w:rsid w:val="00F502FF"/>
    <w:rsid w:val="00F51BB8"/>
    <w:rsid w:val="00F529C5"/>
    <w:rsid w:val="00F52F39"/>
    <w:rsid w:val="00F53686"/>
    <w:rsid w:val="00F5478E"/>
    <w:rsid w:val="00F55940"/>
    <w:rsid w:val="00F57917"/>
    <w:rsid w:val="00F62FDF"/>
    <w:rsid w:val="00F63182"/>
    <w:rsid w:val="00F64194"/>
    <w:rsid w:val="00F641AB"/>
    <w:rsid w:val="00F64CF7"/>
    <w:rsid w:val="00F64FD2"/>
    <w:rsid w:val="00F6514E"/>
    <w:rsid w:val="00F65593"/>
    <w:rsid w:val="00F660D3"/>
    <w:rsid w:val="00F6620F"/>
    <w:rsid w:val="00F663EA"/>
    <w:rsid w:val="00F678A7"/>
    <w:rsid w:val="00F67DC1"/>
    <w:rsid w:val="00F702A1"/>
    <w:rsid w:val="00F7073E"/>
    <w:rsid w:val="00F70AD3"/>
    <w:rsid w:val="00F7110E"/>
    <w:rsid w:val="00F721E9"/>
    <w:rsid w:val="00F735DB"/>
    <w:rsid w:val="00F7361D"/>
    <w:rsid w:val="00F73A95"/>
    <w:rsid w:val="00F7617F"/>
    <w:rsid w:val="00F76420"/>
    <w:rsid w:val="00F76483"/>
    <w:rsid w:val="00F809CE"/>
    <w:rsid w:val="00F80ECF"/>
    <w:rsid w:val="00F814DB"/>
    <w:rsid w:val="00F81AE1"/>
    <w:rsid w:val="00F81FC4"/>
    <w:rsid w:val="00F832E7"/>
    <w:rsid w:val="00F83465"/>
    <w:rsid w:val="00F83BB7"/>
    <w:rsid w:val="00F83F9A"/>
    <w:rsid w:val="00F8412B"/>
    <w:rsid w:val="00F84B87"/>
    <w:rsid w:val="00F84D13"/>
    <w:rsid w:val="00F84DA4"/>
    <w:rsid w:val="00F84DD5"/>
    <w:rsid w:val="00F85010"/>
    <w:rsid w:val="00F85987"/>
    <w:rsid w:val="00F86D4A"/>
    <w:rsid w:val="00F9063B"/>
    <w:rsid w:val="00F915B7"/>
    <w:rsid w:val="00F919E6"/>
    <w:rsid w:val="00F91A1A"/>
    <w:rsid w:val="00F91A4D"/>
    <w:rsid w:val="00F91B5D"/>
    <w:rsid w:val="00F92FF3"/>
    <w:rsid w:val="00F9350C"/>
    <w:rsid w:val="00F93834"/>
    <w:rsid w:val="00F951CB"/>
    <w:rsid w:val="00F95B71"/>
    <w:rsid w:val="00F95C60"/>
    <w:rsid w:val="00F9612E"/>
    <w:rsid w:val="00F96487"/>
    <w:rsid w:val="00FA183B"/>
    <w:rsid w:val="00FA219C"/>
    <w:rsid w:val="00FA235B"/>
    <w:rsid w:val="00FA2514"/>
    <w:rsid w:val="00FA2A39"/>
    <w:rsid w:val="00FA2EB9"/>
    <w:rsid w:val="00FA35FA"/>
    <w:rsid w:val="00FA3761"/>
    <w:rsid w:val="00FA3CE4"/>
    <w:rsid w:val="00FA47B9"/>
    <w:rsid w:val="00FA547B"/>
    <w:rsid w:val="00FA6D4D"/>
    <w:rsid w:val="00FA79F1"/>
    <w:rsid w:val="00FB07E2"/>
    <w:rsid w:val="00FB0818"/>
    <w:rsid w:val="00FB0A04"/>
    <w:rsid w:val="00FB12A7"/>
    <w:rsid w:val="00FB1636"/>
    <w:rsid w:val="00FB1A3E"/>
    <w:rsid w:val="00FB1B54"/>
    <w:rsid w:val="00FB202A"/>
    <w:rsid w:val="00FB21E1"/>
    <w:rsid w:val="00FB2EED"/>
    <w:rsid w:val="00FB39D1"/>
    <w:rsid w:val="00FB3D55"/>
    <w:rsid w:val="00FB3DD9"/>
    <w:rsid w:val="00FB4646"/>
    <w:rsid w:val="00FB4F75"/>
    <w:rsid w:val="00FB5066"/>
    <w:rsid w:val="00FB74D1"/>
    <w:rsid w:val="00FC0036"/>
    <w:rsid w:val="00FC1C55"/>
    <w:rsid w:val="00FC1E91"/>
    <w:rsid w:val="00FC2C4C"/>
    <w:rsid w:val="00FC2F5C"/>
    <w:rsid w:val="00FC30E5"/>
    <w:rsid w:val="00FC3251"/>
    <w:rsid w:val="00FC394A"/>
    <w:rsid w:val="00FC4CB7"/>
    <w:rsid w:val="00FC4D9C"/>
    <w:rsid w:val="00FC50B4"/>
    <w:rsid w:val="00FC51FB"/>
    <w:rsid w:val="00FC6956"/>
    <w:rsid w:val="00FC76EE"/>
    <w:rsid w:val="00FD079D"/>
    <w:rsid w:val="00FD1C43"/>
    <w:rsid w:val="00FD3EFA"/>
    <w:rsid w:val="00FD4293"/>
    <w:rsid w:val="00FD4EE3"/>
    <w:rsid w:val="00FD4F24"/>
    <w:rsid w:val="00FD5931"/>
    <w:rsid w:val="00FD5A1D"/>
    <w:rsid w:val="00FD609C"/>
    <w:rsid w:val="00FD69D4"/>
    <w:rsid w:val="00FD69E4"/>
    <w:rsid w:val="00FD6AE5"/>
    <w:rsid w:val="00FD7A4C"/>
    <w:rsid w:val="00FD7DE1"/>
    <w:rsid w:val="00FE047B"/>
    <w:rsid w:val="00FE0C78"/>
    <w:rsid w:val="00FE1189"/>
    <w:rsid w:val="00FE1219"/>
    <w:rsid w:val="00FE2082"/>
    <w:rsid w:val="00FE2691"/>
    <w:rsid w:val="00FE2C70"/>
    <w:rsid w:val="00FE32EC"/>
    <w:rsid w:val="00FE3A36"/>
    <w:rsid w:val="00FE3A69"/>
    <w:rsid w:val="00FE3AD6"/>
    <w:rsid w:val="00FE438F"/>
    <w:rsid w:val="00FE486A"/>
    <w:rsid w:val="00FE59C4"/>
    <w:rsid w:val="00FE5F6F"/>
    <w:rsid w:val="00FE61B6"/>
    <w:rsid w:val="00FE6660"/>
    <w:rsid w:val="00FE6B3C"/>
    <w:rsid w:val="00FF0A2E"/>
    <w:rsid w:val="00FF0BE9"/>
    <w:rsid w:val="00FF22A0"/>
    <w:rsid w:val="00FF2450"/>
    <w:rsid w:val="00FF2D64"/>
    <w:rsid w:val="00FF3316"/>
    <w:rsid w:val="00FF334A"/>
    <w:rsid w:val="00FF361D"/>
    <w:rsid w:val="00FF3A21"/>
    <w:rsid w:val="00FF4140"/>
    <w:rsid w:val="00FF4284"/>
    <w:rsid w:val="00FF5282"/>
    <w:rsid w:val="00FF5309"/>
    <w:rsid w:val="00FF63C0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4bacc6" strokecolor="#4bacc6">
      <v:fill color="#4bacc6"/>
      <v:stroke color="#4bacc6" weight="10pt" linestyle="thinThin"/>
      <v:shadow color="#868686"/>
      <v:textbox inset="0,,3mm"/>
      <o:colormru v:ext="edit" colors="#3fd351,#008644,#009642"/>
    </o:shapedefaults>
    <o:shapelayout v:ext="edit">
      <o:idmap v:ext="edit" data="1"/>
    </o:shapelayout>
  </w:shapeDefaults>
  <w:decimalSymbol w:val=","/>
  <w:listSeparator w:val=";"/>
  <w14:docId w14:val="743FA20F"/>
  <w15:docId w15:val="{F2261A48-B864-4453-9258-0D2A42B4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6F5E87"/>
    <w:pPr>
      <w:spacing w:before="120" w:after="120" w:line="360" w:lineRule="auto"/>
      <w:ind w:firstLine="851"/>
      <w:jc w:val="both"/>
    </w:pPr>
    <w:rPr>
      <w:sz w:val="24"/>
      <w:szCs w:val="24"/>
    </w:rPr>
  </w:style>
  <w:style w:type="paragraph" w:styleId="10">
    <w:name w:val="heading 1"/>
    <w:aliases w:val="H1"/>
    <w:next w:val="a9"/>
    <w:link w:val="12"/>
    <w:qFormat/>
    <w:rsid w:val="00D10A0D"/>
    <w:pPr>
      <w:keepNext/>
      <w:keepLines/>
      <w:pageBreakBefore/>
      <w:numPr>
        <w:numId w:val="11"/>
      </w:numPr>
      <w:spacing w:after="480" w:line="360" w:lineRule="auto"/>
      <w:jc w:val="center"/>
      <w:outlineLvl w:val="0"/>
    </w:pPr>
    <w:rPr>
      <w:b/>
      <w:bCs/>
      <w:caps/>
      <w:sz w:val="36"/>
      <w:szCs w:val="36"/>
    </w:rPr>
  </w:style>
  <w:style w:type="paragraph" w:styleId="21">
    <w:name w:val="heading 2"/>
    <w:aliases w:val="H2,h2,2,Heading 2 Hidden,CHS,H2-Heading 2,l2,Header2,22,heading2,list2,A,A.B.C.,list 2,Heading2,Heading Indent No L2,UNDERRUBRIK 1-2,Fonctionnalitй,Titre 21,t2.T2,Table2,ITT t2,H2-Heading 21,Header 21,l21,Header21,h21,221,heading21,li..."/>
    <w:basedOn w:val="2"/>
    <w:next w:val="a9"/>
    <w:link w:val="22"/>
    <w:qFormat/>
    <w:rsid w:val="00531CFB"/>
    <w:pPr>
      <w:keepLines/>
      <w:numPr>
        <w:numId w:val="11"/>
      </w:numPr>
      <w:spacing w:before="360" w:after="360"/>
    </w:pPr>
  </w:style>
  <w:style w:type="paragraph" w:styleId="3">
    <w:name w:val="heading 3"/>
    <w:aliases w:val="H3,Пункт,h3,3,Level 1 - 1,h31,h32,h33,h34,h35,h36,h37,h38,h39,h310,h311,h321,h331,h341,h351,h361,h371,h381,h312,h322,h332,h342,h352,h362,h372,h382,h313,h323,h333,h343,h353,h363,h373,h383,h314,h324,h334,h344,h354,h364,h374,h384,h315,h325,h335"/>
    <w:basedOn w:val="30"/>
    <w:next w:val="a9"/>
    <w:link w:val="31"/>
    <w:qFormat/>
    <w:rsid w:val="00260CF9"/>
    <w:pPr>
      <w:keepNext/>
      <w:keepLines/>
      <w:numPr>
        <w:ilvl w:val="2"/>
        <w:numId w:val="11"/>
      </w:numPr>
    </w:pPr>
  </w:style>
  <w:style w:type="paragraph" w:styleId="4">
    <w:name w:val="heading 4"/>
    <w:aliases w:val="H4,4,I4,l4,heading4,I41,41,l41,heading41,(Shift Ctrl 4),Titre 41,t4.T4,4heading,h4,a.,4 dash,d,4 dash1,d1,31,h41,a.1,4 dash2,d2,32,h42,a.2,4 dash3,d3,33,h43,a.3,4 dash4,d4,34,h44,a.4,Sub sub heading,4 dash5,d5,35,h45,a.5,Sub sub heading1"/>
    <w:next w:val="a9"/>
    <w:link w:val="40"/>
    <w:qFormat/>
    <w:rsid w:val="00260CF9"/>
    <w:pPr>
      <w:keepNext/>
      <w:keepLines/>
      <w:numPr>
        <w:ilvl w:val="3"/>
        <w:numId w:val="11"/>
      </w:numPr>
      <w:spacing w:after="120" w:line="360" w:lineRule="auto"/>
      <w:jc w:val="both"/>
      <w:outlineLvl w:val="3"/>
    </w:pPr>
    <w:rPr>
      <w:b/>
      <w:bCs/>
      <w:iCs/>
      <w:sz w:val="24"/>
      <w:szCs w:val="26"/>
    </w:rPr>
  </w:style>
  <w:style w:type="paragraph" w:styleId="5">
    <w:name w:val="heading 5"/>
    <w:aliases w:val="H5,PIM 5,5,ITT t5,PA Pico Section,_Подпункт"/>
    <w:next w:val="a9"/>
    <w:link w:val="50"/>
    <w:uiPriority w:val="9"/>
    <w:qFormat/>
    <w:rsid w:val="00260CF9"/>
    <w:pPr>
      <w:keepNext/>
      <w:keepLines/>
      <w:numPr>
        <w:ilvl w:val="4"/>
        <w:numId w:val="11"/>
      </w:numPr>
      <w:spacing w:before="120" w:after="120" w:line="360" w:lineRule="auto"/>
      <w:jc w:val="both"/>
      <w:outlineLvl w:val="4"/>
    </w:pPr>
    <w:rPr>
      <w:bCs/>
      <w:iCs/>
      <w:sz w:val="24"/>
      <w:szCs w:val="26"/>
    </w:rPr>
  </w:style>
  <w:style w:type="paragraph" w:styleId="6">
    <w:name w:val="heading 6"/>
    <w:aliases w:val="PIM 6,H6,__Подпункт"/>
    <w:basedOn w:val="a9"/>
    <w:next w:val="a9"/>
    <w:link w:val="60"/>
    <w:uiPriority w:val="9"/>
    <w:qFormat/>
    <w:rsid w:val="00F3586F"/>
    <w:pPr>
      <w:numPr>
        <w:ilvl w:val="5"/>
        <w:numId w:val="4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aliases w:val="PIM 7,H7"/>
    <w:basedOn w:val="a9"/>
    <w:next w:val="a9"/>
    <w:link w:val="70"/>
    <w:uiPriority w:val="9"/>
    <w:qFormat/>
    <w:rsid w:val="00F3586F"/>
    <w:pPr>
      <w:numPr>
        <w:ilvl w:val="6"/>
        <w:numId w:val="4"/>
      </w:numPr>
      <w:spacing w:after="60"/>
      <w:outlineLvl w:val="6"/>
    </w:pPr>
  </w:style>
  <w:style w:type="paragraph" w:styleId="8">
    <w:name w:val="heading 8"/>
    <w:aliases w:val="H8"/>
    <w:basedOn w:val="a9"/>
    <w:next w:val="a9"/>
    <w:link w:val="80"/>
    <w:uiPriority w:val="9"/>
    <w:qFormat/>
    <w:rsid w:val="00F3586F"/>
    <w:pPr>
      <w:numPr>
        <w:ilvl w:val="7"/>
        <w:numId w:val="4"/>
      </w:numPr>
      <w:spacing w:after="60"/>
      <w:outlineLvl w:val="7"/>
    </w:pPr>
    <w:rPr>
      <w:i/>
      <w:iCs/>
    </w:rPr>
  </w:style>
  <w:style w:type="paragraph" w:styleId="9">
    <w:name w:val="heading 9"/>
    <w:aliases w:val="H9"/>
    <w:basedOn w:val="a9"/>
    <w:next w:val="a9"/>
    <w:link w:val="90"/>
    <w:uiPriority w:val="9"/>
    <w:qFormat/>
    <w:rsid w:val="00F3586F"/>
    <w:pPr>
      <w:numPr>
        <w:ilvl w:val="8"/>
        <w:numId w:val="4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styleId="ad">
    <w:name w:val="annotation reference"/>
    <w:semiHidden/>
    <w:rsid w:val="00D56AEA"/>
    <w:rPr>
      <w:sz w:val="16"/>
      <w:szCs w:val="16"/>
    </w:rPr>
  </w:style>
  <w:style w:type="paragraph" w:styleId="13">
    <w:name w:val="toc 1"/>
    <w:next w:val="a9"/>
    <w:autoRedefine/>
    <w:uiPriority w:val="39"/>
    <w:rsid w:val="003D32D6"/>
    <w:pPr>
      <w:tabs>
        <w:tab w:val="left" w:pos="482"/>
        <w:tab w:val="left" w:pos="2131"/>
        <w:tab w:val="right" w:leader="dot" w:pos="10195"/>
      </w:tabs>
      <w:spacing w:line="360" w:lineRule="auto"/>
      <w:jc w:val="both"/>
    </w:pPr>
    <w:rPr>
      <w:caps/>
      <w:sz w:val="24"/>
      <w:szCs w:val="28"/>
    </w:rPr>
  </w:style>
  <w:style w:type="paragraph" w:styleId="23">
    <w:name w:val="toc 2"/>
    <w:next w:val="a9"/>
    <w:autoRedefine/>
    <w:uiPriority w:val="39"/>
    <w:rsid w:val="003D32D6"/>
    <w:pPr>
      <w:tabs>
        <w:tab w:val="left" w:pos="880"/>
        <w:tab w:val="right" w:leader="dot" w:pos="10195"/>
      </w:tabs>
      <w:spacing w:line="360" w:lineRule="auto"/>
      <w:ind w:left="221"/>
      <w:jc w:val="both"/>
    </w:pPr>
    <w:rPr>
      <w:sz w:val="24"/>
      <w:szCs w:val="24"/>
    </w:rPr>
  </w:style>
  <w:style w:type="character" w:styleId="ae">
    <w:name w:val="Hyperlink"/>
    <w:uiPriority w:val="99"/>
    <w:rsid w:val="00D56AEA"/>
    <w:rPr>
      <w:color w:val="0000FF"/>
      <w:u w:val="single"/>
    </w:rPr>
  </w:style>
  <w:style w:type="paragraph" w:styleId="32">
    <w:name w:val="toc 3"/>
    <w:next w:val="a9"/>
    <w:autoRedefine/>
    <w:uiPriority w:val="39"/>
    <w:rsid w:val="000C5946"/>
    <w:pPr>
      <w:tabs>
        <w:tab w:val="left" w:pos="1320"/>
        <w:tab w:val="right" w:leader="dot" w:pos="10195"/>
      </w:tabs>
      <w:spacing w:line="360" w:lineRule="auto"/>
      <w:ind w:left="442"/>
      <w:jc w:val="both"/>
    </w:pPr>
    <w:rPr>
      <w:noProof/>
      <w:sz w:val="24"/>
      <w:szCs w:val="24"/>
    </w:rPr>
  </w:style>
  <w:style w:type="paragraph" w:styleId="af">
    <w:name w:val="caption"/>
    <w:aliases w:val="Рисунок_название"/>
    <w:next w:val="a9"/>
    <w:link w:val="af0"/>
    <w:uiPriority w:val="35"/>
    <w:qFormat/>
    <w:rsid w:val="00260CF9"/>
    <w:pPr>
      <w:spacing w:after="360"/>
      <w:jc w:val="center"/>
    </w:pPr>
    <w:rPr>
      <w:b/>
      <w:bCs/>
    </w:rPr>
  </w:style>
  <w:style w:type="paragraph" w:styleId="af1">
    <w:name w:val="header"/>
    <w:basedOn w:val="a9"/>
    <w:link w:val="af2"/>
    <w:uiPriority w:val="99"/>
    <w:unhideWhenUsed/>
    <w:rsid w:val="00D56AEA"/>
    <w:pPr>
      <w:tabs>
        <w:tab w:val="center" w:pos="4680"/>
        <w:tab w:val="right" w:pos="9360"/>
      </w:tabs>
    </w:pPr>
    <w:rPr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D56AEA"/>
    <w:rPr>
      <w:rFonts w:ascii="Calibri" w:hAnsi="Calibri"/>
      <w:sz w:val="22"/>
      <w:szCs w:val="22"/>
      <w:lang w:val="ru-RU" w:eastAsia="en-US" w:bidi="ar-SA"/>
    </w:rPr>
  </w:style>
  <w:style w:type="paragraph" w:styleId="af3">
    <w:name w:val="footer"/>
    <w:basedOn w:val="a9"/>
    <w:link w:val="af4"/>
    <w:rsid w:val="00D56A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56AEA"/>
    <w:rPr>
      <w:rFonts w:ascii="Calibri" w:hAnsi="Calibri"/>
      <w:sz w:val="24"/>
      <w:szCs w:val="24"/>
      <w:lang w:val="ru-RU" w:eastAsia="ru-RU" w:bidi="ar-SA"/>
    </w:rPr>
  </w:style>
  <w:style w:type="character" w:styleId="af5">
    <w:name w:val="page number"/>
    <w:basedOn w:val="aa"/>
    <w:rsid w:val="00260CF9"/>
  </w:style>
  <w:style w:type="paragraph" w:styleId="a">
    <w:name w:val="List Number"/>
    <w:basedOn w:val="a9"/>
    <w:rsid w:val="005B0DA1"/>
    <w:pPr>
      <w:keepLines/>
      <w:numPr>
        <w:numId w:val="1"/>
      </w:numPr>
    </w:pPr>
    <w:rPr>
      <w:sz w:val="28"/>
      <w:szCs w:val="28"/>
    </w:rPr>
  </w:style>
  <w:style w:type="numbering" w:customStyle="1" w:styleId="a1">
    <w:name w:val="Стиль маркированный"/>
    <w:basedOn w:val="ac"/>
    <w:rsid w:val="00CD6B8E"/>
    <w:pPr>
      <w:numPr>
        <w:numId w:val="2"/>
      </w:numPr>
    </w:pPr>
  </w:style>
  <w:style w:type="paragraph" w:customStyle="1" w:styleId="14">
    <w:name w:val="Стиль Первая строка:  1"/>
    <w:aliases w:val="25 см"/>
    <w:basedOn w:val="a9"/>
    <w:next w:val="a9"/>
    <w:link w:val="15"/>
    <w:rsid w:val="00720B55"/>
    <w:pPr>
      <w:ind w:firstLine="709"/>
    </w:pPr>
    <w:rPr>
      <w:szCs w:val="20"/>
    </w:rPr>
  </w:style>
  <w:style w:type="numbering" w:styleId="111111">
    <w:name w:val="Outline List 2"/>
    <w:basedOn w:val="ac"/>
    <w:rsid w:val="00D22833"/>
    <w:pPr>
      <w:numPr>
        <w:numId w:val="3"/>
      </w:numPr>
    </w:pPr>
  </w:style>
  <w:style w:type="character" w:customStyle="1" w:styleId="15">
    <w:name w:val="Стиль Первая строка:  1 Знак"/>
    <w:aliases w:val="25 см Знак"/>
    <w:link w:val="14"/>
    <w:rsid w:val="00720B55"/>
    <w:rPr>
      <w:sz w:val="24"/>
      <w:lang w:val="ru-RU" w:eastAsia="ru-RU" w:bidi="ar-SA"/>
    </w:rPr>
  </w:style>
  <w:style w:type="paragraph" w:styleId="af6">
    <w:name w:val="Body Text Indent"/>
    <w:aliases w:val="Основной текст без отступа"/>
    <w:basedOn w:val="a9"/>
    <w:link w:val="af7"/>
    <w:uiPriority w:val="99"/>
    <w:rsid w:val="004B30A4"/>
    <w:pPr>
      <w:keepLines/>
      <w:ind w:firstLine="567"/>
    </w:pPr>
    <w:rPr>
      <w:sz w:val="28"/>
      <w:szCs w:val="20"/>
    </w:rPr>
  </w:style>
  <w:style w:type="character" w:customStyle="1" w:styleId="link-location">
    <w:name w:val="link-location"/>
    <w:basedOn w:val="aa"/>
    <w:rsid w:val="00661C36"/>
  </w:style>
  <w:style w:type="character" w:customStyle="1" w:styleId="apple-style-span">
    <w:name w:val="apple-style-span"/>
    <w:basedOn w:val="aa"/>
    <w:rsid w:val="003B71CF"/>
  </w:style>
  <w:style w:type="paragraph" w:styleId="af8">
    <w:name w:val="annotation text"/>
    <w:basedOn w:val="a9"/>
    <w:link w:val="af9"/>
    <w:rsid w:val="009E579E"/>
    <w:rPr>
      <w:sz w:val="20"/>
      <w:szCs w:val="20"/>
    </w:rPr>
  </w:style>
  <w:style w:type="character" w:customStyle="1" w:styleId="af9">
    <w:name w:val="Текст примечания Знак"/>
    <w:link w:val="af8"/>
    <w:rsid w:val="009E579E"/>
    <w:rPr>
      <w:rFonts w:ascii="Calibri" w:hAnsi="Calibri"/>
    </w:rPr>
  </w:style>
  <w:style w:type="paragraph" w:styleId="afa">
    <w:name w:val="annotation subject"/>
    <w:basedOn w:val="af8"/>
    <w:next w:val="af8"/>
    <w:link w:val="afb"/>
    <w:rsid w:val="009E579E"/>
    <w:rPr>
      <w:b/>
      <w:bCs/>
    </w:rPr>
  </w:style>
  <w:style w:type="character" w:customStyle="1" w:styleId="afb">
    <w:name w:val="Тема примечания Знак"/>
    <w:link w:val="afa"/>
    <w:rsid w:val="009E579E"/>
    <w:rPr>
      <w:rFonts w:ascii="Calibri" w:hAnsi="Calibri"/>
      <w:b/>
      <w:bCs/>
    </w:rPr>
  </w:style>
  <w:style w:type="paragraph" w:styleId="afc">
    <w:name w:val="Balloon Text"/>
    <w:basedOn w:val="a9"/>
    <w:link w:val="afd"/>
    <w:uiPriority w:val="99"/>
    <w:rsid w:val="009E57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9E579E"/>
    <w:rPr>
      <w:rFonts w:ascii="Tahoma" w:hAnsi="Tahoma" w:cs="Tahoma"/>
      <w:sz w:val="16"/>
      <w:szCs w:val="16"/>
    </w:rPr>
  </w:style>
  <w:style w:type="paragraph" w:styleId="afe">
    <w:name w:val="Plain Text"/>
    <w:basedOn w:val="a9"/>
    <w:link w:val="aff"/>
    <w:rsid w:val="009E579E"/>
    <w:pPr>
      <w:ind w:firstLine="720"/>
    </w:pPr>
    <w:rPr>
      <w:rFonts w:cs="Courier New"/>
      <w:sz w:val="28"/>
      <w:szCs w:val="20"/>
    </w:rPr>
  </w:style>
  <w:style w:type="character" w:customStyle="1" w:styleId="aff">
    <w:name w:val="Текст Знак"/>
    <w:link w:val="afe"/>
    <w:rsid w:val="009E579E"/>
    <w:rPr>
      <w:rFonts w:cs="Courier New"/>
      <w:sz w:val="28"/>
    </w:rPr>
  </w:style>
  <w:style w:type="character" w:customStyle="1" w:styleId="12">
    <w:name w:val="Заголовок 1 Знак"/>
    <w:aliases w:val="H1 Знак"/>
    <w:link w:val="10"/>
    <w:rsid w:val="00D10A0D"/>
    <w:rPr>
      <w:b/>
      <w:bCs/>
      <w:caps/>
      <w:sz w:val="36"/>
      <w:szCs w:val="36"/>
    </w:rPr>
  </w:style>
  <w:style w:type="character" w:customStyle="1" w:styleId="af7">
    <w:name w:val="Основной текст с отступом Знак"/>
    <w:aliases w:val="Основной текст без отступа Знак"/>
    <w:link w:val="af6"/>
    <w:uiPriority w:val="99"/>
    <w:rsid w:val="005B0DA1"/>
    <w:rPr>
      <w:rFonts w:ascii="Calibri" w:hAnsi="Calibri"/>
      <w:sz w:val="28"/>
    </w:rPr>
  </w:style>
  <w:style w:type="paragraph" w:styleId="a6">
    <w:name w:val="List Bullet"/>
    <w:aliases w:val="List Bullet 1,UL"/>
    <w:basedOn w:val="a9"/>
    <w:autoRedefine/>
    <w:rsid w:val="00F3586F"/>
    <w:pPr>
      <w:numPr>
        <w:numId w:val="5"/>
      </w:numPr>
    </w:pPr>
    <w:rPr>
      <w:sz w:val="28"/>
    </w:rPr>
  </w:style>
  <w:style w:type="paragraph" w:styleId="aff0">
    <w:name w:val="Normal Indent"/>
    <w:basedOn w:val="a9"/>
    <w:rsid w:val="00620AE8"/>
    <w:pPr>
      <w:ind w:left="708"/>
    </w:pPr>
    <w:rPr>
      <w:sz w:val="20"/>
    </w:rPr>
  </w:style>
  <w:style w:type="paragraph" w:customStyle="1" w:styleId="2">
    <w:name w:val="Стиль Заголовок 2"/>
    <w:basedOn w:val="a9"/>
    <w:next w:val="a9"/>
    <w:rsid w:val="004E14B7"/>
    <w:pPr>
      <w:keepNext/>
      <w:numPr>
        <w:ilvl w:val="1"/>
        <w:numId w:val="6"/>
      </w:numPr>
      <w:outlineLvl w:val="1"/>
    </w:pPr>
    <w:rPr>
      <w:b/>
      <w:iCs/>
      <w:sz w:val="32"/>
      <w:szCs w:val="20"/>
    </w:rPr>
  </w:style>
  <w:style w:type="paragraph" w:customStyle="1" w:styleId="311">
    <w:name w:val="Заголовок 3.1.1"/>
    <w:basedOn w:val="3"/>
    <w:rsid w:val="00F3586F"/>
    <w:pPr>
      <w:numPr>
        <w:ilvl w:val="0"/>
        <w:numId w:val="0"/>
      </w:numPr>
      <w:ind w:left="720"/>
    </w:pPr>
    <w:rPr>
      <w:i/>
    </w:rPr>
  </w:style>
  <w:style w:type="paragraph" w:customStyle="1" w:styleId="30">
    <w:name w:val="Стиль заголовок 3"/>
    <w:basedOn w:val="a9"/>
    <w:next w:val="a9"/>
    <w:autoRedefine/>
    <w:rsid w:val="00020E1A"/>
    <w:pPr>
      <w:outlineLvl w:val="2"/>
    </w:pPr>
    <w:rPr>
      <w:b/>
      <w:sz w:val="28"/>
    </w:rPr>
  </w:style>
  <w:style w:type="paragraph" w:customStyle="1" w:styleId="127">
    <w:name w:val="Стиль По ширине Первая строка:  127 см"/>
    <w:basedOn w:val="a9"/>
    <w:rsid w:val="002F3703"/>
    <w:pPr>
      <w:ind w:firstLine="720"/>
    </w:pPr>
    <w:rPr>
      <w:sz w:val="28"/>
      <w:szCs w:val="20"/>
    </w:rPr>
  </w:style>
  <w:style w:type="paragraph" w:customStyle="1" w:styleId="110">
    <w:name w:val="Стиль Заголовок 1 + Слева:  1 см"/>
    <w:basedOn w:val="a9"/>
    <w:next w:val="a9"/>
    <w:rsid w:val="00FF4284"/>
    <w:pPr>
      <w:ind w:left="568"/>
    </w:pPr>
    <w:rPr>
      <w:szCs w:val="20"/>
    </w:rPr>
  </w:style>
  <w:style w:type="paragraph" w:customStyle="1" w:styleId="111">
    <w:name w:val="Стиль Заголовок 1 + Слева:  1 см1"/>
    <w:basedOn w:val="10"/>
    <w:next w:val="a9"/>
    <w:rsid w:val="005B0364"/>
    <w:pPr>
      <w:ind w:left="568"/>
    </w:pPr>
    <w:rPr>
      <w:szCs w:val="20"/>
    </w:rPr>
  </w:style>
  <w:style w:type="character" w:customStyle="1" w:styleId="t1">
    <w:name w:val="t1"/>
    <w:rsid w:val="00485FDD"/>
    <w:rPr>
      <w:color w:val="990000"/>
    </w:rPr>
  </w:style>
  <w:style w:type="paragraph" w:customStyle="1" w:styleId="a5">
    <w:name w:val="Перечисление"/>
    <w:link w:val="aff1"/>
    <w:qFormat/>
    <w:rsid w:val="00E60BEC"/>
    <w:pPr>
      <w:numPr>
        <w:numId w:val="17"/>
      </w:numPr>
      <w:spacing w:before="120" w:after="120" w:line="360" w:lineRule="auto"/>
      <w:contextualSpacing/>
      <w:jc w:val="both"/>
    </w:pPr>
    <w:rPr>
      <w:sz w:val="24"/>
      <w:szCs w:val="24"/>
    </w:rPr>
  </w:style>
  <w:style w:type="character" w:customStyle="1" w:styleId="aff1">
    <w:name w:val="Перечисление Знак"/>
    <w:basedOn w:val="aa"/>
    <w:link w:val="a5"/>
    <w:rsid w:val="00E60BEC"/>
    <w:rPr>
      <w:sz w:val="24"/>
      <w:szCs w:val="24"/>
    </w:rPr>
  </w:style>
  <w:style w:type="paragraph" w:styleId="41">
    <w:name w:val="toc 4"/>
    <w:next w:val="a9"/>
    <w:autoRedefine/>
    <w:uiPriority w:val="39"/>
    <w:unhideWhenUsed/>
    <w:rsid w:val="00260CF9"/>
    <w:pPr>
      <w:spacing w:line="360" w:lineRule="auto"/>
      <w:ind w:left="720"/>
      <w:jc w:val="both"/>
    </w:pPr>
    <w:rPr>
      <w:rFonts w:eastAsiaTheme="minorEastAsia" w:cstheme="minorBidi"/>
      <w:sz w:val="24"/>
      <w:szCs w:val="22"/>
    </w:rPr>
  </w:style>
  <w:style w:type="paragraph" w:styleId="51">
    <w:name w:val="toc 5"/>
    <w:basedOn w:val="a9"/>
    <w:next w:val="a9"/>
    <w:autoRedefine/>
    <w:uiPriority w:val="39"/>
    <w:unhideWhenUsed/>
    <w:rsid w:val="0006630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9"/>
    <w:next w:val="a9"/>
    <w:autoRedefine/>
    <w:uiPriority w:val="39"/>
    <w:unhideWhenUsed/>
    <w:rsid w:val="0006630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9"/>
    <w:next w:val="a9"/>
    <w:autoRedefine/>
    <w:uiPriority w:val="39"/>
    <w:unhideWhenUsed/>
    <w:rsid w:val="0006630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9"/>
    <w:next w:val="a9"/>
    <w:autoRedefine/>
    <w:uiPriority w:val="39"/>
    <w:unhideWhenUsed/>
    <w:rsid w:val="0006630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9"/>
    <w:next w:val="a9"/>
    <w:autoRedefine/>
    <w:uiPriority w:val="39"/>
    <w:unhideWhenUsed/>
    <w:rsid w:val="0006630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2">
    <w:name w:val="Титульный"/>
    <w:link w:val="aff3"/>
    <w:rsid w:val="002B23A9"/>
    <w:pPr>
      <w:jc w:val="center"/>
    </w:pPr>
    <w:rPr>
      <w:rFonts w:asciiTheme="minorHAnsi" w:hAnsiTheme="minorHAnsi" w:cstheme="minorHAnsi"/>
      <w:b/>
      <w:sz w:val="32"/>
      <w:szCs w:val="32"/>
    </w:rPr>
  </w:style>
  <w:style w:type="paragraph" w:customStyle="1" w:styleId="aff4">
    <w:name w:val="Содержание"/>
    <w:basedOn w:val="a9"/>
    <w:link w:val="aff5"/>
    <w:rsid w:val="00260CF9"/>
    <w:pPr>
      <w:spacing w:before="480" w:after="480"/>
      <w:jc w:val="center"/>
    </w:pPr>
    <w:rPr>
      <w:b/>
      <w:sz w:val="36"/>
      <w:szCs w:val="36"/>
    </w:rPr>
  </w:style>
  <w:style w:type="character" w:customStyle="1" w:styleId="aff3">
    <w:name w:val="Титульный Знак"/>
    <w:basedOn w:val="aa"/>
    <w:link w:val="aff2"/>
    <w:rsid w:val="002B23A9"/>
    <w:rPr>
      <w:rFonts w:asciiTheme="minorHAnsi" w:hAnsiTheme="minorHAnsi" w:cstheme="minorHAnsi"/>
      <w:b/>
      <w:sz w:val="32"/>
      <w:szCs w:val="32"/>
    </w:rPr>
  </w:style>
  <w:style w:type="character" w:customStyle="1" w:styleId="aff5">
    <w:name w:val="Содержание Знак"/>
    <w:basedOn w:val="aa"/>
    <w:link w:val="aff4"/>
    <w:rsid w:val="00260CF9"/>
    <w:rPr>
      <w:b/>
      <w:sz w:val="36"/>
      <w:szCs w:val="36"/>
    </w:rPr>
  </w:style>
  <w:style w:type="paragraph" w:styleId="aff6">
    <w:name w:val="List Paragraph"/>
    <w:basedOn w:val="a9"/>
    <w:uiPriority w:val="34"/>
    <w:qFormat/>
    <w:rsid w:val="002B23A9"/>
    <w:pPr>
      <w:ind w:left="720"/>
      <w:contextualSpacing/>
    </w:pPr>
  </w:style>
  <w:style w:type="paragraph" w:customStyle="1" w:styleId="aff7">
    <w:name w:val="Таблица_текст"/>
    <w:link w:val="aff8"/>
    <w:qFormat/>
    <w:rsid w:val="00260CF9"/>
    <w:pPr>
      <w:ind w:left="34"/>
    </w:pPr>
    <w:rPr>
      <w:sz w:val="24"/>
      <w:szCs w:val="24"/>
    </w:rPr>
  </w:style>
  <w:style w:type="paragraph" w:styleId="aff9">
    <w:name w:val="TOC Heading"/>
    <w:basedOn w:val="10"/>
    <w:next w:val="a9"/>
    <w:uiPriority w:val="39"/>
    <w:unhideWhenUsed/>
    <w:qFormat/>
    <w:rsid w:val="009B0C0C"/>
    <w:pPr>
      <w:numPr>
        <w:numId w:val="0"/>
      </w:numPr>
      <w:outlineLvl w:val="9"/>
    </w:pPr>
    <w:rPr>
      <w:rFonts w:eastAsiaTheme="majorEastAsia"/>
    </w:rPr>
  </w:style>
  <w:style w:type="character" w:customStyle="1" w:styleId="aff8">
    <w:name w:val="Таблица_текст Знак"/>
    <w:basedOn w:val="aa"/>
    <w:link w:val="aff7"/>
    <w:rsid w:val="00260CF9"/>
    <w:rPr>
      <w:sz w:val="24"/>
      <w:szCs w:val="24"/>
    </w:rPr>
  </w:style>
  <w:style w:type="paragraph" w:customStyle="1" w:styleId="affa">
    <w:name w:val="Рисунок"/>
    <w:basedOn w:val="a9"/>
    <w:link w:val="affb"/>
    <w:qFormat/>
    <w:rsid w:val="00260CF9"/>
    <w:pPr>
      <w:keepNext/>
      <w:spacing w:before="0" w:after="0" w:line="240" w:lineRule="auto"/>
      <w:ind w:firstLine="0"/>
      <w:jc w:val="center"/>
    </w:pPr>
    <w:rPr>
      <w:noProof/>
    </w:rPr>
  </w:style>
  <w:style w:type="character" w:customStyle="1" w:styleId="affb">
    <w:name w:val="Рисунок Знак"/>
    <w:basedOn w:val="aa"/>
    <w:link w:val="affa"/>
    <w:rsid w:val="00260CF9"/>
    <w:rPr>
      <w:noProof/>
      <w:sz w:val="24"/>
      <w:szCs w:val="24"/>
    </w:rPr>
  </w:style>
  <w:style w:type="table" w:styleId="affc">
    <w:name w:val="Table Grid"/>
    <w:basedOn w:val="ab"/>
    <w:uiPriority w:val="59"/>
    <w:rsid w:val="00A01A9D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аименование документа"/>
    <w:rsid w:val="00A01A9D"/>
    <w:pPr>
      <w:spacing w:after="80" w:line="360" w:lineRule="auto"/>
      <w:contextualSpacing/>
      <w:jc w:val="center"/>
    </w:pPr>
    <w:rPr>
      <w:rFonts w:eastAsiaTheme="minorHAnsi"/>
      <w:b/>
      <w:sz w:val="36"/>
      <w:szCs w:val="36"/>
      <w:lang w:eastAsia="en-US"/>
    </w:rPr>
  </w:style>
  <w:style w:type="paragraph" w:customStyle="1" w:styleId="affe">
    <w:name w:val="Титул_шапка"/>
    <w:link w:val="afff"/>
    <w:qFormat/>
    <w:rsid w:val="00260CF9"/>
    <w:pPr>
      <w:spacing w:line="360" w:lineRule="auto"/>
      <w:jc w:val="center"/>
    </w:pPr>
    <w:rPr>
      <w:rFonts w:eastAsiaTheme="minorHAnsi"/>
      <w:b/>
      <w:caps/>
      <w:sz w:val="24"/>
      <w:szCs w:val="24"/>
      <w:lang w:eastAsia="en-US"/>
    </w:rPr>
  </w:style>
  <w:style w:type="paragraph" w:customStyle="1" w:styleId="afff0">
    <w:name w:val="Титул_правая подпись"/>
    <w:link w:val="afff1"/>
    <w:qFormat/>
    <w:rsid w:val="00260CF9"/>
    <w:pPr>
      <w:ind w:left="1167"/>
    </w:pPr>
    <w:rPr>
      <w:rFonts w:eastAsiaTheme="minorHAnsi"/>
      <w:sz w:val="24"/>
      <w:szCs w:val="24"/>
      <w:lang w:eastAsia="en-US"/>
    </w:rPr>
  </w:style>
  <w:style w:type="character" w:customStyle="1" w:styleId="afff">
    <w:name w:val="Титул_шапка Знак"/>
    <w:basedOn w:val="aa"/>
    <w:link w:val="affe"/>
    <w:rsid w:val="00260CF9"/>
    <w:rPr>
      <w:rFonts w:eastAsiaTheme="minorHAnsi"/>
      <w:b/>
      <w:caps/>
      <w:sz w:val="24"/>
      <w:szCs w:val="24"/>
      <w:lang w:eastAsia="en-US"/>
    </w:rPr>
  </w:style>
  <w:style w:type="paragraph" w:customStyle="1" w:styleId="afff2">
    <w:name w:val="Титул_левая подпись"/>
    <w:link w:val="afff3"/>
    <w:qFormat/>
    <w:rsid w:val="00260CF9"/>
    <w:pPr>
      <w:ind w:right="1172"/>
    </w:pPr>
    <w:rPr>
      <w:rFonts w:eastAsiaTheme="minorHAnsi"/>
      <w:sz w:val="24"/>
      <w:szCs w:val="24"/>
      <w:lang w:eastAsia="en-US"/>
    </w:rPr>
  </w:style>
  <w:style w:type="character" w:customStyle="1" w:styleId="afff1">
    <w:name w:val="Титул_правая подпись Знак"/>
    <w:basedOn w:val="aa"/>
    <w:link w:val="afff0"/>
    <w:rsid w:val="00260CF9"/>
    <w:rPr>
      <w:rFonts w:eastAsiaTheme="minorHAnsi"/>
      <w:sz w:val="24"/>
      <w:szCs w:val="24"/>
      <w:lang w:eastAsia="en-US"/>
    </w:rPr>
  </w:style>
  <w:style w:type="paragraph" w:customStyle="1" w:styleId="afff4">
    <w:name w:val="Титул_текст боковой графы"/>
    <w:link w:val="afff5"/>
    <w:qFormat/>
    <w:rsid w:val="00260CF9"/>
    <w:rPr>
      <w:rFonts w:eastAsiaTheme="minorHAnsi"/>
      <w:i/>
      <w:lang w:eastAsia="en-US"/>
    </w:rPr>
  </w:style>
  <w:style w:type="character" w:customStyle="1" w:styleId="afff3">
    <w:name w:val="Титул_левая подпись Знак"/>
    <w:basedOn w:val="aa"/>
    <w:link w:val="afff2"/>
    <w:rsid w:val="00260CF9"/>
    <w:rPr>
      <w:rFonts w:eastAsiaTheme="minorHAnsi"/>
      <w:sz w:val="24"/>
      <w:szCs w:val="24"/>
      <w:lang w:eastAsia="en-US"/>
    </w:rPr>
  </w:style>
  <w:style w:type="paragraph" w:customStyle="1" w:styleId="afff6">
    <w:name w:val="Титул_наименование системы"/>
    <w:link w:val="afff7"/>
    <w:qFormat/>
    <w:rsid w:val="00260CF9"/>
    <w:pPr>
      <w:spacing w:line="360" w:lineRule="auto"/>
      <w:jc w:val="center"/>
    </w:pPr>
    <w:rPr>
      <w:rFonts w:eastAsiaTheme="minorHAnsi"/>
      <w:caps/>
      <w:sz w:val="36"/>
      <w:szCs w:val="36"/>
      <w:lang w:eastAsia="en-US"/>
    </w:rPr>
  </w:style>
  <w:style w:type="character" w:customStyle="1" w:styleId="afff5">
    <w:name w:val="Титул_текст боковой графы Знак"/>
    <w:basedOn w:val="aa"/>
    <w:link w:val="afff4"/>
    <w:rsid w:val="00260CF9"/>
    <w:rPr>
      <w:rFonts w:eastAsiaTheme="minorHAnsi"/>
      <w:i/>
      <w:lang w:eastAsia="en-US"/>
    </w:rPr>
  </w:style>
  <w:style w:type="paragraph" w:customStyle="1" w:styleId="afff8">
    <w:name w:val="Титул_наименование документа"/>
    <w:link w:val="afff9"/>
    <w:qFormat/>
    <w:rsid w:val="00260CF9"/>
    <w:pPr>
      <w:spacing w:line="360" w:lineRule="auto"/>
      <w:jc w:val="center"/>
    </w:pPr>
    <w:rPr>
      <w:rFonts w:eastAsiaTheme="minorHAnsi"/>
      <w:b/>
      <w:caps/>
      <w:sz w:val="36"/>
      <w:szCs w:val="36"/>
      <w:lang w:eastAsia="en-US"/>
    </w:rPr>
  </w:style>
  <w:style w:type="character" w:customStyle="1" w:styleId="afff7">
    <w:name w:val="Титул_наименование системы Знак"/>
    <w:basedOn w:val="aa"/>
    <w:link w:val="afff6"/>
    <w:rsid w:val="00260CF9"/>
    <w:rPr>
      <w:rFonts w:eastAsiaTheme="minorHAnsi"/>
      <w:caps/>
      <w:sz w:val="36"/>
      <w:szCs w:val="36"/>
      <w:lang w:eastAsia="en-US"/>
    </w:rPr>
  </w:style>
  <w:style w:type="paragraph" w:customStyle="1" w:styleId="afffa">
    <w:name w:val="Титул_номер системы"/>
    <w:link w:val="afffb"/>
    <w:qFormat/>
    <w:rsid w:val="00260CF9"/>
    <w:pPr>
      <w:spacing w:line="360" w:lineRule="auto"/>
      <w:jc w:val="center"/>
    </w:pPr>
    <w:rPr>
      <w:rFonts w:eastAsiaTheme="minorHAnsi"/>
      <w:caps/>
      <w:sz w:val="24"/>
      <w:szCs w:val="24"/>
      <w:lang w:eastAsia="en-US"/>
    </w:rPr>
  </w:style>
  <w:style w:type="character" w:customStyle="1" w:styleId="afff9">
    <w:name w:val="Титул_наименование документа Знак"/>
    <w:basedOn w:val="aa"/>
    <w:link w:val="afff8"/>
    <w:rsid w:val="00260CF9"/>
    <w:rPr>
      <w:rFonts w:eastAsiaTheme="minorHAnsi"/>
      <w:b/>
      <w:caps/>
      <w:sz w:val="36"/>
      <w:szCs w:val="36"/>
      <w:lang w:eastAsia="en-US"/>
    </w:rPr>
  </w:style>
  <w:style w:type="paragraph" w:customStyle="1" w:styleId="-">
    <w:name w:val="Титул_кол-во листов"/>
    <w:link w:val="-0"/>
    <w:qFormat/>
    <w:rsid w:val="00260CF9"/>
    <w:pPr>
      <w:spacing w:line="360" w:lineRule="auto"/>
      <w:jc w:val="center"/>
    </w:pPr>
    <w:rPr>
      <w:rFonts w:eastAsiaTheme="minorHAnsi"/>
      <w:sz w:val="24"/>
      <w:szCs w:val="24"/>
      <w:lang w:eastAsia="en-US"/>
    </w:rPr>
  </w:style>
  <w:style w:type="character" w:customStyle="1" w:styleId="afffb">
    <w:name w:val="Титул_номер системы Знак"/>
    <w:basedOn w:val="aa"/>
    <w:link w:val="afffa"/>
    <w:rsid w:val="00260CF9"/>
    <w:rPr>
      <w:rFonts w:eastAsiaTheme="minorHAnsi"/>
      <w:caps/>
      <w:sz w:val="24"/>
      <w:szCs w:val="24"/>
      <w:lang w:eastAsia="en-US"/>
    </w:rPr>
  </w:style>
  <w:style w:type="paragraph" w:customStyle="1" w:styleId="afffc">
    <w:name w:val="Титул_год"/>
    <w:basedOn w:val="HTML"/>
    <w:link w:val="afffd"/>
    <w:qFormat/>
    <w:rsid w:val="00260CF9"/>
    <w:pPr>
      <w:ind w:firstLine="0"/>
      <w:jc w:val="center"/>
    </w:pPr>
    <w:rPr>
      <w:rFonts w:eastAsiaTheme="minorHAnsi"/>
      <w:i w:val="0"/>
      <w:lang w:eastAsia="en-US"/>
    </w:rPr>
  </w:style>
  <w:style w:type="character" w:customStyle="1" w:styleId="-0">
    <w:name w:val="Титул_кол-во листов Знак"/>
    <w:basedOn w:val="aa"/>
    <w:link w:val="-"/>
    <w:rsid w:val="00260CF9"/>
    <w:rPr>
      <w:rFonts w:eastAsiaTheme="minorHAnsi"/>
      <w:sz w:val="24"/>
      <w:szCs w:val="24"/>
      <w:lang w:eastAsia="en-US"/>
    </w:rPr>
  </w:style>
  <w:style w:type="paragraph" w:styleId="HTML">
    <w:name w:val="HTML Address"/>
    <w:basedOn w:val="a9"/>
    <w:link w:val="HTML0"/>
    <w:rsid w:val="007746FA"/>
    <w:pPr>
      <w:spacing w:before="0" w:after="0" w:line="240" w:lineRule="auto"/>
    </w:pPr>
    <w:rPr>
      <w:i/>
      <w:iCs/>
    </w:rPr>
  </w:style>
  <w:style w:type="character" w:customStyle="1" w:styleId="HTML0">
    <w:name w:val="Адрес HTML Знак"/>
    <w:basedOn w:val="aa"/>
    <w:link w:val="HTML"/>
    <w:rsid w:val="007746FA"/>
    <w:rPr>
      <w:i/>
      <w:iCs/>
      <w:sz w:val="24"/>
      <w:szCs w:val="24"/>
    </w:rPr>
  </w:style>
  <w:style w:type="character" w:customStyle="1" w:styleId="afffd">
    <w:name w:val="Титул_год Знак"/>
    <w:basedOn w:val="HTML0"/>
    <w:link w:val="afffc"/>
    <w:rsid w:val="00260CF9"/>
    <w:rPr>
      <w:rFonts w:eastAsiaTheme="minorHAnsi"/>
      <w:i w:val="0"/>
      <w:iCs/>
      <w:sz w:val="24"/>
      <w:szCs w:val="24"/>
      <w:lang w:eastAsia="en-US"/>
    </w:rPr>
  </w:style>
  <w:style w:type="paragraph" w:customStyle="1" w:styleId="afffe">
    <w:name w:val="Верхний колонтитул_текст"/>
    <w:link w:val="affff"/>
    <w:qFormat/>
    <w:rsid w:val="00260CF9"/>
    <w:pPr>
      <w:jc w:val="center"/>
    </w:pPr>
    <w:rPr>
      <w:sz w:val="24"/>
      <w:szCs w:val="24"/>
      <w:lang w:eastAsia="en-US"/>
    </w:rPr>
  </w:style>
  <w:style w:type="paragraph" w:customStyle="1" w:styleId="affff0">
    <w:name w:val="Содержание_заголовок"/>
    <w:basedOn w:val="a9"/>
    <w:link w:val="affff1"/>
    <w:qFormat/>
    <w:rsid w:val="00260CF9"/>
    <w:pPr>
      <w:keepNext/>
      <w:keepLines/>
      <w:pageBreakBefore/>
      <w:spacing w:before="0" w:after="480" w:line="240" w:lineRule="auto"/>
      <w:ind w:firstLine="0"/>
      <w:jc w:val="center"/>
    </w:pPr>
    <w:rPr>
      <w:rFonts w:eastAsiaTheme="majorEastAsia"/>
      <w:b/>
      <w:caps/>
      <w:sz w:val="36"/>
      <w:szCs w:val="36"/>
    </w:rPr>
  </w:style>
  <w:style w:type="character" w:customStyle="1" w:styleId="affff">
    <w:name w:val="Верхний колонтитул_текст Знак"/>
    <w:basedOn w:val="aa"/>
    <w:link w:val="afffe"/>
    <w:rsid w:val="00260CF9"/>
    <w:rPr>
      <w:sz w:val="24"/>
      <w:szCs w:val="24"/>
      <w:lang w:eastAsia="en-US"/>
    </w:rPr>
  </w:style>
  <w:style w:type="paragraph" w:customStyle="1" w:styleId="a3">
    <w:name w:val="Список маркированный"/>
    <w:basedOn w:val="af6"/>
    <w:link w:val="affff2"/>
    <w:rsid w:val="00F81AE1"/>
    <w:pPr>
      <w:keepLines w:val="0"/>
      <w:numPr>
        <w:numId w:val="7"/>
      </w:numPr>
      <w:spacing w:before="0" w:after="0"/>
    </w:pPr>
    <w:rPr>
      <w:sz w:val="24"/>
      <w:szCs w:val="24"/>
      <w:lang w:val="x-none" w:eastAsia="en-US"/>
    </w:rPr>
  </w:style>
  <w:style w:type="character" w:customStyle="1" w:styleId="affff1">
    <w:name w:val="Содержание_заголовок Знак"/>
    <w:basedOn w:val="aa"/>
    <w:link w:val="affff0"/>
    <w:rsid w:val="00260CF9"/>
    <w:rPr>
      <w:rFonts w:eastAsiaTheme="majorEastAsia"/>
      <w:b/>
      <w:caps/>
      <w:sz w:val="36"/>
      <w:szCs w:val="36"/>
    </w:rPr>
  </w:style>
  <w:style w:type="paragraph" w:customStyle="1" w:styleId="20">
    <w:name w:val="Список маркированный_2"/>
    <w:basedOn w:val="a3"/>
    <w:rsid w:val="00F81AE1"/>
    <w:pPr>
      <w:numPr>
        <w:ilvl w:val="1"/>
      </w:numPr>
      <w:tabs>
        <w:tab w:val="clear" w:pos="1800"/>
      </w:tabs>
      <w:ind w:left="2149"/>
    </w:pPr>
  </w:style>
  <w:style w:type="paragraph" w:customStyle="1" w:styleId="affff3">
    <w:name w:val="Нижний колонтитул_текст"/>
    <w:link w:val="affff4"/>
    <w:qFormat/>
    <w:rsid w:val="00260CF9"/>
    <w:rPr>
      <w:rFonts w:eastAsiaTheme="minorHAnsi"/>
      <w:b/>
      <w:sz w:val="16"/>
      <w:szCs w:val="16"/>
      <w:lang w:eastAsia="en-US"/>
    </w:rPr>
  </w:style>
  <w:style w:type="paragraph" w:customStyle="1" w:styleId="affff5">
    <w:name w:val="Текст перечисления"/>
    <w:qFormat/>
    <w:rsid w:val="003E336D"/>
    <w:pPr>
      <w:spacing w:after="200" w:line="360" w:lineRule="auto"/>
      <w:ind w:left="709"/>
      <w:contextualSpacing/>
      <w:jc w:val="both"/>
    </w:pPr>
    <w:rPr>
      <w:rFonts w:eastAsiaTheme="minorHAnsi"/>
      <w:sz w:val="24"/>
      <w:szCs w:val="24"/>
      <w:lang w:eastAsia="en-US"/>
    </w:rPr>
  </w:style>
  <w:style w:type="character" w:customStyle="1" w:styleId="affff4">
    <w:name w:val="Нижний колонтитул_текст Знак"/>
    <w:basedOn w:val="aa"/>
    <w:link w:val="affff3"/>
    <w:rsid w:val="00260CF9"/>
    <w:rPr>
      <w:rFonts w:eastAsiaTheme="minorHAnsi"/>
      <w:b/>
      <w:sz w:val="16"/>
      <w:szCs w:val="16"/>
      <w:lang w:eastAsia="en-US"/>
    </w:rPr>
  </w:style>
  <w:style w:type="numbering" w:customStyle="1" w:styleId="a0">
    <w:name w:val="Нумерация заголовков"/>
    <w:uiPriority w:val="99"/>
    <w:rsid w:val="003E336D"/>
    <w:pPr>
      <w:numPr>
        <w:numId w:val="8"/>
      </w:numPr>
    </w:pPr>
  </w:style>
  <w:style w:type="numbering" w:customStyle="1" w:styleId="a2">
    <w:name w:val="Нумерация перечисления"/>
    <w:uiPriority w:val="99"/>
    <w:rsid w:val="003E336D"/>
    <w:pPr>
      <w:numPr>
        <w:numId w:val="9"/>
      </w:numPr>
    </w:pPr>
  </w:style>
  <w:style w:type="character" w:customStyle="1" w:styleId="af0">
    <w:name w:val="Название объекта Знак"/>
    <w:aliases w:val="Рисунок_название Знак"/>
    <w:link w:val="af"/>
    <w:uiPriority w:val="35"/>
    <w:rsid w:val="00260CF9"/>
    <w:rPr>
      <w:b/>
      <w:bCs/>
    </w:rPr>
  </w:style>
  <w:style w:type="paragraph" w:customStyle="1" w:styleId="affff6">
    <w:name w:val="Подпись под рисунком"/>
    <w:basedOn w:val="af"/>
    <w:link w:val="affff7"/>
    <w:rsid w:val="00260CF9"/>
    <w:pPr>
      <w:spacing w:after="200"/>
    </w:pPr>
    <w:rPr>
      <w:rFonts w:eastAsiaTheme="minorHAnsi"/>
      <w:lang w:eastAsia="en-US"/>
    </w:rPr>
  </w:style>
  <w:style w:type="character" w:customStyle="1" w:styleId="affff7">
    <w:name w:val="Подпись под рисунком Знак"/>
    <w:basedOn w:val="af0"/>
    <w:link w:val="affff6"/>
    <w:rsid w:val="00260CF9"/>
    <w:rPr>
      <w:rFonts w:eastAsiaTheme="minorHAnsi"/>
      <w:b/>
      <w:bCs/>
      <w:lang w:eastAsia="en-US"/>
    </w:rPr>
  </w:style>
  <w:style w:type="paragraph" w:customStyle="1" w:styleId="affff8">
    <w:name w:val="Текст абзаца"/>
    <w:rsid w:val="00D305FE"/>
    <w:pPr>
      <w:keepNext/>
      <w:keepLines/>
      <w:spacing w:after="20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styleId="affff9">
    <w:name w:val="Title"/>
    <w:basedOn w:val="a9"/>
    <w:next w:val="a9"/>
    <w:link w:val="affffa"/>
    <w:qFormat/>
    <w:rsid w:val="0002313E"/>
    <w:pPr>
      <w:pageBreakBefore/>
      <w:spacing w:before="240" w:after="60"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ffffa">
    <w:name w:val="Заголовок Знак"/>
    <w:basedOn w:val="aa"/>
    <w:link w:val="affff9"/>
    <w:rsid w:val="0002313E"/>
    <w:rPr>
      <w:b/>
      <w:bCs/>
      <w:caps/>
      <w:kern w:val="28"/>
      <w:sz w:val="28"/>
      <w:szCs w:val="32"/>
    </w:rPr>
  </w:style>
  <w:style w:type="paragraph" w:customStyle="1" w:styleId="affffb">
    <w:name w:val="Примечание"/>
    <w:next w:val="a9"/>
    <w:link w:val="affffc"/>
    <w:qFormat/>
    <w:rsid w:val="00BC7310"/>
    <w:pPr>
      <w:keepLines/>
      <w:spacing w:before="120" w:after="120" w:line="276" w:lineRule="auto"/>
      <w:ind w:left="1560" w:hanging="1560"/>
      <w:jc w:val="both"/>
    </w:pPr>
    <w:rPr>
      <w:i/>
      <w:sz w:val="24"/>
      <w:szCs w:val="24"/>
    </w:rPr>
  </w:style>
  <w:style w:type="character" w:customStyle="1" w:styleId="affffc">
    <w:name w:val="Примечание Знак"/>
    <w:basedOn w:val="aa"/>
    <w:link w:val="affffb"/>
    <w:rsid w:val="00BC7310"/>
    <w:rPr>
      <w:i/>
      <w:sz w:val="24"/>
      <w:szCs w:val="24"/>
    </w:rPr>
  </w:style>
  <w:style w:type="character" w:styleId="affffd">
    <w:name w:val="FollowedHyperlink"/>
    <w:basedOn w:val="aa"/>
    <w:rsid w:val="00FA6D4D"/>
    <w:rPr>
      <w:color w:val="800080" w:themeColor="followedHyperlink"/>
      <w:u w:val="single"/>
    </w:rPr>
  </w:style>
  <w:style w:type="character" w:customStyle="1" w:styleId="affff2">
    <w:name w:val="Список маркированный Знак"/>
    <w:link w:val="a3"/>
    <w:rsid w:val="00292AB7"/>
    <w:rPr>
      <w:sz w:val="24"/>
      <w:szCs w:val="24"/>
      <w:lang w:val="x-none" w:eastAsia="en-US"/>
    </w:rPr>
  </w:style>
  <w:style w:type="paragraph" w:styleId="affffe">
    <w:name w:val="table of figures"/>
    <w:basedOn w:val="a9"/>
    <w:next w:val="a9"/>
    <w:uiPriority w:val="99"/>
    <w:unhideWhenUsed/>
    <w:rsid w:val="00292AB7"/>
    <w:pPr>
      <w:spacing w:before="0" w:after="0" w:line="240" w:lineRule="auto"/>
      <w:ind w:firstLine="0"/>
      <w:jc w:val="left"/>
    </w:pPr>
    <w:rPr>
      <w:rFonts w:ascii="Calibri" w:hAnsi="Calibri"/>
    </w:rPr>
  </w:style>
  <w:style w:type="character" w:customStyle="1" w:styleId="22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a"/>
    <w:link w:val="21"/>
    <w:rsid w:val="00531CFB"/>
    <w:rPr>
      <w:b/>
      <w:iCs/>
      <w:sz w:val="32"/>
    </w:rPr>
  </w:style>
  <w:style w:type="character" w:customStyle="1" w:styleId="31">
    <w:name w:val="Заголовок 3 Знак"/>
    <w:aliases w:val="H3 Знак,Пункт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a"/>
    <w:link w:val="3"/>
    <w:rsid w:val="00292AB7"/>
    <w:rPr>
      <w:b/>
      <w:sz w:val="28"/>
      <w:szCs w:val="24"/>
    </w:rPr>
  </w:style>
  <w:style w:type="paragraph" w:customStyle="1" w:styleId="afffff">
    <w:name w:val="Текст документа"/>
    <w:basedOn w:val="a9"/>
    <w:rsid w:val="00292AB7"/>
    <w:pPr>
      <w:spacing w:before="0" w:after="0"/>
      <w:ind w:firstLine="720"/>
    </w:pPr>
    <w:rPr>
      <w:sz w:val="28"/>
    </w:rPr>
  </w:style>
  <w:style w:type="character" w:customStyle="1" w:styleId="40">
    <w:name w:val="Заголовок 4 Знак"/>
    <w:aliases w:val="H4 Знак,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d2 Знак"/>
    <w:basedOn w:val="aa"/>
    <w:link w:val="4"/>
    <w:rsid w:val="00292AB7"/>
    <w:rPr>
      <w:b/>
      <w:bCs/>
      <w:iCs/>
      <w:sz w:val="24"/>
      <w:szCs w:val="26"/>
    </w:rPr>
  </w:style>
  <w:style w:type="paragraph" w:customStyle="1" w:styleId="1">
    <w:name w:val="маркированный список 1"/>
    <w:rsid w:val="00292AB7"/>
    <w:pPr>
      <w:numPr>
        <w:numId w:val="10"/>
      </w:numPr>
      <w:spacing w:line="360" w:lineRule="auto"/>
      <w:jc w:val="both"/>
    </w:pPr>
  </w:style>
  <w:style w:type="paragraph" w:customStyle="1" w:styleId="a4">
    <w:name w:val="Таблица_нумерация"/>
    <w:link w:val="afffff0"/>
    <w:qFormat/>
    <w:rsid w:val="00477DB0"/>
    <w:pPr>
      <w:numPr>
        <w:numId w:val="12"/>
      </w:numPr>
      <w:tabs>
        <w:tab w:val="left" w:pos="284"/>
      </w:tabs>
      <w:ind w:left="862"/>
    </w:pPr>
    <w:rPr>
      <w:sz w:val="24"/>
      <w:szCs w:val="24"/>
    </w:rPr>
  </w:style>
  <w:style w:type="character" w:customStyle="1" w:styleId="afffff0">
    <w:name w:val="Таблица_нумерация Знак"/>
    <w:basedOn w:val="aa"/>
    <w:link w:val="a4"/>
    <w:rsid w:val="00477DB0"/>
    <w:rPr>
      <w:sz w:val="24"/>
      <w:szCs w:val="24"/>
    </w:rPr>
  </w:style>
  <w:style w:type="character" w:styleId="afffff1">
    <w:name w:val="Subtle Emphasis"/>
    <w:basedOn w:val="aa"/>
    <w:uiPriority w:val="19"/>
    <w:qFormat/>
    <w:rsid w:val="00B85205"/>
    <w:rPr>
      <w:i/>
      <w:iCs/>
      <w:color w:val="808080" w:themeColor="text1" w:themeTint="7F"/>
    </w:rPr>
  </w:style>
  <w:style w:type="paragraph" w:customStyle="1" w:styleId="16">
    <w:name w:val="Инструкция 1"/>
    <w:link w:val="17"/>
    <w:qFormat/>
    <w:rsid w:val="00951C11"/>
    <w:pPr>
      <w:spacing w:before="480" w:after="480" w:line="360" w:lineRule="auto"/>
      <w:jc w:val="both"/>
    </w:pPr>
    <w:rPr>
      <w:b/>
      <w:caps/>
      <w:sz w:val="24"/>
      <w:szCs w:val="24"/>
    </w:rPr>
  </w:style>
  <w:style w:type="paragraph" w:customStyle="1" w:styleId="24">
    <w:name w:val="Инструкция 2"/>
    <w:link w:val="25"/>
    <w:qFormat/>
    <w:rsid w:val="00202284"/>
    <w:pPr>
      <w:spacing w:before="240" w:after="240" w:line="360" w:lineRule="auto"/>
      <w:jc w:val="both"/>
    </w:pPr>
    <w:rPr>
      <w:iCs/>
      <w:sz w:val="24"/>
      <w:szCs w:val="24"/>
    </w:rPr>
  </w:style>
  <w:style w:type="character" w:customStyle="1" w:styleId="17">
    <w:name w:val="Инструкция 1 Знак"/>
    <w:basedOn w:val="aa"/>
    <w:link w:val="16"/>
    <w:rsid w:val="00951C11"/>
    <w:rPr>
      <w:b/>
      <w:caps/>
      <w:sz w:val="24"/>
      <w:szCs w:val="24"/>
    </w:rPr>
  </w:style>
  <w:style w:type="character" w:customStyle="1" w:styleId="25">
    <w:name w:val="Инструкция 2 Знак"/>
    <w:basedOn w:val="aa"/>
    <w:link w:val="24"/>
    <w:rsid w:val="00202284"/>
    <w:rPr>
      <w:iCs/>
      <w:sz w:val="24"/>
      <w:szCs w:val="24"/>
    </w:rPr>
  </w:style>
  <w:style w:type="paragraph" w:customStyle="1" w:styleId="33">
    <w:name w:val="Инструкция 3"/>
    <w:link w:val="34"/>
    <w:qFormat/>
    <w:rsid w:val="00D917E7"/>
    <w:pPr>
      <w:spacing w:before="120" w:after="120" w:line="360" w:lineRule="auto"/>
      <w:jc w:val="both"/>
    </w:pPr>
    <w:rPr>
      <w:iCs/>
      <w:sz w:val="24"/>
      <w:szCs w:val="24"/>
    </w:rPr>
  </w:style>
  <w:style w:type="character" w:customStyle="1" w:styleId="34">
    <w:name w:val="Инструкция 3 Знак"/>
    <w:basedOn w:val="aa"/>
    <w:link w:val="33"/>
    <w:rsid w:val="00D917E7"/>
    <w:rPr>
      <w:iCs/>
      <w:sz w:val="24"/>
      <w:szCs w:val="24"/>
    </w:rPr>
  </w:style>
  <w:style w:type="paragraph" w:customStyle="1" w:styleId="42">
    <w:name w:val="Инструкция 4"/>
    <w:link w:val="43"/>
    <w:qFormat/>
    <w:rsid w:val="00C876E3"/>
    <w:pPr>
      <w:spacing w:line="360" w:lineRule="auto"/>
      <w:jc w:val="both"/>
    </w:pPr>
    <w:rPr>
      <w:iCs/>
      <w:sz w:val="24"/>
      <w:szCs w:val="24"/>
    </w:rPr>
  </w:style>
  <w:style w:type="character" w:customStyle="1" w:styleId="43">
    <w:name w:val="Инструкция 4 Знак"/>
    <w:basedOn w:val="aa"/>
    <w:link w:val="42"/>
    <w:rsid w:val="00C876E3"/>
    <w:rPr>
      <w:iCs/>
      <w:sz w:val="24"/>
      <w:szCs w:val="24"/>
    </w:rPr>
  </w:style>
  <w:style w:type="paragraph" w:styleId="afffff2">
    <w:name w:val="Normal (Web)"/>
    <w:basedOn w:val="a9"/>
    <w:uiPriority w:val="99"/>
    <w:unhideWhenUsed/>
    <w:rsid w:val="00E76F8F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7"/>
      <w:szCs w:val="17"/>
      <w:lang w:val="en-US" w:eastAsia="en-US"/>
    </w:rPr>
  </w:style>
  <w:style w:type="paragraph" w:customStyle="1" w:styleId="afffff3">
    <w:name w:val="Таблица_заголовок столбца"/>
    <w:link w:val="afffff4"/>
    <w:qFormat/>
    <w:rsid w:val="00260CF9"/>
    <w:pPr>
      <w:jc w:val="center"/>
    </w:pPr>
    <w:rPr>
      <w:b/>
      <w:sz w:val="24"/>
      <w:szCs w:val="24"/>
    </w:rPr>
  </w:style>
  <w:style w:type="character" w:customStyle="1" w:styleId="afffff4">
    <w:name w:val="Таблица_заголовок столбца Знак"/>
    <w:basedOn w:val="aa"/>
    <w:link w:val="afffff3"/>
    <w:rsid w:val="00260CF9"/>
    <w:rPr>
      <w:b/>
      <w:sz w:val="24"/>
      <w:szCs w:val="24"/>
    </w:rPr>
  </w:style>
  <w:style w:type="paragraph" w:customStyle="1" w:styleId="afffff5">
    <w:name w:val="Таблица_название"/>
    <w:next w:val="a9"/>
    <w:link w:val="afffff6"/>
    <w:qFormat/>
    <w:rsid w:val="00260CF9"/>
    <w:pPr>
      <w:keepNext/>
      <w:spacing w:before="240" w:after="120"/>
    </w:pPr>
    <w:rPr>
      <w:b/>
      <w:bCs/>
    </w:rPr>
  </w:style>
  <w:style w:type="character" w:customStyle="1" w:styleId="afffff6">
    <w:name w:val="Таблица_название Знак"/>
    <w:basedOn w:val="af0"/>
    <w:link w:val="afffff5"/>
    <w:rsid w:val="00260CF9"/>
    <w:rPr>
      <w:b/>
      <w:bCs/>
    </w:rPr>
  </w:style>
  <w:style w:type="paragraph" w:customStyle="1" w:styleId="a7">
    <w:name w:val="Приложение_Заголовок"/>
    <w:basedOn w:val="10"/>
    <w:next w:val="a9"/>
    <w:link w:val="afffff7"/>
    <w:qFormat/>
    <w:rsid w:val="00921865"/>
    <w:pPr>
      <w:numPr>
        <w:numId w:val="13"/>
      </w:numPr>
      <w:contextualSpacing/>
    </w:pPr>
    <w:rPr>
      <w:lang w:val="en-US"/>
    </w:rPr>
  </w:style>
  <w:style w:type="character" w:customStyle="1" w:styleId="afffff7">
    <w:name w:val="Приложение_Заголовок Знак"/>
    <w:basedOn w:val="12"/>
    <w:link w:val="a7"/>
    <w:rsid w:val="00921865"/>
    <w:rPr>
      <w:b/>
      <w:bCs/>
      <w:caps/>
      <w:sz w:val="36"/>
      <w:szCs w:val="36"/>
      <w:lang w:val="en-US"/>
    </w:rPr>
  </w:style>
  <w:style w:type="paragraph" w:styleId="afffff8">
    <w:name w:val="footnote text"/>
    <w:basedOn w:val="a9"/>
    <w:link w:val="afffff9"/>
    <w:rsid w:val="001A48B6"/>
    <w:pPr>
      <w:spacing w:before="0" w:after="0" w:line="240" w:lineRule="auto"/>
    </w:pPr>
    <w:rPr>
      <w:sz w:val="20"/>
      <w:szCs w:val="20"/>
    </w:rPr>
  </w:style>
  <w:style w:type="character" w:customStyle="1" w:styleId="afffff9">
    <w:name w:val="Текст сноски Знак"/>
    <w:basedOn w:val="aa"/>
    <w:link w:val="afffff8"/>
    <w:rsid w:val="001A48B6"/>
  </w:style>
  <w:style w:type="character" w:styleId="afffffa">
    <w:name w:val="footnote reference"/>
    <w:basedOn w:val="aa"/>
    <w:rsid w:val="001A48B6"/>
    <w:rPr>
      <w:vertAlign w:val="superscript"/>
    </w:rPr>
  </w:style>
  <w:style w:type="paragraph" w:customStyle="1" w:styleId="a8">
    <w:name w:val="Перечисление с точкой"/>
    <w:link w:val="afffffb"/>
    <w:qFormat/>
    <w:rsid w:val="00323D59"/>
    <w:pPr>
      <w:numPr>
        <w:numId w:val="18"/>
      </w:numPr>
      <w:spacing w:before="240" w:line="360" w:lineRule="auto"/>
      <w:contextualSpacing/>
      <w:jc w:val="both"/>
    </w:pPr>
    <w:rPr>
      <w:sz w:val="24"/>
      <w:szCs w:val="24"/>
    </w:rPr>
  </w:style>
  <w:style w:type="paragraph" w:customStyle="1" w:styleId="Default">
    <w:name w:val="Default"/>
    <w:rsid w:val="00FD3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fb">
    <w:name w:val="Перечисление с точкой Знак"/>
    <w:basedOn w:val="aa"/>
    <w:link w:val="a8"/>
    <w:rsid w:val="00323D59"/>
    <w:rPr>
      <w:sz w:val="24"/>
      <w:szCs w:val="24"/>
    </w:rPr>
  </w:style>
  <w:style w:type="paragraph" w:customStyle="1" w:styleId="afffffc">
    <w:name w:val="Листинг"/>
    <w:basedOn w:val="a9"/>
    <w:link w:val="afffffd"/>
    <w:qFormat/>
    <w:rsid w:val="002966F7"/>
    <w:pPr>
      <w:autoSpaceDE w:val="0"/>
      <w:autoSpaceDN w:val="0"/>
      <w:adjustRightInd w:val="0"/>
      <w:spacing w:before="240" w:after="240" w:line="276" w:lineRule="auto"/>
      <w:ind w:left="284" w:right="283" w:firstLine="0"/>
      <w:contextualSpacing/>
      <w:jc w:val="left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fffffd">
    <w:name w:val="Листинг Знак"/>
    <w:basedOn w:val="aa"/>
    <w:link w:val="afffffc"/>
    <w:rsid w:val="002966F7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afffffe">
    <w:name w:val="Нумерация приложения"/>
    <w:basedOn w:val="21"/>
    <w:link w:val="affffff"/>
    <w:qFormat/>
    <w:rsid w:val="005F7F45"/>
    <w:pPr>
      <w:numPr>
        <w:ilvl w:val="0"/>
        <w:numId w:val="0"/>
      </w:numPr>
    </w:pPr>
  </w:style>
  <w:style w:type="character" w:customStyle="1" w:styleId="affffff">
    <w:name w:val="Нумерация приложения Знак"/>
    <w:basedOn w:val="aa"/>
    <w:link w:val="afffffe"/>
    <w:rsid w:val="005F7F45"/>
    <w:rPr>
      <w:b/>
      <w:iCs/>
      <w:sz w:val="32"/>
    </w:rPr>
  </w:style>
  <w:style w:type="paragraph" w:customStyle="1" w:styleId="11">
    <w:name w:val="Приложение 1.1"/>
    <w:basedOn w:val="21"/>
    <w:link w:val="112"/>
    <w:qFormat/>
    <w:rsid w:val="00027E32"/>
    <w:pPr>
      <w:pageBreakBefore/>
      <w:numPr>
        <w:numId w:val="13"/>
      </w:numPr>
      <w:tabs>
        <w:tab w:val="left" w:pos="851"/>
      </w:tabs>
      <w:ind w:left="1021"/>
    </w:pPr>
  </w:style>
  <w:style w:type="character" w:customStyle="1" w:styleId="50">
    <w:name w:val="Заголовок 5 Знак"/>
    <w:aliases w:val="H5 Знак,PIM 5 Знак,5 Знак,ITT t5 Знак,PA Pico Section Знак,_Подпункт Знак"/>
    <w:basedOn w:val="aa"/>
    <w:link w:val="5"/>
    <w:rsid w:val="007D3608"/>
    <w:rPr>
      <w:bCs/>
      <w:iCs/>
      <w:sz w:val="24"/>
      <w:szCs w:val="26"/>
    </w:rPr>
  </w:style>
  <w:style w:type="character" w:customStyle="1" w:styleId="112">
    <w:name w:val="Приложение 1.1 Знак"/>
    <w:basedOn w:val="22"/>
    <w:link w:val="11"/>
    <w:rsid w:val="00027E32"/>
    <w:rPr>
      <w:b/>
      <w:iCs/>
      <w:sz w:val="32"/>
    </w:rPr>
  </w:style>
  <w:style w:type="character" w:customStyle="1" w:styleId="60">
    <w:name w:val="Заголовок 6 Знак"/>
    <w:aliases w:val="PIM 6 Знак,H6 Знак,__Подпункт Знак"/>
    <w:basedOn w:val="aa"/>
    <w:link w:val="6"/>
    <w:rsid w:val="007D3608"/>
    <w:rPr>
      <w:b/>
      <w:bCs/>
      <w:sz w:val="22"/>
      <w:szCs w:val="22"/>
    </w:rPr>
  </w:style>
  <w:style w:type="character" w:customStyle="1" w:styleId="70">
    <w:name w:val="Заголовок 7 Знак"/>
    <w:aliases w:val="PIM 7 Знак,H7 Знак"/>
    <w:basedOn w:val="aa"/>
    <w:link w:val="7"/>
    <w:rsid w:val="007D3608"/>
    <w:rPr>
      <w:sz w:val="24"/>
      <w:szCs w:val="24"/>
    </w:rPr>
  </w:style>
  <w:style w:type="character" w:customStyle="1" w:styleId="80">
    <w:name w:val="Заголовок 8 Знак"/>
    <w:aliases w:val="H8 Знак"/>
    <w:basedOn w:val="aa"/>
    <w:link w:val="8"/>
    <w:rsid w:val="007D3608"/>
    <w:rPr>
      <w:i/>
      <w:iCs/>
      <w:sz w:val="24"/>
      <w:szCs w:val="24"/>
    </w:rPr>
  </w:style>
  <w:style w:type="character" w:customStyle="1" w:styleId="90">
    <w:name w:val="Заголовок 9 Знак"/>
    <w:aliases w:val="H9 Знак"/>
    <w:basedOn w:val="aa"/>
    <w:link w:val="9"/>
    <w:rsid w:val="007D3608"/>
    <w:rPr>
      <w:rFonts w:ascii="Arial" w:hAnsi="Arial" w:cs="Arial"/>
      <w:sz w:val="22"/>
      <w:szCs w:val="22"/>
    </w:rPr>
  </w:style>
  <w:style w:type="paragraph" w:styleId="affffff0">
    <w:name w:val="endnote text"/>
    <w:basedOn w:val="a9"/>
    <w:link w:val="affffff1"/>
    <w:rsid w:val="00C457E6"/>
    <w:pPr>
      <w:spacing w:before="0" w:after="0" w:line="240" w:lineRule="auto"/>
    </w:pPr>
    <w:rPr>
      <w:sz w:val="20"/>
      <w:szCs w:val="20"/>
    </w:rPr>
  </w:style>
  <w:style w:type="character" w:customStyle="1" w:styleId="affffff1">
    <w:name w:val="Текст концевой сноски Знак"/>
    <w:basedOn w:val="aa"/>
    <w:link w:val="affffff0"/>
    <w:rsid w:val="00C457E6"/>
  </w:style>
  <w:style w:type="character" w:styleId="affffff2">
    <w:name w:val="endnote reference"/>
    <w:basedOn w:val="aa"/>
    <w:rsid w:val="00C457E6"/>
    <w:rPr>
      <w:vertAlign w:val="superscript"/>
    </w:rPr>
  </w:style>
  <w:style w:type="paragraph" w:styleId="affffff3">
    <w:name w:val="Revision"/>
    <w:hidden/>
    <w:uiPriority w:val="99"/>
    <w:semiHidden/>
    <w:rsid w:val="00F919E6"/>
    <w:rPr>
      <w:sz w:val="24"/>
      <w:szCs w:val="24"/>
    </w:rPr>
  </w:style>
  <w:style w:type="table" w:customStyle="1" w:styleId="-11">
    <w:name w:val="Таблица-сетка 1 светлая1"/>
    <w:basedOn w:val="ab"/>
    <w:uiPriority w:val="46"/>
    <w:rsid w:val="006E21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htablecellleft">
    <w:name w:val="ph_table_cellleft"/>
    <w:basedOn w:val="a9"/>
    <w:locked/>
    <w:rsid w:val="00FE5F6F"/>
    <w:pPr>
      <w:spacing w:before="20" w:after="0" w:line="240" w:lineRule="auto"/>
      <w:ind w:firstLine="0"/>
      <w:jc w:val="left"/>
    </w:pPr>
    <w:rPr>
      <w:rFonts w:cs="Arial"/>
      <w:bCs/>
      <w:sz w:val="20"/>
      <w:szCs w:val="20"/>
    </w:rPr>
  </w:style>
  <w:style w:type="paragraph" w:customStyle="1" w:styleId="phtablecolcaption">
    <w:name w:val="ph_table_colcaption"/>
    <w:basedOn w:val="a9"/>
    <w:next w:val="a9"/>
    <w:locked/>
    <w:rsid w:val="00FE5F6F"/>
    <w:pPr>
      <w:keepNext/>
      <w:keepLines/>
      <w:spacing w:line="240" w:lineRule="auto"/>
      <w:ind w:firstLine="0"/>
      <w:jc w:val="center"/>
    </w:pPr>
    <w:rPr>
      <w:rFonts w:cs="Arial"/>
      <w:b/>
      <w:bCs/>
      <w:sz w:val="20"/>
      <w:szCs w:val="20"/>
    </w:rPr>
  </w:style>
  <w:style w:type="paragraph" w:customStyle="1" w:styleId="phtabletitle">
    <w:name w:val="ph_table_title"/>
    <w:basedOn w:val="a9"/>
    <w:next w:val="phtablecolcaption"/>
    <w:locked/>
    <w:rsid w:val="00FE5F6F"/>
    <w:pPr>
      <w:keepNext/>
      <w:spacing w:before="20"/>
      <w:ind w:firstLine="0"/>
    </w:pPr>
  </w:style>
  <w:style w:type="table" w:styleId="26">
    <w:name w:val="Plain Table 2"/>
    <w:basedOn w:val="ab"/>
    <w:uiPriority w:val="42"/>
    <w:rsid w:val="007D40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ff4">
    <w:name w:val="Текст пункта"/>
    <w:link w:val="18"/>
    <w:rsid w:val="00943DB3"/>
    <w:pPr>
      <w:spacing w:before="120" w:line="360" w:lineRule="auto"/>
      <w:ind w:firstLine="624"/>
      <w:contextualSpacing/>
      <w:jc w:val="both"/>
    </w:pPr>
    <w:rPr>
      <w:sz w:val="24"/>
      <w:szCs w:val="24"/>
      <w:lang w:eastAsia="en-US"/>
    </w:rPr>
  </w:style>
  <w:style w:type="character" w:customStyle="1" w:styleId="18">
    <w:name w:val="Текст пункта Знак1"/>
    <w:link w:val="affffff4"/>
    <w:locked/>
    <w:rsid w:val="00943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egisz.rosminzdrav.ru/material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ortal.egisz.rosminzdrav.ru/materia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si.rosminzdrav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gisz@rt-eu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is-open.org/committees/tc_home.php?wg_abbrev=w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ovag\Desktop\&#1064;&#1072;&#1073;&#1083;&#1086;&#1085;.%20&#1052;&#1080;&#1085;&#1079;&#1076;&#1088;&#1072;&#1074;.%20&#1048;&#1040;&#1057;.%20&#1056;&#1091;&#1082;&#1086;&#1074;&#1086;&#1076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6433FB571C142B63ED9D9A5D7A9EF" ma:contentTypeVersion="0" ma:contentTypeDescription="Create a new document." ma:contentTypeScope="" ma:versionID="0343f0d0a8d810273e6331dc8c365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61EF-0C17-49D5-8A51-A021B944C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26D1D-FFA5-4BD4-BA77-4A2DB1757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24782-EDC4-4184-A18A-25AE88FCE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5D8A6-F622-408D-BAB6-CA7EB68D89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61770B-2521-4B79-B204-B34F1E5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 Минздрав. ИАС. Руководство.dotx</Template>
  <TotalTime>0</TotalTime>
  <Pages>59</Pages>
  <Words>11770</Words>
  <Characters>67089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78702</CharactersWithSpaces>
  <SharedDoc>false</SharedDoc>
  <HLinks>
    <vt:vector size="492" baseType="variant">
      <vt:variant>
        <vt:i4>393222</vt:i4>
      </vt:variant>
      <vt:variant>
        <vt:i4>504</vt:i4>
      </vt:variant>
      <vt:variant>
        <vt:i4>0</vt:i4>
      </vt:variant>
      <vt:variant>
        <vt:i4>5</vt:i4>
      </vt:variant>
      <vt:variant>
        <vt:lpwstr>http://ru.wikipedia.org/wiki/%D0%A0%D0%B0%D0%B4%D0%B8%D0%BE-%D0%BA%D0%BD%D0%BE%D0%BF%D0%BA%D0%B0</vt:lpwstr>
      </vt:variant>
      <vt:variant>
        <vt:lpwstr/>
      </vt:variant>
      <vt:variant>
        <vt:i4>6160392</vt:i4>
      </vt:variant>
      <vt:variant>
        <vt:i4>483</vt:i4>
      </vt:variant>
      <vt:variant>
        <vt:i4>0</vt:i4>
      </vt:variant>
      <vt:variant>
        <vt:i4>5</vt:i4>
      </vt:variant>
      <vt:variant>
        <vt:lpwstr>https://fr.gasurf.ru/</vt:lpwstr>
      </vt:variant>
      <vt:variant>
        <vt:lpwstr/>
      </vt:variant>
      <vt:variant>
        <vt:i4>1572919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_Toc263854354</vt:lpwstr>
      </vt:variant>
      <vt:variant>
        <vt:i4>1572919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_Toc263854353</vt:lpwstr>
      </vt:variant>
      <vt:variant>
        <vt:i4>1572919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_Toc263854352</vt:lpwstr>
      </vt:variant>
      <vt:variant>
        <vt:i4>1572919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_Toc263854351</vt:lpwstr>
      </vt:variant>
      <vt:variant>
        <vt:i4>1572919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_Toc263854350</vt:lpwstr>
      </vt:variant>
      <vt:variant>
        <vt:i4>1638455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_Toc263854349</vt:lpwstr>
      </vt:variant>
      <vt:variant>
        <vt:i4>1638455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_Toc263854348</vt:lpwstr>
      </vt:variant>
      <vt:variant>
        <vt:i4>1638455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_Toc263854347</vt:lpwstr>
      </vt:variant>
      <vt:variant>
        <vt:i4>1638455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_Toc263854346</vt:lpwstr>
      </vt:variant>
      <vt:variant>
        <vt:i4>1638455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_Toc263854345</vt:lpwstr>
      </vt:variant>
      <vt:variant>
        <vt:i4>1638455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_Toc263854344</vt:lpwstr>
      </vt:variant>
      <vt:variant>
        <vt:i4>1638455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_Toc263854343</vt:lpwstr>
      </vt:variant>
      <vt:variant>
        <vt:i4>1638455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_Toc263854342</vt:lpwstr>
      </vt:variant>
      <vt:variant>
        <vt:i4>1638455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_Toc263854341</vt:lpwstr>
      </vt:variant>
      <vt:variant>
        <vt:i4>1638455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_Toc263854340</vt:lpwstr>
      </vt:variant>
      <vt:variant>
        <vt:i4>1966135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_Toc263854339</vt:lpwstr>
      </vt:variant>
      <vt:variant>
        <vt:i4>1966135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_Toc263854338</vt:lpwstr>
      </vt:variant>
      <vt:variant>
        <vt:i4>1966135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_Toc263854337</vt:lpwstr>
      </vt:variant>
      <vt:variant>
        <vt:i4>1966135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_Toc263854336</vt:lpwstr>
      </vt:variant>
      <vt:variant>
        <vt:i4>1966135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_Toc263854335</vt:lpwstr>
      </vt:variant>
      <vt:variant>
        <vt:i4>1966135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_Toc263854334</vt:lpwstr>
      </vt:variant>
      <vt:variant>
        <vt:i4>1966135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_Toc263854333</vt:lpwstr>
      </vt:variant>
      <vt:variant>
        <vt:i4>1966135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_Toc263854332</vt:lpwstr>
      </vt:variant>
      <vt:variant>
        <vt:i4>1966135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_Toc263854331</vt:lpwstr>
      </vt:variant>
      <vt:variant>
        <vt:i4>1966135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_Toc263854330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_Toc263854329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_Toc263854328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_Toc263854327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_Toc263854326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_Toc263854325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_Toc263854324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_Toc263854323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_Toc263854322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_Toc263854321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_Toc263854320</vt:lpwstr>
      </vt:variant>
      <vt:variant>
        <vt:i4>1835063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_Toc263854319</vt:lpwstr>
      </vt:variant>
      <vt:variant>
        <vt:i4>1835063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_Toc263854318</vt:lpwstr>
      </vt:variant>
      <vt:variant>
        <vt:i4>1835063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_Toc263854317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_Toc263854316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_Toc263854315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_Toc263854314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_Toc263854313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_Toc263854312</vt:lpwstr>
      </vt:variant>
      <vt:variant>
        <vt:i4>1835063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_Toc263854311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_Toc263854310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_Toc263854309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_Toc263854308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_Toc263854307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_Toc263854306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_Toc263854305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_Toc263854304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_Toc263854303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_Toc263854302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_Toc263854301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_Toc263854300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_Toc263854299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_Toc263854298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_Toc263854297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_Toc263854296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_Toc263854295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_Toc263854294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_Toc263854293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_Toc263854292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_Toc263854291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_Toc263854290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_Toc263854289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_Toc263854288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_Toc263854287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_Toc263854286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_Toc263854285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_Toc263854284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_Toc263854283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_Toc263854282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_Toc263854281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_Toc263854280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_Toc263854279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_Toc263854278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_Toc263854277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_Toc263854276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_Toc263854275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Матвей Алексеев</dc:creator>
  <cp:keywords/>
  <dc:description/>
  <cp:lastModifiedBy>Автор Документа</cp:lastModifiedBy>
  <cp:revision>2</cp:revision>
  <cp:lastPrinted>2014-03-11T11:37:00Z</cp:lastPrinted>
  <dcterms:created xsi:type="dcterms:W3CDTF">2020-01-30T11:17:00Z</dcterms:created>
  <dcterms:modified xsi:type="dcterms:W3CDTF">2020-01-30T11:17:00Z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0x010100FB76433FB571C142B63ED9D9A5D7A9EF</vt:lpwstr>
  </property>
  <property fmtid="{D5CDD505-2E9C-101B-9397-08002B2CF9AE}" pid="3" name="Order">
    <vt:r8>977800</vt:r8>
  </property>
</Properties>
</file>