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459"/>
      </w:tblGrid>
      <w:tr w:rsidR="00EA586F" w:rsidRPr="00A54960" w:rsidTr="00BC187E">
        <w:trPr>
          <w:trHeight w:val="523"/>
        </w:trPr>
        <w:tc>
          <w:tcPr>
            <w:tcW w:w="14459" w:type="dxa"/>
            <w:vAlign w:val="center"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459"/>
            </w:tblGrid>
            <w:tr w:rsidR="00EA586F" w:rsidRPr="00A54960" w:rsidTr="00BC187E">
              <w:trPr>
                <w:trHeight w:val="1275"/>
              </w:trPr>
              <w:tc>
                <w:tcPr>
                  <w:tcW w:w="9214" w:type="dxa"/>
                  <w:vAlign w:val="center"/>
                </w:tcPr>
                <w:p w:rsidR="00EA586F" w:rsidRPr="009E4EAD" w:rsidRDefault="00EA586F" w:rsidP="00BC187E">
                  <w:pPr>
                    <w:spacing w:line="242" w:lineRule="auto"/>
                    <w:ind w:left="-1134" w:firstLine="1134"/>
                    <w:jc w:val="center"/>
                    <w:rPr>
                      <w:rFonts w:ascii="Times New Roman" w:hAnsi="Times New Roman"/>
                      <w:b/>
                      <w:iCs/>
                      <w:color w:val="FF9900"/>
                      <w:sz w:val="24"/>
                      <w:szCs w:val="24"/>
                      <w:lang w:val="en-US"/>
                    </w:rPr>
                  </w:pPr>
                  <w:r w:rsidRPr="009E4EAD">
                    <w:rPr>
                      <w:rFonts w:ascii="Times New Roman" w:hAnsi="Times New Roman"/>
                      <w:b/>
                      <w:iCs/>
                      <w:color w:val="FF9900"/>
                      <w:sz w:val="24"/>
                      <w:szCs w:val="24"/>
                      <w:lang w:val="en-US"/>
                    </w:rPr>
                    <w:t>&lt;</w:t>
                  </w:r>
                  <w:r w:rsidRPr="009E4EAD">
                    <w:rPr>
                      <w:rFonts w:ascii="Times New Roman" w:hAnsi="Times New Roman"/>
                      <w:b/>
                      <w:iCs/>
                      <w:color w:val="FF9900"/>
                      <w:sz w:val="24"/>
                      <w:szCs w:val="24"/>
                    </w:rPr>
                    <w:t>Название организации</w:t>
                  </w:r>
                  <w:r w:rsidRPr="009E4EAD">
                    <w:rPr>
                      <w:rFonts w:ascii="Times New Roman" w:hAnsi="Times New Roman"/>
                      <w:b/>
                      <w:iCs/>
                      <w:color w:val="FF9900"/>
                      <w:sz w:val="24"/>
                      <w:szCs w:val="24"/>
                      <w:lang w:val="en-US"/>
                    </w:rPr>
                    <w:t>&gt;</w:t>
                  </w:r>
                </w:p>
                <w:tbl>
                  <w:tblPr>
                    <w:tblW w:w="14459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59"/>
                  </w:tblGrid>
                  <w:tr w:rsidR="00EA586F" w:rsidRPr="00A54960" w:rsidTr="00BC187E">
                    <w:tc>
                      <w:tcPr>
                        <w:tcW w:w="14459" w:type="dxa"/>
                      </w:tcPr>
                      <w:p w:rsidR="00EA586F" w:rsidRPr="009E4EAD" w:rsidRDefault="00EA586F" w:rsidP="00BC187E">
                        <w:pPr>
                          <w:spacing w:line="242" w:lineRule="auto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54960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АКТ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ВВОДА  </w:t>
                        </w:r>
                        <w:r w:rsidRPr="00A54960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МАТЕРИАЛОВ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В  ЭКСПЛУАТАЦИЮ </w:t>
                        </w:r>
                        <w:r w:rsidRPr="00A54960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9E4EAD">
                          <w:rPr>
                            <w:rFonts w:ascii="Times New Roman" w:hAnsi="Times New Roman"/>
                            <w:b/>
                            <w:bCs/>
                            <w:color w:val="FF9900"/>
                            <w:sz w:val="22"/>
                            <w:szCs w:val="22"/>
                          </w:rPr>
                          <w:t>&lt;НомерДок&gt;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от </w:t>
                        </w:r>
                        <w:r w:rsidRPr="009E4EAD">
                          <w:rPr>
                            <w:rFonts w:ascii="Times New Roman" w:hAnsi="Times New Roman"/>
                            <w:b/>
                            <w:bCs/>
                            <w:color w:val="FF9900"/>
                            <w:sz w:val="22"/>
                            <w:szCs w:val="22"/>
                          </w:rPr>
                          <w:t>&lt;ДатаДок&gt;</w:t>
                        </w:r>
                      </w:p>
                      <w:p w:rsidR="00EA586F" w:rsidRPr="00A54960" w:rsidRDefault="00EA586F" w:rsidP="00BC187E">
                        <w:pPr>
                          <w:spacing w:line="242" w:lineRule="auto"/>
                          <w:ind w:firstLine="0"/>
                          <w:jc w:val="right"/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</w:pPr>
                        <w:r w:rsidRPr="00A54960"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>Утверждаю:</w:t>
                        </w:r>
                      </w:p>
                      <w:p w:rsidR="00EA586F" w:rsidRPr="00A54960" w:rsidRDefault="00EA586F" w:rsidP="00BC187E">
                        <w:pPr>
                          <w:spacing w:line="242" w:lineRule="auto"/>
                          <w:ind w:firstLine="0"/>
                          <w:jc w:val="right"/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</w:pPr>
                        <w:r w:rsidRPr="00A54960"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Генеральный директор</w:t>
                        </w:r>
                      </w:p>
                      <w:p w:rsidR="00EA586F" w:rsidRPr="009E4EAD" w:rsidRDefault="00EA586F" w:rsidP="00BC187E">
                        <w:pPr>
                          <w:spacing w:line="242" w:lineRule="auto"/>
                          <w:ind w:firstLine="0"/>
                          <w:jc w:val="right"/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</w:rPr>
                        </w:pPr>
                        <w:r w:rsidRPr="009E4EAD"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</w:rPr>
                          <w:t>&lt;Название организации&gt;</w:t>
                        </w:r>
                      </w:p>
                      <w:p w:rsidR="00EA586F" w:rsidRPr="009E4EAD" w:rsidRDefault="00EA586F" w:rsidP="00BC187E">
                        <w:pPr>
                          <w:spacing w:line="242" w:lineRule="auto"/>
                          <w:ind w:firstLine="0"/>
                          <w:jc w:val="right"/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  <w:lang w:val="en-US"/>
                          </w:rPr>
                        </w:pPr>
                        <w:r w:rsidRPr="00A54960">
                          <w:rPr>
                            <w:rFonts w:ascii="Times New Roman" w:hAnsi="Times New Roman"/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</w:t>
                        </w:r>
                        <w:r w:rsidRPr="009E4EAD"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</w:rPr>
                          <w:t>________________</w:t>
                        </w:r>
                        <w:r w:rsidRPr="009E4EAD"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  <w:lang w:val="en-US"/>
                          </w:rPr>
                          <w:t>&lt;</w:t>
                        </w:r>
                        <w:r w:rsidRPr="009E4EAD"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</w:rPr>
                          <w:t>Фамилия И.О. директора</w:t>
                        </w:r>
                        <w:r w:rsidRPr="009E4EAD">
                          <w:rPr>
                            <w:rFonts w:ascii="Times New Roman" w:hAnsi="Times New Roman"/>
                            <w:iCs/>
                            <w:color w:val="FF9900"/>
                            <w:sz w:val="22"/>
                            <w:szCs w:val="22"/>
                            <w:lang w:val="en-US"/>
                          </w:rPr>
                          <w:t>&gt;</w:t>
                        </w:r>
                      </w:p>
                    </w:tc>
                  </w:tr>
                  <w:tr w:rsidR="00EA586F" w:rsidRPr="00A54960" w:rsidTr="00BC187E">
                    <w:tc>
                      <w:tcPr>
                        <w:tcW w:w="14459" w:type="dxa"/>
                      </w:tcPr>
                      <w:p w:rsidR="00EA586F" w:rsidRPr="00A54960" w:rsidRDefault="00EA586F" w:rsidP="008322C8">
                        <w:pPr>
                          <w:pStyle w:val="MacroText"/>
                          <w:tabs>
                            <w:tab w:val="clear" w:pos="480"/>
                            <w:tab w:val="clear" w:pos="960"/>
                            <w:tab w:val="clear" w:pos="1440"/>
                            <w:tab w:val="clear" w:pos="1920"/>
                            <w:tab w:val="clear" w:pos="2400"/>
                            <w:tab w:val="clear" w:pos="2880"/>
                            <w:tab w:val="clear" w:pos="3360"/>
                            <w:tab w:val="clear" w:pos="3840"/>
                            <w:tab w:val="clear" w:pos="4320"/>
                            <w:tab w:val="right" w:leader="underscore" w:pos="9639"/>
                          </w:tabs>
                          <w:spacing w:line="242" w:lineRule="auto"/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«___» _____________ 20__г.</w:t>
                        </w:r>
                      </w:p>
                    </w:tc>
                  </w:tr>
                </w:tbl>
                <w:p w:rsidR="00EA586F" w:rsidRPr="00A54960" w:rsidRDefault="00EA586F" w:rsidP="00BC187E">
                  <w:pPr>
                    <w:spacing w:line="242" w:lineRule="auto"/>
                    <w:ind w:firstLine="0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EA586F" w:rsidRPr="00A54960" w:rsidRDefault="00EA586F" w:rsidP="00BC187E">
            <w:pPr>
              <w:spacing w:line="242" w:lineRule="auto"/>
              <w:ind w:firstLine="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EA586F" w:rsidRPr="00A54960" w:rsidRDefault="00EA586F" w:rsidP="00A01AB1">
      <w:pPr>
        <w:spacing w:before="120" w:after="80" w:line="242" w:lineRule="auto"/>
        <w:ind w:firstLine="0"/>
        <w:rPr>
          <w:rFonts w:ascii="Times New Roman" w:hAnsi="Times New Roman"/>
          <w:sz w:val="22"/>
          <w:szCs w:val="22"/>
          <w:u w:val="single"/>
        </w:rPr>
      </w:pPr>
      <w:r w:rsidRPr="00A54960">
        <w:rPr>
          <w:rFonts w:ascii="Times New Roman" w:hAnsi="Times New Roman"/>
          <w:sz w:val="22"/>
          <w:szCs w:val="22"/>
        </w:rPr>
        <w:t xml:space="preserve">Структурное подразделение  </w:t>
      </w:r>
      <w:r w:rsidRPr="00514BDC">
        <w:rPr>
          <w:rFonts w:ascii="Times New Roman" w:hAnsi="Times New Roman"/>
          <w:color w:val="FF9900"/>
          <w:sz w:val="22"/>
          <w:szCs w:val="22"/>
          <w:u w:val="single"/>
          <w:lang w:val="en-US"/>
        </w:rPr>
        <w:t>&lt;</w:t>
      </w:r>
      <w:r w:rsidRPr="00514BDC">
        <w:rPr>
          <w:rFonts w:ascii="Times New Roman" w:hAnsi="Times New Roman"/>
          <w:color w:val="FF9900"/>
          <w:sz w:val="22"/>
          <w:szCs w:val="22"/>
          <w:u w:val="single"/>
        </w:rPr>
        <w:t>Местонахождение</w:t>
      </w:r>
      <w:r w:rsidRPr="00514BDC">
        <w:rPr>
          <w:rFonts w:ascii="Times New Roman" w:hAnsi="Times New Roman"/>
          <w:color w:val="FF9900"/>
          <w:sz w:val="22"/>
          <w:szCs w:val="22"/>
          <w:u w:val="single"/>
          <w:lang w:val="en-US"/>
        </w:rPr>
        <w:t>&gt;</w:t>
      </w:r>
      <w:r w:rsidRPr="00514BDC">
        <w:rPr>
          <w:rFonts w:ascii="Times New Roman" w:hAnsi="Times New Roman"/>
          <w:color w:val="FF9900"/>
          <w:sz w:val="22"/>
          <w:szCs w:val="22"/>
          <w:u w:val="single"/>
        </w:rPr>
        <w:t>.</w:t>
      </w:r>
    </w:p>
    <w:p w:rsidR="00EA586F" w:rsidRPr="00514BDC" w:rsidRDefault="00EA586F" w:rsidP="00A01AB1">
      <w:pPr>
        <w:spacing w:before="120" w:after="80" w:line="242" w:lineRule="auto"/>
        <w:ind w:firstLine="0"/>
        <w:rPr>
          <w:rFonts w:ascii="Times New Roman" w:hAnsi="Times New Roman"/>
          <w:color w:val="FFFFFF"/>
          <w:sz w:val="22"/>
          <w:szCs w:val="22"/>
          <w:u w:val="single"/>
        </w:rPr>
      </w:pPr>
      <w:r w:rsidRPr="00A54960">
        <w:rPr>
          <w:rFonts w:ascii="Times New Roman" w:hAnsi="Times New Roman"/>
          <w:sz w:val="22"/>
          <w:szCs w:val="22"/>
        </w:rPr>
        <w:t>Материально-ответственное лиц</w:t>
      </w:r>
      <w:r>
        <w:rPr>
          <w:rFonts w:ascii="Times New Roman" w:hAnsi="Times New Roman"/>
          <w:sz w:val="22"/>
          <w:szCs w:val="22"/>
        </w:rPr>
        <w:t xml:space="preserve">о </w:t>
      </w:r>
      <w:r w:rsidRPr="00514BDC">
        <w:rPr>
          <w:rFonts w:ascii="Times New Roman" w:hAnsi="Times New Roman"/>
          <w:color w:val="FF9900"/>
          <w:sz w:val="22"/>
          <w:szCs w:val="22"/>
          <w:u w:val="single"/>
          <w:lang w:val="en-US"/>
        </w:rPr>
        <w:t>&lt;</w:t>
      </w:r>
      <w:r w:rsidRPr="00514BDC">
        <w:rPr>
          <w:rFonts w:ascii="Times New Roman" w:hAnsi="Times New Roman"/>
          <w:color w:val="FF9900"/>
          <w:sz w:val="22"/>
          <w:szCs w:val="22"/>
          <w:u w:val="single"/>
        </w:rPr>
        <w:t>Склад</w:t>
      </w:r>
      <w:r w:rsidRPr="00514BDC">
        <w:rPr>
          <w:rFonts w:ascii="Times New Roman" w:hAnsi="Times New Roman"/>
          <w:color w:val="FF9900"/>
          <w:sz w:val="22"/>
          <w:szCs w:val="22"/>
          <w:u w:val="single"/>
          <w:lang w:val="en-US"/>
        </w:rPr>
        <w:t>&gt;</w:t>
      </w:r>
    </w:p>
    <w:p w:rsidR="00EA586F" w:rsidRPr="00A54960" w:rsidRDefault="00EA586F" w:rsidP="00A01AB1">
      <w:pPr>
        <w:spacing w:before="120" w:after="80" w:line="242" w:lineRule="auto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536"/>
        <w:gridCol w:w="567"/>
        <w:gridCol w:w="571"/>
        <w:gridCol w:w="1271"/>
        <w:gridCol w:w="1560"/>
        <w:gridCol w:w="2550"/>
        <w:gridCol w:w="1277"/>
      </w:tblGrid>
      <w:tr w:rsidR="00EA586F" w:rsidRPr="00A54960" w:rsidTr="00286E6F">
        <w:trPr>
          <w:cantSplit/>
          <w:trHeight w:val="8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28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Номенкл</w:t>
            </w:r>
          </w:p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EA586F" w:rsidRPr="00286E6F" w:rsidRDefault="00EA586F" w:rsidP="00286E6F">
            <w:pPr>
              <w:pStyle w:val="FootnoteText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Ед. изм</w:t>
            </w:r>
          </w:p>
        </w:tc>
        <w:tc>
          <w:tcPr>
            <w:tcW w:w="571" w:type="dxa"/>
            <w:textDirection w:val="btLr"/>
            <w:vAlign w:val="center"/>
          </w:tcPr>
          <w:p w:rsidR="00EA586F" w:rsidRPr="00286E6F" w:rsidRDefault="00EA586F" w:rsidP="00286E6F">
            <w:pPr>
              <w:pStyle w:val="FootnoteText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Цена без НДС</w:t>
            </w: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Сумма без НДС</w:t>
            </w: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списания</w:t>
            </w:r>
          </w:p>
        </w:tc>
        <w:tc>
          <w:tcPr>
            <w:tcW w:w="1277" w:type="dxa"/>
            <w:textDirection w:val="btLr"/>
            <w:vAlign w:val="center"/>
          </w:tcPr>
          <w:p w:rsidR="00EA586F" w:rsidRPr="00286E6F" w:rsidRDefault="00EA586F" w:rsidP="00286E6F">
            <w:pPr>
              <w:pStyle w:val="FootnoteText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На б/счет</w:t>
            </w:r>
          </w:p>
        </w:tc>
      </w:tr>
      <w:tr w:rsidR="00EA586F" w:rsidRPr="00A54960" w:rsidTr="00DF1F67">
        <w:trPr>
          <w:trHeight w:val="350"/>
        </w:trPr>
        <w:tc>
          <w:tcPr>
            <w:tcW w:w="566" w:type="dxa"/>
            <w:vAlign w:val="center"/>
          </w:tcPr>
          <w:p w:rsidR="00EA586F" w:rsidRPr="00765E38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2128" w:type="dxa"/>
            <w:vAlign w:val="center"/>
          </w:tcPr>
          <w:p w:rsidR="00EA586F" w:rsidRPr="00286E6F" w:rsidRDefault="00EA586F" w:rsidP="00DF1F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4536" w:type="dxa"/>
            <w:vAlign w:val="center"/>
          </w:tcPr>
          <w:p w:rsidR="00EA586F" w:rsidRPr="00286E6F" w:rsidRDefault="00EA586F" w:rsidP="00765E38">
            <w:pPr>
              <w:pStyle w:val="FootnoteTex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2550" w:type="dxa"/>
            <w:vAlign w:val="center"/>
          </w:tcPr>
          <w:p w:rsidR="00EA586F" w:rsidRPr="00514BDC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color w:val="FF9900"/>
                <w:sz w:val="22"/>
                <w:szCs w:val="22"/>
              </w:rPr>
              <w:t xml:space="preserve"> (назначение исп-я)</w:t>
            </w:r>
          </w:p>
        </w:tc>
        <w:tc>
          <w:tcPr>
            <w:tcW w:w="1277" w:type="dxa"/>
            <w:vAlign w:val="center"/>
          </w:tcPr>
          <w:p w:rsidR="00EA586F" w:rsidRPr="00514BDC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FF9900"/>
                <w:sz w:val="22"/>
                <w:szCs w:val="22"/>
              </w:rPr>
              <w:t>счет передачи)</w:t>
            </w: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350"/>
        </w:trPr>
        <w:tc>
          <w:tcPr>
            <w:tcW w:w="56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86F" w:rsidRPr="00A54960" w:rsidTr="00286E6F">
        <w:trPr>
          <w:trHeight w:val="562"/>
        </w:trPr>
        <w:tc>
          <w:tcPr>
            <w:tcW w:w="566" w:type="dxa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6E6F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86F" w:rsidRPr="00286E6F" w:rsidRDefault="00EA586F" w:rsidP="00286E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E38">
              <w:rPr>
                <w:rFonts w:ascii="Times New Roman" w:hAnsi="Times New Roman"/>
                <w:color w:val="FF9900"/>
                <w:sz w:val="22"/>
                <w:szCs w:val="22"/>
                <w:lang w:val="en-US"/>
              </w:rPr>
              <w:t>V</w:t>
            </w:r>
          </w:p>
        </w:tc>
        <w:tc>
          <w:tcPr>
            <w:tcW w:w="2550" w:type="dxa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A586F" w:rsidRPr="00286E6F" w:rsidRDefault="00EA586F" w:rsidP="00286E6F">
            <w:pPr>
              <w:pStyle w:val="FootnoteTex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586F" w:rsidRPr="00A54960" w:rsidRDefault="00EA586F" w:rsidP="00DA1D51">
      <w:pPr>
        <w:pStyle w:val="FootnoteText"/>
        <w:ind w:firstLine="0"/>
        <w:rPr>
          <w:rFonts w:ascii="Times New Roman" w:hAnsi="Times New Roman"/>
          <w:sz w:val="22"/>
          <w:szCs w:val="22"/>
        </w:rPr>
      </w:pPr>
      <w:r w:rsidRPr="00A54960">
        <w:rPr>
          <w:rFonts w:ascii="Times New Roman" w:hAnsi="Times New Roman"/>
          <w:sz w:val="22"/>
          <w:szCs w:val="22"/>
        </w:rPr>
        <w:t>Члены комиссии несут ответственность за подписание акта, содержащего данные, не соответствующие действительности.</w:t>
      </w:r>
    </w:p>
    <w:p w:rsidR="00EA586F" w:rsidRDefault="00EA586F" w:rsidP="00782467">
      <w:pPr>
        <w:pStyle w:val="FootnoteText"/>
        <w:ind w:left="-1134" w:firstLine="0"/>
        <w:rPr>
          <w:rFonts w:ascii="Times New Roman" w:hAnsi="Times New Roman"/>
          <w:sz w:val="22"/>
          <w:szCs w:val="22"/>
        </w:rPr>
      </w:pPr>
    </w:p>
    <w:p w:rsidR="00EA586F" w:rsidRPr="00A54960" w:rsidRDefault="00EA586F" w:rsidP="00782467">
      <w:pPr>
        <w:pStyle w:val="FootnoteText"/>
        <w:ind w:left="-1134" w:firstLine="0"/>
        <w:rPr>
          <w:rFonts w:ascii="Times New Roman" w:hAnsi="Times New Roman"/>
          <w:sz w:val="22"/>
          <w:szCs w:val="22"/>
        </w:rPr>
      </w:pPr>
      <w:r w:rsidRPr="00A54960">
        <w:rPr>
          <w:rFonts w:ascii="Times New Roman" w:hAnsi="Times New Roman"/>
          <w:sz w:val="22"/>
          <w:szCs w:val="22"/>
        </w:rPr>
        <w:t xml:space="preserve">         </w:t>
      </w:r>
      <w:r w:rsidRPr="00A54960">
        <w:rPr>
          <w:rFonts w:ascii="Times New Roman" w:hAnsi="Times New Roman"/>
          <w:sz w:val="22"/>
          <w:szCs w:val="22"/>
        </w:rPr>
        <w:tab/>
        <w:t xml:space="preserve">Председатель комиссий: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A54960">
        <w:rPr>
          <w:rFonts w:ascii="Times New Roman" w:hAnsi="Times New Roman"/>
          <w:sz w:val="22"/>
          <w:szCs w:val="22"/>
        </w:rPr>
        <w:t xml:space="preserve">Генеральный директор____________________ </w:t>
      </w:r>
      <w:r w:rsidRPr="00765E38">
        <w:rPr>
          <w:rFonts w:ascii="Times New Roman" w:hAnsi="Times New Roman"/>
          <w:iCs/>
          <w:color w:val="FF9900"/>
          <w:sz w:val="22"/>
          <w:szCs w:val="22"/>
        </w:rPr>
        <w:t>&lt;</w:t>
      </w:r>
      <w:r w:rsidRPr="009E4EAD">
        <w:rPr>
          <w:rFonts w:ascii="Times New Roman" w:hAnsi="Times New Roman"/>
          <w:iCs/>
          <w:color w:val="FF9900"/>
          <w:sz w:val="22"/>
          <w:szCs w:val="22"/>
        </w:rPr>
        <w:t>Фамилия И.О. директора</w:t>
      </w:r>
      <w:r w:rsidRPr="00765E38">
        <w:rPr>
          <w:rFonts w:ascii="Times New Roman" w:hAnsi="Times New Roman"/>
          <w:iCs/>
          <w:color w:val="FF9900"/>
          <w:sz w:val="22"/>
          <w:szCs w:val="22"/>
        </w:rPr>
        <w:t>&gt;</w:t>
      </w:r>
      <w:r w:rsidRPr="00A5496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A586F" w:rsidRPr="00A54960" w:rsidRDefault="00EA586F" w:rsidP="00782467">
      <w:pPr>
        <w:pStyle w:val="FootnoteText"/>
        <w:ind w:left="-1134" w:firstLine="0"/>
        <w:rPr>
          <w:rFonts w:ascii="Times New Roman" w:hAnsi="Times New Roman"/>
          <w:sz w:val="22"/>
          <w:szCs w:val="22"/>
        </w:rPr>
      </w:pPr>
    </w:p>
    <w:p w:rsidR="00EA586F" w:rsidRPr="00A54960" w:rsidRDefault="00EA586F" w:rsidP="00782467">
      <w:pPr>
        <w:pStyle w:val="FootnoteText"/>
        <w:ind w:left="-1134" w:firstLine="0"/>
        <w:rPr>
          <w:rFonts w:ascii="Times New Roman" w:hAnsi="Times New Roman"/>
          <w:sz w:val="22"/>
          <w:szCs w:val="22"/>
        </w:rPr>
      </w:pPr>
      <w:r w:rsidRPr="00A54960">
        <w:rPr>
          <w:rFonts w:ascii="Times New Roman" w:hAnsi="Times New Roman"/>
          <w:sz w:val="22"/>
          <w:szCs w:val="22"/>
        </w:rPr>
        <w:t xml:space="preserve">        </w:t>
      </w:r>
      <w:r w:rsidRPr="00A54960">
        <w:rPr>
          <w:rFonts w:ascii="Times New Roman" w:hAnsi="Times New Roman"/>
          <w:sz w:val="22"/>
          <w:szCs w:val="22"/>
        </w:rPr>
        <w:tab/>
      </w:r>
      <w:r w:rsidRPr="00A5496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Члены комиссий:         </w:t>
      </w:r>
      <w:r w:rsidRPr="00A54960">
        <w:rPr>
          <w:rFonts w:ascii="Times New Roman" w:hAnsi="Times New Roman"/>
          <w:sz w:val="22"/>
          <w:szCs w:val="22"/>
        </w:rPr>
        <w:t xml:space="preserve">начальник ПТО________________  </w:t>
      </w:r>
      <w:r>
        <w:rPr>
          <w:rFonts w:ascii="Times New Roman" w:hAnsi="Times New Roman"/>
          <w:sz w:val="22"/>
          <w:szCs w:val="22"/>
        </w:rPr>
        <w:t>Денисламов А.Ф</w:t>
      </w:r>
      <w:r w:rsidRPr="00A54960">
        <w:rPr>
          <w:rFonts w:ascii="Times New Roman" w:hAnsi="Times New Roman"/>
          <w:sz w:val="22"/>
          <w:szCs w:val="22"/>
        </w:rPr>
        <w:t>.</w:t>
      </w:r>
    </w:p>
    <w:p w:rsidR="00EA586F" w:rsidRPr="00A54960" w:rsidRDefault="00EA586F" w:rsidP="00A54960">
      <w:pPr>
        <w:pStyle w:val="FootnoteText"/>
        <w:ind w:left="2832" w:firstLine="1510"/>
        <w:rPr>
          <w:rFonts w:ascii="Times New Roman" w:hAnsi="Times New Roman"/>
          <w:sz w:val="22"/>
          <w:szCs w:val="22"/>
        </w:rPr>
      </w:pPr>
      <w:r w:rsidRPr="00A54960">
        <w:rPr>
          <w:rFonts w:ascii="Times New Roman" w:hAnsi="Times New Roman"/>
          <w:sz w:val="22"/>
          <w:szCs w:val="22"/>
        </w:rPr>
        <w:br/>
        <w:t>заместитель генерального директора по экономике_____________ Корепанова С.В</w:t>
      </w:r>
    </w:p>
    <w:p w:rsidR="00EA586F" w:rsidRPr="00A54960" w:rsidRDefault="00EA586F" w:rsidP="00A54960">
      <w:pPr>
        <w:pStyle w:val="FootnoteText"/>
        <w:ind w:left="2410" w:firstLine="0"/>
        <w:rPr>
          <w:rFonts w:ascii="Times New Roman" w:hAnsi="Times New Roman"/>
          <w:sz w:val="22"/>
          <w:szCs w:val="22"/>
        </w:rPr>
      </w:pPr>
    </w:p>
    <w:p w:rsidR="00EA586F" w:rsidRPr="00A54960" w:rsidRDefault="00EA586F" w:rsidP="00A54960">
      <w:pPr>
        <w:pStyle w:val="FootnoteText"/>
        <w:ind w:left="241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A54960">
        <w:rPr>
          <w:rFonts w:ascii="Times New Roman" w:hAnsi="Times New Roman"/>
          <w:sz w:val="22"/>
          <w:szCs w:val="22"/>
        </w:rPr>
        <w:t xml:space="preserve">бухгалтер_____________________  </w:t>
      </w:r>
      <w:r>
        <w:rPr>
          <w:rFonts w:ascii="Times New Roman" w:hAnsi="Times New Roman"/>
          <w:sz w:val="22"/>
          <w:szCs w:val="22"/>
        </w:rPr>
        <w:t>Плешкова Е.А.</w:t>
      </w:r>
    </w:p>
    <w:p w:rsidR="00EA586F" w:rsidRPr="00A54960" w:rsidRDefault="00EA586F" w:rsidP="00A54960">
      <w:pPr>
        <w:pStyle w:val="FootnoteText"/>
        <w:ind w:left="1843" w:firstLine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A586F" w:rsidRPr="00A54960" w:rsidRDefault="00EA586F" w:rsidP="00A54960">
      <w:pPr>
        <w:pStyle w:val="FootnoteText"/>
        <w:ind w:firstLine="0"/>
        <w:rPr>
          <w:rFonts w:ascii="Times New Roman" w:hAnsi="Times New Roman"/>
          <w:sz w:val="22"/>
          <w:szCs w:val="22"/>
        </w:rPr>
      </w:pPr>
      <w:r w:rsidRPr="00A54960">
        <w:rPr>
          <w:rFonts w:ascii="Times New Roman" w:hAnsi="Times New Roman"/>
          <w:sz w:val="22"/>
          <w:szCs w:val="22"/>
        </w:rPr>
        <w:t xml:space="preserve">    Материально-ответственное лицо</w:t>
      </w:r>
      <w:r>
        <w:rPr>
          <w:rFonts w:ascii="Times New Roman" w:hAnsi="Times New Roman"/>
          <w:sz w:val="22"/>
          <w:szCs w:val="22"/>
        </w:rPr>
        <w:t xml:space="preserve"> ______________________________</w:t>
      </w:r>
    </w:p>
    <w:sectPr w:rsidR="00EA586F" w:rsidRPr="00A54960" w:rsidSect="00A54960">
      <w:footerReference w:type="default" r:id="rId6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6F" w:rsidRDefault="00EA586F" w:rsidP="009334FA">
      <w:r>
        <w:separator/>
      </w:r>
    </w:p>
  </w:endnote>
  <w:endnote w:type="continuationSeparator" w:id="0">
    <w:p w:rsidR="00EA586F" w:rsidRDefault="00EA586F" w:rsidP="0093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(WE)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6F" w:rsidRDefault="00EA586F" w:rsidP="004C769F">
    <w:pPr>
      <w:pStyle w:val="FootnoteText"/>
      <w:ind w:left="-1134" w:firstLine="0"/>
    </w:pPr>
    <w:r>
      <w:rPr>
        <w:rFonts w:ascii="Arial" w:hAnsi="Arial" w:cs="Arial"/>
        <w:b/>
        <w:sz w:val="18"/>
        <w:szCs w:val="22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6F" w:rsidRDefault="00EA586F" w:rsidP="009334FA">
      <w:r>
        <w:separator/>
      </w:r>
    </w:p>
  </w:footnote>
  <w:footnote w:type="continuationSeparator" w:id="0">
    <w:p w:rsidR="00EA586F" w:rsidRDefault="00EA586F" w:rsidP="00933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8A"/>
    <w:rsid w:val="00005AE2"/>
    <w:rsid w:val="00007883"/>
    <w:rsid w:val="0001293A"/>
    <w:rsid w:val="000218D9"/>
    <w:rsid w:val="00030CDD"/>
    <w:rsid w:val="000367EC"/>
    <w:rsid w:val="000411DA"/>
    <w:rsid w:val="00043401"/>
    <w:rsid w:val="0005787D"/>
    <w:rsid w:val="00063627"/>
    <w:rsid w:val="00072C8A"/>
    <w:rsid w:val="00083A94"/>
    <w:rsid w:val="00084D7B"/>
    <w:rsid w:val="00087CEA"/>
    <w:rsid w:val="00090F27"/>
    <w:rsid w:val="000A2E4F"/>
    <w:rsid w:val="000A3489"/>
    <w:rsid w:val="000B0B52"/>
    <w:rsid w:val="000B6912"/>
    <w:rsid w:val="000D0AEC"/>
    <w:rsid w:val="000D1E16"/>
    <w:rsid w:val="000F55CC"/>
    <w:rsid w:val="0010329C"/>
    <w:rsid w:val="00104A61"/>
    <w:rsid w:val="00104CEA"/>
    <w:rsid w:val="00115BB1"/>
    <w:rsid w:val="00121471"/>
    <w:rsid w:val="00132ADF"/>
    <w:rsid w:val="00147278"/>
    <w:rsid w:val="00151F23"/>
    <w:rsid w:val="0016050B"/>
    <w:rsid w:val="00182300"/>
    <w:rsid w:val="0018436A"/>
    <w:rsid w:val="00185871"/>
    <w:rsid w:val="0019065A"/>
    <w:rsid w:val="001A3DD4"/>
    <w:rsid w:val="001B2DD2"/>
    <w:rsid w:val="001B7A60"/>
    <w:rsid w:val="001C3165"/>
    <w:rsid w:val="001C37EF"/>
    <w:rsid w:val="001C6857"/>
    <w:rsid w:val="001C74EA"/>
    <w:rsid w:val="001D0206"/>
    <w:rsid w:val="001D298F"/>
    <w:rsid w:val="00201013"/>
    <w:rsid w:val="00201E49"/>
    <w:rsid w:val="0020209E"/>
    <w:rsid w:val="00207AC7"/>
    <w:rsid w:val="00207C5B"/>
    <w:rsid w:val="00221530"/>
    <w:rsid w:val="00234E2E"/>
    <w:rsid w:val="00243A9E"/>
    <w:rsid w:val="002455B7"/>
    <w:rsid w:val="0025629A"/>
    <w:rsid w:val="0027508D"/>
    <w:rsid w:val="00280714"/>
    <w:rsid w:val="00283A86"/>
    <w:rsid w:val="00286E6F"/>
    <w:rsid w:val="00287695"/>
    <w:rsid w:val="00287E49"/>
    <w:rsid w:val="00293F50"/>
    <w:rsid w:val="00296731"/>
    <w:rsid w:val="00296EA3"/>
    <w:rsid w:val="00297748"/>
    <w:rsid w:val="002A0CE2"/>
    <w:rsid w:val="002A7AB2"/>
    <w:rsid w:val="002B1933"/>
    <w:rsid w:val="002D3F71"/>
    <w:rsid w:val="002E1869"/>
    <w:rsid w:val="002E2423"/>
    <w:rsid w:val="002E49F4"/>
    <w:rsid w:val="002F61DD"/>
    <w:rsid w:val="00305A1B"/>
    <w:rsid w:val="003129FB"/>
    <w:rsid w:val="00315B3C"/>
    <w:rsid w:val="00317D8F"/>
    <w:rsid w:val="00336487"/>
    <w:rsid w:val="00343DB8"/>
    <w:rsid w:val="003477D5"/>
    <w:rsid w:val="00351BA2"/>
    <w:rsid w:val="00365575"/>
    <w:rsid w:val="003751AE"/>
    <w:rsid w:val="00376DBC"/>
    <w:rsid w:val="003B11F7"/>
    <w:rsid w:val="003B6C4F"/>
    <w:rsid w:val="003C71CC"/>
    <w:rsid w:val="003E57AF"/>
    <w:rsid w:val="003E5EBC"/>
    <w:rsid w:val="003E6816"/>
    <w:rsid w:val="003F2985"/>
    <w:rsid w:val="00402075"/>
    <w:rsid w:val="00417287"/>
    <w:rsid w:val="00422EB6"/>
    <w:rsid w:val="004320C0"/>
    <w:rsid w:val="00435C49"/>
    <w:rsid w:val="00444A58"/>
    <w:rsid w:val="00456075"/>
    <w:rsid w:val="00472B17"/>
    <w:rsid w:val="00480D38"/>
    <w:rsid w:val="004815A6"/>
    <w:rsid w:val="00483ECB"/>
    <w:rsid w:val="00484FC6"/>
    <w:rsid w:val="00485B70"/>
    <w:rsid w:val="0049676A"/>
    <w:rsid w:val="00497E64"/>
    <w:rsid w:val="004B560C"/>
    <w:rsid w:val="004B5A77"/>
    <w:rsid w:val="004B7076"/>
    <w:rsid w:val="004C3CF4"/>
    <w:rsid w:val="004C769F"/>
    <w:rsid w:val="004D1522"/>
    <w:rsid w:val="004D4103"/>
    <w:rsid w:val="004E2E3A"/>
    <w:rsid w:val="004F56F7"/>
    <w:rsid w:val="00507063"/>
    <w:rsid w:val="005120B9"/>
    <w:rsid w:val="00514BDC"/>
    <w:rsid w:val="005204A9"/>
    <w:rsid w:val="005205C1"/>
    <w:rsid w:val="00523D4E"/>
    <w:rsid w:val="005413A9"/>
    <w:rsid w:val="00546396"/>
    <w:rsid w:val="00551A06"/>
    <w:rsid w:val="00560EF6"/>
    <w:rsid w:val="0056297B"/>
    <w:rsid w:val="0058306C"/>
    <w:rsid w:val="00583131"/>
    <w:rsid w:val="00583CCD"/>
    <w:rsid w:val="00591F24"/>
    <w:rsid w:val="00593F6B"/>
    <w:rsid w:val="005A1B6D"/>
    <w:rsid w:val="005A6891"/>
    <w:rsid w:val="005B471D"/>
    <w:rsid w:val="005C25E7"/>
    <w:rsid w:val="005C3A55"/>
    <w:rsid w:val="005C4AAC"/>
    <w:rsid w:val="005D71B8"/>
    <w:rsid w:val="005E76EC"/>
    <w:rsid w:val="005F0396"/>
    <w:rsid w:val="005F20CC"/>
    <w:rsid w:val="005F358A"/>
    <w:rsid w:val="005F4629"/>
    <w:rsid w:val="0060324A"/>
    <w:rsid w:val="00611BC6"/>
    <w:rsid w:val="00614329"/>
    <w:rsid w:val="00624D9C"/>
    <w:rsid w:val="006372EF"/>
    <w:rsid w:val="00642591"/>
    <w:rsid w:val="00661917"/>
    <w:rsid w:val="00670610"/>
    <w:rsid w:val="00683C84"/>
    <w:rsid w:val="006A546A"/>
    <w:rsid w:val="006A6EDD"/>
    <w:rsid w:val="006C73D2"/>
    <w:rsid w:val="006D52C9"/>
    <w:rsid w:val="006F032D"/>
    <w:rsid w:val="006F4A46"/>
    <w:rsid w:val="007249D6"/>
    <w:rsid w:val="007255A4"/>
    <w:rsid w:val="00726604"/>
    <w:rsid w:val="00730DAE"/>
    <w:rsid w:val="00737645"/>
    <w:rsid w:val="0075525F"/>
    <w:rsid w:val="00755B86"/>
    <w:rsid w:val="00756B81"/>
    <w:rsid w:val="00757A1C"/>
    <w:rsid w:val="00765E38"/>
    <w:rsid w:val="00766FED"/>
    <w:rsid w:val="00771389"/>
    <w:rsid w:val="00776855"/>
    <w:rsid w:val="00782467"/>
    <w:rsid w:val="007B6961"/>
    <w:rsid w:val="007F2DAE"/>
    <w:rsid w:val="00801060"/>
    <w:rsid w:val="00804A5B"/>
    <w:rsid w:val="008055F8"/>
    <w:rsid w:val="00815484"/>
    <w:rsid w:val="008244F1"/>
    <w:rsid w:val="008312BA"/>
    <w:rsid w:val="008322C8"/>
    <w:rsid w:val="008552A1"/>
    <w:rsid w:val="0086088A"/>
    <w:rsid w:val="00865869"/>
    <w:rsid w:val="0088357E"/>
    <w:rsid w:val="00883780"/>
    <w:rsid w:val="008838A0"/>
    <w:rsid w:val="0089352C"/>
    <w:rsid w:val="0089483D"/>
    <w:rsid w:val="008A353B"/>
    <w:rsid w:val="008B0730"/>
    <w:rsid w:val="008B6E2D"/>
    <w:rsid w:val="008C40E4"/>
    <w:rsid w:val="008C6563"/>
    <w:rsid w:val="008D7358"/>
    <w:rsid w:val="008E47AE"/>
    <w:rsid w:val="008E59EA"/>
    <w:rsid w:val="008F0268"/>
    <w:rsid w:val="008F6A5F"/>
    <w:rsid w:val="00920256"/>
    <w:rsid w:val="009272E5"/>
    <w:rsid w:val="009334FA"/>
    <w:rsid w:val="00934D5E"/>
    <w:rsid w:val="0093704D"/>
    <w:rsid w:val="00954FC2"/>
    <w:rsid w:val="00955CB8"/>
    <w:rsid w:val="0096354D"/>
    <w:rsid w:val="009638F6"/>
    <w:rsid w:val="00966FCF"/>
    <w:rsid w:val="00983554"/>
    <w:rsid w:val="00997EBD"/>
    <w:rsid w:val="009B2D7D"/>
    <w:rsid w:val="009B5439"/>
    <w:rsid w:val="009B5BC1"/>
    <w:rsid w:val="009C5198"/>
    <w:rsid w:val="009D3A18"/>
    <w:rsid w:val="009D3AF3"/>
    <w:rsid w:val="009D5B5F"/>
    <w:rsid w:val="009E0224"/>
    <w:rsid w:val="009E2BC3"/>
    <w:rsid w:val="009E4EAD"/>
    <w:rsid w:val="009E6BC8"/>
    <w:rsid w:val="009E6DB3"/>
    <w:rsid w:val="009F3AE9"/>
    <w:rsid w:val="009F6FD1"/>
    <w:rsid w:val="00A01AB1"/>
    <w:rsid w:val="00A112AE"/>
    <w:rsid w:val="00A15EA6"/>
    <w:rsid w:val="00A17169"/>
    <w:rsid w:val="00A21ACB"/>
    <w:rsid w:val="00A250FC"/>
    <w:rsid w:val="00A32D93"/>
    <w:rsid w:val="00A33E9B"/>
    <w:rsid w:val="00A35648"/>
    <w:rsid w:val="00A359FB"/>
    <w:rsid w:val="00A37975"/>
    <w:rsid w:val="00A379ED"/>
    <w:rsid w:val="00A412DA"/>
    <w:rsid w:val="00A41C9B"/>
    <w:rsid w:val="00A43B65"/>
    <w:rsid w:val="00A51A21"/>
    <w:rsid w:val="00A54960"/>
    <w:rsid w:val="00A60C4E"/>
    <w:rsid w:val="00A60DBD"/>
    <w:rsid w:val="00A746EF"/>
    <w:rsid w:val="00A818AD"/>
    <w:rsid w:val="00A904E5"/>
    <w:rsid w:val="00AA351A"/>
    <w:rsid w:val="00AC7310"/>
    <w:rsid w:val="00AD68A9"/>
    <w:rsid w:val="00AE7D69"/>
    <w:rsid w:val="00AF44B0"/>
    <w:rsid w:val="00B21973"/>
    <w:rsid w:val="00B24AC5"/>
    <w:rsid w:val="00B30B94"/>
    <w:rsid w:val="00B335EF"/>
    <w:rsid w:val="00B350A2"/>
    <w:rsid w:val="00B42E25"/>
    <w:rsid w:val="00B52CEE"/>
    <w:rsid w:val="00B54531"/>
    <w:rsid w:val="00B638CD"/>
    <w:rsid w:val="00B768F3"/>
    <w:rsid w:val="00B84074"/>
    <w:rsid w:val="00B84EC4"/>
    <w:rsid w:val="00B919C2"/>
    <w:rsid w:val="00B96AED"/>
    <w:rsid w:val="00BA0793"/>
    <w:rsid w:val="00BC187E"/>
    <w:rsid w:val="00BC5CCD"/>
    <w:rsid w:val="00BC6D7F"/>
    <w:rsid w:val="00BD54E5"/>
    <w:rsid w:val="00BE1F5F"/>
    <w:rsid w:val="00BE33AB"/>
    <w:rsid w:val="00BE5E6F"/>
    <w:rsid w:val="00BE6C74"/>
    <w:rsid w:val="00BF5FD1"/>
    <w:rsid w:val="00C02A50"/>
    <w:rsid w:val="00C06D16"/>
    <w:rsid w:val="00C0797A"/>
    <w:rsid w:val="00C2532C"/>
    <w:rsid w:val="00C4092F"/>
    <w:rsid w:val="00C41D90"/>
    <w:rsid w:val="00C43886"/>
    <w:rsid w:val="00C609CF"/>
    <w:rsid w:val="00C668A0"/>
    <w:rsid w:val="00C674DF"/>
    <w:rsid w:val="00C67D91"/>
    <w:rsid w:val="00C862CD"/>
    <w:rsid w:val="00C866E8"/>
    <w:rsid w:val="00C91FE1"/>
    <w:rsid w:val="00C95B4E"/>
    <w:rsid w:val="00C9656A"/>
    <w:rsid w:val="00CB0B74"/>
    <w:rsid w:val="00CB4EE5"/>
    <w:rsid w:val="00CB5587"/>
    <w:rsid w:val="00CD056D"/>
    <w:rsid w:val="00CD10AD"/>
    <w:rsid w:val="00CD4EA3"/>
    <w:rsid w:val="00CE2FD2"/>
    <w:rsid w:val="00CE7579"/>
    <w:rsid w:val="00CF2F74"/>
    <w:rsid w:val="00CF3ED9"/>
    <w:rsid w:val="00D1130E"/>
    <w:rsid w:val="00D26BF4"/>
    <w:rsid w:val="00D46AFA"/>
    <w:rsid w:val="00D536F4"/>
    <w:rsid w:val="00D54AA3"/>
    <w:rsid w:val="00D64706"/>
    <w:rsid w:val="00D64B81"/>
    <w:rsid w:val="00D723C0"/>
    <w:rsid w:val="00D75D86"/>
    <w:rsid w:val="00D8602A"/>
    <w:rsid w:val="00D93742"/>
    <w:rsid w:val="00DA1D51"/>
    <w:rsid w:val="00DB43AC"/>
    <w:rsid w:val="00DB4F04"/>
    <w:rsid w:val="00DB546B"/>
    <w:rsid w:val="00DD52F8"/>
    <w:rsid w:val="00DD6FBE"/>
    <w:rsid w:val="00DE4DD0"/>
    <w:rsid w:val="00DF1F67"/>
    <w:rsid w:val="00DF41C4"/>
    <w:rsid w:val="00DF5D20"/>
    <w:rsid w:val="00E0239D"/>
    <w:rsid w:val="00E04C84"/>
    <w:rsid w:val="00E1265A"/>
    <w:rsid w:val="00E131CB"/>
    <w:rsid w:val="00E17221"/>
    <w:rsid w:val="00E2066D"/>
    <w:rsid w:val="00E21DC5"/>
    <w:rsid w:val="00E30E5C"/>
    <w:rsid w:val="00E410FE"/>
    <w:rsid w:val="00E5688E"/>
    <w:rsid w:val="00E63FE9"/>
    <w:rsid w:val="00E700B1"/>
    <w:rsid w:val="00E70158"/>
    <w:rsid w:val="00E94522"/>
    <w:rsid w:val="00EA211F"/>
    <w:rsid w:val="00EA586F"/>
    <w:rsid w:val="00EB05D6"/>
    <w:rsid w:val="00EB360C"/>
    <w:rsid w:val="00EC0EF6"/>
    <w:rsid w:val="00EC2A6C"/>
    <w:rsid w:val="00ED2171"/>
    <w:rsid w:val="00ED3897"/>
    <w:rsid w:val="00EF5896"/>
    <w:rsid w:val="00EF65B0"/>
    <w:rsid w:val="00F02602"/>
    <w:rsid w:val="00F02C21"/>
    <w:rsid w:val="00F31EB2"/>
    <w:rsid w:val="00F36531"/>
    <w:rsid w:val="00F47414"/>
    <w:rsid w:val="00F574B9"/>
    <w:rsid w:val="00F61C54"/>
    <w:rsid w:val="00F73785"/>
    <w:rsid w:val="00F746D2"/>
    <w:rsid w:val="00F76E6F"/>
    <w:rsid w:val="00F80109"/>
    <w:rsid w:val="00F816F3"/>
    <w:rsid w:val="00FA2F70"/>
    <w:rsid w:val="00FA3319"/>
    <w:rsid w:val="00FB03C0"/>
    <w:rsid w:val="00FB100B"/>
    <w:rsid w:val="00FB3176"/>
    <w:rsid w:val="00FB72C9"/>
    <w:rsid w:val="00FC08DC"/>
    <w:rsid w:val="00FC2729"/>
    <w:rsid w:val="00FC3F26"/>
    <w:rsid w:val="00FC77EF"/>
    <w:rsid w:val="00FE7106"/>
    <w:rsid w:val="00FE732F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B1"/>
    <w:pPr>
      <w:ind w:firstLine="340"/>
      <w:jc w:val="both"/>
    </w:pPr>
    <w:rPr>
      <w:rFonts w:ascii="Petersburg!" w:eastAsia="Times New Roman" w:hAnsi="Petersburg!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01AB1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AB1"/>
    <w:rPr>
      <w:rFonts w:ascii="Petersburg!" w:hAnsi="Petersburg!" w:cs="Times New Roman"/>
      <w:sz w:val="20"/>
      <w:szCs w:val="20"/>
      <w:lang w:eastAsia="ru-RU"/>
    </w:rPr>
  </w:style>
  <w:style w:type="paragraph" w:styleId="MacroText">
    <w:name w:val="macro"/>
    <w:link w:val="MacroTextChar"/>
    <w:uiPriority w:val="99"/>
    <w:semiHidden/>
    <w:rsid w:val="00A01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(WE)" w:eastAsia="Times New Roman" w:hAnsi="Arial (WE)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01AB1"/>
    <w:rPr>
      <w:rFonts w:ascii="Arial (WE)" w:hAnsi="Arial (WE)"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A01AB1"/>
    <w:pPr>
      <w:ind w:firstLine="34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B4E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635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334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34FA"/>
    <w:rPr>
      <w:rFonts w:ascii="Petersburg!" w:hAnsi="Petersburg!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334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34FA"/>
    <w:rPr>
      <w:rFonts w:ascii="Petersburg!" w:hAnsi="Petersburg!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202</Words>
  <Characters>1152</Characters>
  <Application>Microsoft Office Outlook</Application>
  <DocSecurity>0</DocSecurity>
  <Lines>0</Lines>
  <Paragraphs>0</Paragraphs>
  <ScaleCrop>false</ScaleCrop>
  <Company>uralgeoplus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</dc:creator>
  <cp:keywords/>
  <dc:description/>
  <cp:lastModifiedBy>Home</cp:lastModifiedBy>
  <cp:revision>8</cp:revision>
  <cp:lastPrinted>2017-05-10T12:39:00Z</cp:lastPrinted>
  <dcterms:created xsi:type="dcterms:W3CDTF">2018-11-29T07:00:00Z</dcterms:created>
  <dcterms:modified xsi:type="dcterms:W3CDTF">2019-07-23T17:50:00Z</dcterms:modified>
</cp:coreProperties>
</file>