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1C" w:rsidRPr="007B6A0B" w:rsidRDefault="0033771C" w:rsidP="0036744B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1С: Предприятие 8.3 (8.3.10.2561); </w:t>
      </w:r>
    </w:p>
    <w:p w:rsidR="0033771C" w:rsidRPr="007B6A0B" w:rsidRDefault="0033771C" w:rsidP="0036744B">
      <w:pPr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Конфигурация: Управление торговлей, редакция 11 (11.3.4.185) </w:t>
      </w:r>
    </w:p>
    <w:bookmarkEnd w:id="0"/>
    <w:p w:rsidR="002064B7" w:rsidRPr="007B6A0B" w:rsidRDefault="002064B7" w:rsidP="0036744B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1С не </w:t>
      </w:r>
      <w:proofErr w:type="gramStart"/>
      <w:r w:rsidRPr="007B6A0B">
        <w:rPr>
          <w:rFonts w:ascii="Times New Roman" w:hAnsi="Times New Roman" w:cs="Times New Roman"/>
          <w:sz w:val="24"/>
          <w:szCs w:val="24"/>
          <w:lang w:bidi="ru-RU"/>
        </w:rPr>
        <w:t>настроена</w:t>
      </w:r>
      <w:proofErr w:type="gramEnd"/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и до этого ей не пользовались</w:t>
      </w:r>
    </w:p>
    <w:p w:rsidR="00060C4E" w:rsidRPr="007B6A0B" w:rsidRDefault="002064B7" w:rsidP="00F92965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Первостепенно н</w:t>
      </w:r>
      <w:r w:rsidR="0036744B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ам </w:t>
      </w:r>
      <w:r w:rsidR="00ED6903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нужна надстройка на 1С, которая позволит сформировать 1 общий прайс из большого количества </w:t>
      </w:r>
      <w:proofErr w:type="spellStart"/>
      <w:r w:rsidR="00C35361" w:rsidRPr="007B6A0B">
        <w:rPr>
          <w:rFonts w:ascii="Times New Roman" w:hAnsi="Times New Roman" w:cs="Times New Roman"/>
          <w:sz w:val="24"/>
          <w:szCs w:val="24"/>
          <w:lang w:bidi="ru-RU"/>
        </w:rPr>
        <w:t>Ex</w:t>
      </w:r>
      <w:proofErr w:type="gramStart"/>
      <w:r w:rsidR="00B16DA5" w:rsidRPr="007B6A0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="00C35361" w:rsidRPr="007B6A0B">
        <w:rPr>
          <w:rFonts w:ascii="Times New Roman" w:hAnsi="Times New Roman" w:cs="Times New Roman"/>
          <w:sz w:val="24"/>
          <w:szCs w:val="24"/>
          <w:lang w:bidi="ru-RU"/>
        </w:rPr>
        <w:t>el</w:t>
      </w:r>
      <w:proofErr w:type="spellEnd"/>
      <w:r w:rsidR="00C35361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файлов, а также обновлять прайс при помощи новых</w:t>
      </w:r>
      <w:r w:rsidR="00762154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разных</w:t>
      </w:r>
      <w:r w:rsidR="00C35361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24062C" w:rsidRPr="007B6A0B">
        <w:rPr>
          <w:rFonts w:ascii="Times New Roman" w:hAnsi="Times New Roman" w:cs="Times New Roman"/>
          <w:sz w:val="24"/>
          <w:szCs w:val="24"/>
          <w:lang w:bidi="ru-RU"/>
        </w:rPr>
        <w:t>Ex</w:t>
      </w:r>
      <w:r w:rsidR="00B16DA5" w:rsidRPr="007B6A0B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24062C" w:rsidRPr="007B6A0B">
        <w:rPr>
          <w:rFonts w:ascii="Times New Roman" w:hAnsi="Times New Roman" w:cs="Times New Roman"/>
          <w:sz w:val="24"/>
          <w:szCs w:val="24"/>
          <w:lang w:bidi="ru-RU"/>
        </w:rPr>
        <w:t>el</w:t>
      </w:r>
      <w:proofErr w:type="spellEnd"/>
      <w:r w:rsidR="0024062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35361" w:rsidRPr="007B6A0B">
        <w:rPr>
          <w:rFonts w:ascii="Times New Roman" w:hAnsi="Times New Roman" w:cs="Times New Roman"/>
          <w:sz w:val="24"/>
          <w:szCs w:val="24"/>
          <w:lang w:bidi="ru-RU"/>
        </w:rPr>
        <w:t>файлов</w:t>
      </w:r>
      <w:r w:rsidR="000472D7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</w:p>
    <w:p w:rsidR="0024062C" w:rsidRPr="007B6A0B" w:rsidRDefault="0011002E" w:rsidP="00ED69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Загружаемые </w:t>
      </w:r>
      <w:proofErr w:type="spellStart"/>
      <w:r w:rsidRPr="007B6A0B">
        <w:rPr>
          <w:rFonts w:ascii="Times New Roman" w:hAnsi="Times New Roman" w:cs="Times New Roman"/>
          <w:sz w:val="24"/>
          <w:szCs w:val="24"/>
          <w:lang w:bidi="ru-RU"/>
        </w:rPr>
        <w:t>Ex</w:t>
      </w:r>
      <w:proofErr w:type="gramStart"/>
      <w:r w:rsidR="00B16DA5" w:rsidRPr="007B6A0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7B6A0B">
        <w:rPr>
          <w:rFonts w:ascii="Times New Roman" w:hAnsi="Times New Roman" w:cs="Times New Roman"/>
          <w:sz w:val="24"/>
          <w:szCs w:val="24"/>
          <w:lang w:bidi="ru-RU"/>
        </w:rPr>
        <w:t>el</w:t>
      </w:r>
      <w:proofErr w:type="spellEnd"/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файлы имеют разный формат, некоторые имеют разное количество листов, объединённые столбцы, столбцы информация в которых должна в последствии разделена на 2 столбца,</w:t>
      </w:r>
      <w:r w:rsidR="00255046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C11B7" w:rsidRPr="007B6A0B">
        <w:rPr>
          <w:rFonts w:ascii="Times New Roman" w:hAnsi="Times New Roman" w:cs="Times New Roman"/>
          <w:sz w:val="24"/>
          <w:szCs w:val="24"/>
          <w:lang w:bidi="ru-RU"/>
        </w:rPr>
        <w:t>Цены в другой валюте,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а также </w:t>
      </w:r>
      <w:r w:rsidR="0024062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другие структуры, мешающие работе с ними. </w:t>
      </w:r>
    </w:p>
    <w:p w:rsidR="00487107" w:rsidRPr="007B6A0B" w:rsidRDefault="00EA1459" w:rsidP="0036744B">
      <w:pPr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7B6A0B">
        <w:rPr>
          <w:rFonts w:ascii="Times New Roman" w:hAnsi="Times New Roman" w:cs="Times New Roman"/>
          <w:sz w:val="24"/>
          <w:szCs w:val="24"/>
          <w:lang w:bidi="ru-RU"/>
        </w:rPr>
        <w:t>При загрузке прайса</w:t>
      </w:r>
      <w:r w:rsidR="00AD19E4" w:rsidRPr="007B6A0B">
        <w:rPr>
          <w:rFonts w:ascii="Times New Roman" w:hAnsi="Times New Roman" w:cs="Times New Roman"/>
          <w:sz w:val="24"/>
          <w:szCs w:val="24"/>
          <w:lang w:bidi="ru-RU"/>
        </w:rPr>
        <w:t>, нужно</w:t>
      </w:r>
      <w:r w:rsidR="00C35D87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сохранять настройки загрузки прайса, создавая шаблон,</w:t>
      </w:r>
      <w:r w:rsidR="00AD19E4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>шаблон загрузки прайса</w:t>
      </w:r>
      <w:r w:rsidR="00C35D87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сохранять</w:t>
      </w:r>
      <w:r w:rsidR="000A73B8" w:rsidRPr="007B6A0B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с возможностью</w:t>
      </w:r>
      <w:r w:rsidR="002064B7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шаблон 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>редактировать</w:t>
      </w:r>
      <w:r w:rsidR="00AD19E4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и удалять,</w:t>
      </w:r>
      <w:r w:rsidR="001040C6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360F4" w:rsidRPr="007B6A0B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="00B74D49" w:rsidRPr="007B6A0B">
        <w:rPr>
          <w:rFonts w:ascii="Times New Roman" w:hAnsi="Times New Roman" w:cs="Times New Roman"/>
          <w:sz w:val="24"/>
          <w:szCs w:val="24"/>
          <w:lang w:bidi="ru-RU"/>
        </w:rPr>
        <w:t>т.к. строение</w:t>
      </w:r>
      <w:r w:rsidR="0003475A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прайса у поставщика может</w:t>
      </w:r>
      <w:r w:rsidR="001040C6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меняться</w:t>
      </w:r>
      <w:r w:rsidR="009360F4" w:rsidRPr="007B6A0B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6D6EE8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D19E4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с помощью </w:t>
      </w:r>
      <w:r w:rsidR="00F92965" w:rsidRPr="007B6A0B">
        <w:rPr>
          <w:rFonts w:ascii="Times New Roman" w:hAnsi="Times New Roman" w:cs="Times New Roman"/>
          <w:sz w:val="24"/>
          <w:szCs w:val="24"/>
          <w:lang w:bidi="ru-RU"/>
        </w:rPr>
        <w:t>шаблонов</w:t>
      </w:r>
      <w:r w:rsidR="00AD19E4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мы сможем добавлять новые позиции и обновлять старые цены </w:t>
      </w:r>
      <w:r w:rsidR="00762154" w:rsidRPr="007B6A0B">
        <w:rPr>
          <w:rFonts w:ascii="Times New Roman" w:hAnsi="Times New Roman" w:cs="Times New Roman"/>
          <w:sz w:val="24"/>
          <w:szCs w:val="24"/>
          <w:lang w:bidi="ru-RU"/>
        </w:rPr>
        <w:t>(например</w:t>
      </w:r>
      <w:r w:rsidR="00AD19E4" w:rsidRPr="007B6A0B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поставщик</w:t>
      </w:r>
      <w:r w:rsidR="00AD19E4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62154" w:rsidRPr="007B6A0B">
        <w:rPr>
          <w:rFonts w:ascii="Times New Roman" w:hAnsi="Times New Roman" w:cs="Times New Roman"/>
          <w:sz w:val="24"/>
          <w:szCs w:val="24"/>
          <w:lang w:bidi="ru-RU"/>
        </w:rPr>
        <w:t>уже отправлял</w:t>
      </w:r>
      <w:r w:rsidR="00AD19E4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нам</w:t>
      </w:r>
      <w:r w:rsidR="00426CCE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прайс, и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нам</w:t>
      </w:r>
      <w:r w:rsidR="00426CCE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нужно лишь обновить цены</w:t>
      </w:r>
      <w:r w:rsidR="00C67A89" w:rsidRPr="007B6A0B">
        <w:rPr>
          <w:rFonts w:ascii="Times New Roman" w:hAnsi="Times New Roman" w:cs="Times New Roman"/>
          <w:sz w:val="24"/>
          <w:szCs w:val="24"/>
          <w:lang w:bidi="ru-RU"/>
        </w:rPr>
        <w:t>, статус</w:t>
      </w:r>
      <w:r w:rsidR="00426CCE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и добавить новые позиции</w:t>
      </w:r>
      <w:r w:rsidR="00762154" w:rsidRPr="007B6A0B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AD19E4" w:rsidRPr="007B6A0B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8C26E9" w:rsidRPr="007B6A0B" w:rsidRDefault="008C26E9" w:rsidP="0036744B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0F4AF3" w:rsidRPr="007B6A0B" w:rsidRDefault="00C7006A" w:rsidP="00966473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DF1BE2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загрузке прайса должен быть выбор </w:t>
      </w:r>
      <w:r w:rsidR="005037B3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статуса </w:t>
      </w:r>
      <w:r w:rsidR="00DF1BE2" w:rsidRPr="007B6A0B">
        <w:rPr>
          <w:rFonts w:ascii="Times New Roman" w:hAnsi="Times New Roman" w:cs="Times New Roman"/>
          <w:sz w:val="24"/>
          <w:szCs w:val="24"/>
          <w:lang w:bidi="ru-RU"/>
        </w:rPr>
        <w:t>загружаемого прайса («</w:t>
      </w:r>
      <w:r w:rsidR="00B223EC" w:rsidRPr="007B6A0B">
        <w:rPr>
          <w:rFonts w:ascii="Times New Roman" w:hAnsi="Times New Roman" w:cs="Times New Roman"/>
          <w:sz w:val="24"/>
          <w:szCs w:val="24"/>
          <w:lang w:bidi="ru-RU"/>
        </w:rPr>
        <w:t>Под заказ</w:t>
      </w:r>
      <w:r w:rsidR="00DF1BE2" w:rsidRPr="007B6A0B">
        <w:rPr>
          <w:rFonts w:ascii="Times New Roman" w:hAnsi="Times New Roman" w:cs="Times New Roman"/>
          <w:sz w:val="24"/>
          <w:szCs w:val="24"/>
          <w:lang w:bidi="ru-RU"/>
        </w:rPr>
        <w:t>»,</w:t>
      </w:r>
      <w:r w:rsidR="00F728F2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«Снят с продажи»,</w:t>
      </w:r>
      <w:r w:rsidR="00DF1BE2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«Наличие СПБ»</w:t>
      </w:r>
      <w:r w:rsidR="005B73F0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D29D4" w:rsidRPr="007B6A0B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="00B74D49" w:rsidRPr="007B6A0B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6D29D4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F1BE2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перспективе, возможность добавить пункт наличие </w:t>
      </w:r>
      <w:proofErr w:type="gramStart"/>
      <w:r w:rsidR="00DF1BE2" w:rsidRPr="007B6A0B">
        <w:rPr>
          <w:rFonts w:ascii="Times New Roman" w:hAnsi="Times New Roman" w:cs="Times New Roman"/>
          <w:sz w:val="24"/>
          <w:szCs w:val="24"/>
          <w:lang w:bidi="ru-RU"/>
        </w:rPr>
        <w:t>МСК</w:t>
      </w:r>
      <w:proofErr w:type="gramEnd"/>
      <w:r w:rsidR="00DF1BE2" w:rsidRPr="007B6A0B">
        <w:rPr>
          <w:rFonts w:ascii="Times New Roman" w:hAnsi="Times New Roman" w:cs="Times New Roman"/>
          <w:sz w:val="24"/>
          <w:szCs w:val="24"/>
          <w:lang w:bidi="ru-RU"/>
        </w:rPr>
        <w:t>))</w:t>
      </w:r>
      <w:r w:rsidR="00442C27" w:rsidRPr="007B6A0B">
        <w:rPr>
          <w:rFonts w:ascii="Times New Roman" w:hAnsi="Times New Roman" w:cs="Times New Roman"/>
          <w:sz w:val="24"/>
          <w:szCs w:val="24"/>
          <w:lang w:bidi="ru-RU"/>
        </w:rPr>
        <w:t>, а также добавить пункт выбора</w:t>
      </w:r>
      <w:r w:rsidR="006D29D4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статуса</w:t>
      </w:r>
      <w:r w:rsidR="002F28B5" w:rsidRPr="007B6A0B">
        <w:rPr>
          <w:rFonts w:ascii="Times New Roman" w:hAnsi="Times New Roman" w:cs="Times New Roman"/>
          <w:sz w:val="24"/>
          <w:szCs w:val="24"/>
          <w:lang w:bidi="ru-RU"/>
        </w:rPr>
        <w:t>: «</w:t>
      </w:r>
      <w:r w:rsidR="00442C27" w:rsidRPr="007B6A0B">
        <w:rPr>
          <w:rFonts w:ascii="Times New Roman" w:hAnsi="Times New Roman" w:cs="Times New Roman"/>
          <w:sz w:val="24"/>
          <w:szCs w:val="24"/>
          <w:lang w:bidi="ru-RU"/>
        </w:rPr>
        <w:t>проверять наличие по цене</w:t>
      </w:r>
      <w:r w:rsidR="002F28B5" w:rsidRPr="007B6A0B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F72F8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3500AB" w:rsidRPr="007B6A0B" w:rsidRDefault="003500AB" w:rsidP="003500AB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3500AB" w:rsidRPr="007B6A0B" w:rsidRDefault="00E56636" w:rsidP="003500AB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При загрузке</w:t>
      </w:r>
      <w:r w:rsidR="003500AB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прайса, нужно сохранять настройки загрузки прайса, создавая шаблон, шаблон загрузки. </w:t>
      </w:r>
      <w:proofErr w:type="gramStart"/>
      <w:r w:rsidR="003500AB" w:rsidRPr="007B6A0B">
        <w:rPr>
          <w:rFonts w:ascii="Times New Roman" w:hAnsi="Times New Roman" w:cs="Times New Roman"/>
          <w:sz w:val="24"/>
          <w:szCs w:val="24"/>
          <w:lang w:bidi="ru-RU"/>
        </w:rPr>
        <w:t>Шаблон загрузки нужно сохранять, с возможностью его редактировать и удалять, (</w:t>
      </w:r>
      <w:r w:rsidR="00B74D49" w:rsidRPr="007B6A0B">
        <w:rPr>
          <w:rFonts w:ascii="Times New Roman" w:hAnsi="Times New Roman" w:cs="Times New Roman"/>
          <w:sz w:val="24"/>
          <w:szCs w:val="24"/>
          <w:lang w:bidi="ru-RU"/>
        </w:rPr>
        <w:t>т.к.</w:t>
      </w:r>
      <w:r w:rsidR="003500AB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строение прайса у поставщика может меняться) с помощью шаблонов мы сможем добавлять новые позиции и обновлять старые цены (например, поставщик уже отправлял нам прайс, и нам нужно лишь обновить цены, статус и добавить</w:t>
      </w:r>
      <w:proofErr w:type="gramEnd"/>
      <w:r w:rsidR="003500AB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новые позиции).</w:t>
      </w:r>
    </w:p>
    <w:p w:rsidR="003500AB" w:rsidRPr="007B6A0B" w:rsidRDefault="003500AB" w:rsidP="003500AB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5C128E" w:rsidRPr="007B6A0B" w:rsidRDefault="00F72F8C" w:rsidP="005C128E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Добавление и</w:t>
      </w:r>
      <w:r w:rsidR="00DA7D5A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выбор из имеющихся поставщиков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DA7D5A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и добавление новых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поставщиков</w:t>
      </w:r>
      <w:r w:rsidR="00DA7D5A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, выбор под-поставщика (при его наличии) и добавление новых </w:t>
      </w:r>
      <w:proofErr w:type="gramStart"/>
      <w:r w:rsidR="00DA7D5A" w:rsidRPr="007B6A0B">
        <w:rPr>
          <w:rFonts w:ascii="Times New Roman" w:hAnsi="Times New Roman" w:cs="Times New Roman"/>
          <w:sz w:val="24"/>
          <w:szCs w:val="24"/>
          <w:lang w:bidi="ru-RU"/>
        </w:rPr>
        <w:t>под-поставщиков</w:t>
      </w:r>
      <w:proofErr w:type="gramEnd"/>
    </w:p>
    <w:p w:rsidR="005C128E" w:rsidRPr="007B6A0B" w:rsidRDefault="005C128E" w:rsidP="005C128E">
      <w:pPr>
        <w:pStyle w:val="affff4"/>
        <w:rPr>
          <w:rFonts w:ascii="Times New Roman" w:hAnsi="Times New Roman" w:cs="Times New Roman"/>
          <w:sz w:val="24"/>
          <w:szCs w:val="24"/>
          <w:lang w:bidi="ru-RU"/>
        </w:rPr>
      </w:pPr>
    </w:p>
    <w:p w:rsidR="005C128E" w:rsidRPr="007B6A0B" w:rsidRDefault="005C128E" w:rsidP="005C128E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Добавить выбор статуса прайса (Обязательная минимальная розничная цена)</w:t>
      </w:r>
      <w:r w:rsidR="001D1713">
        <w:rPr>
          <w:rFonts w:ascii="Times New Roman" w:hAnsi="Times New Roman" w:cs="Times New Roman"/>
          <w:sz w:val="24"/>
          <w:szCs w:val="24"/>
          <w:lang w:bidi="ru-RU"/>
        </w:rPr>
        <w:t xml:space="preserve"> логический пункт (Да</w:t>
      </w:r>
      <w:proofErr w:type="gramStart"/>
      <w:r w:rsidR="001D1713" w:rsidRPr="001D1713">
        <w:rPr>
          <w:rFonts w:ascii="Times New Roman" w:hAnsi="Times New Roman" w:cs="Times New Roman"/>
          <w:sz w:val="24"/>
          <w:szCs w:val="24"/>
          <w:lang w:bidi="ru-RU"/>
        </w:rPr>
        <w:t>/</w:t>
      </w:r>
      <w:r w:rsidR="001D1713">
        <w:rPr>
          <w:rFonts w:ascii="Times New Roman" w:hAnsi="Times New Roman" w:cs="Times New Roman"/>
          <w:sz w:val="24"/>
          <w:szCs w:val="24"/>
          <w:lang w:bidi="ru-RU"/>
        </w:rPr>
        <w:t>Н</w:t>
      </w:r>
      <w:proofErr w:type="gramEnd"/>
      <w:r w:rsidR="001D1713">
        <w:rPr>
          <w:rFonts w:ascii="Times New Roman" w:hAnsi="Times New Roman" w:cs="Times New Roman"/>
          <w:sz w:val="24"/>
          <w:szCs w:val="24"/>
          <w:lang w:bidi="ru-RU"/>
        </w:rPr>
        <w:t>ет)</w:t>
      </w:r>
    </w:p>
    <w:p w:rsidR="003500AB" w:rsidRPr="007B6A0B" w:rsidRDefault="003500AB" w:rsidP="003500AB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966473" w:rsidRPr="007B6A0B" w:rsidRDefault="000F4AF3" w:rsidP="0036744B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F72F8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озможность гибкого удаления прайса (удаление любого прайса вместе с отменой изменений внесёнными этими прайсами). </w:t>
      </w:r>
    </w:p>
    <w:p w:rsidR="003500AB" w:rsidRPr="007B6A0B" w:rsidRDefault="003500AB" w:rsidP="003500AB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966473" w:rsidRPr="007B6A0B" w:rsidRDefault="00966473" w:rsidP="0036744B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Возможность д</w:t>
      </w:r>
      <w:r w:rsidR="000F4AF3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обавление столбцов 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="000F4AF3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характеристик </w:t>
      </w:r>
    </w:p>
    <w:p w:rsidR="003500AB" w:rsidRPr="007B6A0B" w:rsidRDefault="003500AB" w:rsidP="003500AB">
      <w:pPr>
        <w:pStyle w:val="affff4"/>
        <w:rPr>
          <w:rFonts w:ascii="Times New Roman" w:hAnsi="Times New Roman" w:cs="Times New Roman"/>
          <w:sz w:val="24"/>
          <w:szCs w:val="24"/>
          <w:lang w:bidi="ru-RU"/>
        </w:rPr>
      </w:pPr>
    </w:p>
    <w:p w:rsidR="003500AB" w:rsidRPr="007B6A0B" w:rsidRDefault="003500AB" w:rsidP="003500AB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966473" w:rsidRPr="007B6A0B" w:rsidRDefault="00F72F8C" w:rsidP="0036744B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Возможность гибкой подзагрузки помощи </w:t>
      </w:r>
      <w:proofErr w:type="spellStart"/>
      <w:r w:rsidRPr="007B6A0B">
        <w:rPr>
          <w:rFonts w:ascii="Times New Roman" w:hAnsi="Times New Roman" w:cs="Times New Roman"/>
          <w:sz w:val="24"/>
          <w:szCs w:val="24"/>
          <w:lang w:bidi="ru-RU"/>
        </w:rPr>
        <w:t>Ex</w:t>
      </w:r>
      <w:proofErr w:type="gramStart"/>
      <w:r w:rsidR="00B16DA5" w:rsidRPr="007B6A0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7B6A0B">
        <w:rPr>
          <w:rFonts w:ascii="Times New Roman" w:hAnsi="Times New Roman" w:cs="Times New Roman"/>
          <w:sz w:val="24"/>
          <w:szCs w:val="24"/>
          <w:lang w:bidi="ru-RU"/>
        </w:rPr>
        <w:t>el</w:t>
      </w:r>
      <w:proofErr w:type="spellEnd"/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файлов (выбор любой ячейки</w:t>
      </w:r>
      <w:r w:rsidR="0090517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в загружаемом </w:t>
      </w:r>
      <w:r w:rsidR="0090517C" w:rsidRPr="007B6A0B">
        <w:rPr>
          <w:rFonts w:ascii="Times New Roman" w:hAnsi="Times New Roman" w:cs="Times New Roman"/>
          <w:sz w:val="24"/>
          <w:szCs w:val="24"/>
          <w:lang w:val="en-US" w:bidi="ru-RU"/>
        </w:rPr>
        <w:t>Ex</w:t>
      </w:r>
      <w:r w:rsidR="00B16DA5" w:rsidRPr="007B6A0B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90517C" w:rsidRPr="007B6A0B">
        <w:rPr>
          <w:rFonts w:ascii="Times New Roman" w:hAnsi="Times New Roman" w:cs="Times New Roman"/>
          <w:sz w:val="24"/>
          <w:szCs w:val="24"/>
          <w:lang w:val="en-US" w:bidi="ru-RU"/>
        </w:rPr>
        <w:t>el</w:t>
      </w:r>
      <w:r w:rsidR="0090517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файле для 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>сопоставления</w:t>
      </w:r>
      <w:r w:rsidR="0090517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с любым столбцом прайса, для 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>подзагрузки любой</w:t>
      </w:r>
      <w:r w:rsidR="0090517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характеристики</w:t>
      </w:r>
      <w:r w:rsidR="00966473" w:rsidRPr="007B6A0B">
        <w:rPr>
          <w:rFonts w:ascii="Times New Roman" w:hAnsi="Times New Roman" w:cs="Times New Roman"/>
          <w:sz w:val="24"/>
          <w:szCs w:val="24"/>
          <w:lang w:bidi="ru-RU"/>
        </w:rPr>
        <w:t>, артикула,</w:t>
      </w:r>
      <w:r w:rsidR="001D1713">
        <w:rPr>
          <w:rFonts w:ascii="Times New Roman" w:hAnsi="Times New Roman" w:cs="Times New Roman"/>
          <w:sz w:val="24"/>
          <w:szCs w:val="24"/>
          <w:lang w:bidi="ru-RU"/>
        </w:rPr>
        <w:t xml:space="preserve"> статуса…</w:t>
      </w:r>
      <w:r w:rsidR="00966473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0517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из выбираемой ячейки </w:t>
      </w:r>
      <w:r w:rsidR="0090517C" w:rsidRPr="007B6A0B">
        <w:rPr>
          <w:rFonts w:ascii="Times New Roman" w:hAnsi="Times New Roman" w:cs="Times New Roman"/>
          <w:sz w:val="24"/>
          <w:szCs w:val="24"/>
          <w:lang w:val="en-US" w:bidi="ru-RU"/>
        </w:rPr>
        <w:t>Ex</w:t>
      </w:r>
      <w:r w:rsidR="00B16DA5" w:rsidRPr="007B6A0B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90517C" w:rsidRPr="007B6A0B">
        <w:rPr>
          <w:rFonts w:ascii="Times New Roman" w:hAnsi="Times New Roman" w:cs="Times New Roman"/>
          <w:sz w:val="24"/>
          <w:szCs w:val="24"/>
          <w:lang w:val="en-US" w:bidi="ru-RU"/>
        </w:rPr>
        <w:t>el</w:t>
      </w:r>
      <w:r w:rsidR="0090517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16DA5" w:rsidRPr="007B6A0B">
        <w:rPr>
          <w:rFonts w:ascii="Times New Roman" w:hAnsi="Times New Roman" w:cs="Times New Roman"/>
          <w:sz w:val="24"/>
          <w:szCs w:val="24"/>
          <w:lang w:bidi="ru-RU"/>
        </w:rPr>
        <w:t>файл</w:t>
      </w:r>
      <w:r w:rsidR="0090517C" w:rsidRPr="007B6A0B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B16DA5" w:rsidRPr="007B6A0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500AB" w:rsidRPr="007B6A0B" w:rsidRDefault="003500AB" w:rsidP="003500AB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3500AB" w:rsidRPr="007B6A0B" w:rsidRDefault="003500AB" w:rsidP="003500AB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Поиск по прайсу</w:t>
      </w:r>
      <w:r w:rsidR="0050231D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по ключевым словам</w:t>
      </w:r>
    </w:p>
    <w:p w:rsidR="00B83CA4" w:rsidRPr="007B6A0B" w:rsidRDefault="00B83CA4" w:rsidP="00B83CA4">
      <w:pPr>
        <w:pStyle w:val="affff4"/>
        <w:rPr>
          <w:rFonts w:ascii="Times New Roman" w:hAnsi="Times New Roman" w:cs="Times New Roman"/>
          <w:sz w:val="24"/>
          <w:szCs w:val="24"/>
          <w:lang w:bidi="ru-RU"/>
        </w:rPr>
      </w:pPr>
    </w:p>
    <w:p w:rsidR="003500AB" w:rsidRPr="007B6A0B" w:rsidRDefault="0050231D" w:rsidP="004011EC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B83CA4" w:rsidRPr="007B6A0B">
        <w:rPr>
          <w:rFonts w:ascii="Times New Roman" w:hAnsi="Times New Roman" w:cs="Times New Roman"/>
          <w:sz w:val="24"/>
          <w:szCs w:val="24"/>
          <w:lang w:bidi="ru-RU"/>
        </w:rPr>
        <w:t>обавить</w:t>
      </w:r>
      <w:r w:rsidR="004011E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генерацию цен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B74D49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и возможности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создавать,</w:t>
      </w:r>
      <w:r w:rsidR="00B74D49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редактировать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и удалять</w:t>
      </w:r>
      <w:r w:rsidR="00B74D49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правила</w:t>
      </w:r>
      <w:r w:rsidR="00B83CA4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генерации </w:t>
      </w:r>
      <w:r w:rsidR="004011EC" w:rsidRPr="007B6A0B">
        <w:rPr>
          <w:rFonts w:ascii="Times New Roman" w:hAnsi="Times New Roman" w:cs="Times New Roman"/>
          <w:sz w:val="24"/>
          <w:szCs w:val="24"/>
          <w:lang w:bidi="ru-RU"/>
        </w:rPr>
        <w:t>цены колонок</w:t>
      </w:r>
      <w:r w:rsidR="00B74D49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«Оптовая цена»,</w:t>
      </w:r>
      <w:r w:rsidR="004011E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«розничная цена #2», «розничная цена #3», для определённых групп товаров (</w:t>
      </w:r>
      <w:proofErr w:type="gramStart"/>
      <w:r w:rsidR="004011EC" w:rsidRPr="007B6A0B">
        <w:rPr>
          <w:rFonts w:ascii="Times New Roman" w:hAnsi="Times New Roman" w:cs="Times New Roman"/>
          <w:sz w:val="24"/>
          <w:szCs w:val="24"/>
          <w:lang w:bidi="ru-RU"/>
        </w:rPr>
        <w:t>Товары</w:t>
      </w:r>
      <w:proofErr w:type="gramEnd"/>
      <w:r w:rsidR="004011EC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содержащие только определённые столбцы, товары с определёнными характеристиками и, или значений в других столбцах, и или отвечающие результаты поиска по прайсу)</w:t>
      </w:r>
      <w:r w:rsidR="00B83CA4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50231D" w:rsidRPr="007B6A0B" w:rsidRDefault="0050231D" w:rsidP="0050231D">
      <w:pPr>
        <w:pStyle w:val="affff4"/>
        <w:rPr>
          <w:rFonts w:ascii="Times New Roman" w:hAnsi="Times New Roman" w:cs="Times New Roman"/>
          <w:sz w:val="24"/>
          <w:szCs w:val="24"/>
          <w:lang w:bidi="ru-RU"/>
        </w:rPr>
      </w:pPr>
    </w:p>
    <w:p w:rsidR="0050231D" w:rsidRPr="007B6A0B" w:rsidRDefault="0050231D" w:rsidP="004011EC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Добавить статус минимальная рекомендуемая розничная цена </w:t>
      </w:r>
    </w:p>
    <w:p w:rsidR="00363CE4" w:rsidRPr="007B6A0B" w:rsidRDefault="00363CE4" w:rsidP="003500AB">
      <w:pPr>
        <w:pStyle w:val="affff4"/>
        <w:ind w:left="1080"/>
        <w:rPr>
          <w:rFonts w:ascii="Times New Roman" w:hAnsi="Times New Roman" w:cs="Times New Roman"/>
          <w:sz w:val="24"/>
          <w:szCs w:val="24"/>
          <w:lang w:bidi="ru-RU"/>
        </w:rPr>
      </w:pPr>
    </w:p>
    <w:p w:rsidR="00363CE4" w:rsidRPr="007B6A0B" w:rsidRDefault="004454EB" w:rsidP="00363CE4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Возможность скрывать </w:t>
      </w:r>
      <w:r w:rsidR="001703C6" w:rsidRPr="007B6A0B">
        <w:rPr>
          <w:rFonts w:ascii="Times New Roman" w:hAnsi="Times New Roman" w:cs="Times New Roman"/>
          <w:sz w:val="24"/>
          <w:szCs w:val="24"/>
          <w:lang w:bidi="ru-RU"/>
        </w:rPr>
        <w:t>столбцы</w:t>
      </w:r>
    </w:p>
    <w:p w:rsidR="00363CE4" w:rsidRPr="007B6A0B" w:rsidRDefault="00363CE4" w:rsidP="00363CE4">
      <w:pPr>
        <w:pStyle w:val="affff4"/>
        <w:rPr>
          <w:rFonts w:ascii="Times New Roman" w:hAnsi="Times New Roman" w:cs="Times New Roman"/>
          <w:sz w:val="24"/>
          <w:szCs w:val="24"/>
          <w:lang w:bidi="ru-RU"/>
        </w:rPr>
      </w:pPr>
    </w:p>
    <w:p w:rsidR="00363CE4" w:rsidRPr="007B6A0B" w:rsidRDefault="00363CE4" w:rsidP="00363CE4">
      <w:pPr>
        <w:pStyle w:val="affff4"/>
        <w:ind w:left="1145"/>
        <w:rPr>
          <w:rFonts w:ascii="Times New Roman" w:hAnsi="Times New Roman" w:cs="Times New Roman"/>
          <w:sz w:val="24"/>
          <w:szCs w:val="24"/>
          <w:lang w:bidi="ru-RU"/>
        </w:rPr>
      </w:pPr>
    </w:p>
    <w:p w:rsidR="00DA7D5A" w:rsidRPr="007B6A0B" w:rsidRDefault="003500AB" w:rsidP="00B83CA4">
      <w:pPr>
        <w:pStyle w:val="affff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0A73B8" w:rsidRPr="007B6A0B">
        <w:rPr>
          <w:rFonts w:ascii="Times New Roman" w:hAnsi="Times New Roman" w:cs="Times New Roman"/>
          <w:sz w:val="24"/>
          <w:szCs w:val="24"/>
          <w:lang w:bidi="ru-RU"/>
        </w:rPr>
        <w:t>озможность гибкой выгрузки</w:t>
      </w:r>
      <w:r w:rsidR="00E56636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(выгрузка </w:t>
      </w:r>
      <w:r w:rsidR="00BE3BF5" w:rsidRPr="007B6A0B">
        <w:rPr>
          <w:rFonts w:ascii="Times New Roman" w:hAnsi="Times New Roman" w:cs="Times New Roman"/>
          <w:sz w:val="24"/>
          <w:szCs w:val="24"/>
          <w:lang w:bidi="ru-RU"/>
        </w:rPr>
        <w:t>прайса,</w:t>
      </w:r>
      <w:r w:rsidR="00E56636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содержащего только определённые столбцы и товары с определёнными характеристиками и, или значений в столбцах, результаты поиска). </w:t>
      </w:r>
      <w:r w:rsidR="00BE3BF5" w:rsidRPr="007B6A0B">
        <w:rPr>
          <w:rFonts w:ascii="Times New Roman" w:hAnsi="Times New Roman" w:cs="Times New Roman"/>
          <w:sz w:val="24"/>
          <w:szCs w:val="24"/>
          <w:lang w:bidi="ru-RU"/>
        </w:rPr>
        <w:t>При выгрузке</w:t>
      </w:r>
      <w:r w:rsidR="00E56636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прайса, нужно сохранять настройки его выгрузки, создавая шаблон (шаблон выгрузки). Шаблон выгрузки нужно сохранять, с возможностью его редактировать и удалять</w:t>
      </w:r>
      <w:r w:rsidR="000A73B8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B83CA4" w:rsidRPr="007B6A0B" w:rsidRDefault="00B83CA4" w:rsidP="00B83CA4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D37C36" w:rsidRPr="007B6A0B" w:rsidRDefault="00D37C36" w:rsidP="00D37C36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D37C36" w:rsidRPr="007B6A0B" w:rsidRDefault="00D37C36" w:rsidP="00D37C36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Возможная информация, которую мы получаем: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Наличие в </w:t>
      </w:r>
      <w:r w:rsidR="0080374B" w:rsidRPr="007B6A0B">
        <w:rPr>
          <w:rFonts w:ascii="Times New Roman" w:hAnsi="Times New Roman" w:cs="Times New Roman"/>
          <w:sz w:val="24"/>
          <w:szCs w:val="24"/>
        </w:rPr>
        <w:t>СПб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Артикул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цена (закупочная)</w:t>
      </w:r>
    </w:p>
    <w:p w:rsidR="00D37C36" w:rsidRPr="007B6A0B" w:rsidRDefault="0080374B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Рекомендованная розничная цена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Наличие в </w:t>
      </w:r>
      <w:r w:rsidR="0080374B" w:rsidRPr="007B6A0B">
        <w:rPr>
          <w:rFonts w:ascii="Times New Roman" w:hAnsi="Times New Roman" w:cs="Times New Roman"/>
          <w:sz w:val="24"/>
          <w:szCs w:val="24"/>
        </w:rPr>
        <w:t>Москве</w:t>
      </w:r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Ширина коробки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Высота коробки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6A0B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 xml:space="preserve"> Коробки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(На пример Аксессуары)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6A0B">
        <w:rPr>
          <w:rFonts w:ascii="Times New Roman" w:hAnsi="Times New Roman" w:cs="Times New Roman"/>
          <w:sz w:val="24"/>
          <w:szCs w:val="24"/>
        </w:rPr>
        <w:lastRenderedPageBreak/>
        <w:t>Под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 xml:space="preserve"> (На пример Аксессуары для ванной комнаты)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6A0B">
        <w:rPr>
          <w:rFonts w:ascii="Times New Roman" w:hAnsi="Times New Roman" w:cs="Times New Roman"/>
          <w:sz w:val="24"/>
          <w:szCs w:val="24"/>
        </w:rPr>
        <w:t xml:space="preserve"> Категория (На пример Ёршики)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Артикулы дополнительных (рекомендуемых товаров)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Производитель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комплектующие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Артикул производителя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Ссылка на качественное фото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Фото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Описание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Материал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Цвет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Любые другие характеристики…</w:t>
      </w:r>
    </w:p>
    <w:p w:rsidR="00D37C36" w:rsidRPr="007B6A0B" w:rsidRDefault="00D37C36" w:rsidP="00D37C36">
      <w:pPr>
        <w:pStyle w:val="affff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…</w:t>
      </w:r>
    </w:p>
    <w:p w:rsidR="00D37C36" w:rsidRPr="007B6A0B" w:rsidRDefault="00D37C36" w:rsidP="00D37C36">
      <w:pPr>
        <w:rPr>
          <w:rFonts w:ascii="Times New Roman" w:hAnsi="Times New Roman" w:cs="Times New Roman"/>
          <w:sz w:val="24"/>
          <w:szCs w:val="24"/>
        </w:rPr>
      </w:pPr>
    </w:p>
    <w:p w:rsidR="00D37C36" w:rsidRPr="007B6A0B" w:rsidRDefault="00D37C36" w:rsidP="00D37C36">
      <w:pPr>
        <w:rPr>
          <w:rFonts w:ascii="Times New Roman" w:hAnsi="Times New Roman" w:cs="Times New Roman"/>
          <w:sz w:val="24"/>
          <w:szCs w:val="24"/>
        </w:rPr>
      </w:pPr>
    </w:p>
    <w:p w:rsidR="00D37C36" w:rsidRPr="007B6A0B" w:rsidRDefault="00D37C36" w:rsidP="00D37C3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В прайсе нам нужны колонки: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Артикул внешний;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Артикул внутренний;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Поставщик;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Под-поставщик</w:t>
      </w:r>
      <w:r w:rsidR="0080374B" w:rsidRPr="007B6A0B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80374B" w:rsidRPr="007B6A0B" w:rsidRDefault="0080374B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Производитель;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Название товара; 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Закупочная цена;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Оптовая цена;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Рекомендуемая розничная цена;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Розничная цена</w:t>
      </w:r>
      <w:r w:rsidRPr="007B6A0B">
        <w:rPr>
          <w:rFonts w:ascii="Times New Roman" w:hAnsi="Times New Roman" w:cs="Times New Roman"/>
          <w:sz w:val="24"/>
          <w:szCs w:val="24"/>
          <w:lang w:val="en-US" w:bidi="ru-RU"/>
        </w:rPr>
        <w:t>#1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Розничная цена#2;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Розничная цена#3; 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Артикул производителя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Наличие в </w:t>
      </w:r>
      <w:proofErr w:type="spellStart"/>
      <w:r w:rsidRPr="007B6A0B">
        <w:rPr>
          <w:rFonts w:ascii="Times New Roman" w:hAnsi="Times New Roman" w:cs="Times New Roman"/>
          <w:sz w:val="24"/>
          <w:szCs w:val="24"/>
        </w:rPr>
        <w:t>спб</w:t>
      </w:r>
      <w:proofErr w:type="spellEnd"/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Наличие в </w:t>
      </w:r>
      <w:proofErr w:type="spellStart"/>
      <w:r w:rsidRPr="007B6A0B">
        <w:rPr>
          <w:rFonts w:ascii="Times New Roman" w:hAnsi="Times New Roman" w:cs="Times New Roman"/>
          <w:sz w:val="24"/>
          <w:szCs w:val="24"/>
        </w:rPr>
        <w:t>москве</w:t>
      </w:r>
      <w:proofErr w:type="spellEnd"/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Ширина коробки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Высота коробки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6A0B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 xml:space="preserve"> Коробки</w:t>
      </w:r>
    </w:p>
    <w:p w:rsidR="000971DA" w:rsidRPr="000971DA" w:rsidRDefault="000971DA" w:rsidP="008841D1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</w:t>
      </w:r>
    </w:p>
    <w:p w:rsidR="00D37C36" w:rsidRPr="000971DA" w:rsidRDefault="00D37C36" w:rsidP="008841D1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971D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0971DA">
        <w:rPr>
          <w:rFonts w:ascii="Times New Roman" w:hAnsi="Times New Roman" w:cs="Times New Roman"/>
          <w:sz w:val="24"/>
          <w:szCs w:val="24"/>
        </w:rPr>
        <w:t xml:space="preserve"> Категория 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6A0B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="0080374B" w:rsidRPr="007B6A0B">
        <w:rPr>
          <w:rFonts w:ascii="Times New Roman" w:hAnsi="Times New Roman" w:cs="Times New Roman"/>
          <w:sz w:val="24"/>
          <w:szCs w:val="24"/>
        </w:rPr>
        <w:t>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Артикулы дополнительных </w:t>
      </w:r>
      <w:r w:rsidR="000971DA">
        <w:rPr>
          <w:rFonts w:ascii="Times New Roman" w:hAnsi="Times New Roman" w:cs="Times New Roman"/>
          <w:sz w:val="24"/>
          <w:szCs w:val="24"/>
        </w:rPr>
        <w:t>товаров</w:t>
      </w:r>
      <w:r w:rsidR="0080374B" w:rsidRPr="007B6A0B">
        <w:rPr>
          <w:rFonts w:ascii="Times New Roman" w:hAnsi="Times New Roman" w:cs="Times New Roman"/>
          <w:sz w:val="24"/>
          <w:szCs w:val="24"/>
        </w:rPr>
        <w:t>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Производитель</w:t>
      </w:r>
      <w:r w:rsidR="0080374B" w:rsidRPr="007B6A0B">
        <w:rPr>
          <w:rFonts w:ascii="Times New Roman" w:hAnsi="Times New Roman" w:cs="Times New Roman"/>
          <w:sz w:val="24"/>
          <w:szCs w:val="24"/>
        </w:rPr>
        <w:t>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="0080374B" w:rsidRPr="007B6A0B">
        <w:rPr>
          <w:rFonts w:ascii="Times New Roman" w:hAnsi="Times New Roman" w:cs="Times New Roman"/>
          <w:sz w:val="24"/>
          <w:szCs w:val="24"/>
        </w:rPr>
        <w:t>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Артикулы 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="0080374B" w:rsidRPr="007B6A0B">
        <w:rPr>
          <w:rFonts w:ascii="Times New Roman" w:hAnsi="Times New Roman" w:cs="Times New Roman"/>
          <w:sz w:val="24"/>
          <w:szCs w:val="24"/>
        </w:rPr>
        <w:t>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Фото</w:t>
      </w:r>
      <w:r w:rsidR="0080374B" w:rsidRPr="007B6A0B">
        <w:rPr>
          <w:rFonts w:ascii="Times New Roman" w:hAnsi="Times New Roman" w:cs="Times New Roman"/>
          <w:sz w:val="24"/>
          <w:szCs w:val="24"/>
        </w:rPr>
        <w:t>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Описание</w:t>
      </w:r>
      <w:r w:rsidR="0080374B" w:rsidRPr="007B6A0B">
        <w:rPr>
          <w:rFonts w:ascii="Times New Roman" w:hAnsi="Times New Roman" w:cs="Times New Roman"/>
          <w:sz w:val="24"/>
          <w:szCs w:val="24"/>
        </w:rPr>
        <w:t>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lastRenderedPageBreak/>
        <w:t>Материал</w:t>
      </w:r>
      <w:r w:rsidR="0080374B" w:rsidRPr="007B6A0B">
        <w:rPr>
          <w:rFonts w:ascii="Times New Roman" w:hAnsi="Times New Roman" w:cs="Times New Roman"/>
          <w:sz w:val="24"/>
          <w:szCs w:val="24"/>
        </w:rPr>
        <w:t>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Форма</w:t>
      </w:r>
      <w:r w:rsidR="0080374B" w:rsidRPr="007B6A0B">
        <w:rPr>
          <w:rFonts w:ascii="Times New Roman" w:hAnsi="Times New Roman" w:cs="Times New Roman"/>
          <w:sz w:val="24"/>
          <w:szCs w:val="24"/>
        </w:rPr>
        <w:t>;</w:t>
      </w:r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Цвет</w:t>
      </w:r>
      <w:r w:rsidR="0080374B" w:rsidRPr="007B6A0B">
        <w:rPr>
          <w:rFonts w:ascii="Times New Roman" w:hAnsi="Times New Roman" w:cs="Times New Roman"/>
          <w:sz w:val="24"/>
          <w:szCs w:val="24"/>
        </w:rPr>
        <w:t>;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Любые другие характеристики…</w:t>
      </w:r>
    </w:p>
    <w:p w:rsidR="00D37C36" w:rsidRPr="007B6A0B" w:rsidRDefault="00D37C36" w:rsidP="00D37C36">
      <w:pPr>
        <w:pStyle w:val="affff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…</w:t>
      </w:r>
    </w:p>
    <w:p w:rsidR="007B6A0B" w:rsidRDefault="007B6A0B" w:rsidP="007B6A0B">
      <w:pPr>
        <w:pStyle w:val="affff4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A0B" w:rsidRDefault="007B6A0B" w:rsidP="007B6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описание каждого столбца: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Артикул внешний;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B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«Артикул внешний»: содержит генерируемый случайно набор английских букв и цифр от 4 до 5 или 6 символов (можно в алфавите из 31-ого (латиница + цифры) символа начиная с 1111, либо ваше предложение)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Артикул внутренний;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Это артикул поставщика, если его нет, он должен быть сгенерирован по названию товара 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Поставщик;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Под-поставщик; 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Производитель;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Название товара; 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Закупочная цена;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Оптовая цена;</w:t>
      </w:r>
      <w:r w:rsidR="000971DA">
        <w:rPr>
          <w:rFonts w:ascii="Times New Roman" w:hAnsi="Times New Roman" w:cs="Times New Roman"/>
          <w:sz w:val="24"/>
          <w:szCs w:val="24"/>
          <w:lang w:bidi="ru-RU"/>
        </w:rPr>
        <w:t xml:space="preserve"> Для генерации цены могут</w:t>
      </w:r>
      <w:r w:rsidR="005E1486">
        <w:rPr>
          <w:rFonts w:ascii="Times New Roman" w:hAnsi="Times New Roman" w:cs="Times New Roman"/>
          <w:sz w:val="24"/>
          <w:szCs w:val="24"/>
          <w:lang w:bidi="ru-RU"/>
        </w:rPr>
        <w:t xml:space="preserve"> создаваться правила генерации цены с выбором столбца из которого подгружается цена, и</w:t>
      </w:r>
      <w:r w:rsidR="000971DA">
        <w:rPr>
          <w:rFonts w:ascii="Times New Roman" w:hAnsi="Times New Roman" w:cs="Times New Roman"/>
          <w:sz w:val="24"/>
          <w:szCs w:val="24"/>
          <w:lang w:bidi="ru-RU"/>
        </w:rPr>
        <w:t xml:space="preserve"> выставляться </w:t>
      </w:r>
      <w:proofErr w:type="gramStart"/>
      <w:r w:rsidR="000971DA">
        <w:rPr>
          <w:rFonts w:ascii="Times New Roman" w:hAnsi="Times New Roman" w:cs="Times New Roman"/>
          <w:sz w:val="24"/>
          <w:szCs w:val="24"/>
          <w:lang w:bidi="ru-RU"/>
        </w:rPr>
        <w:t>коэффициенты</w:t>
      </w:r>
      <w:proofErr w:type="gramEnd"/>
      <w:r w:rsidR="000971DA">
        <w:rPr>
          <w:rFonts w:ascii="Times New Roman" w:hAnsi="Times New Roman" w:cs="Times New Roman"/>
          <w:sz w:val="24"/>
          <w:szCs w:val="24"/>
          <w:lang w:bidi="ru-RU"/>
        </w:rPr>
        <w:t xml:space="preserve"> как для всех товаров, так и </w:t>
      </w:r>
      <w:r w:rsidR="005E1486">
        <w:rPr>
          <w:rFonts w:ascii="Times New Roman" w:hAnsi="Times New Roman" w:cs="Times New Roman"/>
          <w:sz w:val="24"/>
          <w:szCs w:val="24"/>
          <w:lang w:bidi="ru-RU"/>
        </w:rPr>
        <w:t>для товаров,</w:t>
      </w:r>
      <w:r w:rsidR="000971DA"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соответствующих определённым критериям</w:t>
      </w:r>
    </w:p>
    <w:p w:rsid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Рекомендуемая розничная цена;</w:t>
      </w:r>
      <w:r w:rsidR="000971D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E1486">
        <w:rPr>
          <w:rFonts w:ascii="Times New Roman" w:hAnsi="Times New Roman" w:cs="Times New Roman"/>
          <w:sz w:val="24"/>
          <w:szCs w:val="24"/>
          <w:lang w:bidi="ru-RU"/>
        </w:rPr>
        <w:t xml:space="preserve">для некоторых товаров она обязательна и розничная цена для сайта не может быть ниже её </w:t>
      </w:r>
    </w:p>
    <w:p w:rsidR="005E1486" w:rsidRPr="007B6A0B" w:rsidRDefault="005E1486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Обязательна ли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ррц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(Да</w:t>
      </w:r>
      <w:proofErr w:type="gramStart"/>
      <w:r w:rsidRPr="005E1486">
        <w:rPr>
          <w:rFonts w:ascii="Times New Roman" w:hAnsi="Times New Roman" w:cs="Times New Roman"/>
          <w:sz w:val="24"/>
          <w:szCs w:val="24"/>
          <w:lang w:bidi="ru-RU"/>
        </w:rPr>
        <w:t>/</w:t>
      </w:r>
      <w:r>
        <w:rPr>
          <w:rFonts w:ascii="Times New Roman" w:hAnsi="Times New Roman" w:cs="Times New Roman"/>
          <w:sz w:val="24"/>
          <w:szCs w:val="24"/>
          <w:lang w:bidi="ru-RU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ет) </w:t>
      </w:r>
    </w:p>
    <w:p w:rsidR="005E1486" w:rsidRPr="007B6A0B" w:rsidRDefault="007B6A0B" w:rsidP="005E1486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Розничная цена</w:t>
      </w:r>
      <w:r w:rsidRPr="005E1486">
        <w:rPr>
          <w:rFonts w:ascii="Times New Roman" w:hAnsi="Times New Roman" w:cs="Times New Roman"/>
          <w:sz w:val="24"/>
          <w:szCs w:val="24"/>
          <w:lang w:bidi="ru-RU"/>
        </w:rPr>
        <w:t>#1</w:t>
      </w:r>
      <w:proofErr w:type="gramStart"/>
      <w:r w:rsidR="005E1486">
        <w:rPr>
          <w:rFonts w:ascii="Times New Roman" w:hAnsi="Times New Roman" w:cs="Times New Roman"/>
          <w:sz w:val="24"/>
          <w:szCs w:val="24"/>
          <w:lang w:bidi="ru-RU"/>
        </w:rPr>
        <w:t xml:space="preserve"> Д</w:t>
      </w:r>
      <w:proofErr w:type="gramEnd"/>
      <w:r w:rsidR="005E1486">
        <w:rPr>
          <w:rFonts w:ascii="Times New Roman" w:hAnsi="Times New Roman" w:cs="Times New Roman"/>
          <w:sz w:val="24"/>
          <w:szCs w:val="24"/>
          <w:lang w:bidi="ru-RU"/>
        </w:rPr>
        <w:t>ля генерации цены могут создаваться правила генерации цены, и выставляться коэффициенты как для всех товаров, так и для товаров, соответствующих определённым критериям (цена не может быть ниже рекомендованной розничной цены если она обязательно (только для пункта11))</w:t>
      </w:r>
    </w:p>
    <w:p w:rsidR="007B6A0B" w:rsidRPr="007B6A0B" w:rsidRDefault="007B6A0B" w:rsidP="005E1486">
      <w:pPr>
        <w:pStyle w:val="affff4"/>
        <w:shd w:val="clear" w:color="auto" w:fill="FFFFFF" w:themeFill="background1"/>
        <w:ind w:left="785"/>
        <w:rPr>
          <w:rFonts w:ascii="Times New Roman" w:hAnsi="Times New Roman" w:cs="Times New Roman"/>
          <w:sz w:val="24"/>
          <w:szCs w:val="24"/>
          <w:lang w:bidi="ru-RU"/>
        </w:rPr>
      </w:pPr>
    </w:p>
    <w:p w:rsidR="007B6A0B" w:rsidRP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Розничная цена#2;</w:t>
      </w:r>
      <w:r w:rsidR="005E1486">
        <w:rPr>
          <w:rFonts w:ascii="Times New Roman" w:hAnsi="Times New Roman" w:cs="Times New Roman"/>
          <w:sz w:val="24"/>
          <w:szCs w:val="24"/>
          <w:lang w:bidi="ru-RU"/>
        </w:rPr>
        <w:t xml:space="preserve"> Для генерации цены могут создаваться правила генерации цены, и выставляться </w:t>
      </w:r>
      <w:proofErr w:type="gramStart"/>
      <w:r w:rsidR="005E1486">
        <w:rPr>
          <w:rFonts w:ascii="Times New Roman" w:hAnsi="Times New Roman" w:cs="Times New Roman"/>
          <w:sz w:val="24"/>
          <w:szCs w:val="24"/>
          <w:lang w:bidi="ru-RU"/>
        </w:rPr>
        <w:t>коэффициенты</w:t>
      </w:r>
      <w:proofErr w:type="gramEnd"/>
      <w:r w:rsidR="005E1486">
        <w:rPr>
          <w:rFonts w:ascii="Times New Roman" w:hAnsi="Times New Roman" w:cs="Times New Roman"/>
          <w:sz w:val="24"/>
          <w:szCs w:val="24"/>
          <w:lang w:bidi="ru-RU"/>
        </w:rPr>
        <w:t xml:space="preserve"> как для всех товаров, так и для товаров, соответствующих определённым критериям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Розничная цена#3; </w:t>
      </w:r>
      <w:r w:rsidR="005E1486">
        <w:rPr>
          <w:rFonts w:ascii="Times New Roman" w:hAnsi="Times New Roman" w:cs="Times New Roman"/>
          <w:sz w:val="24"/>
          <w:szCs w:val="24"/>
          <w:lang w:bidi="ru-RU"/>
        </w:rPr>
        <w:t xml:space="preserve">Для генерации цены могут создаваться правила генерации цены, и выставляться </w:t>
      </w:r>
      <w:proofErr w:type="gramStart"/>
      <w:r w:rsidR="005E1486">
        <w:rPr>
          <w:rFonts w:ascii="Times New Roman" w:hAnsi="Times New Roman" w:cs="Times New Roman"/>
          <w:sz w:val="24"/>
          <w:szCs w:val="24"/>
          <w:lang w:bidi="ru-RU"/>
        </w:rPr>
        <w:t>коэффициенты</w:t>
      </w:r>
      <w:proofErr w:type="gramEnd"/>
      <w:r w:rsidR="005E1486">
        <w:rPr>
          <w:rFonts w:ascii="Times New Roman" w:hAnsi="Times New Roman" w:cs="Times New Roman"/>
          <w:sz w:val="24"/>
          <w:szCs w:val="24"/>
          <w:lang w:bidi="ru-RU"/>
        </w:rPr>
        <w:t xml:space="preserve"> как для всех товаров, так и для товаров, соответствующих определённым критериям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Артикул производителя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Наличие в </w:t>
      </w:r>
      <w:r w:rsidR="000971DA" w:rsidRPr="007B6A0B">
        <w:rPr>
          <w:rFonts w:ascii="Times New Roman" w:hAnsi="Times New Roman" w:cs="Times New Roman"/>
          <w:sz w:val="24"/>
          <w:szCs w:val="24"/>
        </w:rPr>
        <w:t>СПб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Наличие в </w:t>
      </w:r>
      <w:r w:rsidR="000971DA" w:rsidRPr="007B6A0B">
        <w:rPr>
          <w:rFonts w:ascii="Times New Roman" w:hAnsi="Times New Roman" w:cs="Times New Roman"/>
          <w:sz w:val="24"/>
          <w:szCs w:val="24"/>
        </w:rPr>
        <w:t>Москве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Ширина коробки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Высота коробки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6A0B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 xml:space="preserve"> Коробки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(На пример Аксессуары)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6A0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 xml:space="preserve"> (На пример Аксессуары для ванной комнаты)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6A0B">
        <w:rPr>
          <w:rFonts w:ascii="Times New Roman" w:hAnsi="Times New Roman" w:cs="Times New Roman"/>
          <w:sz w:val="24"/>
          <w:szCs w:val="24"/>
        </w:rPr>
        <w:t xml:space="preserve"> Категория (На пример Ёршики);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Артикулы дополнительных (рекомендуемых товаров);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lastRenderedPageBreak/>
        <w:t>Производитель;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>;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Артикулы 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>;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Фото;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Описание;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Материал;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Форма; 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Цвет;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Любые другие характеристики…</w:t>
      </w:r>
    </w:p>
    <w:p w:rsidR="007B6A0B" w:rsidRPr="007B6A0B" w:rsidRDefault="007B6A0B" w:rsidP="007B6A0B">
      <w:pPr>
        <w:pStyle w:val="affff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…</w:t>
      </w:r>
    </w:p>
    <w:p w:rsidR="007B6A0B" w:rsidRPr="007B6A0B" w:rsidRDefault="007B6A0B" w:rsidP="007B6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A0B" w:rsidRPr="007B6A0B" w:rsidRDefault="007B6A0B" w:rsidP="007B6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A0B" w:rsidRPr="007B6A0B" w:rsidRDefault="007B6A0B" w:rsidP="007B6A0B">
      <w:pPr>
        <w:pStyle w:val="affff4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*Наличие</w:t>
      </w:r>
      <w:r w:rsidRPr="007B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(«Под заказ», «Снят с продажи» «Наличие СПБ» (В перспективе, возможность добавить пункт: «наличие </w:t>
      </w:r>
      <w:proofErr w:type="gramStart"/>
      <w:r w:rsidRPr="007B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7B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»)) если прайс загружен с выбранным статусом «Под заказ», то товару выставляется статус «Под заказ». если прайс загружен с выбранным статусом «В наличии СПБ», то товару выставляется статус «В наличии СПБ». если прайс загружен с выбранным пунктом «Снят с продажи», то товару выставляется статус «Снят с продажи». </w:t>
      </w:r>
      <w:proofErr w:type="gramStart"/>
      <w:r w:rsidRPr="007B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 этого поставщика (Пункт 3) и под-поставщика (Пункт 4) Прайс со статусом «В наличии СПБ» прайс подгружается не первый раз, а данный товар отсутствует в этом прайсе или, при положительном значении статуса «проверять наличие по цене», отсутствует и оптовая, и розничная цена, то товару автоматически выставляется статус «Под заказ», Если от этого поставщика (Пункт 3) и под-поставщика (Пункт 4</w:t>
      </w:r>
      <w:proofErr w:type="gramEnd"/>
      <w:r w:rsidRPr="007B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Прайс, со статусом «Под заказ», подгружается не первый раз, а данный товар отсутствует в этом прайсе или, при положительном значении статуса «проверять наличие по цене», отсутствует и оптовая, и розничная цена, то товару автоматически выставляется статус «Снят с продажи».</w:t>
      </w:r>
    </w:p>
    <w:p w:rsidR="007B6A0B" w:rsidRPr="007B6A0B" w:rsidRDefault="007B6A0B" w:rsidP="007B6A0B">
      <w:pPr>
        <w:rPr>
          <w:rFonts w:ascii="Times New Roman" w:hAnsi="Times New Roman" w:cs="Times New Roman"/>
          <w:sz w:val="24"/>
          <w:szCs w:val="24"/>
        </w:rPr>
      </w:pPr>
    </w:p>
    <w:p w:rsidR="007B6A0B" w:rsidRPr="007B6A0B" w:rsidRDefault="007B6A0B" w:rsidP="007B6A0B">
      <w:pPr>
        <w:rPr>
          <w:rFonts w:ascii="Times New Roman" w:hAnsi="Times New Roman" w:cs="Times New Roman"/>
          <w:sz w:val="24"/>
          <w:szCs w:val="24"/>
        </w:rPr>
      </w:pPr>
    </w:p>
    <w:p w:rsidR="006D3A72" w:rsidRPr="007B6A0B" w:rsidRDefault="007B6A0B" w:rsidP="00D610B1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Информация,</w:t>
      </w:r>
      <w:r w:rsidR="0080374B"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 которую должен видеть менеджер: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Артикул внешний;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На каком складе находится товар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Название товара; 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Оптовая цена;</w:t>
      </w:r>
      <w:r w:rsidR="000971D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Розничная цена</w:t>
      </w:r>
      <w:r w:rsidRPr="007B6A0B">
        <w:rPr>
          <w:rFonts w:ascii="Times New Roman" w:hAnsi="Times New Roman" w:cs="Times New Roman"/>
          <w:sz w:val="24"/>
          <w:szCs w:val="24"/>
          <w:lang w:val="en-US" w:bidi="ru-RU"/>
        </w:rPr>
        <w:t>#1</w:t>
      </w:r>
      <w:r w:rsidRPr="007B6A0B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>Розничная цена#2;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sz w:val="24"/>
          <w:szCs w:val="24"/>
          <w:lang w:bidi="ru-RU"/>
        </w:rPr>
        <w:t xml:space="preserve">Розничная цена#3; 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Наличие в </w:t>
      </w:r>
      <w:r w:rsidR="000971DA" w:rsidRPr="007B6A0B">
        <w:rPr>
          <w:rFonts w:ascii="Times New Roman" w:hAnsi="Times New Roman" w:cs="Times New Roman"/>
          <w:sz w:val="24"/>
          <w:szCs w:val="24"/>
        </w:rPr>
        <w:t>СПб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Наличие в </w:t>
      </w:r>
      <w:r w:rsidR="000971DA" w:rsidRPr="007B6A0B">
        <w:rPr>
          <w:rFonts w:ascii="Times New Roman" w:hAnsi="Times New Roman" w:cs="Times New Roman"/>
          <w:sz w:val="24"/>
          <w:szCs w:val="24"/>
        </w:rPr>
        <w:t>Москве</w:t>
      </w:r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Ширина коробки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Высота коробки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6A0B">
        <w:rPr>
          <w:rFonts w:ascii="Times New Roman" w:hAnsi="Times New Roman" w:cs="Times New Roman"/>
          <w:sz w:val="24"/>
          <w:szCs w:val="24"/>
        </w:rPr>
        <w:lastRenderedPageBreak/>
        <w:t>Длинна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 xml:space="preserve"> Коробки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(На пример Аксессуары)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6A0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 xml:space="preserve"> (На пример Аксессуары для ванной комнаты)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6A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6A0B">
        <w:rPr>
          <w:rFonts w:ascii="Times New Roman" w:hAnsi="Times New Roman" w:cs="Times New Roman"/>
          <w:sz w:val="24"/>
          <w:szCs w:val="24"/>
        </w:rPr>
        <w:t xml:space="preserve"> Категория (На пример Ёршики)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Артикулы дополнительных (рекомендуемых товаров)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Производитель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Артикулы </w:t>
      </w:r>
      <w:proofErr w:type="gramStart"/>
      <w:r w:rsidRPr="007B6A0B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Фото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Описание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Материал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Цвет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Любые другие характеристики…</w:t>
      </w:r>
    </w:p>
    <w:p w:rsidR="0080374B" w:rsidRPr="007B6A0B" w:rsidRDefault="0080374B" w:rsidP="0080374B">
      <w:pPr>
        <w:pStyle w:val="affff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A0B">
        <w:rPr>
          <w:rFonts w:ascii="Times New Roman" w:hAnsi="Times New Roman" w:cs="Times New Roman"/>
          <w:sz w:val="24"/>
          <w:szCs w:val="24"/>
        </w:rPr>
        <w:t>…</w:t>
      </w:r>
    </w:p>
    <w:p w:rsidR="0080374B" w:rsidRPr="007B6A0B" w:rsidRDefault="0080374B" w:rsidP="00D610B1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F848D6" w:rsidRPr="007B6A0B" w:rsidRDefault="00F848D6" w:rsidP="00D610B1">
      <w:pPr>
        <w:rPr>
          <w:rFonts w:ascii="Times New Roman" w:hAnsi="Times New Roman" w:cs="Times New Roman"/>
          <w:color w:val="385623" w:themeColor="accent6" w:themeShade="80"/>
          <w:sz w:val="24"/>
          <w:szCs w:val="24"/>
          <w:lang w:bidi="ru-RU"/>
        </w:rPr>
      </w:pPr>
    </w:p>
    <w:p w:rsidR="00F848D6" w:rsidRPr="007B6A0B" w:rsidRDefault="00363CE4" w:rsidP="00D610B1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Информация для менеджеров в </w:t>
      </w:r>
      <w:proofErr w:type="spellStart"/>
      <w:r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битрикс</w:t>
      </w:r>
      <w:proofErr w:type="spellEnd"/>
      <w:r w:rsidR="00594B78"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из 1С</w:t>
      </w:r>
      <w:r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:</w:t>
      </w:r>
    </w:p>
    <w:p w:rsidR="00363CE4" w:rsidRPr="007B6A0B" w:rsidRDefault="00363CE4" w:rsidP="00363CE4">
      <w:pPr>
        <w:pStyle w:val="affff4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Разные розничные цены (на каждый товар их несколько)</w:t>
      </w:r>
    </w:p>
    <w:p w:rsidR="00363CE4" w:rsidRPr="007B6A0B" w:rsidRDefault="00363CE4" w:rsidP="00363CE4">
      <w:pPr>
        <w:pStyle w:val="affff4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Оптова</w:t>
      </w:r>
      <w:r w:rsidR="00594B78"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я</w:t>
      </w:r>
      <w:r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цена</w:t>
      </w:r>
    </w:p>
    <w:p w:rsidR="00594B78" w:rsidRPr="007B6A0B" w:rsidRDefault="00594B78" w:rsidP="00363CE4">
      <w:pPr>
        <w:pStyle w:val="affff4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Описание товара</w:t>
      </w:r>
    </w:p>
    <w:p w:rsidR="00594B78" w:rsidRPr="007B6A0B" w:rsidRDefault="00594B78" w:rsidP="00363CE4">
      <w:pPr>
        <w:pStyle w:val="affff4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Возможное время самовывоза (у всех поставщиков оно разное)</w:t>
      </w:r>
    </w:p>
    <w:p w:rsidR="00594B78" w:rsidRPr="007B6A0B" w:rsidRDefault="00594B78" w:rsidP="00363CE4">
      <w:pPr>
        <w:pStyle w:val="affff4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Возможное время доставки (у всех поставщиков оно разное)</w:t>
      </w:r>
    </w:p>
    <w:p w:rsidR="00594B78" w:rsidRPr="007B6A0B" w:rsidRDefault="00594B78" w:rsidP="00363CE4">
      <w:pPr>
        <w:pStyle w:val="affff4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7B6A0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Цена доставки</w:t>
      </w:r>
    </w:p>
    <w:p w:rsidR="00594B78" w:rsidRDefault="00594B78" w:rsidP="00363CE4">
      <w:pPr>
        <w:pStyle w:val="affff4"/>
        <w:rPr>
          <w:rFonts w:ascii="Times New Roman" w:hAnsi="Times New Roman" w:cs="Times New Roman"/>
          <w:color w:val="000000" w:themeColor="text1"/>
          <w:lang w:bidi="ru-RU"/>
        </w:rPr>
      </w:pPr>
    </w:p>
    <w:p w:rsidR="000971DA" w:rsidRPr="00363CE4" w:rsidRDefault="000971DA" w:rsidP="00363CE4">
      <w:pPr>
        <w:pStyle w:val="affff4"/>
        <w:rPr>
          <w:rFonts w:ascii="Times New Roman" w:hAnsi="Times New Roman" w:cs="Times New Roman"/>
          <w:color w:val="000000" w:themeColor="text1"/>
          <w:lang w:bidi="ru-RU"/>
        </w:rPr>
      </w:pPr>
    </w:p>
    <w:sectPr w:rsidR="000971DA" w:rsidRPr="00363CE4" w:rsidSect="007869CA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66" w:rsidRDefault="00363766">
      <w:pPr>
        <w:spacing w:line="240" w:lineRule="auto"/>
      </w:pPr>
      <w:r>
        <w:separator/>
      </w:r>
    </w:p>
  </w:endnote>
  <w:endnote w:type="continuationSeparator" w:id="0">
    <w:p w:rsidR="00363766" w:rsidRDefault="00363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66" w:rsidRDefault="00363766">
      <w:pPr>
        <w:spacing w:line="240" w:lineRule="auto"/>
      </w:pPr>
      <w:r>
        <w:separator/>
      </w:r>
    </w:p>
  </w:footnote>
  <w:footnote w:type="continuationSeparator" w:id="0">
    <w:p w:rsidR="00363766" w:rsidRDefault="003637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276489"/>
    <w:multiLevelType w:val="hybridMultilevel"/>
    <w:tmpl w:val="EF4CB90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631F9"/>
    <w:multiLevelType w:val="hybridMultilevel"/>
    <w:tmpl w:val="EF4CB90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B14AA"/>
    <w:multiLevelType w:val="hybridMultilevel"/>
    <w:tmpl w:val="EF4CB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2DDE"/>
    <w:multiLevelType w:val="hybridMultilevel"/>
    <w:tmpl w:val="EC645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40D6C"/>
    <w:multiLevelType w:val="hybridMultilevel"/>
    <w:tmpl w:val="F8325E82"/>
    <w:lvl w:ilvl="0" w:tplc="04B635CA">
      <w:start w:val="1"/>
      <w:numFmt w:val="upperRoman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95EE3"/>
    <w:multiLevelType w:val="hybridMultilevel"/>
    <w:tmpl w:val="23E43D2A"/>
    <w:lvl w:ilvl="0" w:tplc="C070FA0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61093"/>
    <w:multiLevelType w:val="hybridMultilevel"/>
    <w:tmpl w:val="2AF6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8"/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13"/>
  </w:num>
  <w:num w:numId="22">
    <w:abstractNumId w:val="16"/>
  </w:num>
  <w:num w:numId="23">
    <w:abstractNumId w:val="1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4B"/>
    <w:rsid w:val="00011634"/>
    <w:rsid w:val="000150E9"/>
    <w:rsid w:val="00015A07"/>
    <w:rsid w:val="00030E3C"/>
    <w:rsid w:val="0003475A"/>
    <w:rsid w:val="0003586C"/>
    <w:rsid w:val="000472D7"/>
    <w:rsid w:val="00053767"/>
    <w:rsid w:val="00060C4E"/>
    <w:rsid w:val="00072D27"/>
    <w:rsid w:val="00076552"/>
    <w:rsid w:val="00081AF1"/>
    <w:rsid w:val="00083C22"/>
    <w:rsid w:val="00086E87"/>
    <w:rsid w:val="000871A8"/>
    <w:rsid w:val="000971DA"/>
    <w:rsid w:val="000A036B"/>
    <w:rsid w:val="000A424A"/>
    <w:rsid w:val="000A73B8"/>
    <w:rsid w:val="000D0E4A"/>
    <w:rsid w:val="000D5D99"/>
    <w:rsid w:val="000E67EB"/>
    <w:rsid w:val="000F11B9"/>
    <w:rsid w:val="000F4AF3"/>
    <w:rsid w:val="00102341"/>
    <w:rsid w:val="001040C6"/>
    <w:rsid w:val="00105960"/>
    <w:rsid w:val="001073CE"/>
    <w:rsid w:val="00107573"/>
    <w:rsid w:val="0011002E"/>
    <w:rsid w:val="00121553"/>
    <w:rsid w:val="00131CAB"/>
    <w:rsid w:val="00132F0A"/>
    <w:rsid w:val="00157C6B"/>
    <w:rsid w:val="001703C6"/>
    <w:rsid w:val="001A66AA"/>
    <w:rsid w:val="001D0BD1"/>
    <w:rsid w:val="001D1713"/>
    <w:rsid w:val="002017AC"/>
    <w:rsid w:val="002064B7"/>
    <w:rsid w:val="00212880"/>
    <w:rsid w:val="002359ED"/>
    <w:rsid w:val="0024062C"/>
    <w:rsid w:val="00252520"/>
    <w:rsid w:val="00255046"/>
    <w:rsid w:val="002625F9"/>
    <w:rsid w:val="002631F7"/>
    <w:rsid w:val="0026484A"/>
    <w:rsid w:val="0026504D"/>
    <w:rsid w:val="00276926"/>
    <w:rsid w:val="002A67C8"/>
    <w:rsid w:val="002B40B7"/>
    <w:rsid w:val="002C5D75"/>
    <w:rsid w:val="002D72E8"/>
    <w:rsid w:val="002F28B5"/>
    <w:rsid w:val="00325194"/>
    <w:rsid w:val="0033771C"/>
    <w:rsid w:val="003500AB"/>
    <w:rsid w:val="00350291"/>
    <w:rsid w:val="00351E28"/>
    <w:rsid w:val="00363766"/>
    <w:rsid w:val="00363CE4"/>
    <w:rsid w:val="00366C98"/>
    <w:rsid w:val="0036744B"/>
    <w:rsid w:val="003728E3"/>
    <w:rsid w:val="003962D3"/>
    <w:rsid w:val="003C7D9D"/>
    <w:rsid w:val="003D5A69"/>
    <w:rsid w:val="003D79F2"/>
    <w:rsid w:val="003E3A63"/>
    <w:rsid w:val="003F0B18"/>
    <w:rsid w:val="004011EC"/>
    <w:rsid w:val="0042389D"/>
    <w:rsid w:val="004268D9"/>
    <w:rsid w:val="00426CCE"/>
    <w:rsid w:val="0043022D"/>
    <w:rsid w:val="00442C27"/>
    <w:rsid w:val="004454EB"/>
    <w:rsid w:val="00457BEB"/>
    <w:rsid w:val="00461B2E"/>
    <w:rsid w:val="00482CFC"/>
    <w:rsid w:val="00485E9D"/>
    <w:rsid w:val="00487107"/>
    <w:rsid w:val="00487996"/>
    <w:rsid w:val="00491910"/>
    <w:rsid w:val="004A3D03"/>
    <w:rsid w:val="004A75A3"/>
    <w:rsid w:val="004B6D7F"/>
    <w:rsid w:val="004D785F"/>
    <w:rsid w:val="004E744B"/>
    <w:rsid w:val="004F476E"/>
    <w:rsid w:val="004F7760"/>
    <w:rsid w:val="0050231D"/>
    <w:rsid w:val="005037B3"/>
    <w:rsid w:val="00520AC9"/>
    <w:rsid w:val="00560EE1"/>
    <w:rsid w:val="00562587"/>
    <w:rsid w:val="00581B6D"/>
    <w:rsid w:val="00594254"/>
    <w:rsid w:val="00594B78"/>
    <w:rsid w:val="005B6EB8"/>
    <w:rsid w:val="005B73F0"/>
    <w:rsid w:val="005C128E"/>
    <w:rsid w:val="005E1486"/>
    <w:rsid w:val="00614CAB"/>
    <w:rsid w:val="00624577"/>
    <w:rsid w:val="00632442"/>
    <w:rsid w:val="00633BC0"/>
    <w:rsid w:val="006603F0"/>
    <w:rsid w:val="00661DE5"/>
    <w:rsid w:val="006706DE"/>
    <w:rsid w:val="00675DC2"/>
    <w:rsid w:val="0069487E"/>
    <w:rsid w:val="006B0B82"/>
    <w:rsid w:val="006B6CD0"/>
    <w:rsid w:val="006B7EF2"/>
    <w:rsid w:val="006C3B5F"/>
    <w:rsid w:val="006D29D4"/>
    <w:rsid w:val="006D3A72"/>
    <w:rsid w:val="006D6EE8"/>
    <w:rsid w:val="006E22A0"/>
    <w:rsid w:val="006F53EE"/>
    <w:rsid w:val="00716559"/>
    <w:rsid w:val="00726D9C"/>
    <w:rsid w:val="00726F2C"/>
    <w:rsid w:val="00731608"/>
    <w:rsid w:val="00742FF3"/>
    <w:rsid w:val="00754355"/>
    <w:rsid w:val="00762154"/>
    <w:rsid w:val="007869CA"/>
    <w:rsid w:val="00794B27"/>
    <w:rsid w:val="007A7846"/>
    <w:rsid w:val="007A79EA"/>
    <w:rsid w:val="007B6A0B"/>
    <w:rsid w:val="007D28AA"/>
    <w:rsid w:val="007E28AB"/>
    <w:rsid w:val="007E6C2E"/>
    <w:rsid w:val="007F66F5"/>
    <w:rsid w:val="0080258B"/>
    <w:rsid w:val="0080374B"/>
    <w:rsid w:val="00812400"/>
    <w:rsid w:val="0082203C"/>
    <w:rsid w:val="0083436C"/>
    <w:rsid w:val="008360A8"/>
    <w:rsid w:val="008416E0"/>
    <w:rsid w:val="00846E56"/>
    <w:rsid w:val="0085685D"/>
    <w:rsid w:val="008843C8"/>
    <w:rsid w:val="00897BFF"/>
    <w:rsid w:val="008C26E9"/>
    <w:rsid w:val="008C61B9"/>
    <w:rsid w:val="008D1E6C"/>
    <w:rsid w:val="0090517C"/>
    <w:rsid w:val="00912477"/>
    <w:rsid w:val="009139AF"/>
    <w:rsid w:val="00935920"/>
    <w:rsid w:val="009360F4"/>
    <w:rsid w:val="00943B06"/>
    <w:rsid w:val="00945864"/>
    <w:rsid w:val="00966473"/>
    <w:rsid w:val="009853E9"/>
    <w:rsid w:val="00996E16"/>
    <w:rsid w:val="009B69C5"/>
    <w:rsid w:val="009E26AC"/>
    <w:rsid w:val="009E6986"/>
    <w:rsid w:val="009F72A7"/>
    <w:rsid w:val="00A01627"/>
    <w:rsid w:val="00A119D9"/>
    <w:rsid w:val="00A21BED"/>
    <w:rsid w:val="00A267AD"/>
    <w:rsid w:val="00A27D99"/>
    <w:rsid w:val="00A60D92"/>
    <w:rsid w:val="00A75DC9"/>
    <w:rsid w:val="00A86EAC"/>
    <w:rsid w:val="00A923E7"/>
    <w:rsid w:val="00A92ED0"/>
    <w:rsid w:val="00A96AFB"/>
    <w:rsid w:val="00AA661C"/>
    <w:rsid w:val="00AB6E71"/>
    <w:rsid w:val="00AC2F58"/>
    <w:rsid w:val="00AD19E4"/>
    <w:rsid w:val="00AD5765"/>
    <w:rsid w:val="00B00C13"/>
    <w:rsid w:val="00B16DA5"/>
    <w:rsid w:val="00B223EC"/>
    <w:rsid w:val="00B369B4"/>
    <w:rsid w:val="00B53817"/>
    <w:rsid w:val="00B61F85"/>
    <w:rsid w:val="00B74D49"/>
    <w:rsid w:val="00B7651E"/>
    <w:rsid w:val="00B83BFC"/>
    <w:rsid w:val="00B83CA4"/>
    <w:rsid w:val="00BA3CC7"/>
    <w:rsid w:val="00BE3BF5"/>
    <w:rsid w:val="00BF457D"/>
    <w:rsid w:val="00BF4775"/>
    <w:rsid w:val="00C337CD"/>
    <w:rsid w:val="00C35361"/>
    <w:rsid w:val="00C35D87"/>
    <w:rsid w:val="00C364F5"/>
    <w:rsid w:val="00C468B6"/>
    <w:rsid w:val="00C51FC8"/>
    <w:rsid w:val="00C627D7"/>
    <w:rsid w:val="00C67A89"/>
    <w:rsid w:val="00C7006A"/>
    <w:rsid w:val="00C74A06"/>
    <w:rsid w:val="00CA21B3"/>
    <w:rsid w:val="00CC3AB0"/>
    <w:rsid w:val="00D1798D"/>
    <w:rsid w:val="00D3736A"/>
    <w:rsid w:val="00D37C36"/>
    <w:rsid w:val="00D610B1"/>
    <w:rsid w:val="00D902A4"/>
    <w:rsid w:val="00DA7D5A"/>
    <w:rsid w:val="00DB2323"/>
    <w:rsid w:val="00DB331E"/>
    <w:rsid w:val="00DB5F42"/>
    <w:rsid w:val="00DC4E21"/>
    <w:rsid w:val="00DD5358"/>
    <w:rsid w:val="00DF1BE2"/>
    <w:rsid w:val="00E224A0"/>
    <w:rsid w:val="00E2412A"/>
    <w:rsid w:val="00E254F0"/>
    <w:rsid w:val="00E33184"/>
    <w:rsid w:val="00E51168"/>
    <w:rsid w:val="00E56636"/>
    <w:rsid w:val="00E614E0"/>
    <w:rsid w:val="00E72A21"/>
    <w:rsid w:val="00E7715A"/>
    <w:rsid w:val="00E93ACE"/>
    <w:rsid w:val="00EA1459"/>
    <w:rsid w:val="00EA252E"/>
    <w:rsid w:val="00EB700D"/>
    <w:rsid w:val="00ED6903"/>
    <w:rsid w:val="00F33B83"/>
    <w:rsid w:val="00F54BD0"/>
    <w:rsid w:val="00F728F2"/>
    <w:rsid w:val="00F72F8C"/>
    <w:rsid w:val="00F848D6"/>
    <w:rsid w:val="00F85F42"/>
    <w:rsid w:val="00F906D1"/>
    <w:rsid w:val="00F92965"/>
    <w:rsid w:val="00FB6542"/>
    <w:rsid w:val="00FC11B7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4254"/>
  </w:style>
  <w:style w:type="paragraph" w:styleId="1">
    <w:name w:val="heading 1"/>
    <w:basedOn w:val="a1"/>
    <w:link w:val="10"/>
    <w:uiPriority w:val="5"/>
    <w:qFormat/>
    <w:rsid w:val="000E67EB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5"/>
    <w:rsid w:val="000E67EB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a5">
    <w:name w:val="header"/>
    <w:basedOn w:val="a1"/>
    <w:link w:val="a6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a6">
    <w:name w:val="Верхний колонтитул Знак"/>
    <w:basedOn w:val="a2"/>
    <w:link w:val="a5"/>
    <w:uiPriority w:val="99"/>
    <w:rPr>
      <w:rFonts w:eastAsiaTheme="minorEastAsia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a7">
    <w:name w:val="Title"/>
    <w:basedOn w:val="a1"/>
    <w:link w:val="a8"/>
    <w:uiPriority w:val="1"/>
    <w:qFormat/>
    <w:rsid w:val="00132F0A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6"/>
      <w:szCs w:val="56"/>
    </w:rPr>
  </w:style>
  <w:style w:type="character" w:customStyle="1" w:styleId="a8">
    <w:name w:val="Название Знак"/>
    <w:basedOn w:val="a2"/>
    <w:link w:val="a7"/>
    <w:uiPriority w:val="1"/>
    <w:rsid w:val="00132F0A"/>
    <w:rPr>
      <w:rFonts w:asciiTheme="majorHAnsi" w:eastAsiaTheme="majorEastAsia" w:hAnsiTheme="majorHAnsi" w:cstheme="majorBidi"/>
      <w:color w:val="FFFFFF" w:themeColor="background1"/>
      <w:spacing w:val="-10"/>
      <w:kern w:val="28"/>
      <w:sz w:val="76"/>
      <w:szCs w:val="56"/>
      <w:shd w:val="clear" w:color="auto" w:fill="2B579A" w:themeFill="accent5"/>
    </w:rPr>
  </w:style>
  <w:style w:type="paragraph" w:styleId="a9">
    <w:name w:val="Subtitle"/>
    <w:basedOn w:val="a1"/>
    <w:next w:val="a1"/>
    <w:link w:val="aa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a">
    <w:name w:val="Подзаголовок Знак"/>
    <w:basedOn w:val="a2"/>
    <w:link w:val="a9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b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d">
    <w:name w:val="footer"/>
    <w:basedOn w:val="a1"/>
    <w:link w:val="ae"/>
    <w:uiPriority w:val="99"/>
    <w:unhideWhenUsed/>
    <w:pPr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character" w:styleId="af">
    <w:name w:val="Intense Emphasis"/>
    <w:basedOn w:val="a2"/>
    <w:uiPriority w:val="21"/>
    <w:qFormat/>
    <w:rPr>
      <w:i/>
      <w:iCs/>
      <w:color w:val="2B579A" w:themeColor="accent5"/>
    </w:rPr>
  </w:style>
  <w:style w:type="table" w:customStyle="1" w:styleId="GridTable1Light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1LightAccent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Заголовок 2 Знак"/>
    <w:basedOn w:val="a2"/>
    <w:link w:val="2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f0">
    <w:name w:val="Balloon Text"/>
    <w:basedOn w:val="a1"/>
    <w:link w:val="af1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E51168"/>
    <w:rPr>
      <w:rFonts w:cs="Segoe UI"/>
      <w:szCs w:val="18"/>
    </w:rPr>
  </w:style>
  <w:style w:type="character" w:styleId="af2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6484A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48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484A"/>
    <w:rPr>
      <w:b/>
      <w:bCs/>
      <w:szCs w:val="20"/>
    </w:rPr>
  </w:style>
  <w:style w:type="character" w:styleId="af7">
    <w:name w:val="Hyperlink"/>
    <w:basedOn w:val="a2"/>
    <w:uiPriority w:val="99"/>
    <w:unhideWhenUsed/>
    <w:rsid w:val="006D3A72"/>
    <w:rPr>
      <w:color w:val="0563C1" w:themeColor="hyperlink"/>
      <w:u w:val="single"/>
    </w:rPr>
  </w:style>
  <w:style w:type="character" w:styleId="af8">
    <w:name w:val="Emphasis"/>
    <w:basedOn w:val="a2"/>
    <w:uiPriority w:val="3"/>
    <w:qFormat/>
    <w:rsid w:val="006B0B82"/>
    <w:rPr>
      <w:b/>
      <w:iCs/>
      <w:color w:val="BF0000" w:themeColor="accent2" w:themeShade="BF"/>
    </w:rPr>
  </w:style>
  <w:style w:type="character" w:styleId="af9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a">
    <w:name w:val="Strong"/>
    <w:basedOn w:val="a2"/>
    <w:uiPriority w:val="4"/>
    <w:qFormat/>
    <w:rsid w:val="00B53817"/>
    <w:rPr>
      <w:b/>
      <w:bCs/>
      <w:color w:val="2B579A" w:themeColor="accent5"/>
    </w:rPr>
  </w:style>
  <w:style w:type="paragraph" w:customStyle="1" w:styleId="11">
    <w:name w:val="Заголовок 1 — разрыв страницы"/>
    <w:basedOn w:val="a1"/>
    <w:uiPriority w:val="6"/>
    <w:qFormat/>
    <w:rsid w:val="000E67EB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afb">
    <w:name w:val="Изображение"/>
    <w:basedOn w:val="a1"/>
    <w:uiPriority w:val="22"/>
    <w:qFormat/>
    <w:rsid w:val="001073CE"/>
    <w:pPr>
      <w:jc w:val="right"/>
    </w:pPr>
  </w:style>
  <w:style w:type="paragraph" w:styleId="afc">
    <w:name w:val="Bibliography"/>
    <w:basedOn w:val="a1"/>
    <w:next w:val="a1"/>
    <w:uiPriority w:val="37"/>
    <w:semiHidden/>
    <w:unhideWhenUsed/>
    <w:rsid w:val="00F33B83"/>
  </w:style>
  <w:style w:type="paragraph" w:styleId="afd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e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F33B83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33B83"/>
  </w:style>
  <w:style w:type="paragraph" w:styleId="23">
    <w:name w:val="Body Text 2"/>
    <w:basedOn w:val="a1"/>
    <w:link w:val="24"/>
    <w:uiPriority w:val="99"/>
    <w:semiHidden/>
    <w:unhideWhenUsed/>
    <w:rsid w:val="00F33B8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F33B83"/>
  </w:style>
  <w:style w:type="paragraph" w:styleId="33">
    <w:name w:val="Body Text 3"/>
    <w:basedOn w:val="a1"/>
    <w:link w:val="34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33B83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F33B83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33B83"/>
  </w:style>
  <w:style w:type="paragraph" w:styleId="aff3">
    <w:name w:val="Body Text Indent"/>
    <w:basedOn w:val="a1"/>
    <w:link w:val="aff4"/>
    <w:uiPriority w:val="99"/>
    <w:semiHidden/>
    <w:unhideWhenUsed/>
    <w:rsid w:val="00F33B83"/>
    <w:pPr>
      <w:spacing w:after="120"/>
      <w:ind w:left="360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33B83"/>
  </w:style>
  <w:style w:type="paragraph" w:styleId="25">
    <w:name w:val="Body Text First Indent 2"/>
    <w:basedOn w:val="aff3"/>
    <w:link w:val="26"/>
    <w:uiPriority w:val="99"/>
    <w:semiHidden/>
    <w:unhideWhenUsed/>
    <w:rsid w:val="00F33B83"/>
    <w:pPr>
      <w:spacing w:after="0"/>
      <w:ind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33B83"/>
  </w:style>
  <w:style w:type="paragraph" w:styleId="27">
    <w:name w:val="Body Text Indent 2"/>
    <w:basedOn w:val="a1"/>
    <w:link w:val="28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F33B83"/>
  </w:style>
  <w:style w:type="paragraph" w:styleId="35">
    <w:name w:val="Body Text Indent 3"/>
    <w:basedOn w:val="a1"/>
    <w:link w:val="36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33B83"/>
    <w:rPr>
      <w:szCs w:val="16"/>
    </w:rPr>
  </w:style>
  <w:style w:type="character" w:styleId="aff5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f6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7">
    <w:name w:val="Closing"/>
    <w:basedOn w:val="a1"/>
    <w:link w:val="aff8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8">
    <w:name w:val="Прощание Знак"/>
    <w:basedOn w:val="a2"/>
    <w:link w:val="aff7"/>
    <w:uiPriority w:val="99"/>
    <w:semiHidden/>
    <w:rsid w:val="00F33B83"/>
  </w:style>
  <w:style w:type="table" w:styleId="aff9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ate"/>
    <w:basedOn w:val="a1"/>
    <w:next w:val="a1"/>
    <w:link w:val="affe"/>
    <w:uiPriority w:val="99"/>
    <w:semiHidden/>
    <w:unhideWhenUsed/>
    <w:rsid w:val="00F33B83"/>
  </w:style>
  <w:style w:type="character" w:customStyle="1" w:styleId="affe">
    <w:name w:val="Дата Знак"/>
    <w:basedOn w:val="a2"/>
    <w:link w:val="affd"/>
    <w:uiPriority w:val="99"/>
    <w:semiHidden/>
    <w:rsid w:val="00F33B83"/>
  </w:style>
  <w:style w:type="paragraph" w:styleId="afff">
    <w:name w:val="Document Map"/>
    <w:basedOn w:val="a1"/>
    <w:link w:val="afff0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F33B83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F33B83"/>
    <w:pPr>
      <w:spacing w:before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F33B83"/>
  </w:style>
  <w:style w:type="character" w:styleId="afff3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F33B83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F33B83"/>
    <w:rPr>
      <w:szCs w:val="20"/>
    </w:rPr>
  </w:style>
  <w:style w:type="table" w:customStyle="1" w:styleId="GridTable1LightAccent2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1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2">
    <w:name w:val="Заголовок 5 Знак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1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33B83"/>
    <w:rPr>
      <w:i/>
      <w:iCs/>
    </w:rPr>
  </w:style>
  <w:style w:type="character" w:styleId="HTML2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3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33B8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594254"/>
    <w:rPr>
      <w:i/>
      <w:iCs/>
      <w:color w:val="1F4E79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fffe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33B83"/>
  </w:style>
  <w:style w:type="paragraph" w:styleId="affff2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F33B8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F33B8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fa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F33B83"/>
    <w:pPr>
      <w:spacing w:before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F33B83"/>
  </w:style>
  <w:style w:type="character" w:styleId="affffd">
    <w:name w:val="page number"/>
    <w:basedOn w:val="a2"/>
    <w:uiPriority w:val="99"/>
    <w:semiHidden/>
    <w:unhideWhenUsed/>
    <w:rsid w:val="00F33B83"/>
  </w:style>
  <w:style w:type="character" w:styleId="affffe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customStyle="1" w:styleId="PlainTable1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F33B8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072D27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F33B83"/>
  </w:style>
  <w:style w:type="character" w:customStyle="1" w:styleId="afffff2">
    <w:name w:val="Приветствие Знак"/>
    <w:basedOn w:val="a2"/>
    <w:link w:val="afffff1"/>
    <w:uiPriority w:val="99"/>
    <w:semiHidden/>
    <w:rsid w:val="00F33B83"/>
  </w:style>
  <w:style w:type="paragraph" w:styleId="afffff3">
    <w:name w:val="Signature"/>
    <w:basedOn w:val="a1"/>
    <w:link w:val="afffff4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F33B83"/>
  </w:style>
  <w:style w:type="character" w:styleId="afffff5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F33B83"/>
  </w:style>
  <w:style w:type="table" w:styleId="afffffb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F33B8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F33B8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F33B8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4254"/>
  </w:style>
  <w:style w:type="paragraph" w:styleId="1">
    <w:name w:val="heading 1"/>
    <w:basedOn w:val="a1"/>
    <w:link w:val="10"/>
    <w:uiPriority w:val="5"/>
    <w:qFormat/>
    <w:rsid w:val="000E67EB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5"/>
    <w:rsid w:val="000E67EB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a5">
    <w:name w:val="header"/>
    <w:basedOn w:val="a1"/>
    <w:link w:val="a6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a6">
    <w:name w:val="Верхний колонтитул Знак"/>
    <w:basedOn w:val="a2"/>
    <w:link w:val="a5"/>
    <w:uiPriority w:val="99"/>
    <w:rPr>
      <w:rFonts w:eastAsiaTheme="minorEastAsia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a7">
    <w:name w:val="Title"/>
    <w:basedOn w:val="a1"/>
    <w:link w:val="a8"/>
    <w:uiPriority w:val="1"/>
    <w:qFormat/>
    <w:rsid w:val="00132F0A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6"/>
      <w:szCs w:val="56"/>
    </w:rPr>
  </w:style>
  <w:style w:type="character" w:customStyle="1" w:styleId="a8">
    <w:name w:val="Название Знак"/>
    <w:basedOn w:val="a2"/>
    <w:link w:val="a7"/>
    <w:uiPriority w:val="1"/>
    <w:rsid w:val="00132F0A"/>
    <w:rPr>
      <w:rFonts w:asciiTheme="majorHAnsi" w:eastAsiaTheme="majorEastAsia" w:hAnsiTheme="majorHAnsi" w:cstheme="majorBidi"/>
      <w:color w:val="FFFFFF" w:themeColor="background1"/>
      <w:spacing w:val="-10"/>
      <w:kern w:val="28"/>
      <w:sz w:val="76"/>
      <w:szCs w:val="56"/>
      <w:shd w:val="clear" w:color="auto" w:fill="2B579A" w:themeFill="accent5"/>
    </w:rPr>
  </w:style>
  <w:style w:type="paragraph" w:styleId="a9">
    <w:name w:val="Subtitle"/>
    <w:basedOn w:val="a1"/>
    <w:next w:val="a1"/>
    <w:link w:val="aa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a">
    <w:name w:val="Подзаголовок Знак"/>
    <w:basedOn w:val="a2"/>
    <w:link w:val="a9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b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d">
    <w:name w:val="footer"/>
    <w:basedOn w:val="a1"/>
    <w:link w:val="ae"/>
    <w:uiPriority w:val="99"/>
    <w:unhideWhenUsed/>
    <w:pPr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character" w:styleId="af">
    <w:name w:val="Intense Emphasis"/>
    <w:basedOn w:val="a2"/>
    <w:uiPriority w:val="21"/>
    <w:qFormat/>
    <w:rPr>
      <w:i/>
      <w:iCs/>
      <w:color w:val="2B579A" w:themeColor="accent5"/>
    </w:rPr>
  </w:style>
  <w:style w:type="table" w:customStyle="1" w:styleId="GridTable1Light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1LightAccent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Заголовок 2 Знак"/>
    <w:basedOn w:val="a2"/>
    <w:link w:val="2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f0">
    <w:name w:val="Balloon Text"/>
    <w:basedOn w:val="a1"/>
    <w:link w:val="af1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E51168"/>
    <w:rPr>
      <w:rFonts w:cs="Segoe UI"/>
      <w:szCs w:val="18"/>
    </w:rPr>
  </w:style>
  <w:style w:type="character" w:styleId="af2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6484A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48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484A"/>
    <w:rPr>
      <w:b/>
      <w:bCs/>
      <w:szCs w:val="20"/>
    </w:rPr>
  </w:style>
  <w:style w:type="character" w:styleId="af7">
    <w:name w:val="Hyperlink"/>
    <w:basedOn w:val="a2"/>
    <w:uiPriority w:val="99"/>
    <w:unhideWhenUsed/>
    <w:rsid w:val="006D3A72"/>
    <w:rPr>
      <w:color w:val="0563C1" w:themeColor="hyperlink"/>
      <w:u w:val="single"/>
    </w:rPr>
  </w:style>
  <w:style w:type="character" w:styleId="af8">
    <w:name w:val="Emphasis"/>
    <w:basedOn w:val="a2"/>
    <w:uiPriority w:val="3"/>
    <w:qFormat/>
    <w:rsid w:val="006B0B82"/>
    <w:rPr>
      <w:b/>
      <w:iCs/>
      <w:color w:val="BF0000" w:themeColor="accent2" w:themeShade="BF"/>
    </w:rPr>
  </w:style>
  <w:style w:type="character" w:styleId="af9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a">
    <w:name w:val="Strong"/>
    <w:basedOn w:val="a2"/>
    <w:uiPriority w:val="4"/>
    <w:qFormat/>
    <w:rsid w:val="00B53817"/>
    <w:rPr>
      <w:b/>
      <w:bCs/>
      <w:color w:val="2B579A" w:themeColor="accent5"/>
    </w:rPr>
  </w:style>
  <w:style w:type="paragraph" w:customStyle="1" w:styleId="11">
    <w:name w:val="Заголовок 1 — разрыв страницы"/>
    <w:basedOn w:val="a1"/>
    <w:uiPriority w:val="6"/>
    <w:qFormat/>
    <w:rsid w:val="000E67EB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afb">
    <w:name w:val="Изображение"/>
    <w:basedOn w:val="a1"/>
    <w:uiPriority w:val="22"/>
    <w:qFormat/>
    <w:rsid w:val="001073CE"/>
    <w:pPr>
      <w:jc w:val="right"/>
    </w:pPr>
  </w:style>
  <w:style w:type="paragraph" w:styleId="afc">
    <w:name w:val="Bibliography"/>
    <w:basedOn w:val="a1"/>
    <w:next w:val="a1"/>
    <w:uiPriority w:val="37"/>
    <w:semiHidden/>
    <w:unhideWhenUsed/>
    <w:rsid w:val="00F33B83"/>
  </w:style>
  <w:style w:type="paragraph" w:styleId="afd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e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F33B83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33B83"/>
  </w:style>
  <w:style w:type="paragraph" w:styleId="23">
    <w:name w:val="Body Text 2"/>
    <w:basedOn w:val="a1"/>
    <w:link w:val="24"/>
    <w:uiPriority w:val="99"/>
    <w:semiHidden/>
    <w:unhideWhenUsed/>
    <w:rsid w:val="00F33B8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F33B83"/>
  </w:style>
  <w:style w:type="paragraph" w:styleId="33">
    <w:name w:val="Body Text 3"/>
    <w:basedOn w:val="a1"/>
    <w:link w:val="34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33B83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F33B83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33B83"/>
  </w:style>
  <w:style w:type="paragraph" w:styleId="aff3">
    <w:name w:val="Body Text Indent"/>
    <w:basedOn w:val="a1"/>
    <w:link w:val="aff4"/>
    <w:uiPriority w:val="99"/>
    <w:semiHidden/>
    <w:unhideWhenUsed/>
    <w:rsid w:val="00F33B83"/>
    <w:pPr>
      <w:spacing w:after="120"/>
      <w:ind w:left="360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33B83"/>
  </w:style>
  <w:style w:type="paragraph" w:styleId="25">
    <w:name w:val="Body Text First Indent 2"/>
    <w:basedOn w:val="aff3"/>
    <w:link w:val="26"/>
    <w:uiPriority w:val="99"/>
    <w:semiHidden/>
    <w:unhideWhenUsed/>
    <w:rsid w:val="00F33B83"/>
    <w:pPr>
      <w:spacing w:after="0"/>
      <w:ind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33B83"/>
  </w:style>
  <w:style w:type="paragraph" w:styleId="27">
    <w:name w:val="Body Text Indent 2"/>
    <w:basedOn w:val="a1"/>
    <w:link w:val="28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F33B83"/>
  </w:style>
  <w:style w:type="paragraph" w:styleId="35">
    <w:name w:val="Body Text Indent 3"/>
    <w:basedOn w:val="a1"/>
    <w:link w:val="36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33B83"/>
    <w:rPr>
      <w:szCs w:val="16"/>
    </w:rPr>
  </w:style>
  <w:style w:type="character" w:styleId="aff5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f6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7">
    <w:name w:val="Closing"/>
    <w:basedOn w:val="a1"/>
    <w:link w:val="aff8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8">
    <w:name w:val="Прощание Знак"/>
    <w:basedOn w:val="a2"/>
    <w:link w:val="aff7"/>
    <w:uiPriority w:val="99"/>
    <w:semiHidden/>
    <w:rsid w:val="00F33B83"/>
  </w:style>
  <w:style w:type="table" w:styleId="aff9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ate"/>
    <w:basedOn w:val="a1"/>
    <w:next w:val="a1"/>
    <w:link w:val="affe"/>
    <w:uiPriority w:val="99"/>
    <w:semiHidden/>
    <w:unhideWhenUsed/>
    <w:rsid w:val="00F33B83"/>
  </w:style>
  <w:style w:type="character" w:customStyle="1" w:styleId="affe">
    <w:name w:val="Дата Знак"/>
    <w:basedOn w:val="a2"/>
    <w:link w:val="affd"/>
    <w:uiPriority w:val="99"/>
    <w:semiHidden/>
    <w:rsid w:val="00F33B83"/>
  </w:style>
  <w:style w:type="paragraph" w:styleId="afff">
    <w:name w:val="Document Map"/>
    <w:basedOn w:val="a1"/>
    <w:link w:val="afff0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F33B83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F33B83"/>
    <w:pPr>
      <w:spacing w:before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F33B83"/>
  </w:style>
  <w:style w:type="character" w:styleId="afff3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F33B83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F33B83"/>
    <w:rPr>
      <w:szCs w:val="20"/>
    </w:rPr>
  </w:style>
  <w:style w:type="table" w:customStyle="1" w:styleId="GridTable1LightAccent2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1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2">
    <w:name w:val="Заголовок 5 Знак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1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33B83"/>
    <w:rPr>
      <w:i/>
      <w:iCs/>
    </w:rPr>
  </w:style>
  <w:style w:type="character" w:styleId="HTML2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3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33B8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594254"/>
    <w:rPr>
      <w:i/>
      <w:iCs/>
      <w:color w:val="1F4E79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fffe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33B83"/>
  </w:style>
  <w:style w:type="paragraph" w:styleId="affff2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F33B8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F33B8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fa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F33B83"/>
    <w:pPr>
      <w:spacing w:before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F33B83"/>
  </w:style>
  <w:style w:type="character" w:styleId="affffd">
    <w:name w:val="page number"/>
    <w:basedOn w:val="a2"/>
    <w:uiPriority w:val="99"/>
    <w:semiHidden/>
    <w:unhideWhenUsed/>
    <w:rsid w:val="00F33B83"/>
  </w:style>
  <w:style w:type="character" w:styleId="affffe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customStyle="1" w:styleId="PlainTable1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F33B8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072D27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F33B83"/>
  </w:style>
  <w:style w:type="character" w:customStyle="1" w:styleId="afffff2">
    <w:name w:val="Приветствие Знак"/>
    <w:basedOn w:val="a2"/>
    <w:link w:val="afffff1"/>
    <w:uiPriority w:val="99"/>
    <w:semiHidden/>
    <w:rsid w:val="00F33B83"/>
  </w:style>
  <w:style w:type="paragraph" w:styleId="afffff3">
    <w:name w:val="Signature"/>
    <w:basedOn w:val="a1"/>
    <w:link w:val="afffff4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F33B83"/>
  </w:style>
  <w:style w:type="character" w:styleId="afffff5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F33B83"/>
  </w:style>
  <w:style w:type="table" w:styleId="afffffb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F33B8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F33B8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F33B8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10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8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6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99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7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9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93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13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oy\AppData\Roaming\Microsoft\&#1064;&#1072;&#1073;&#1083;&#1086;&#1085;&#1099;\&#1044;&#1086;&#1073;&#1088;&#1086;%20&#1087;&#1086;&#1078;&#1072;&#1083;&#1086;&#1074;&#1072;&#1090;&#1100;%20&#1074;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3FBE-E804-49CA-AC87-E5B83227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Добро пожаловать в Word</Template>
  <TotalTime>1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</cp:lastModifiedBy>
  <cp:revision>4</cp:revision>
  <dcterms:created xsi:type="dcterms:W3CDTF">2019-02-13T17:03:00Z</dcterms:created>
  <dcterms:modified xsi:type="dcterms:W3CDTF">2019-02-13T17:23:00Z</dcterms:modified>
</cp:coreProperties>
</file>