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CA" w:rsidRPr="00AD1D82" w:rsidRDefault="008E42CA" w:rsidP="005D7EA3">
      <w:pPr>
        <w:rPr>
          <w:sz w:val="32"/>
          <w:szCs w:val="32"/>
        </w:rPr>
      </w:pPr>
      <w:bookmarkStart w:id="0" w:name="_GoBack"/>
      <w:r w:rsidRPr="00AD1D82">
        <w:rPr>
          <w:sz w:val="32"/>
          <w:szCs w:val="32"/>
        </w:rPr>
        <w:t>Возникла необходимость  в автоматизации некоторых складских операций, а именно сборка заявок для отгрузки товаров клиентам, обработка поступлений на</w:t>
      </w:r>
      <w:r w:rsidR="00EB1463" w:rsidRPr="00AD1D82">
        <w:rPr>
          <w:sz w:val="32"/>
          <w:szCs w:val="32"/>
        </w:rPr>
        <w:t xml:space="preserve"> склад.</w:t>
      </w:r>
    </w:p>
    <w:p w:rsidR="008E42CA" w:rsidRPr="00AD1D82" w:rsidRDefault="008E42CA" w:rsidP="005D7EA3">
      <w:pPr>
        <w:rPr>
          <w:sz w:val="32"/>
          <w:szCs w:val="32"/>
        </w:rPr>
      </w:pPr>
      <w:r w:rsidRPr="00AD1D82">
        <w:rPr>
          <w:sz w:val="32"/>
          <w:szCs w:val="32"/>
        </w:rPr>
        <w:t>Работаем в программе 1С УТ 11.1.6.24.</w:t>
      </w:r>
    </w:p>
    <w:p w:rsidR="008E42CA" w:rsidRPr="00AD1D82" w:rsidRDefault="008E42CA" w:rsidP="005D7EA3">
      <w:pPr>
        <w:rPr>
          <w:sz w:val="32"/>
          <w:szCs w:val="32"/>
        </w:rPr>
      </w:pPr>
      <w:r w:rsidRPr="00AD1D82">
        <w:rPr>
          <w:sz w:val="32"/>
          <w:szCs w:val="32"/>
        </w:rPr>
        <w:t xml:space="preserve">В силу низкой </w:t>
      </w:r>
      <w:r w:rsidRPr="00AD1D82">
        <w:rPr>
          <w:sz w:val="32"/>
          <w:szCs w:val="32"/>
          <w:lang w:val="en-US"/>
        </w:rPr>
        <w:t>IT</w:t>
      </w:r>
      <w:r w:rsidRPr="00AD1D82">
        <w:rPr>
          <w:sz w:val="32"/>
          <w:szCs w:val="32"/>
        </w:rPr>
        <w:t xml:space="preserve"> квалификации работников на складе, необходим упрощенный функционал для выполнения данных операций, чтобы любой, даже новый сотрудник мог выполнять данные задачи.</w:t>
      </w:r>
    </w:p>
    <w:p w:rsidR="008E42CA" w:rsidRPr="00AD1D82" w:rsidRDefault="00A43593" w:rsidP="005D7EA3">
      <w:pPr>
        <w:rPr>
          <w:sz w:val="32"/>
          <w:szCs w:val="32"/>
        </w:rPr>
      </w:pPr>
      <w:r w:rsidRPr="00AD1D82">
        <w:rPr>
          <w:sz w:val="32"/>
          <w:szCs w:val="32"/>
        </w:rPr>
        <w:t>Текущий рабочий процесс на складе:</w:t>
      </w:r>
    </w:p>
    <w:p w:rsidR="00A43593" w:rsidRPr="00AD1D82" w:rsidRDefault="00A43593" w:rsidP="00A43593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1D82">
        <w:rPr>
          <w:sz w:val="32"/>
          <w:szCs w:val="32"/>
        </w:rPr>
        <w:t xml:space="preserve">Оператор принимает заявки от клиентов, формирует </w:t>
      </w:r>
      <w:r w:rsidR="00EB1463" w:rsidRPr="00AD1D82">
        <w:rPr>
          <w:sz w:val="32"/>
          <w:szCs w:val="32"/>
        </w:rPr>
        <w:t xml:space="preserve">заказ клиента, распечатывает </w:t>
      </w:r>
      <w:r w:rsidRPr="00AD1D82">
        <w:rPr>
          <w:sz w:val="32"/>
          <w:szCs w:val="32"/>
        </w:rPr>
        <w:t>заявку на склад.</w:t>
      </w:r>
    </w:p>
    <w:p w:rsidR="008E42CA" w:rsidRPr="00AD1D82" w:rsidRDefault="00A43593" w:rsidP="00A43593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1D82">
        <w:rPr>
          <w:sz w:val="32"/>
          <w:szCs w:val="32"/>
        </w:rPr>
        <w:t>Приходит работник склада забирает заявку и начинает сборку.</w:t>
      </w:r>
    </w:p>
    <w:p w:rsidR="00A43593" w:rsidRPr="00AD1D82" w:rsidRDefault="00231779" w:rsidP="00A43593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1D82">
        <w:rPr>
          <w:sz w:val="32"/>
          <w:szCs w:val="32"/>
        </w:rPr>
        <w:t>Товар отгружается клиенту.</w:t>
      </w:r>
    </w:p>
    <w:p w:rsidR="00231779" w:rsidRPr="00AD1D82" w:rsidRDefault="00231779" w:rsidP="00A43593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1D82">
        <w:rPr>
          <w:sz w:val="32"/>
          <w:szCs w:val="32"/>
        </w:rPr>
        <w:t>Если сотрудник склада ошибается и отгружает не тот товар, клиент недоволен, теряются время и деньги.</w:t>
      </w:r>
    </w:p>
    <w:p w:rsidR="008E42CA" w:rsidRPr="00AD1D82" w:rsidRDefault="008E42CA" w:rsidP="008E42CA">
      <w:pPr>
        <w:pStyle w:val="a3"/>
        <w:rPr>
          <w:sz w:val="32"/>
          <w:szCs w:val="32"/>
        </w:rPr>
      </w:pPr>
    </w:p>
    <w:p w:rsidR="008E42CA" w:rsidRPr="00AD1D82" w:rsidRDefault="00231779" w:rsidP="00231779">
      <w:pPr>
        <w:rPr>
          <w:sz w:val="32"/>
          <w:szCs w:val="32"/>
        </w:rPr>
      </w:pPr>
      <w:r w:rsidRPr="00AD1D82">
        <w:rPr>
          <w:sz w:val="32"/>
          <w:szCs w:val="32"/>
        </w:rPr>
        <w:t>Что планируется:</w:t>
      </w:r>
    </w:p>
    <w:p w:rsidR="00231779" w:rsidRPr="00AD1D82" w:rsidRDefault="00231779" w:rsidP="00231779">
      <w:pPr>
        <w:rPr>
          <w:sz w:val="32"/>
          <w:szCs w:val="32"/>
        </w:rPr>
      </w:pPr>
      <w:r w:rsidRPr="00AD1D82">
        <w:rPr>
          <w:sz w:val="32"/>
          <w:szCs w:val="32"/>
        </w:rPr>
        <w:t xml:space="preserve">Организовать на складе 6 точек для сборки товара с компьютерами, </w:t>
      </w:r>
      <w:r w:rsidRPr="00AD1D82">
        <w:rPr>
          <w:sz w:val="32"/>
          <w:szCs w:val="32"/>
          <w:lang w:val="en-US"/>
        </w:rPr>
        <w:t>Bluetooth</w:t>
      </w:r>
      <w:r w:rsidRPr="00AD1D82">
        <w:rPr>
          <w:sz w:val="32"/>
          <w:szCs w:val="32"/>
        </w:rPr>
        <w:t xml:space="preserve"> сканерами штрих кодов, поставить несколько принтеров.</w:t>
      </w:r>
    </w:p>
    <w:p w:rsidR="00231779" w:rsidRPr="00AD1D82" w:rsidRDefault="00231779" w:rsidP="00231779">
      <w:pPr>
        <w:rPr>
          <w:sz w:val="32"/>
          <w:szCs w:val="32"/>
        </w:rPr>
      </w:pPr>
      <w:r w:rsidRPr="00AD1D82">
        <w:rPr>
          <w:sz w:val="32"/>
          <w:szCs w:val="32"/>
        </w:rPr>
        <w:t>Планируемый процесс:</w:t>
      </w:r>
    </w:p>
    <w:p w:rsidR="00EB1463" w:rsidRPr="00AD1D82" w:rsidRDefault="00EB1463" w:rsidP="00EB146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D1D82">
        <w:rPr>
          <w:sz w:val="32"/>
          <w:szCs w:val="32"/>
        </w:rPr>
        <w:t>Оператор принимает заявки от клиентов, формирует заказ клиента и распечатывает заявку</w:t>
      </w:r>
      <w:r w:rsidR="00875205" w:rsidRPr="00AD1D82">
        <w:rPr>
          <w:sz w:val="32"/>
          <w:szCs w:val="32"/>
        </w:rPr>
        <w:t xml:space="preserve"> на склад</w:t>
      </w:r>
      <w:r w:rsidRPr="00AD1D82">
        <w:rPr>
          <w:sz w:val="32"/>
          <w:szCs w:val="32"/>
        </w:rPr>
        <w:t xml:space="preserve"> </w:t>
      </w:r>
      <w:r w:rsidR="00875205" w:rsidRPr="00AD1D82">
        <w:rPr>
          <w:sz w:val="32"/>
          <w:szCs w:val="32"/>
        </w:rPr>
        <w:t>со штрих кодом</w:t>
      </w:r>
      <w:r w:rsidRPr="00AD1D82">
        <w:rPr>
          <w:sz w:val="32"/>
          <w:szCs w:val="32"/>
        </w:rPr>
        <w:t>.</w:t>
      </w:r>
    </w:p>
    <w:p w:rsidR="00EB1463" w:rsidRPr="00AD1D82" w:rsidRDefault="00EB1463" w:rsidP="00EB146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D1D82">
        <w:rPr>
          <w:sz w:val="32"/>
          <w:szCs w:val="32"/>
        </w:rPr>
        <w:t>Работник склада приходит за заявкой и уходит на склад для сборки товара. Также в обработке 1С с помощью, которой будет осуществляться сборка товара должна быть возможность видеть сформированные заявки оператором на сборку, чтобы можно было сразу оперативно начать сборку товара, и при желании распечатать заявку на склад со своего рабочего мест</w:t>
      </w:r>
      <w:r w:rsidR="00875205" w:rsidRPr="00AD1D82">
        <w:rPr>
          <w:sz w:val="32"/>
          <w:szCs w:val="32"/>
        </w:rPr>
        <w:t>а,</w:t>
      </w:r>
      <w:r w:rsidRPr="00AD1D82">
        <w:rPr>
          <w:sz w:val="32"/>
          <w:szCs w:val="32"/>
        </w:rPr>
        <w:t xml:space="preserve"> где будет осуществляться контроль</w:t>
      </w:r>
      <w:r w:rsidR="00875205" w:rsidRPr="00AD1D82">
        <w:rPr>
          <w:sz w:val="32"/>
          <w:szCs w:val="32"/>
        </w:rPr>
        <w:t xml:space="preserve"> и сборка заявки</w:t>
      </w:r>
      <w:r w:rsidRPr="00AD1D82">
        <w:rPr>
          <w:sz w:val="32"/>
          <w:szCs w:val="32"/>
        </w:rPr>
        <w:t>.</w:t>
      </w:r>
    </w:p>
    <w:p w:rsidR="00EB1463" w:rsidRPr="00AD1D82" w:rsidRDefault="00EB1463" w:rsidP="00EB146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D1D82">
        <w:rPr>
          <w:sz w:val="32"/>
          <w:szCs w:val="32"/>
        </w:rPr>
        <w:t>Авторизация в программе:</w:t>
      </w:r>
    </w:p>
    <w:p w:rsidR="00BE576E" w:rsidRPr="00AD1D82" w:rsidRDefault="00EB1463" w:rsidP="00BE576E">
      <w:pPr>
        <w:pStyle w:val="a3"/>
        <w:rPr>
          <w:sz w:val="32"/>
          <w:szCs w:val="32"/>
        </w:rPr>
      </w:pPr>
      <w:r w:rsidRPr="00AD1D82">
        <w:rPr>
          <w:sz w:val="32"/>
          <w:szCs w:val="32"/>
        </w:rPr>
        <w:lastRenderedPageBreak/>
        <w:t>Запуск 1С</w:t>
      </w:r>
      <w:r w:rsidR="00875205" w:rsidRPr="00AD1D82">
        <w:rPr>
          <w:sz w:val="32"/>
          <w:szCs w:val="32"/>
        </w:rPr>
        <w:t xml:space="preserve"> сотрудником склада</w:t>
      </w:r>
      <w:r w:rsidRPr="00AD1D82">
        <w:rPr>
          <w:sz w:val="32"/>
          <w:szCs w:val="32"/>
        </w:rPr>
        <w:t xml:space="preserve">, авторизация его в программе должна быть максимально упрощена. В </w:t>
      </w:r>
      <w:r w:rsidR="00875205" w:rsidRPr="00AD1D82">
        <w:rPr>
          <w:sz w:val="32"/>
          <w:szCs w:val="32"/>
        </w:rPr>
        <w:t>идеале,</w:t>
      </w:r>
      <w:r w:rsidRPr="00AD1D82">
        <w:rPr>
          <w:sz w:val="32"/>
          <w:szCs w:val="32"/>
        </w:rPr>
        <w:t xml:space="preserve"> думаю необходимо создать учетн</w:t>
      </w:r>
      <w:r w:rsidR="00BE576E" w:rsidRPr="00AD1D82">
        <w:rPr>
          <w:sz w:val="32"/>
          <w:szCs w:val="32"/>
        </w:rPr>
        <w:t xml:space="preserve">ые </w:t>
      </w:r>
      <w:r w:rsidRPr="00AD1D82">
        <w:rPr>
          <w:sz w:val="32"/>
          <w:szCs w:val="32"/>
        </w:rPr>
        <w:t xml:space="preserve"> запис</w:t>
      </w:r>
      <w:r w:rsidR="00BE576E" w:rsidRPr="00AD1D82">
        <w:rPr>
          <w:sz w:val="32"/>
          <w:szCs w:val="32"/>
        </w:rPr>
        <w:t>и</w:t>
      </w:r>
      <w:r w:rsidRPr="00AD1D82">
        <w:rPr>
          <w:sz w:val="32"/>
          <w:szCs w:val="32"/>
        </w:rPr>
        <w:t xml:space="preserve"> пользовател</w:t>
      </w:r>
      <w:r w:rsidR="00BE576E" w:rsidRPr="00AD1D82">
        <w:rPr>
          <w:sz w:val="32"/>
          <w:szCs w:val="32"/>
        </w:rPr>
        <w:t>ей</w:t>
      </w:r>
      <w:r w:rsidRPr="00AD1D82">
        <w:rPr>
          <w:sz w:val="32"/>
          <w:szCs w:val="32"/>
        </w:rPr>
        <w:t xml:space="preserve"> 1С</w:t>
      </w:r>
      <w:r w:rsidR="00BE576E" w:rsidRPr="00AD1D82">
        <w:rPr>
          <w:sz w:val="32"/>
          <w:szCs w:val="32"/>
        </w:rPr>
        <w:t xml:space="preserve"> в соответствии с количеством точек сбора и</w:t>
      </w:r>
      <w:r w:rsidRPr="00AD1D82">
        <w:rPr>
          <w:sz w:val="32"/>
          <w:szCs w:val="32"/>
        </w:rPr>
        <w:t xml:space="preserve"> прописать её в ярлык для каждой точки сбора, тем самым мы решим проблему необходимости ввода пароля каждым сотрудником склада. Чтобы однозначно теперь идентифицировать работника склада в программе понадобиться</w:t>
      </w:r>
      <w:r w:rsidR="00453F5C" w:rsidRPr="00AD1D82">
        <w:rPr>
          <w:sz w:val="32"/>
          <w:szCs w:val="32"/>
        </w:rPr>
        <w:t xml:space="preserve"> дописать в 1С для пользователей формирование  </w:t>
      </w:r>
      <w:proofErr w:type="spellStart"/>
      <w:r w:rsidRPr="00AD1D82">
        <w:rPr>
          <w:sz w:val="32"/>
          <w:szCs w:val="32"/>
        </w:rPr>
        <w:t>бейджик</w:t>
      </w:r>
      <w:r w:rsidR="00453F5C" w:rsidRPr="00AD1D82">
        <w:rPr>
          <w:sz w:val="32"/>
          <w:szCs w:val="32"/>
        </w:rPr>
        <w:t>а</w:t>
      </w:r>
      <w:proofErr w:type="spellEnd"/>
      <w:r w:rsidRPr="00AD1D82">
        <w:rPr>
          <w:sz w:val="32"/>
          <w:szCs w:val="32"/>
        </w:rPr>
        <w:t xml:space="preserve"> со штрих</w:t>
      </w:r>
      <w:r w:rsidR="00453F5C" w:rsidRPr="00AD1D82">
        <w:rPr>
          <w:sz w:val="32"/>
          <w:szCs w:val="32"/>
        </w:rPr>
        <w:t xml:space="preserve"> кодом</w:t>
      </w:r>
      <w:r w:rsidR="00875205" w:rsidRPr="00AD1D82">
        <w:rPr>
          <w:sz w:val="32"/>
          <w:szCs w:val="32"/>
        </w:rPr>
        <w:t xml:space="preserve">. Когда 1С запускается, автоматически запускается обработка для контроля сборки, приёмки товаров. </w:t>
      </w:r>
      <w:r w:rsidR="00BE576E" w:rsidRPr="00AD1D82">
        <w:rPr>
          <w:sz w:val="32"/>
          <w:szCs w:val="32"/>
        </w:rPr>
        <w:t xml:space="preserve"> </w:t>
      </w:r>
      <w:r w:rsidR="00BE576E" w:rsidRPr="00AD1D82">
        <w:rPr>
          <w:sz w:val="32"/>
          <w:szCs w:val="32"/>
        </w:rPr>
        <w:t>Программа автоматически открывает для сборки "Место № 1</w:t>
      </w:r>
      <w:r w:rsidR="00BE576E" w:rsidRPr="00AD1D82">
        <w:rPr>
          <w:sz w:val="32"/>
          <w:szCs w:val="32"/>
        </w:rPr>
        <w:t>…2…</w:t>
      </w:r>
      <w:proofErr w:type="spellStart"/>
      <w:r w:rsidR="00BE576E" w:rsidRPr="00AD1D82">
        <w:rPr>
          <w:sz w:val="32"/>
          <w:szCs w:val="32"/>
        </w:rPr>
        <w:t>и.т.д</w:t>
      </w:r>
      <w:proofErr w:type="spellEnd"/>
      <w:r w:rsidR="00BE576E" w:rsidRPr="00AD1D82">
        <w:rPr>
          <w:sz w:val="32"/>
          <w:szCs w:val="32"/>
        </w:rPr>
        <w:t>.</w:t>
      </w:r>
      <w:r w:rsidR="00BE576E" w:rsidRPr="00AD1D82">
        <w:rPr>
          <w:sz w:val="32"/>
          <w:szCs w:val="32"/>
        </w:rPr>
        <w:t>"</w:t>
      </w:r>
    </w:p>
    <w:p w:rsidR="00875205" w:rsidRPr="00AD1D82" w:rsidRDefault="00875205" w:rsidP="00875205">
      <w:pPr>
        <w:pStyle w:val="a3"/>
        <w:numPr>
          <w:ilvl w:val="0"/>
          <w:numId w:val="5"/>
        </w:numPr>
        <w:rPr>
          <w:sz w:val="32"/>
          <w:szCs w:val="32"/>
        </w:rPr>
      </w:pPr>
      <w:r w:rsidRPr="00AD1D82">
        <w:rPr>
          <w:sz w:val="32"/>
          <w:szCs w:val="32"/>
        </w:rPr>
        <w:t>Сотрудник склада сканирует заявку со штрих кодом либо выбирает из списка неотгруженных в программе</w:t>
      </w:r>
      <w:r w:rsidR="00BE576E" w:rsidRPr="00AD1D82">
        <w:rPr>
          <w:sz w:val="32"/>
          <w:szCs w:val="32"/>
        </w:rPr>
        <w:t xml:space="preserve">, тем самым открывает процесс сборки. </w:t>
      </w:r>
      <w:r w:rsidR="00BE576E" w:rsidRPr="00AD1D82">
        <w:rPr>
          <w:sz w:val="32"/>
          <w:szCs w:val="32"/>
        </w:rPr>
        <w:t>В программе заявка меняет статус на "Проверка"</w:t>
      </w:r>
      <w:r w:rsidR="00BE576E" w:rsidRPr="00AD1D82">
        <w:rPr>
          <w:sz w:val="32"/>
          <w:szCs w:val="32"/>
        </w:rPr>
        <w:t>.</w:t>
      </w:r>
    </w:p>
    <w:p w:rsidR="00BE576E" w:rsidRPr="00AD1D82" w:rsidRDefault="00875205" w:rsidP="00BE576E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AD1D82">
        <w:rPr>
          <w:sz w:val="32"/>
          <w:szCs w:val="32"/>
        </w:rPr>
        <w:t xml:space="preserve">Сотрудник склада сканирует свой </w:t>
      </w:r>
      <w:proofErr w:type="spellStart"/>
      <w:r w:rsidRPr="00AD1D82">
        <w:rPr>
          <w:sz w:val="32"/>
          <w:szCs w:val="32"/>
        </w:rPr>
        <w:t>бейджик</w:t>
      </w:r>
      <w:proofErr w:type="spellEnd"/>
      <w:r w:rsidRPr="00AD1D82">
        <w:rPr>
          <w:sz w:val="32"/>
          <w:szCs w:val="32"/>
        </w:rPr>
        <w:t xml:space="preserve">, и автоматически заполняется поле ответственного за </w:t>
      </w:r>
      <w:r w:rsidR="00BE576E" w:rsidRPr="00AD1D82">
        <w:rPr>
          <w:sz w:val="32"/>
          <w:szCs w:val="32"/>
        </w:rPr>
        <w:t>проверку</w:t>
      </w:r>
      <w:r w:rsidRPr="00AD1D82">
        <w:rPr>
          <w:sz w:val="32"/>
          <w:szCs w:val="32"/>
        </w:rPr>
        <w:t xml:space="preserve"> </w:t>
      </w:r>
      <w:r w:rsidR="00BE576E" w:rsidRPr="00AD1D82">
        <w:rPr>
          <w:sz w:val="32"/>
          <w:szCs w:val="32"/>
        </w:rPr>
        <w:t>заявки</w:t>
      </w:r>
      <w:r w:rsidRPr="00AD1D82">
        <w:rPr>
          <w:sz w:val="32"/>
          <w:szCs w:val="32"/>
        </w:rPr>
        <w:t xml:space="preserve">. </w:t>
      </w:r>
      <w:proofErr w:type="gramEnd"/>
    </w:p>
    <w:p w:rsidR="00BE576E" w:rsidRPr="00AD1D82" w:rsidRDefault="00BE576E" w:rsidP="00BE576E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AD1D82">
        <w:rPr>
          <w:sz w:val="32"/>
          <w:szCs w:val="32"/>
        </w:rPr>
        <w:t>Проверяющий</w:t>
      </w:r>
      <w:proofErr w:type="gramEnd"/>
      <w:r w:rsidRPr="00AD1D82">
        <w:rPr>
          <w:sz w:val="32"/>
          <w:szCs w:val="32"/>
        </w:rPr>
        <w:t xml:space="preserve"> поочередно сканирует все товарные позиции, которые будут уложены в коробку №1, программа сопоставляет отсканированные штрих-коды с товаром в заявке. По окончании товара из первой коробки, проверяющий выполняет операцию "Закрытие места № 1" и открывает для сборки "Место № 2" и так пока не будет отсканирован весь товар, собранный по заявке. После этого </w:t>
      </w:r>
      <w:proofErr w:type="gramStart"/>
      <w:r w:rsidRPr="00AD1D82">
        <w:rPr>
          <w:sz w:val="32"/>
          <w:szCs w:val="32"/>
        </w:rPr>
        <w:t>проверяющий</w:t>
      </w:r>
      <w:proofErr w:type="gramEnd"/>
      <w:r w:rsidRPr="00AD1D82">
        <w:rPr>
          <w:sz w:val="32"/>
          <w:szCs w:val="32"/>
        </w:rPr>
        <w:t xml:space="preserve"> выполняет операцию "Закрытие заявки". Программа на мониторе выводит отчет о соответствии отсканированного товара  с данными в Заявке на склад. При этом указываются все возможные ошибки:</w:t>
      </w:r>
    </w:p>
    <w:p w:rsidR="00BE576E" w:rsidRPr="00AD1D82" w:rsidRDefault="00BE576E" w:rsidP="00BE576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1D82">
        <w:rPr>
          <w:sz w:val="32"/>
          <w:szCs w:val="32"/>
        </w:rPr>
        <w:t xml:space="preserve">Какой товар, в каком количестве не был отсканирован. Например, строка </w:t>
      </w:r>
      <w:r w:rsidRPr="00AD1D82">
        <w:rPr>
          <w:sz w:val="32"/>
          <w:szCs w:val="32"/>
        </w:rPr>
        <w:t>«Название товара»</w:t>
      </w:r>
      <w:r w:rsidRPr="00AD1D82">
        <w:rPr>
          <w:sz w:val="32"/>
          <w:szCs w:val="32"/>
        </w:rPr>
        <w:t xml:space="preserve"> – проверено 29 шт.; в заявке 30 шт.</w:t>
      </w:r>
    </w:p>
    <w:p w:rsidR="00BE576E" w:rsidRPr="00AD1D82" w:rsidRDefault="00BE576E" w:rsidP="00BE576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1D82">
        <w:rPr>
          <w:sz w:val="32"/>
          <w:szCs w:val="32"/>
        </w:rPr>
        <w:t xml:space="preserve">Какой </w:t>
      </w:r>
      <w:proofErr w:type="gramStart"/>
      <w:r w:rsidRPr="00AD1D82">
        <w:rPr>
          <w:sz w:val="32"/>
          <w:szCs w:val="32"/>
        </w:rPr>
        <w:t>товар</w:t>
      </w:r>
      <w:proofErr w:type="gramEnd"/>
      <w:r w:rsidRPr="00AD1D82">
        <w:rPr>
          <w:sz w:val="32"/>
          <w:szCs w:val="32"/>
        </w:rPr>
        <w:t xml:space="preserve"> и в </w:t>
      </w:r>
      <w:proofErr w:type="gramStart"/>
      <w:r w:rsidRPr="00AD1D82">
        <w:rPr>
          <w:sz w:val="32"/>
          <w:szCs w:val="32"/>
        </w:rPr>
        <w:t>каком</w:t>
      </w:r>
      <w:proofErr w:type="gramEnd"/>
      <w:r w:rsidRPr="00AD1D82">
        <w:rPr>
          <w:sz w:val="32"/>
          <w:szCs w:val="32"/>
        </w:rPr>
        <w:t xml:space="preserve"> количестве был отсканирован не по заявке. </w:t>
      </w:r>
      <w:r w:rsidRPr="00AD1D82">
        <w:rPr>
          <w:sz w:val="32"/>
          <w:szCs w:val="32"/>
        </w:rPr>
        <w:t>«Название товара»</w:t>
      </w:r>
      <w:r w:rsidRPr="00AD1D82">
        <w:rPr>
          <w:sz w:val="32"/>
          <w:szCs w:val="32"/>
        </w:rPr>
        <w:t xml:space="preserve">  - проверено 10 штук; в заявке 0 шт.</w:t>
      </w:r>
    </w:p>
    <w:p w:rsidR="00BE576E" w:rsidRPr="00AD1D82" w:rsidRDefault="00BE576E" w:rsidP="00BE576E">
      <w:pPr>
        <w:ind w:left="360"/>
        <w:rPr>
          <w:sz w:val="32"/>
          <w:szCs w:val="32"/>
        </w:rPr>
      </w:pPr>
      <w:r w:rsidRPr="00AD1D82">
        <w:rPr>
          <w:sz w:val="32"/>
          <w:szCs w:val="32"/>
        </w:rPr>
        <w:lastRenderedPageBreak/>
        <w:t xml:space="preserve">Переход к дальнейшим действиям возможен только после устранения ошибок при сборке. </w:t>
      </w:r>
      <w:proofErr w:type="gramStart"/>
      <w:r w:rsidRPr="00AD1D82">
        <w:rPr>
          <w:sz w:val="32"/>
          <w:szCs w:val="32"/>
        </w:rPr>
        <w:t>Проверяющий</w:t>
      </w:r>
      <w:proofErr w:type="gramEnd"/>
      <w:r w:rsidRPr="00AD1D82">
        <w:rPr>
          <w:sz w:val="32"/>
          <w:szCs w:val="32"/>
        </w:rPr>
        <w:t xml:space="preserve"> нажимает кнопку "Устранить ошибки" и далее возможны два варианта:</w:t>
      </w:r>
    </w:p>
    <w:p w:rsidR="00BE576E" w:rsidRPr="00AD1D82" w:rsidRDefault="00BE576E" w:rsidP="00BE576E">
      <w:pPr>
        <w:pStyle w:val="a3"/>
        <w:numPr>
          <w:ilvl w:val="0"/>
          <w:numId w:val="3"/>
        </w:numPr>
        <w:rPr>
          <w:sz w:val="32"/>
          <w:szCs w:val="32"/>
        </w:rPr>
      </w:pPr>
      <w:r w:rsidRPr="00AD1D82">
        <w:rPr>
          <w:sz w:val="32"/>
          <w:szCs w:val="32"/>
        </w:rPr>
        <w:t>открыть новое место;</w:t>
      </w:r>
    </w:p>
    <w:p w:rsidR="00BE576E" w:rsidRPr="00AD1D82" w:rsidRDefault="00BE576E" w:rsidP="00BE576E">
      <w:pPr>
        <w:pStyle w:val="a3"/>
        <w:numPr>
          <w:ilvl w:val="0"/>
          <w:numId w:val="3"/>
        </w:numPr>
        <w:rPr>
          <w:sz w:val="32"/>
          <w:szCs w:val="32"/>
        </w:rPr>
      </w:pPr>
      <w:r w:rsidRPr="00AD1D82">
        <w:rPr>
          <w:sz w:val="32"/>
          <w:szCs w:val="32"/>
        </w:rPr>
        <w:t xml:space="preserve">внести изменения в готовые места (с выбором номера места, которое будет подвержено корректировке). </w:t>
      </w:r>
    </w:p>
    <w:p w:rsidR="00875205" w:rsidRPr="00AD1D82" w:rsidRDefault="00875205" w:rsidP="00BE576E">
      <w:pPr>
        <w:pStyle w:val="a3"/>
        <w:rPr>
          <w:sz w:val="32"/>
          <w:szCs w:val="32"/>
        </w:rPr>
      </w:pPr>
    </w:p>
    <w:p w:rsidR="009068FA" w:rsidRPr="00AD1D82" w:rsidRDefault="009068FA" w:rsidP="009068FA">
      <w:pPr>
        <w:rPr>
          <w:sz w:val="32"/>
          <w:szCs w:val="32"/>
        </w:rPr>
      </w:pPr>
      <w:r w:rsidRPr="00AD1D82">
        <w:rPr>
          <w:sz w:val="32"/>
          <w:szCs w:val="32"/>
        </w:rPr>
        <w:t>Проверяющий доукомплектовывает заявку, удаляет лишний товар, сканирует недостающий. При этом у проверяющего должна быть возможность удаления строк с лишним товаром, но не</w:t>
      </w:r>
      <w:r w:rsidR="00185AE9" w:rsidRPr="00AD1D82">
        <w:rPr>
          <w:sz w:val="32"/>
          <w:szCs w:val="32"/>
        </w:rPr>
        <w:t xml:space="preserve"> должно быть</w:t>
      </w:r>
      <w:r w:rsidRPr="00AD1D82">
        <w:rPr>
          <w:sz w:val="32"/>
          <w:szCs w:val="32"/>
        </w:rPr>
        <w:t xml:space="preserve"> возможности вручную добавлять строки, либо в какую-либо сторону изменять количество товара. </w:t>
      </w:r>
    </w:p>
    <w:p w:rsidR="00185AE9" w:rsidRPr="00AD1D82" w:rsidRDefault="00185AE9" w:rsidP="009068FA">
      <w:pPr>
        <w:rPr>
          <w:sz w:val="32"/>
          <w:szCs w:val="32"/>
        </w:rPr>
      </w:pPr>
      <w:r w:rsidRPr="00AD1D82">
        <w:rPr>
          <w:sz w:val="32"/>
          <w:szCs w:val="32"/>
        </w:rPr>
        <w:t xml:space="preserve"> После этого </w:t>
      </w:r>
      <w:proofErr w:type="gramStart"/>
      <w:r w:rsidRPr="00AD1D82">
        <w:rPr>
          <w:sz w:val="32"/>
          <w:szCs w:val="32"/>
        </w:rPr>
        <w:t>проверяющий</w:t>
      </w:r>
      <w:proofErr w:type="gramEnd"/>
      <w:r w:rsidRPr="00AD1D82">
        <w:rPr>
          <w:sz w:val="32"/>
          <w:szCs w:val="32"/>
        </w:rPr>
        <w:t xml:space="preserve"> снова выполняет операцию "Закрытие заявки". Если программа не видит расхождений, выдается сообщение, что заявка успешно собрана и выводится кнопка, позволяющая распечатать комплектность заказа. На каждом отдельном листе выводится фамилия проверяющего, дата время сборки и опись товара с указанием наименования и количества. Данная информация также должна </w:t>
      </w:r>
      <w:proofErr w:type="gramStart"/>
      <w:r w:rsidRPr="00AD1D82">
        <w:rPr>
          <w:sz w:val="32"/>
          <w:szCs w:val="32"/>
        </w:rPr>
        <w:t>хранится</w:t>
      </w:r>
      <w:proofErr w:type="gramEnd"/>
      <w:r w:rsidRPr="00AD1D82">
        <w:rPr>
          <w:sz w:val="32"/>
          <w:szCs w:val="32"/>
        </w:rPr>
        <w:t xml:space="preserve"> в электронном виде, в программе и при необходимости можно было в любой момент ее посмотреть или распечатать.</w:t>
      </w:r>
    </w:p>
    <w:p w:rsidR="00E94961" w:rsidRPr="00AD1D82" w:rsidRDefault="00E94961" w:rsidP="009068FA">
      <w:pPr>
        <w:rPr>
          <w:sz w:val="32"/>
          <w:szCs w:val="32"/>
        </w:rPr>
      </w:pPr>
      <w:r w:rsidRPr="00AD1D82">
        <w:rPr>
          <w:sz w:val="32"/>
          <w:szCs w:val="32"/>
        </w:rPr>
        <w:t>Также в программе должна храниться</w:t>
      </w:r>
      <w:r w:rsidR="00430107" w:rsidRPr="00AD1D82">
        <w:rPr>
          <w:sz w:val="32"/>
          <w:szCs w:val="32"/>
        </w:rPr>
        <w:t xml:space="preserve"> информация о времени начала сборки заявки и времени окончания сборки</w:t>
      </w:r>
      <w:proofErr w:type="gramStart"/>
      <w:r w:rsidR="00430107" w:rsidRPr="00AD1D82">
        <w:rPr>
          <w:sz w:val="32"/>
          <w:szCs w:val="32"/>
        </w:rPr>
        <w:t>.</w:t>
      </w:r>
      <w:r w:rsidR="006E6DFE" w:rsidRPr="00AD1D82">
        <w:rPr>
          <w:sz w:val="32"/>
          <w:szCs w:val="32"/>
        </w:rPr>
        <w:t xml:space="preserve">, </w:t>
      </w:r>
      <w:proofErr w:type="gramEnd"/>
      <w:r w:rsidR="006E6DFE" w:rsidRPr="00AD1D82">
        <w:rPr>
          <w:sz w:val="32"/>
          <w:szCs w:val="32"/>
        </w:rPr>
        <w:t>кто собирал заявку и проверял, для контроля производительности труда работников склада.</w:t>
      </w:r>
    </w:p>
    <w:p w:rsidR="009F37C5" w:rsidRPr="00AD1D82" w:rsidRDefault="009F37C5" w:rsidP="009068FA">
      <w:pPr>
        <w:rPr>
          <w:sz w:val="32"/>
          <w:szCs w:val="32"/>
        </w:rPr>
      </w:pPr>
      <w:proofErr w:type="gramStart"/>
      <w:r w:rsidRPr="00AD1D82">
        <w:rPr>
          <w:sz w:val="32"/>
          <w:szCs w:val="32"/>
        </w:rPr>
        <w:t>Также в программе должна быть возможность делить большую заявку между проверяющими, чтобы уменьшить время обработки заявки, например заявка на склад со штрих кодом на каждом листе.</w:t>
      </w:r>
      <w:proofErr w:type="gramEnd"/>
      <w:r w:rsidRPr="00AD1D82">
        <w:rPr>
          <w:sz w:val="32"/>
          <w:szCs w:val="32"/>
        </w:rPr>
        <w:t xml:space="preserve">  </w:t>
      </w:r>
      <w:proofErr w:type="spellStart"/>
      <w:r w:rsidRPr="00AD1D82">
        <w:rPr>
          <w:sz w:val="32"/>
          <w:szCs w:val="32"/>
        </w:rPr>
        <w:t>Программно</w:t>
      </w:r>
      <w:proofErr w:type="spellEnd"/>
      <w:r w:rsidRPr="00AD1D82">
        <w:rPr>
          <w:sz w:val="32"/>
          <w:szCs w:val="32"/>
        </w:rPr>
        <w:t xml:space="preserve"> тоже необходимо как-то реализовать эту возможность.</w:t>
      </w:r>
      <w:bookmarkEnd w:id="0"/>
    </w:p>
    <w:sectPr w:rsidR="009F37C5" w:rsidRPr="00AD1D82" w:rsidSect="004301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54C"/>
    <w:multiLevelType w:val="hybridMultilevel"/>
    <w:tmpl w:val="686C5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309DB"/>
    <w:multiLevelType w:val="hybridMultilevel"/>
    <w:tmpl w:val="494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627"/>
    <w:multiLevelType w:val="hybridMultilevel"/>
    <w:tmpl w:val="7570B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7BB2"/>
    <w:multiLevelType w:val="hybridMultilevel"/>
    <w:tmpl w:val="781E7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604CD"/>
    <w:multiLevelType w:val="hybridMultilevel"/>
    <w:tmpl w:val="CDACE7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15EFE"/>
    <w:rsid w:val="00102ED3"/>
    <w:rsid w:val="00185AE9"/>
    <w:rsid w:val="00231779"/>
    <w:rsid w:val="00430107"/>
    <w:rsid w:val="00453F5C"/>
    <w:rsid w:val="005D7EA3"/>
    <w:rsid w:val="006A1051"/>
    <w:rsid w:val="006E6DFE"/>
    <w:rsid w:val="00875205"/>
    <w:rsid w:val="008B62FD"/>
    <w:rsid w:val="008E42CA"/>
    <w:rsid w:val="009068FA"/>
    <w:rsid w:val="009F37C5"/>
    <w:rsid w:val="00A43593"/>
    <w:rsid w:val="00AD1D82"/>
    <w:rsid w:val="00BE576E"/>
    <w:rsid w:val="00C6316D"/>
    <w:rsid w:val="00C734C3"/>
    <w:rsid w:val="00CF5883"/>
    <w:rsid w:val="00D15EFE"/>
    <w:rsid w:val="00E8105C"/>
    <w:rsid w:val="00E94961"/>
    <w:rsid w:val="00EB1463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chenko\Documents\&#1044;&#1086;&#1082;&#1080;\&#1055;&#1088;&#1086;&#1095;&#1077;&#1077;\&#1058;&#1047;%20&#1040;&#1074;&#1090;&#1086;&#1084;&#1072;&#1090;&#1080;&#1079;&#1072;&#1094;&#1080;&#1103;%20&#1089;&#1082;&#1083;&#1072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ТЗ Автоматизация склада</Template>
  <TotalTime>80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Тепляков</cp:lastModifiedBy>
  <cp:revision>8</cp:revision>
  <dcterms:created xsi:type="dcterms:W3CDTF">2017-09-11T08:52:00Z</dcterms:created>
  <dcterms:modified xsi:type="dcterms:W3CDTF">2018-01-17T05:52:00Z</dcterms:modified>
</cp:coreProperties>
</file>