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D7" w:rsidRPr="00E13834" w:rsidRDefault="004C6CD7" w:rsidP="00E1383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E13834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Учет неоплаченных дней отдыха (отгулов)</w:t>
      </w:r>
    </w:p>
    <w:p w:rsidR="004C6CD7" w:rsidRPr="007400B2" w:rsidRDefault="004C6CD7" w:rsidP="00641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C427D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- с</w:t>
      </w:r>
      <w:r w:rsidRPr="00DB7326">
        <w:rPr>
          <w:rFonts w:ascii="Times New Roman" w:hAnsi="Times New Roman" w:cs="Times New Roman"/>
          <w:sz w:val="24"/>
          <w:szCs w:val="24"/>
        </w:rPr>
        <w:t xml:space="preserve">оздать в 1С механизм учета </w:t>
      </w:r>
      <w:r>
        <w:rPr>
          <w:rFonts w:ascii="Times New Roman" w:hAnsi="Times New Roman" w:cs="Times New Roman"/>
          <w:sz w:val="24"/>
          <w:szCs w:val="24"/>
        </w:rPr>
        <w:t>остатков и предоставления отгулов</w:t>
      </w:r>
      <w:r w:rsidRPr="00DB7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CD7" w:rsidRDefault="004C6CD7" w:rsidP="00DB7326">
      <w:pPr>
        <w:pStyle w:val="ListParagraph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F9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создать в 1С подраздел </w:t>
      </w:r>
      <w:r w:rsidRPr="00D83F24">
        <w:rPr>
          <w:rFonts w:ascii="Times New Roman" w:hAnsi="Times New Roman" w:cs="Times New Roman"/>
          <w:b/>
          <w:bCs/>
          <w:sz w:val="24"/>
          <w:szCs w:val="24"/>
        </w:rPr>
        <w:t>«Неоплачиваемые дни отдыха»</w:t>
      </w:r>
      <w:r>
        <w:rPr>
          <w:rFonts w:ascii="Times New Roman" w:hAnsi="Times New Roman" w:cs="Times New Roman"/>
          <w:sz w:val="24"/>
          <w:szCs w:val="24"/>
        </w:rPr>
        <w:t xml:space="preserve">. (аналогично </w:t>
      </w:r>
      <w:r w:rsidRPr="00C427DF">
        <w:rPr>
          <w:rFonts w:ascii="Times New Roman" w:hAnsi="Times New Roman" w:cs="Times New Roman"/>
          <w:sz w:val="24"/>
          <w:szCs w:val="24"/>
        </w:rPr>
        <w:t>https://yadi.sk/i/2dUIzxOivYA3h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6CD7" w:rsidRDefault="004C6CD7" w:rsidP="00F9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будут создаваться приказы на предоставление отгулов работникам.</w:t>
      </w:r>
    </w:p>
    <w:p w:rsidR="004C6CD7" w:rsidRDefault="004C6CD7" w:rsidP="00F9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E748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B71290">
        <w:rPr>
          <w:rFonts w:ascii="Times New Roman" w:hAnsi="Times New Roman" w:cs="Times New Roman"/>
          <w:i/>
          <w:iCs/>
          <w:sz w:val="24"/>
          <w:szCs w:val="24"/>
        </w:rPr>
        <w:t>новый регистр накопления</w:t>
      </w:r>
    </w:p>
    <w:p w:rsidR="004C6CD7" w:rsidRDefault="004C6CD7" w:rsidP="00E748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1290">
        <w:rPr>
          <w:rFonts w:ascii="Times New Roman" w:hAnsi="Times New Roman" w:cs="Times New Roman"/>
          <w:i/>
          <w:iCs/>
          <w:sz w:val="24"/>
          <w:szCs w:val="24"/>
        </w:rPr>
        <w:t>Новый документ «</w:t>
      </w:r>
      <w:r w:rsidRPr="00055AF3">
        <w:rPr>
          <w:rFonts w:ascii="Times New Roman" w:hAnsi="Times New Roman" w:cs="Times New Roman"/>
          <w:i/>
          <w:iCs/>
          <w:sz w:val="24"/>
          <w:szCs w:val="24"/>
        </w:rPr>
        <w:t>Корректировка остатков неиспользованных дней отдыха работников</w:t>
      </w:r>
      <w:r w:rsidRPr="00B71290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 помощью которого необходимо иметь возможность внести остатки (или откорректировать существующие) неиспользованных отгулов работников на дату документа со следующими данными: Организация, Сотрудник</w:t>
      </w:r>
      <w:r w:rsidRPr="00DB73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Приказ (если не возможно указать ссылку, то </w:t>
      </w:r>
      <w:r w:rsidRPr="00DB732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приказа, № приказа), дата работы, кол-во дней</w:t>
      </w:r>
    </w:p>
    <w:p w:rsidR="004C6CD7" w:rsidRDefault="004C6CD7" w:rsidP="00DB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DB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 «Б</w:t>
      </w:r>
      <w:r w:rsidRPr="00DB7326">
        <w:rPr>
          <w:rFonts w:ascii="Times New Roman" w:hAnsi="Times New Roman" w:cs="Times New Roman"/>
          <w:sz w:val="24"/>
          <w:szCs w:val="24"/>
        </w:rPr>
        <w:t xml:space="preserve">азе отгулов» должны накапливаться </w:t>
      </w:r>
      <w:r>
        <w:rPr>
          <w:rFonts w:ascii="Times New Roman" w:hAnsi="Times New Roman" w:cs="Times New Roman"/>
          <w:sz w:val="24"/>
          <w:szCs w:val="24"/>
        </w:rPr>
        <w:t>приказы</w:t>
      </w:r>
      <w:r w:rsidRPr="00DB7326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им отгулов путем создания там новой формы приказа на отгул, которой сейчас нет (см. п. 1.2.).</w:t>
      </w: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B7129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1290">
        <w:rPr>
          <w:rFonts w:ascii="Times New Roman" w:hAnsi="Times New Roman" w:cs="Times New Roman"/>
          <w:i/>
          <w:iCs/>
          <w:sz w:val="24"/>
          <w:szCs w:val="24"/>
        </w:rPr>
        <w:t>Новый документ «Приказ о предоставлении дополнительного неоплачиваемого дня отдыха»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документа:</w:t>
      </w:r>
    </w:p>
    <w:p w:rsidR="004C6CD7" w:rsidRDefault="004C6CD7" w:rsidP="000B145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</w:p>
    <w:p w:rsidR="004C6CD7" w:rsidRDefault="004C6CD7" w:rsidP="000B145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</w:p>
    <w:p w:rsidR="004C6CD7" w:rsidRDefault="004C6CD7" w:rsidP="000B145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4C6CD7" w:rsidRDefault="004C6CD7" w:rsidP="000B145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</w:t>
      </w:r>
    </w:p>
    <w:p w:rsidR="004C6CD7" w:rsidRDefault="004C6CD7" w:rsidP="000B145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4C6CD7" w:rsidRDefault="004C6CD7" w:rsidP="000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необходимо значениями по умолчанию, как любой типовой приказ</w:t>
      </w:r>
    </w:p>
    <w:p w:rsidR="004C6CD7" w:rsidRDefault="004C6CD7" w:rsidP="000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Таб.часть «</w:t>
      </w:r>
      <w:r w:rsidRPr="000B1452">
        <w:rPr>
          <w:rFonts w:ascii="Times New Roman" w:hAnsi="Times New Roman" w:cs="Times New Roman"/>
          <w:sz w:val="24"/>
          <w:szCs w:val="24"/>
        </w:rPr>
        <w:t>РаботникиОрганизации</w:t>
      </w:r>
      <w:r>
        <w:rPr>
          <w:rFonts w:ascii="Times New Roman" w:hAnsi="Times New Roman" w:cs="Times New Roman"/>
          <w:sz w:val="24"/>
          <w:szCs w:val="24"/>
        </w:rPr>
        <w:t>». в таб.части требуется указывать:</w:t>
      </w:r>
    </w:p>
    <w:p w:rsidR="004C6CD7" w:rsidRDefault="004C6CD7" w:rsidP="00A23F8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94">
        <w:rPr>
          <w:rFonts w:ascii="Times New Roman" w:hAnsi="Times New Roman" w:cs="Times New Roman"/>
          <w:i/>
          <w:iCs/>
          <w:sz w:val="24"/>
          <w:szCs w:val="24"/>
        </w:rPr>
        <w:t>реквизит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B4294">
        <w:rPr>
          <w:rFonts w:ascii="Times New Roman" w:hAnsi="Times New Roman" w:cs="Times New Roman"/>
          <w:i/>
          <w:iCs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>» (должны быть все типовые возможности: подбор сотр-ков, заполнение, автоподбор сотр-ка при вводе текста)</w:t>
      </w:r>
    </w:p>
    <w:p w:rsidR="004C6CD7" w:rsidRDefault="004C6CD7" w:rsidP="000B145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83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93783">
        <w:rPr>
          <w:rFonts w:ascii="Times New Roman" w:hAnsi="Times New Roman" w:cs="Times New Roman"/>
          <w:sz w:val="24"/>
          <w:szCs w:val="24"/>
        </w:rPr>
        <w:t xml:space="preserve"> предоставления отгула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37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 и</w:t>
      </w:r>
      <w:r w:rsidRPr="0089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378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2B4294">
        <w:rPr>
          <w:rFonts w:ascii="Times New Roman" w:hAnsi="Times New Roman" w:cs="Times New Roman"/>
          <w:i/>
          <w:iCs/>
          <w:sz w:val="24"/>
          <w:szCs w:val="24"/>
        </w:rPr>
        <w:t>реквизиты ДатаНачала, ДатаОкончания</w:t>
      </w:r>
      <w:r>
        <w:rPr>
          <w:rFonts w:ascii="Times New Roman" w:hAnsi="Times New Roman" w:cs="Times New Roman"/>
          <w:sz w:val="24"/>
          <w:szCs w:val="24"/>
        </w:rPr>
        <w:t>). Дата окончания должна автоматически изменяться (предварительно спросив пользователя) при изменении дней отгулов (п.3)</w:t>
      </w:r>
    </w:p>
    <w:p w:rsidR="004C6CD7" w:rsidRDefault="004C6CD7" w:rsidP="00A23F8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83">
        <w:rPr>
          <w:rFonts w:ascii="Times New Roman" w:hAnsi="Times New Roman" w:cs="Times New Roman"/>
          <w:sz w:val="24"/>
          <w:szCs w:val="24"/>
        </w:rPr>
        <w:t>Количество календарных дней отгула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4294">
        <w:rPr>
          <w:rFonts w:ascii="Times New Roman" w:hAnsi="Times New Roman" w:cs="Times New Roman"/>
          <w:i/>
          <w:iCs/>
          <w:sz w:val="24"/>
          <w:szCs w:val="24"/>
        </w:rPr>
        <w:t>реквизит «ИспользоватьДней</w:t>
      </w:r>
      <w:r>
        <w:rPr>
          <w:rFonts w:ascii="Times New Roman" w:hAnsi="Times New Roman" w:cs="Times New Roman"/>
          <w:sz w:val="24"/>
          <w:szCs w:val="24"/>
        </w:rPr>
        <w:t>»). Должен быть авторасчет по дате начала, или дате окончания  аналогично как это делается, например, в приказе на отпуск и при изменении отметки строк используемых приказов в тч «Основания отгулов» - описание тч ниже</w:t>
      </w:r>
    </w:p>
    <w:p w:rsidR="004C6CD7" w:rsidRDefault="004C6CD7" w:rsidP="00A23F8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«Приказ» - выбирается из тч «Основания отгулов» с отметками, которая заполняется данными согласно остаткам сотрудника в новом регистре. В случае если это новый документ и дополняет сохраненные. Это не реквизит, а поле (колонка) для перехода в форму подбора оснований для предоставления отгулов согласно остаткам в новом рн</w:t>
      </w:r>
    </w:p>
    <w:p w:rsidR="004C6CD7" w:rsidRDefault="004C6CD7" w:rsidP="00A23F8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94">
        <w:rPr>
          <w:rFonts w:ascii="Times New Roman" w:hAnsi="Times New Roman" w:cs="Times New Roman"/>
          <w:i/>
          <w:iCs/>
          <w:sz w:val="24"/>
          <w:szCs w:val="24"/>
        </w:rPr>
        <w:t>реквизит «Основание»</w:t>
      </w:r>
      <w:r>
        <w:rPr>
          <w:rFonts w:ascii="Times New Roman" w:hAnsi="Times New Roman" w:cs="Times New Roman"/>
          <w:sz w:val="24"/>
          <w:szCs w:val="24"/>
        </w:rPr>
        <w:t xml:space="preserve"> (строка). Значение: заявление работника от </w:t>
      </w:r>
      <w:r w:rsidRPr="00497C00">
        <w:rPr>
          <w:rFonts w:ascii="Times New Roman" w:hAnsi="Times New Roman" w:cs="Times New Roman"/>
          <w:sz w:val="24"/>
          <w:szCs w:val="24"/>
          <w:highlight w:val="yellow"/>
        </w:rPr>
        <w:t>«___» _______________ 20__ г</w:t>
      </w:r>
      <w:r>
        <w:rPr>
          <w:rFonts w:ascii="Times New Roman" w:hAnsi="Times New Roman" w:cs="Times New Roman"/>
          <w:sz w:val="24"/>
          <w:szCs w:val="24"/>
        </w:rPr>
        <w:t>., слова «заявление работника от» - должны проставляться автоматически, пользователь вводит только дату</w:t>
      </w:r>
    </w:p>
    <w:p w:rsidR="004C6CD7" w:rsidRDefault="004C6CD7" w:rsidP="000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Таб.часть «Основания отгулов». Хранит в себе перечень приказов на основании которых предоставили отгулы. Реквизиты: </w:t>
      </w:r>
    </w:p>
    <w:p w:rsidR="004C6CD7" w:rsidRDefault="004C6CD7" w:rsidP="007663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«Сотрудник» - нужен для связи с тч </w:t>
      </w:r>
      <w:r w:rsidRPr="000B1452">
        <w:rPr>
          <w:rFonts w:ascii="Times New Roman" w:hAnsi="Times New Roman" w:cs="Times New Roman"/>
          <w:sz w:val="24"/>
          <w:szCs w:val="24"/>
        </w:rPr>
        <w:t>РаботникиОрганизации</w:t>
      </w:r>
    </w:p>
    <w:p w:rsidR="004C6CD7" w:rsidRDefault="004C6CD7" w:rsidP="007663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29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» - ссылка на документ «</w:t>
      </w:r>
      <w:r w:rsidRPr="005173B4">
        <w:rPr>
          <w:rFonts w:ascii="Times New Roman" w:hAnsi="Times New Roman" w:cs="Times New Roman"/>
          <w:sz w:val="24"/>
          <w:szCs w:val="24"/>
        </w:rPr>
        <w:t>ПриказОРаботеВПраздники</w:t>
      </w:r>
      <w:r>
        <w:rPr>
          <w:rFonts w:ascii="Times New Roman" w:hAnsi="Times New Roman" w:cs="Times New Roman"/>
          <w:sz w:val="24"/>
          <w:szCs w:val="24"/>
        </w:rPr>
        <w:t>» (не типовой)</w:t>
      </w:r>
      <w:r w:rsidRPr="0084329A">
        <w:rPr>
          <w:rFonts w:ascii="Times New Roman" w:hAnsi="Times New Roman" w:cs="Times New Roman"/>
          <w:sz w:val="24"/>
          <w:szCs w:val="24"/>
        </w:rPr>
        <w:t xml:space="preserve"> на основании которого предоставляется отгул </w:t>
      </w:r>
      <w:r>
        <w:rPr>
          <w:rFonts w:ascii="Times New Roman" w:hAnsi="Times New Roman" w:cs="Times New Roman"/>
          <w:sz w:val="24"/>
          <w:szCs w:val="24"/>
        </w:rPr>
        <w:t>(из нового рн)</w:t>
      </w:r>
    </w:p>
    <w:p w:rsidR="004C6CD7" w:rsidRDefault="004C6CD7" w:rsidP="007663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ОстатокДней </w:t>
      </w:r>
    </w:p>
    <w:p w:rsidR="004C6CD7" w:rsidRDefault="004C6CD7" w:rsidP="007663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ИспользоватьДней</w:t>
      </w:r>
    </w:p>
    <w:p w:rsidR="004C6CD7" w:rsidRDefault="004C6CD7" w:rsidP="007663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ДатаФактической</w:t>
      </w:r>
      <w:r w:rsidRPr="0084329A">
        <w:rPr>
          <w:rFonts w:ascii="Times New Roman" w:hAnsi="Times New Roman" w:cs="Times New Roman"/>
          <w:sz w:val="24"/>
          <w:szCs w:val="24"/>
        </w:rPr>
        <w:t>Работы</w:t>
      </w:r>
    </w:p>
    <w:p w:rsidR="004C6CD7" w:rsidRDefault="004C6CD7" w:rsidP="001056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выбора приказов основания отгулов (работа с тч «Основания отгулов»). </w:t>
      </w: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нажатии на кнопку выбора приказа (п.4 тч документа </w:t>
      </w:r>
      <w:r w:rsidRPr="000B1452">
        <w:rPr>
          <w:rFonts w:ascii="Times New Roman" w:hAnsi="Times New Roman" w:cs="Times New Roman"/>
          <w:sz w:val="24"/>
          <w:szCs w:val="24"/>
        </w:rPr>
        <w:t>РаботникиОрганизации</w:t>
      </w:r>
      <w:r>
        <w:rPr>
          <w:rFonts w:ascii="Times New Roman" w:hAnsi="Times New Roman" w:cs="Times New Roman"/>
          <w:sz w:val="24"/>
          <w:szCs w:val="24"/>
        </w:rPr>
        <w:t>) необходимо открыть диалоговое окно с тч, где необходимо иметь возможность подобрать согласно остатков отгулов в новом рн приказы и указать сколько дней используем и какого числа.</w:t>
      </w: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Таб.часть должна содержать информацию:</w:t>
      </w:r>
    </w:p>
    <w:p w:rsidR="004C6CD7" w:rsidRDefault="004C6CD7" w:rsidP="0084329A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(отмечает пользователь, какие строки(приказы) перенести в тч приказа)</w:t>
      </w:r>
    </w:p>
    <w:p w:rsidR="004C6CD7" w:rsidRDefault="004C6CD7" w:rsidP="0084329A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329A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(ссылка на документ «</w:t>
      </w:r>
      <w:r w:rsidRPr="005173B4">
        <w:rPr>
          <w:rFonts w:ascii="Times New Roman" w:hAnsi="Times New Roman" w:cs="Times New Roman"/>
          <w:sz w:val="24"/>
          <w:szCs w:val="24"/>
        </w:rPr>
        <w:t>ПриказОРаботеВПраздники</w:t>
      </w:r>
      <w:r>
        <w:rPr>
          <w:rFonts w:ascii="Times New Roman" w:hAnsi="Times New Roman" w:cs="Times New Roman"/>
          <w:sz w:val="24"/>
          <w:szCs w:val="24"/>
        </w:rPr>
        <w:t xml:space="preserve">» (не типовой)) </w:t>
      </w:r>
      <w:r w:rsidRPr="0084329A">
        <w:rPr>
          <w:rFonts w:ascii="Times New Roman" w:hAnsi="Times New Roman" w:cs="Times New Roman"/>
          <w:sz w:val="24"/>
          <w:szCs w:val="24"/>
        </w:rPr>
        <w:t xml:space="preserve">на основании которого предоставляется отгул </w:t>
      </w:r>
      <w:r>
        <w:rPr>
          <w:rFonts w:ascii="Times New Roman" w:hAnsi="Times New Roman" w:cs="Times New Roman"/>
          <w:sz w:val="24"/>
          <w:szCs w:val="24"/>
        </w:rPr>
        <w:t>(из рн)</w:t>
      </w:r>
    </w:p>
    <w:p w:rsidR="004C6CD7" w:rsidRDefault="004C6CD7" w:rsidP="0084329A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дней (из рн)</w:t>
      </w:r>
    </w:p>
    <w:p w:rsidR="004C6CD7" w:rsidRDefault="004C6CD7" w:rsidP="0084329A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дней  (пользователь указывает число дней, но не более остатка)</w:t>
      </w:r>
    </w:p>
    <w:p w:rsidR="004C6CD7" w:rsidRDefault="004C6CD7" w:rsidP="0084329A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84329A">
        <w:rPr>
          <w:rFonts w:ascii="Times New Roman" w:hAnsi="Times New Roman" w:cs="Times New Roman"/>
          <w:sz w:val="24"/>
          <w:szCs w:val="24"/>
        </w:rPr>
        <w:t xml:space="preserve"> фактической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(пользователь указывает даты(у) в какой день сотрудник использует выбранные дни отгулов)</w:t>
      </w:r>
    </w:p>
    <w:p w:rsidR="004C6CD7" w:rsidRDefault="004C6CD7" w:rsidP="00843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учесть, что работник может сразу взять несколько дней отгулов за работу ранее по нескольким приказам. </w:t>
      </w: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Движения документа: </w:t>
      </w:r>
    </w:p>
    <w:p w:rsidR="004C6CD7" w:rsidRDefault="004C6CD7" w:rsidP="003971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документ должен уменьшать остаток дней отгулов в новом регистре.</w:t>
      </w:r>
    </w:p>
    <w:p w:rsidR="004C6CD7" w:rsidRDefault="004C6CD7" w:rsidP="0039712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Рн рабочее время сотрудников организации, т.е. необходимо учесть отражение нового</w:t>
      </w:r>
      <w:r w:rsidRPr="006121A9">
        <w:rPr>
          <w:rFonts w:ascii="Times New Roman" w:hAnsi="Times New Roman" w:cs="Times New Roman"/>
          <w:sz w:val="24"/>
          <w:szCs w:val="24"/>
        </w:rPr>
        <w:t xml:space="preserve"> приказа об отгуле </w:t>
      </w:r>
      <w:r>
        <w:rPr>
          <w:rFonts w:ascii="Times New Roman" w:hAnsi="Times New Roman" w:cs="Times New Roman"/>
          <w:sz w:val="24"/>
          <w:szCs w:val="24"/>
        </w:rPr>
        <w:t xml:space="preserve">в табеле </w:t>
      </w:r>
      <w:r w:rsidRPr="006121A9">
        <w:rPr>
          <w:rFonts w:ascii="Times New Roman" w:hAnsi="Times New Roman" w:cs="Times New Roman"/>
          <w:sz w:val="24"/>
          <w:szCs w:val="24"/>
        </w:rPr>
        <w:t>с буквенным обозначением НВ</w:t>
      </w:r>
      <w:r>
        <w:rPr>
          <w:rFonts w:ascii="Times New Roman" w:hAnsi="Times New Roman" w:cs="Times New Roman"/>
          <w:sz w:val="24"/>
          <w:szCs w:val="24"/>
        </w:rPr>
        <w:t xml:space="preserve"> в дату предоставления отгула</w:t>
      </w: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Печатная форма </w:t>
      </w:r>
      <w:r w:rsidRPr="00A23F82">
        <w:rPr>
          <w:rFonts w:ascii="Times New Roman" w:hAnsi="Times New Roman" w:cs="Times New Roman"/>
          <w:sz w:val="24"/>
          <w:szCs w:val="24"/>
        </w:rPr>
        <w:t>«Приказ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3F82">
        <w:rPr>
          <w:rFonts w:ascii="Times New Roman" w:hAnsi="Times New Roman" w:cs="Times New Roman"/>
          <w:sz w:val="24"/>
          <w:szCs w:val="24"/>
        </w:rPr>
        <w:t xml:space="preserve"> о предоставлении дополнительного неоплачиваемого дня отдыха работнику»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3D61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«с желтой заливкой»</w:t>
      </w:r>
      <w:r>
        <w:rPr>
          <w:rFonts w:ascii="Times New Roman" w:hAnsi="Times New Roman" w:cs="Times New Roman"/>
          <w:sz w:val="24"/>
          <w:szCs w:val="24"/>
        </w:rPr>
        <w:t xml:space="preserve"> должен автоматически заполняться согласно данным из 1С. </w:t>
      </w:r>
    </w:p>
    <w:p w:rsidR="004C6CD7" w:rsidRDefault="004C6CD7" w:rsidP="00A2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19" w:type="dxa"/>
        <w:tblInd w:w="-106" w:type="dxa"/>
        <w:tblLayout w:type="fixed"/>
        <w:tblLook w:val="00A0"/>
      </w:tblPr>
      <w:tblGrid>
        <w:gridCol w:w="1000"/>
        <w:gridCol w:w="276"/>
        <w:gridCol w:w="709"/>
        <w:gridCol w:w="142"/>
        <w:gridCol w:w="141"/>
        <w:gridCol w:w="567"/>
        <w:gridCol w:w="851"/>
        <w:gridCol w:w="116"/>
        <w:gridCol w:w="309"/>
        <w:gridCol w:w="142"/>
        <w:gridCol w:w="425"/>
        <w:gridCol w:w="142"/>
        <w:gridCol w:w="992"/>
        <w:gridCol w:w="284"/>
        <w:gridCol w:w="96"/>
        <w:gridCol w:w="425"/>
        <w:gridCol w:w="471"/>
        <w:gridCol w:w="349"/>
        <w:gridCol w:w="76"/>
        <w:gridCol w:w="313"/>
        <w:gridCol w:w="254"/>
        <w:gridCol w:w="471"/>
        <w:gridCol w:w="1468"/>
      </w:tblGrid>
      <w:tr w:rsidR="004C6CD7" w:rsidRPr="00D962DC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536D0">
              <w:rPr>
                <w:rFonts w:ascii="Verdana" w:hAnsi="Verdana" w:cs="Verdana"/>
                <w:sz w:val="16"/>
                <w:szCs w:val="16"/>
                <w:lang w:eastAsia="ru-RU"/>
              </w:rPr>
              <w:t>Код</w:t>
            </w:r>
          </w:p>
        </w:tc>
      </w:tr>
      <w:tr w:rsidR="004C6CD7" w:rsidRPr="00D962DC">
        <w:trPr>
          <w:trHeight w:val="507"/>
        </w:trPr>
        <w:tc>
          <w:tcPr>
            <w:tcW w:w="74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CD7" w:rsidRPr="001536D0" w:rsidRDefault="004C6CD7" w:rsidP="00155447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</w:pPr>
            <w:r w:rsidRPr="003D61B2"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  <w:lang w:eastAsia="ru-RU"/>
              </w:rPr>
              <w:t>ООО «Рога и Копыта»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2"/>
                <w:szCs w:val="2"/>
                <w:lang w:eastAsia="ru-RU"/>
              </w:rPr>
            </w:pPr>
            <w:r w:rsidRPr="001536D0">
              <w:rPr>
                <w:rFonts w:ascii="Verdana" w:hAnsi="Verdana" w:cs="Verdana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6C7249">
            <w:pPr>
              <w:spacing w:after="0" w:line="240" w:lineRule="auto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536D0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по ОКПО  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536D0">
              <w:rPr>
                <w:rFonts w:ascii="Verdana" w:hAnsi="Verdana" w:cs="Verdana"/>
                <w:sz w:val="16"/>
                <w:szCs w:val="16"/>
                <w:lang w:eastAsia="ru-RU"/>
              </w:rPr>
              <w:t>22360041</w:t>
            </w:r>
          </w:p>
        </w:tc>
      </w:tr>
      <w:tr w:rsidR="004C6CD7" w:rsidRPr="00D962DC">
        <w:trPr>
          <w:trHeight w:val="225"/>
        </w:trPr>
        <w:tc>
          <w:tcPr>
            <w:tcW w:w="782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  <w:szCs w:val="12"/>
                <w:lang w:eastAsia="ru-RU"/>
              </w:rPr>
            </w:pPr>
            <w:r w:rsidRPr="001536D0">
              <w:rPr>
                <w:rFonts w:ascii="Verdana" w:hAnsi="Verdana" w:cs="Verdana"/>
                <w:sz w:val="12"/>
                <w:szCs w:val="12"/>
                <w:lang w:eastAsia="ru-RU"/>
              </w:rPr>
              <w:t>наименование организации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4C6CD7" w:rsidRPr="00D962DC">
        <w:trPr>
          <w:trHeight w:val="1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"/>
                <w:szCs w:val="2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"/>
                <w:szCs w:val="2"/>
                <w:lang w:eastAsia="ru-RU"/>
              </w:rPr>
            </w:pP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"/>
                <w:szCs w:val="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"/>
                <w:szCs w:val="2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"/>
                <w:szCs w:val="2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"/>
                <w:szCs w:val="2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"/>
                <w:szCs w:val="2"/>
                <w:lang w:eastAsia="ru-RU"/>
              </w:rPr>
            </w:pPr>
          </w:p>
        </w:tc>
      </w:tr>
      <w:tr w:rsidR="004C6CD7" w:rsidRPr="00D962DC">
        <w:trPr>
          <w:trHeight w:val="34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CD7" w:rsidRPr="001536D0" w:rsidRDefault="004C6CD7" w:rsidP="005645A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1536D0">
              <w:rPr>
                <w:rFonts w:ascii="Verdana" w:hAnsi="Verdana" w:cs="Verdana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6CD7" w:rsidRPr="001536D0" w:rsidRDefault="004C6CD7" w:rsidP="005645AB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1536D0">
              <w:rPr>
                <w:rFonts w:ascii="Verdana" w:hAnsi="Verdana" w:cs="Verdana"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4C6CD7" w:rsidRPr="00D962DC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eastAsia="ru-RU"/>
              </w:rPr>
            </w:pPr>
            <w:r w:rsidRPr="001536D0">
              <w:rPr>
                <w:rFonts w:ascii="Verdana" w:hAnsi="Verdana" w:cs="Verdana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C6CD7" w:rsidRPr="00497C00" w:rsidRDefault="004C6CD7" w:rsidP="005645AB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497C00">
              <w:rPr>
                <w:rFonts w:ascii="Verdana" w:hAnsi="Verdana" w:cs="Verdana"/>
                <w:color w:val="FF0000"/>
                <w:sz w:val="18"/>
                <w:szCs w:val="18"/>
                <w:highlight w:val="yellow"/>
                <w:lang w:eastAsia="ru-RU"/>
              </w:rPr>
              <w:t>000</w:t>
            </w:r>
          </w:p>
        </w:tc>
        <w:tc>
          <w:tcPr>
            <w:tcW w:w="2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6CD7" w:rsidRPr="00497C00" w:rsidRDefault="004C6CD7" w:rsidP="005645AB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497C00">
              <w:rPr>
                <w:rFonts w:ascii="Verdana" w:hAnsi="Verdana" w:cs="Verdana"/>
                <w:color w:val="FF0000"/>
                <w:sz w:val="18"/>
                <w:szCs w:val="18"/>
                <w:highlight w:val="yellow"/>
                <w:lang w:eastAsia="ru-RU"/>
              </w:rPr>
              <w:t>01.01.1900</w:t>
            </w:r>
          </w:p>
        </w:tc>
      </w:tr>
      <w:tr w:rsidR="004C6CD7" w:rsidRPr="00D962DC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561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93351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536D0">
              <w:rPr>
                <w:rFonts w:ascii="Verdana" w:hAnsi="Verdana" w:cs="Verdana"/>
                <w:b/>
                <w:bCs/>
                <w:sz w:val="24"/>
                <w:szCs w:val="24"/>
                <w:lang w:eastAsia="ru-RU"/>
              </w:rPr>
              <w:t>о предоставлении дополнительного неоплачиваемого дня отдыха работнику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4C6CD7" w:rsidRPr="00D962DC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4C6CD7" w:rsidRPr="00D962DC">
        <w:trPr>
          <w:trHeight w:val="308"/>
        </w:trPr>
        <w:tc>
          <w:tcPr>
            <w:tcW w:w="8551" w:type="dxa"/>
            <w:gridSpan w:val="22"/>
            <w:tcBorders>
              <w:top w:val="nil"/>
              <w:left w:val="nil"/>
              <w:bottom w:val="nil"/>
            </w:tcBorders>
            <w:noWrap/>
            <w:vAlign w:val="bottom"/>
          </w:tcPr>
          <w:p w:rsidR="004C6CD7" w:rsidRPr="00D962DC" w:rsidRDefault="004C6CD7" w:rsidP="00BC0DC4">
            <w:pPr>
              <w:pStyle w:val="ConsPlusNormal"/>
              <w:jc w:val="both"/>
              <w:outlineLvl w:val="0"/>
              <w:rPr>
                <w:rFonts w:ascii="Verdana" w:hAnsi="Verdana" w:cs="Verdana"/>
              </w:rPr>
            </w:pPr>
          </w:p>
          <w:p w:rsidR="004C6CD7" w:rsidRPr="00D962DC" w:rsidRDefault="004C6CD7" w:rsidP="00CB1A4F">
            <w:pPr>
              <w:pStyle w:val="ConsPlusNormal"/>
              <w:jc w:val="both"/>
              <w:outlineLvl w:val="0"/>
              <w:rPr>
                <w:rFonts w:ascii="Verdana" w:hAnsi="Verdana" w:cs="Verdana"/>
              </w:rPr>
            </w:pPr>
            <w:r w:rsidRPr="00D962DC">
              <w:rPr>
                <w:rFonts w:ascii="Verdana" w:hAnsi="Verdana" w:cs="Verdana"/>
              </w:rPr>
              <w:t xml:space="preserve">В соответствии со </w:t>
            </w:r>
            <w:hyperlink r:id="rId7" w:history="1">
              <w:r w:rsidRPr="00D962DC">
                <w:rPr>
                  <w:rFonts w:ascii="Verdana" w:hAnsi="Verdana" w:cs="Verdana"/>
                </w:rPr>
                <w:t>статьей 153</w:t>
              </w:r>
            </w:hyperlink>
            <w:r w:rsidRPr="00D962DC">
              <w:rPr>
                <w:rFonts w:ascii="Verdana" w:hAnsi="Verdana" w:cs="Verdana"/>
              </w:rPr>
              <w:t xml:space="preserve"> Трудового кодекса Российской Федерации</w:t>
            </w:r>
          </w:p>
        </w:tc>
        <w:tc>
          <w:tcPr>
            <w:tcW w:w="1468" w:type="dxa"/>
            <w:tcBorders>
              <w:bottom w:val="nil"/>
            </w:tcBorders>
            <w:vAlign w:val="center"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</w:tr>
      <w:tr w:rsidR="004C6CD7" w:rsidRPr="00D962DC">
        <w:trPr>
          <w:trHeight w:val="308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6C7249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bottom w:val="nil"/>
            </w:tcBorders>
            <w:vAlign w:val="center"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</w:tr>
      <w:tr w:rsidR="004C6CD7" w:rsidRPr="00D962DC">
        <w:trPr>
          <w:trHeight w:val="308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C5253B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  <w:r w:rsidRPr="001536D0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 xml:space="preserve">предоставить </w:t>
            </w: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1536D0">
              <w:rPr>
                <w:rFonts w:ascii="Verdana" w:hAnsi="Verdana" w:cs="Verdana"/>
                <w:sz w:val="18"/>
                <w:szCs w:val="18"/>
                <w:lang w:eastAsia="ru-RU"/>
              </w:rPr>
              <w:t>Табельный номер</w:t>
            </w:r>
          </w:p>
        </w:tc>
      </w:tr>
      <w:tr w:rsidR="004C6CD7" w:rsidRPr="00D962DC">
        <w:trPr>
          <w:trHeight w:val="315"/>
        </w:trPr>
        <w:tc>
          <w:tcPr>
            <w:tcW w:w="855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97C00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  <w:highlight w:val="yellow"/>
                <w:lang w:eastAsia="ru-RU"/>
              </w:rPr>
              <w:t>Иванову Ивану Ивановичу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6CD7" w:rsidRPr="003D61B2" w:rsidRDefault="004C6CD7" w:rsidP="006C7249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3D61B2">
              <w:rPr>
                <w:rFonts w:ascii="Verdana" w:hAnsi="Verdana" w:cs="Verdana"/>
                <w:color w:val="FF0000"/>
                <w:sz w:val="18"/>
                <w:szCs w:val="18"/>
                <w:highlight w:val="yellow"/>
                <w:lang w:eastAsia="ru-RU"/>
              </w:rPr>
              <w:t>К00000</w:t>
            </w:r>
          </w:p>
        </w:tc>
      </w:tr>
      <w:tr w:rsidR="004C6CD7" w:rsidRPr="00D962DC">
        <w:trPr>
          <w:trHeight w:val="195"/>
        </w:trPr>
        <w:tc>
          <w:tcPr>
            <w:tcW w:w="855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  <w:szCs w:val="12"/>
                <w:lang w:eastAsia="ru-RU"/>
              </w:rPr>
            </w:pPr>
            <w:r w:rsidRPr="001536D0">
              <w:rPr>
                <w:rFonts w:ascii="Verdana" w:hAnsi="Verdana" w:cs="Verdana"/>
                <w:sz w:val="12"/>
                <w:szCs w:val="12"/>
                <w:lang w:eastAsia="ru-RU"/>
              </w:rPr>
              <w:t>фамилия, имя, отчество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"/>
                <w:szCs w:val="2"/>
                <w:lang w:eastAsia="ru-RU"/>
              </w:rPr>
            </w:pPr>
          </w:p>
        </w:tc>
      </w:tr>
      <w:tr w:rsidR="004C6CD7" w:rsidRPr="00D962DC">
        <w:trPr>
          <w:trHeight w:val="2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4C6CD7" w:rsidRPr="00D962DC">
        <w:trPr>
          <w:trHeight w:val="267"/>
        </w:trPr>
        <w:tc>
          <w:tcPr>
            <w:tcW w:w="100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CD7" w:rsidRPr="003D61B2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3D61B2"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  <w:t>ТРАКТОРОЗАВОДСКИЙ ДОПОЛНИТЕЛЬНЫЙ ОФИС</w:t>
            </w:r>
          </w:p>
        </w:tc>
      </w:tr>
      <w:tr w:rsidR="004C6CD7" w:rsidRPr="00D962DC">
        <w:trPr>
          <w:trHeight w:val="315"/>
        </w:trPr>
        <w:tc>
          <w:tcPr>
            <w:tcW w:w="1001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  <w:szCs w:val="12"/>
                <w:lang w:eastAsia="ru-RU"/>
              </w:rPr>
            </w:pPr>
            <w:r w:rsidRPr="001536D0">
              <w:rPr>
                <w:rFonts w:ascii="Verdana" w:hAnsi="Verdana" w:cs="Verdana"/>
                <w:sz w:val="12"/>
                <w:szCs w:val="12"/>
                <w:lang w:eastAsia="ru-RU"/>
              </w:rPr>
              <w:t>структурное подразделение</w:t>
            </w:r>
          </w:p>
        </w:tc>
      </w:tr>
      <w:tr w:rsidR="004C6CD7" w:rsidRPr="00D962DC">
        <w:trPr>
          <w:trHeight w:val="267"/>
        </w:trPr>
        <w:tc>
          <w:tcPr>
            <w:tcW w:w="100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CD7" w:rsidRPr="003D61B2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3D61B2"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  <w:t>Менеджер 1 категории</w:t>
            </w:r>
          </w:p>
        </w:tc>
      </w:tr>
      <w:tr w:rsidR="004C6CD7" w:rsidRPr="00D962DC">
        <w:trPr>
          <w:trHeight w:val="225"/>
        </w:trPr>
        <w:tc>
          <w:tcPr>
            <w:tcW w:w="1001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  <w:szCs w:val="12"/>
                <w:lang w:eastAsia="ru-RU"/>
              </w:rPr>
            </w:pPr>
            <w:r w:rsidRPr="001536D0">
              <w:rPr>
                <w:rFonts w:ascii="Verdana" w:hAnsi="Verdana" w:cs="Verdana"/>
                <w:sz w:val="12"/>
                <w:szCs w:val="12"/>
                <w:lang w:eastAsia="ru-RU"/>
              </w:rPr>
              <w:t>должность (специальность, профессия)</w:t>
            </w:r>
          </w:p>
        </w:tc>
      </w:tr>
      <w:tr w:rsidR="004C6CD7" w:rsidRPr="00D962DC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01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  <w:szCs w:val="12"/>
                <w:lang w:eastAsia="ru-RU"/>
              </w:rPr>
            </w:pPr>
          </w:p>
        </w:tc>
      </w:tr>
      <w:tr w:rsidR="004C6CD7" w:rsidRPr="00D962DC">
        <w:trPr>
          <w:trHeight w:val="255"/>
        </w:trPr>
        <w:tc>
          <w:tcPr>
            <w:tcW w:w="7088" w:type="dxa"/>
            <w:gridSpan w:val="17"/>
            <w:tcBorders>
              <w:left w:val="nil"/>
            </w:tcBorders>
            <w:noWrap/>
            <w:vAlign w:val="bottom"/>
          </w:tcPr>
          <w:p w:rsidR="004C6CD7" w:rsidRPr="000978B7" w:rsidRDefault="004C6CD7" w:rsidP="00735C9B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</w:pPr>
            <w:r w:rsidRPr="000978B7"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  <w:t xml:space="preserve">дополнительные неоплачиваемые дни отдыха в количестве 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bottom"/>
          </w:tcPr>
          <w:p w:rsidR="004C6CD7" w:rsidRPr="000978B7" w:rsidRDefault="004C6CD7" w:rsidP="0023358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97C00">
              <w:rPr>
                <w:rFonts w:ascii="Verdana" w:hAnsi="Verdana" w:cs="Verdana"/>
                <w:b/>
                <w:bCs/>
                <w:color w:val="FF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2506" w:type="dxa"/>
            <w:gridSpan w:val="4"/>
            <w:tcBorders>
              <w:left w:val="nil"/>
            </w:tcBorders>
            <w:vAlign w:val="bottom"/>
          </w:tcPr>
          <w:p w:rsidR="004C6CD7" w:rsidRPr="000978B7" w:rsidRDefault="004C6CD7" w:rsidP="00735C9B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</w:pPr>
            <w:r w:rsidRPr="000978B7"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  <w:t>календарных дней</w:t>
            </w:r>
          </w:p>
        </w:tc>
      </w:tr>
      <w:tr w:rsidR="004C6CD7" w:rsidRPr="00D962DC">
        <w:trPr>
          <w:trHeight w:val="459"/>
        </w:trPr>
        <w:tc>
          <w:tcPr>
            <w:tcW w:w="1276" w:type="dxa"/>
            <w:gridSpan w:val="2"/>
            <w:tcBorders>
              <w:left w:val="nil"/>
            </w:tcBorders>
            <w:noWrap/>
            <w:vAlign w:val="bottom"/>
          </w:tcPr>
          <w:p w:rsidR="004C6CD7" w:rsidRPr="00D962DC" w:rsidRDefault="004C6CD7" w:rsidP="0023358A">
            <w:pPr>
              <w:pStyle w:val="ConsPlusNonforma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962DC">
              <w:rPr>
                <w:rFonts w:ascii="Verdana" w:hAnsi="Verdana" w:cs="Verdana"/>
                <w:sz w:val="18"/>
                <w:szCs w:val="18"/>
              </w:rPr>
              <w:t>с</w:t>
            </w:r>
          </w:p>
        </w:tc>
        <w:tc>
          <w:tcPr>
            <w:tcW w:w="3544" w:type="dxa"/>
            <w:gridSpan w:val="10"/>
            <w:noWrap/>
            <w:vAlign w:val="bottom"/>
          </w:tcPr>
          <w:p w:rsidR="004C6CD7" w:rsidRPr="000978B7" w:rsidRDefault="004C6CD7" w:rsidP="0023358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497C00">
              <w:rPr>
                <w:rFonts w:ascii="Verdana" w:hAnsi="Verdana" w:cs="Verdana"/>
                <w:b/>
                <w:bCs/>
                <w:color w:val="FF0000"/>
                <w:sz w:val="18"/>
                <w:szCs w:val="18"/>
                <w:highlight w:val="yellow"/>
                <w:lang w:eastAsia="ru-RU"/>
              </w:rPr>
              <w:t>«___» __________ 20__ г.</w:t>
            </w:r>
          </w:p>
        </w:tc>
        <w:tc>
          <w:tcPr>
            <w:tcW w:w="992" w:type="dxa"/>
            <w:vAlign w:val="bottom"/>
          </w:tcPr>
          <w:p w:rsidR="004C6CD7" w:rsidRPr="000978B7" w:rsidRDefault="004C6CD7" w:rsidP="0023358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0978B7">
              <w:rPr>
                <w:rFonts w:ascii="Verdana" w:hAnsi="Verdana" w:cs="Verdana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4207" w:type="dxa"/>
            <w:gridSpan w:val="10"/>
            <w:vAlign w:val="bottom"/>
          </w:tcPr>
          <w:p w:rsidR="004C6CD7" w:rsidRPr="000978B7" w:rsidRDefault="004C6CD7" w:rsidP="00300EB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497C00">
              <w:rPr>
                <w:rFonts w:ascii="Verdana" w:hAnsi="Verdana" w:cs="Verdana"/>
                <w:b/>
                <w:bCs/>
                <w:color w:val="FF0000"/>
                <w:sz w:val="18"/>
                <w:szCs w:val="18"/>
                <w:highlight w:val="yellow"/>
                <w:lang w:eastAsia="ru-RU"/>
              </w:rPr>
              <w:t>«___» __________ 20__ г.</w:t>
            </w:r>
          </w:p>
        </w:tc>
      </w:tr>
      <w:tr w:rsidR="004C6CD7" w:rsidRPr="00D962DC">
        <w:trPr>
          <w:trHeight w:val="255"/>
        </w:trPr>
        <w:tc>
          <w:tcPr>
            <w:tcW w:w="7826" w:type="dxa"/>
            <w:gridSpan w:val="20"/>
            <w:tcBorders>
              <w:left w:val="nil"/>
            </w:tcBorders>
            <w:noWrap/>
            <w:vAlign w:val="bottom"/>
          </w:tcPr>
          <w:p w:rsidR="004C6CD7" w:rsidRPr="00D962DC" w:rsidRDefault="004C6CD7" w:rsidP="00155447">
            <w:pPr>
              <w:pStyle w:val="ConsPlusNonformat"/>
              <w:jc w:val="both"/>
              <w:rPr>
                <w:rFonts w:ascii="Verdana" w:hAnsi="Verdana" w:cs="Verdana"/>
              </w:rPr>
            </w:pPr>
          </w:p>
        </w:tc>
        <w:tc>
          <w:tcPr>
            <w:tcW w:w="725" w:type="dxa"/>
            <w:gridSpan w:val="2"/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</w:tr>
      <w:tr w:rsidR="004C6CD7" w:rsidRPr="00D962DC">
        <w:trPr>
          <w:trHeight w:val="225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497C00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D962DC">
              <w:rPr>
                <w:rFonts w:ascii="Verdana" w:hAnsi="Verdana" w:cs="Verdana"/>
                <w:sz w:val="20"/>
                <w:szCs w:val="20"/>
              </w:rPr>
              <w:t>в  связи  с  работой  в выходной / нерабочий праздничный день</w:t>
            </w:r>
          </w:p>
        </w:tc>
        <w:tc>
          <w:tcPr>
            <w:tcW w:w="29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497C00" w:rsidRDefault="004C6CD7" w:rsidP="00497C0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highlight w:val="yellow"/>
                <w:lang w:eastAsia="ru-RU"/>
              </w:rPr>
            </w:pPr>
            <w:r w:rsidRPr="00497C00"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  <w:t>«__» __________ 20__ г.</w:t>
            </w:r>
          </w:p>
        </w:tc>
      </w:tr>
      <w:tr w:rsidR="004C6CD7" w:rsidRPr="00D962DC">
        <w:trPr>
          <w:trHeight w:val="225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D962DC" w:rsidRDefault="004C6CD7" w:rsidP="0015544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497C00" w:rsidRDefault="004C6CD7" w:rsidP="00155447">
            <w:pPr>
              <w:spacing w:after="0" w:line="240" w:lineRule="auto"/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497C00"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  <w:t>«__» __________ 20__ г.</w:t>
            </w:r>
          </w:p>
        </w:tc>
      </w:tr>
      <w:tr w:rsidR="004C6CD7" w:rsidRPr="00D962DC">
        <w:trPr>
          <w:trHeight w:val="225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23358A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D962DC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497C00" w:rsidRDefault="004C6CD7" w:rsidP="0015544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highlight w:val="yellow"/>
                <w:lang w:eastAsia="ru-RU"/>
              </w:rPr>
            </w:pPr>
            <w:r w:rsidRPr="00497C00"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  <w:t>«__» __________ 20__ г.</w:t>
            </w:r>
          </w:p>
        </w:tc>
      </w:tr>
      <w:tr w:rsidR="004C6CD7" w:rsidRPr="00D962DC">
        <w:trPr>
          <w:trHeight w:val="255"/>
        </w:trPr>
        <w:tc>
          <w:tcPr>
            <w:tcW w:w="7826" w:type="dxa"/>
            <w:gridSpan w:val="20"/>
            <w:tcBorders>
              <w:left w:val="nil"/>
            </w:tcBorders>
            <w:noWrap/>
            <w:vAlign w:val="bottom"/>
          </w:tcPr>
          <w:p w:rsidR="004C6CD7" w:rsidRPr="001536D0" w:rsidRDefault="004C6CD7" w:rsidP="0015544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CD7" w:rsidRPr="00D962DC">
        <w:trPr>
          <w:trHeight w:val="255"/>
        </w:trPr>
        <w:tc>
          <w:tcPr>
            <w:tcW w:w="2835" w:type="dxa"/>
            <w:gridSpan w:val="6"/>
            <w:tcBorders>
              <w:left w:val="nil"/>
            </w:tcBorders>
            <w:noWrap/>
            <w:vAlign w:val="bottom"/>
          </w:tcPr>
          <w:p w:rsidR="004C6CD7" w:rsidRPr="001536D0" w:rsidRDefault="004C6CD7" w:rsidP="0015544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1536D0">
              <w:rPr>
                <w:rFonts w:ascii="Verdana" w:hAnsi="Verdana" w:cs="Verdana"/>
                <w:sz w:val="20"/>
                <w:szCs w:val="20"/>
                <w:lang w:eastAsia="ru-RU"/>
              </w:rPr>
              <w:t>согласно приказу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(ам)</w:t>
            </w:r>
            <w:r w:rsidRPr="001536D0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851" w:type="dxa"/>
            <w:vAlign w:val="bottom"/>
          </w:tcPr>
          <w:p w:rsidR="004C6CD7" w:rsidRPr="00497C00" w:rsidRDefault="004C6CD7" w:rsidP="00497C00">
            <w:pPr>
              <w:spacing w:after="0" w:line="240" w:lineRule="auto"/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497C00"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  <w:t>000-к</w:t>
            </w:r>
          </w:p>
        </w:tc>
        <w:tc>
          <w:tcPr>
            <w:tcW w:w="567" w:type="dxa"/>
            <w:gridSpan w:val="3"/>
            <w:vAlign w:val="bottom"/>
          </w:tcPr>
          <w:p w:rsidR="004C6CD7" w:rsidRPr="001536D0" w:rsidRDefault="004C6CD7" w:rsidP="00497C0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1536D0">
              <w:rPr>
                <w:rFonts w:ascii="Verdana" w:hAnsi="Verdana" w:cs="Verdana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939" w:type="dxa"/>
            <w:gridSpan w:val="5"/>
            <w:vAlign w:val="bottom"/>
          </w:tcPr>
          <w:p w:rsidR="004C6CD7" w:rsidRPr="00497C00" w:rsidRDefault="004C6CD7" w:rsidP="00497C00">
            <w:pPr>
              <w:spacing w:after="0" w:line="240" w:lineRule="auto"/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497C00"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  <w:t>дд.мм.гггг г.</w:t>
            </w:r>
          </w:p>
        </w:tc>
        <w:tc>
          <w:tcPr>
            <w:tcW w:w="3827" w:type="dxa"/>
            <w:gridSpan w:val="8"/>
            <w:noWrap/>
            <w:vAlign w:val="center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</w:tr>
      <w:tr w:rsidR="004C6CD7" w:rsidRPr="00D962DC">
        <w:trPr>
          <w:trHeight w:val="255"/>
        </w:trPr>
        <w:tc>
          <w:tcPr>
            <w:tcW w:w="2835" w:type="dxa"/>
            <w:gridSpan w:val="6"/>
            <w:tcBorders>
              <w:left w:val="nil"/>
            </w:tcBorders>
            <w:noWrap/>
            <w:vAlign w:val="bottom"/>
          </w:tcPr>
          <w:p w:rsidR="004C6CD7" w:rsidRPr="001536D0" w:rsidRDefault="004C6CD7" w:rsidP="0015544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C6CD7" w:rsidRPr="00497C00" w:rsidRDefault="004C6CD7" w:rsidP="00497C00">
            <w:pPr>
              <w:spacing w:after="0" w:line="240" w:lineRule="auto"/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497C00"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  <w:t>000-к</w:t>
            </w:r>
          </w:p>
        </w:tc>
        <w:tc>
          <w:tcPr>
            <w:tcW w:w="567" w:type="dxa"/>
            <w:gridSpan w:val="3"/>
            <w:vAlign w:val="bottom"/>
          </w:tcPr>
          <w:p w:rsidR="004C6CD7" w:rsidRPr="001536D0" w:rsidRDefault="004C6CD7" w:rsidP="00497C0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1536D0">
              <w:rPr>
                <w:rFonts w:ascii="Verdana" w:hAnsi="Verdana" w:cs="Verdana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939" w:type="dxa"/>
            <w:gridSpan w:val="5"/>
            <w:vAlign w:val="bottom"/>
          </w:tcPr>
          <w:p w:rsidR="004C6CD7" w:rsidRPr="00497C00" w:rsidRDefault="004C6CD7" w:rsidP="00497C00">
            <w:pPr>
              <w:spacing w:after="0" w:line="240" w:lineRule="auto"/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497C00"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  <w:t>дд.мм.гггг г.</w:t>
            </w:r>
          </w:p>
        </w:tc>
        <w:tc>
          <w:tcPr>
            <w:tcW w:w="3827" w:type="dxa"/>
            <w:gridSpan w:val="8"/>
            <w:noWrap/>
            <w:vAlign w:val="center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</w:tr>
      <w:tr w:rsidR="004C6CD7" w:rsidRPr="00D962DC">
        <w:trPr>
          <w:trHeight w:val="255"/>
        </w:trPr>
        <w:tc>
          <w:tcPr>
            <w:tcW w:w="2835" w:type="dxa"/>
            <w:gridSpan w:val="6"/>
            <w:tcBorders>
              <w:left w:val="nil"/>
            </w:tcBorders>
            <w:noWrap/>
            <w:vAlign w:val="bottom"/>
          </w:tcPr>
          <w:p w:rsidR="004C6CD7" w:rsidRPr="001536D0" w:rsidRDefault="004C6CD7" w:rsidP="00155447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C6CD7" w:rsidRPr="00497C00" w:rsidRDefault="004C6CD7" w:rsidP="0023358A">
            <w:pPr>
              <w:spacing w:after="0" w:line="240" w:lineRule="auto"/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497C00"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  <w:t>000-к</w:t>
            </w:r>
          </w:p>
        </w:tc>
        <w:tc>
          <w:tcPr>
            <w:tcW w:w="567" w:type="dxa"/>
            <w:gridSpan w:val="3"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1536D0">
              <w:rPr>
                <w:rFonts w:ascii="Verdana" w:hAnsi="Verdana" w:cs="Verdana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939" w:type="dxa"/>
            <w:gridSpan w:val="5"/>
            <w:vAlign w:val="bottom"/>
          </w:tcPr>
          <w:p w:rsidR="004C6CD7" w:rsidRPr="00497C00" w:rsidRDefault="004C6CD7" w:rsidP="00300EB3">
            <w:pPr>
              <w:spacing w:after="0" w:line="240" w:lineRule="auto"/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497C00"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  <w:t>дд.мм.гггг г.</w:t>
            </w:r>
          </w:p>
        </w:tc>
        <w:tc>
          <w:tcPr>
            <w:tcW w:w="3827" w:type="dxa"/>
            <w:gridSpan w:val="8"/>
            <w:noWrap/>
            <w:vAlign w:val="center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</w:tr>
      <w:tr w:rsidR="004C6CD7" w:rsidRPr="00D962DC">
        <w:trPr>
          <w:trHeight w:val="335"/>
        </w:trPr>
        <w:tc>
          <w:tcPr>
            <w:tcW w:w="10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jc w:val="right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  <w:tc>
          <w:tcPr>
            <w:tcW w:w="5192" w:type="dxa"/>
            <w:gridSpan w:val="14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</w:tr>
      <w:tr w:rsidR="004C6CD7" w:rsidRPr="00D962DC">
        <w:trPr>
          <w:trHeight w:val="367"/>
        </w:trPr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2242A2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1536D0">
              <w:rPr>
                <w:rFonts w:ascii="Verdana" w:hAnsi="Verdana" w:cs="Verdana"/>
                <w:sz w:val="20"/>
                <w:szCs w:val="20"/>
                <w:lang w:eastAsia="ru-RU"/>
              </w:rPr>
              <w:t>Основание: заявление работника от</w:t>
            </w:r>
          </w:p>
        </w:tc>
        <w:tc>
          <w:tcPr>
            <w:tcW w:w="2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CD7" w:rsidRPr="004C0431" w:rsidRDefault="004C6CD7" w:rsidP="00300EB3">
            <w:pPr>
              <w:spacing w:after="0" w:line="240" w:lineRule="auto"/>
              <w:rPr>
                <w:rFonts w:ascii="Verdana" w:hAnsi="Verdana" w:cs="Verdana"/>
                <w:color w:val="0000FF"/>
                <w:sz w:val="20"/>
                <w:szCs w:val="20"/>
                <w:lang w:eastAsia="ru-RU"/>
              </w:rPr>
            </w:pPr>
            <w:r w:rsidRPr="00497C00">
              <w:rPr>
                <w:rFonts w:ascii="Verdana" w:hAnsi="Verdana" w:cs="Verdana"/>
                <w:color w:val="FF0000"/>
                <w:sz w:val="20"/>
                <w:szCs w:val="20"/>
                <w:highlight w:val="yellow"/>
                <w:lang w:eastAsia="ru-RU"/>
              </w:rPr>
              <w:t>дд.мм.гггг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</w:tr>
      <w:tr w:rsidR="004C6CD7" w:rsidRPr="00D962DC">
        <w:trPr>
          <w:trHeight w:val="619"/>
        </w:trPr>
        <w:tc>
          <w:tcPr>
            <w:tcW w:w="10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4207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4C6CD7" w:rsidRPr="00D962DC">
        <w:trPr>
          <w:trHeight w:val="237"/>
        </w:trPr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4624C7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  <w:r w:rsidRPr="001536D0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34" w:type="dxa"/>
            <w:gridSpan w:val="3"/>
            <w:tcBorders>
              <w:left w:val="nil"/>
              <w:right w:val="nil"/>
            </w:tcBorders>
            <w:vAlign w:val="bottom"/>
          </w:tcPr>
          <w:p w:rsidR="004C6CD7" w:rsidRPr="003D61B2" w:rsidRDefault="004C6CD7" w:rsidP="00C274F5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B0F0"/>
                <w:sz w:val="20"/>
                <w:szCs w:val="20"/>
                <w:highlight w:val="yellow"/>
                <w:lang w:eastAsia="ru-RU"/>
              </w:rPr>
            </w:pPr>
            <w:r w:rsidRPr="003D61B2">
              <w:rPr>
                <w:rFonts w:ascii="Verdana" w:hAnsi="Verdana" w:cs="Verdana"/>
                <w:b/>
                <w:bCs/>
                <w:color w:val="00B0F0"/>
                <w:sz w:val="20"/>
                <w:szCs w:val="20"/>
                <w:highlight w:val="yellow"/>
                <w:lang w:eastAsia="ru-RU"/>
              </w:rPr>
              <w:t>Президент</w:t>
            </w:r>
          </w:p>
        </w:tc>
        <w:tc>
          <w:tcPr>
            <w:tcW w:w="229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6CD7" w:rsidRPr="001536D0" w:rsidRDefault="004C6CD7" w:rsidP="004624C7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left w:val="nil"/>
              <w:right w:val="nil"/>
            </w:tcBorders>
            <w:vAlign w:val="bottom"/>
          </w:tcPr>
          <w:p w:rsidR="004C6CD7" w:rsidRPr="003D61B2" w:rsidRDefault="004C6CD7" w:rsidP="004624C7">
            <w:pPr>
              <w:spacing w:after="0" w:line="240" w:lineRule="auto"/>
              <w:rPr>
                <w:rFonts w:ascii="Verdana" w:hAnsi="Verdana" w:cs="Verdana"/>
                <w:b/>
                <w:bCs/>
                <w:color w:val="00B0F0"/>
                <w:sz w:val="20"/>
                <w:szCs w:val="20"/>
                <w:highlight w:val="yellow"/>
                <w:lang w:eastAsia="ru-RU"/>
              </w:rPr>
            </w:pPr>
            <w:r w:rsidRPr="003D61B2">
              <w:rPr>
                <w:rFonts w:ascii="Verdana" w:hAnsi="Verdana" w:cs="Verdana"/>
                <w:b/>
                <w:bCs/>
                <w:color w:val="00B0F0"/>
                <w:sz w:val="20"/>
                <w:szCs w:val="20"/>
                <w:highlight w:val="yellow"/>
                <w:lang w:eastAsia="ru-RU"/>
              </w:rPr>
              <w:t>И.В. Ерофеев</w:t>
            </w:r>
          </w:p>
        </w:tc>
        <w:tc>
          <w:tcPr>
            <w:tcW w:w="1939" w:type="dxa"/>
            <w:gridSpan w:val="2"/>
            <w:tcBorders>
              <w:left w:val="nil"/>
              <w:right w:val="nil"/>
            </w:tcBorders>
            <w:vAlign w:val="bottom"/>
          </w:tcPr>
          <w:p w:rsidR="004C6CD7" w:rsidRPr="001536D0" w:rsidRDefault="004C6CD7" w:rsidP="004624C7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CD7" w:rsidRPr="00D962DC">
        <w:trPr>
          <w:trHeight w:val="96"/>
        </w:trPr>
        <w:tc>
          <w:tcPr>
            <w:tcW w:w="2268" w:type="dxa"/>
            <w:gridSpan w:val="5"/>
            <w:tcBorders>
              <w:left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left w:val="nil"/>
              <w:right w:val="nil"/>
            </w:tcBorders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4"/>
                <w:szCs w:val="14"/>
                <w:lang w:eastAsia="ru-RU"/>
              </w:rPr>
            </w:pPr>
          </w:p>
        </w:tc>
        <w:tc>
          <w:tcPr>
            <w:tcW w:w="2294" w:type="dxa"/>
            <w:gridSpan w:val="6"/>
            <w:tcBorders>
              <w:left w:val="nil"/>
              <w:right w:val="nil"/>
            </w:tcBorders>
            <w:vAlign w:val="bottom"/>
          </w:tcPr>
          <w:p w:rsidR="004C6CD7" w:rsidRPr="001536D0" w:rsidRDefault="004C6CD7" w:rsidP="00C274F5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  <w:szCs w:val="12"/>
                <w:lang w:eastAsia="ru-RU"/>
              </w:rPr>
            </w:pPr>
            <w:r w:rsidRPr="001536D0">
              <w:rPr>
                <w:rFonts w:ascii="Verdana" w:hAnsi="Verdana" w:cs="Verdana"/>
                <w:sz w:val="12"/>
                <w:szCs w:val="12"/>
                <w:lang w:eastAsia="ru-RU"/>
              </w:rPr>
              <w:t>личная подпись</w:t>
            </w:r>
          </w:p>
        </w:tc>
        <w:tc>
          <w:tcPr>
            <w:tcW w:w="1341" w:type="dxa"/>
            <w:gridSpan w:val="4"/>
            <w:tcBorders>
              <w:left w:val="nil"/>
              <w:right w:val="nil"/>
            </w:tcBorders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4"/>
                <w:szCs w:val="14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left w:val="nil"/>
              <w:right w:val="nil"/>
            </w:tcBorders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4"/>
                <w:szCs w:val="1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left w:val="nil"/>
              <w:right w:val="nil"/>
            </w:tcBorders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4"/>
                <w:szCs w:val="14"/>
                <w:lang w:eastAsia="ru-RU"/>
              </w:rPr>
            </w:pPr>
          </w:p>
        </w:tc>
      </w:tr>
      <w:tr w:rsidR="004C6CD7" w:rsidRPr="00D962D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2"/>
                <w:szCs w:val="12"/>
                <w:lang w:eastAsia="ru-RU"/>
              </w:rPr>
            </w:pPr>
          </w:p>
        </w:tc>
        <w:tc>
          <w:tcPr>
            <w:tcW w:w="392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  <w:szCs w:val="12"/>
                <w:lang w:eastAsia="ru-RU"/>
              </w:rPr>
            </w:pPr>
          </w:p>
        </w:tc>
        <w:tc>
          <w:tcPr>
            <w:tcW w:w="18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  <w:szCs w:val="12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  <w:szCs w:val="12"/>
                <w:lang w:eastAsia="ru-RU"/>
              </w:rPr>
            </w:pPr>
          </w:p>
        </w:tc>
      </w:tr>
      <w:tr w:rsidR="004C6CD7" w:rsidRPr="00D962DC">
        <w:trPr>
          <w:trHeight w:val="420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5645AB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</w:pPr>
            <w:r w:rsidRPr="001536D0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>С приказом работник  ознакомлен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C6CD7" w:rsidRPr="003D61B2" w:rsidRDefault="004C6CD7" w:rsidP="005645AB">
            <w:pPr>
              <w:spacing w:after="0" w:line="240" w:lineRule="auto"/>
              <w:rPr>
                <w:rFonts w:ascii="Verdana" w:hAnsi="Verdana" w:cs="Verdana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3D61B2">
              <w:rPr>
                <w:rFonts w:ascii="Verdana" w:hAnsi="Verdana" w:cs="Verdana"/>
                <w:color w:val="FF0000"/>
                <w:sz w:val="16"/>
                <w:szCs w:val="16"/>
                <w:highlight w:val="yellow"/>
                <w:lang w:eastAsia="ru-RU"/>
              </w:rPr>
              <w:t>Инициалы фамилия работника</w:t>
            </w:r>
          </w:p>
        </w:tc>
        <w:tc>
          <w:tcPr>
            <w:tcW w:w="29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3D61B2" w:rsidRDefault="004C6CD7" w:rsidP="00C5253B">
            <w:pPr>
              <w:spacing w:after="0" w:line="240" w:lineRule="auto"/>
              <w:rPr>
                <w:rFonts w:ascii="Verdana" w:hAnsi="Verdana" w:cs="Verdana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3D61B2">
              <w:rPr>
                <w:rFonts w:ascii="Verdana" w:hAnsi="Verdana" w:cs="Verdana"/>
                <w:color w:val="FF0000"/>
                <w:sz w:val="16"/>
                <w:szCs w:val="16"/>
                <w:highlight w:val="yellow"/>
                <w:lang w:eastAsia="ru-RU"/>
              </w:rPr>
              <w:t>дата составления приказа в формате «___» _______ 20__ г.</w:t>
            </w:r>
          </w:p>
        </w:tc>
      </w:tr>
      <w:tr w:rsidR="004C6CD7" w:rsidRPr="00D962DC">
        <w:trPr>
          <w:trHeight w:val="225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  <w:szCs w:val="12"/>
                <w:lang w:eastAsia="ru-RU"/>
              </w:rPr>
            </w:pPr>
            <w:r w:rsidRPr="001536D0">
              <w:rPr>
                <w:rFonts w:ascii="Verdana" w:hAnsi="Verdana" w:cs="Verdana"/>
                <w:sz w:val="12"/>
                <w:szCs w:val="12"/>
                <w:lang w:eastAsia="ru-RU"/>
              </w:rPr>
              <w:t>личная подпись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CD7" w:rsidRPr="001536D0" w:rsidRDefault="004C6CD7" w:rsidP="00300EB3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4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4"/>
                <w:szCs w:val="1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4"/>
                <w:szCs w:val="1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CD7" w:rsidRPr="001536D0" w:rsidRDefault="004C6CD7" w:rsidP="00300EB3">
            <w:pPr>
              <w:spacing w:after="0" w:line="240" w:lineRule="auto"/>
              <w:rPr>
                <w:rFonts w:ascii="Verdana" w:hAnsi="Verdana" w:cs="Verdana"/>
                <w:sz w:val="14"/>
                <w:szCs w:val="14"/>
                <w:lang w:eastAsia="ru-RU"/>
              </w:rPr>
            </w:pPr>
          </w:p>
        </w:tc>
      </w:tr>
    </w:tbl>
    <w:p w:rsidR="004C6CD7" w:rsidRDefault="004C6CD7" w:rsidP="00300E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300E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B7129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Изменить</w:t>
      </w:r>
      <w:r w:rsidRPr="00B71290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 «Приказ о работе в праздничные и выходные дни»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CD7" w:rsidRDefault="004C6CD7" w:rsidP="00C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движение (в модуле документа) по новому регистру (увеличение дней отгулов)</w:t>
      </w:r>
    </w:p>
    <w:p w:rsidR="004C6CD7" w:rsidRDefault="004C6CD7" w:rsidP="00CA45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Т.е. отгулы п</w:t>
      </w:r>
      <w:r w:rsidRPr="00DB7326">
        <w:rPr>
          <w:rFonts w:ascii="Times New Roman" w:hAnsi="Times New Roman" w:cs="Times New Roman"/>
          <w:sz w:val="24"/>
          <w:szCs w:val="24"/>
        </w:rPr>
        <w:t>риобрета</w:t>
      </w:r>
      <w:r>
        <w:rPr>
          <w:rFonts w:ascii="Times New Roman" w:hAnsi="Times New Roman" w:cs="Times New Roman"/>
          <w:sz w:val="24"/>
          <w:szCs w:val="24"/>
        </w:rPr>
        <w:t xml:space="preserve">ются работниками </w:t>
      </w:r>
      <w:r w:rsidRPr="00DB7326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DB7326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Pr="00DB7326">
        <w:rPr>
          <w:rFonts w:ascii="Times New Roman" w:hAnsi="Times New Roman" w:cs="Times New Roman"/>
          <w:sz w:val="24"/>
          <w:szCs w:val="24"/>
          <w:lang w:eastAsia="ru-RU"/>
        </w:rPr>
        <w:t xml:space="preserve"> с выбором оплаты в приказе «Оплата в одинарном размере с предоставлением дополнительного неоплачиваемого дня отдыха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C6CD7" w:rsidRDefault="004C6CD7" w:rsidP="00300E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6CD7" w:rsidRPr="00A23F82" w:rsidRDefault="004C6CD7" w:rsidP="00300E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920E6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E6F">
        <w:rPr>
          <w:rFonts w:ascii="Times New Roman" w:hAnsi="Times New Roman" w:cs="Times New Roman"/>
          <w:i/>
          <w:iCs/>
          <w:sz w:val="24"/>
          <w:szCs w:val="24"/>
        </w:rPr>
        <w:t xml:space="preserve">Создать отчет </w:t>
      </w:r>
      <w:r>
        <w:rPr>
          <w:rFonts w:ascii="Times New Roman" w:hAnsi="Times New Roman" w:cs="Times New Roman"/>
          <w:sz w:val="24"/>
          <w:szCs w:val="24"/>
        </w:rPr>
        <w:t xml:space="preserve">(желательно на СКД), по которому можно будет легко вывести список имеющихся отгулов у работников: по отдельному работнику, по подразделению работников. </w:t>
      </w:r>
    </w:p>
    <w:p w:rsidR="004C6CD7" w:rsidRDefault="004C6CD7" w:rsidP="0061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должен иметь возможность формирования на любую дату или за период. </w:t>
      </w:r>
    </w:p>
    <w:p w:rsidR="004C6CD7" w:rsidRDefault="004C6CD7" w:rsidP="0061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D7" w:rsidRDefault="004C6CD7" w:rsidP="0061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</w:t>
      </w:r>
    </w:p>
    <w:p w:rsidR="004C6CD7" w:rsidRDefault="004C6CD7" w:rsidP="0061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91"/>
        <w:gridCol w:w="1191"/>
        <w:gridCol w:w="1192"/>
        <w:gridCol w:w="1191"/>
        <w:gridCol w:w="1191"/>
        <w:gridCol w:w="1192"/>
        <w:gridCol w:w="1191"/>
        <w:gridCol w:w="1192"/>
      </w:tblGrid>
      <w:tr w:rsidR="004C6CD7" w:rsidRPr="00D962DC">
        <w:tc>
          <w:tcPr>
            <w:tcW w:w="534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работы</w:t>
            </w: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 xml:space="preserve"> по приказу в выходной / нерабочий праздничный день</w:t>
            </w: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 xml:space="preserve">№ приказа о работе в выходной / нерабочий праздничный день 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Дата приказа о работе в выходной / нерабочий праздничный день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использования указанного отгула</w:t>
            </w: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№ приказа о предоставлении отгула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Дата приказа о предоставлении отгула</w:t>
            </w: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отгулов</w:t>
            </w:r>
          </w:p>
        </w:tc>
      </w:tr>
      <w:tr w:rsidR="004C6CD7" w:rsidRPr="00D962DC">
        <w:tc>
          <w:tcPr>
            <w:tcW w:w="534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10.01.2015</w:t>
            </w: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1-к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09.01.2015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05.05.2016</w:t>
            </w: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6-к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D7" w:rsidRPr="00D962DC">
        <w:tc>
          <w:tcPr>
            <w:tcW w:w="534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11.01.2015</w:t>
            </w: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1-к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09.01.2015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D7" w:rsidRPr="00D962DC">
        <w:tc>
          <w:tcPr>
            <w:tcW w:w="534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2-к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14.01.2016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D7" w:rsidRPr="00D962DC">
        <w:tc>
          <w:tcPr>
            <w:tcW w:w="534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04.02.2016</w:t>
            </w: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5-к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03.02.2016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D7" w:rsidRPr="00D962DC">
        <w:tc>
          <w:tcPr>
            <w:tcW w:w="534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C6CD7" w:rsidRPr="00D962DC">
        <w:tc>
          <w:tcPr>
            <w:tcW w:w="534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sz w:val="20"/>
                <w:szCs w:val="20"/>
              </w:rPr>
              <w:t>Петров…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D7" w:rsidRPr="00D962DC">
        <w:tc>
          <w:tcPr>
            <w:tcW w:w="534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D7" w:rsidRPr="00D962DC">
        <w:tc>
          <w:tcPr>
            <w:tcW w:w="534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</w:tcPr>
          <w:p w:rsidR="004C6CD7" w:rsidRPr="00D962DC" w:rsidRDefault="004C6CD7" w:rsidP="00D96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C6CD7" w:rsidRPr="00047ED5" w:rsidRDefault="004C6CD7" w:rsidP="0061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6CD7" w:rsidRPr="00047ED5" w:rsidSect="00C427DF">
      <w:pgSz w:w="11906" w:h="16838"/>
      <w:pgMar w:top="1134" w:right="8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D7" w:rsidRDefault="004C6CD7" w:rsidP="004620DF">
      <w:pPr>
        <w:spacing w:after="0" w:line="240" w:lineRule="auto"/>
      </w:pPr>
      <w:r>
        <w:separator/>
      </w:r>
    </w:p>
  </w:endnote>
  <w:endnote w:type="continuationSeparator" w:id="0">
    <w:p w:rsidR="004C6CD7" w:rsidRDefault="004C6CD7" w:rsidP="004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D7" w:rsidRDefault="004C6CD7" w:rsidP="004620DF">
      <w:pPr>
        <w:spacing w:after="0" w:line="240" w:lineRule="auto"/>
      </w:pPr>
      <w:r>
        <w:separator/>
      </w:r>
    </w:p>
  </w:footnote>
  <w:footnote w:type="continuationSeparator" w:id="0">
    <w:p w:rsidR="004C6CD7" w:rsidRDefault="004C6CD7" w:rsidP="0046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3C1"/>
    <w:multiLevelType w:val="hybridMultilevel"/>
    <w:tmpl w:val="20D88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402D7B"/>
    <w:multiLevelType w:val="multilevel"/>
    <w:tmpl w:val="ED9AC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820282"/>
    <w:multiLevelType w:val="hybridMultilevel"/>
    <w:tmpl w:val="DD08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81C82"/>
    <w:multiLevelType w:val="multilevel"/>
    <w:tmpl w:val="4DAC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D20B4"/>
    <w:multiLevelType w:val="hybridMultilevel"/>
    <w:tmpl w:val="7E3A15A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00E19B3"/>
    <w:multiLevelType w:val="hybridMultilevel"/>
    <w:tmpl w:val="9C4206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D0419"/>
    <w:multiLevelType w:val="hybridMultilevel"/>
    <w:tmpl w:val="FD765C36"/>
    <w:lvl w:ilvl="0" w:tplc="D9B6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026F0"/>
    <w:multiLevelType w:val="hybridMultilevel"/>
    <w:tmpl w:val="FABA7E22"/>
    <w:lvl w:ilvl="0" w:tplc="361E8256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317A4B"/>
    <w:multiLevelType w:val="multilevel"/>
    <w:tmpl w:val="AE00EC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9">
    <w:nsid w:val="60684DCD"/>
    <w:multiLevelType w:val="multilevel"/>
    <w:tmpl w:val="531A6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7A3D2B"/>
    <w:multiLevelType w:val="multilevel"/>
    <w:tmpl w:val="FABA7E22"/>
    <w:lvl w:ilvl="0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F75F7A"/>
    <w:multiLevelType w:val="hybridMultilevel"/>
    <w:tmpl w:val="42BA519A"/>
    <w:lvl w:ilvl="0" w:tplc="49D4A06A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27D761A"/>
    <w:multiLevelType w:val="hybridMultilevel"/>
    <w:tmpl w:val="06FE9E28"/>
    <w:lvl w:ilvl="0" w:tplc="F81CF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D11A7"/>
    <w:multiLevelType w:val="hybridMultilevel"/>
    <w:tmpl w:val="D21896FC"/>
    <w:lvl w:ilvl="0" w:tplc="361E8256">
      <w:start w:val="1"/>
      <w:numFmt w:val="bullet"/>
      <w:lvlText w:val="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4">
    <w:nsid w:val="76B83456"/>
    <w:multiLevelType w:val="multilevel"/>
    <w:tmpl w:val="DEC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100"/>
    <w:rsid w:val="000208FD"/>
    <w:rsid w:val="00022362"/>
    <w:rsid w:val="00047ED5"/>
    <w:rsid w:val="00055AF3"/>
    <w:rsid w:val="00074B84"/>
    <w:rsid w:val="000978B7"/>
    <w:rsid w:val="000B1452"/>
    <w:rsid w:val="000F2B05"/>
    <w:rsid w:val="00105655"/>
    <w:rsid w:val="00116374"/>
    <w:rsid w:val="0012381B"/>
    <w:rsid w:val="00136D42"/>
    <w:rsid w:val="001536D0"/>
    <w:rsid w:val="00155447"/>
    <w:rsid w:val="001D0DD1"/>
    <w:rsid w:val="001E224A"/>
    <w:rsid w:val="00206818"/>
    <w:rsid w:val="0021315A"/>
    <w:rsid w:val="0022132D"/>
    <w:rsid w:val="002242A2"/>
    <w:rsid w:val="0023358A"/>
    <w:rsid w:val="00241236"/>
    <w:rsid w:val="00254B65"/>
    <w:rsid w:val="00273E4A"/>
    <w:rsid w:val="00274E52"/>
    <w:rsid w:val="00292DF9"/>
    <w:rsid w:val="002A01E0"/>
    <w:rsid w:val="002B35A1"/>
    <w:rsid w:val="002B3DA9"/>
    <w:rsid w:val="002B4294"/>
    <w:rsid w:val="002F3482"/>
    <w:rsid w:val="00300EB3"/>
    <w:rsid w:val="0030109D"/>
    <w:rsid w:val="003062AD"/>
    <w:rsid w:val="00343404"/>
    <w:rsid w:val="0037145C"/>
    <w:rsid w:val="00397122"/>
    <w:rsid w:val="003D5661"/>
    <w:rsid w:val="003D61B2"/>
    <w:rsid w:val="00400F3D"/>
    <w:rsid w:val="00402E24"/>
    <w:rsid w:val="0042221A"/>
    <w:rsid w:val="00425D3F"/>
    <w:rsid w:val="004620DF"/>
    <w:rsid w:val="004624C7"/>
    <w:rsid w:val="00484226"/>
    <w:rsid w:val="00490FBC"/>
    <w:rsid w:val="00492DDF"/>
    <w:rsid w:val="00497C00"/>
    <w:rsid w:val="004B221E"/>
    <w:rsid w:val="004C0431"/>
    <w:rsid w:val="004C0FEE"/>
    <w:rsid w:val="004C43F3"/>
    <w:rsid w:val="004C6CD7"/>
    <w:rsid w:val="004E35CE"/>
    <w:rsid w:val="004E6299"/>
    <w:rsid w:val="004E76FE"/>
    <w:rsid w:val="00504948"/>
    <w:rsid w:val="005173B4"/>
    <w:rsid w:val="005474EA"/>
    <w:rsid w:val="005645AB"/>
    <w:rsid w:val="006121A9"/>
    <w:rsid w:val="00621ACD"/>
    <w:rsid w:val="00631FF8"/>
    <w:rsid w:val="00641651"/>
    <w:rsid w:val="00671324"/>
    <w:rsid w:val="00693CF6"/>
    <w:rsid w:val="00695D15"/>
    <w:rsid w:val="006B6A0E"/>
    <w:rsid w:val="006C7249"/>
    <w:rsid w:val="006D06D3"/>
    <w:rsid w:val="006D2302"/>
    <w:rsid w:val="00706940"/>
    <w:rsid w:val="00715109"/>
    <w:rsid w:val="00733A96"/>
    <w:rsid w:val="00735C9B"/>
    <w:rsid w:val="007400B2"/>
    <w:rsid w:val="00747B0B"/>
    <w:rsid w:val="0076630A"/>
    <w:rsid w:val="007853A6"/>
    <w:rsid w:val="00795CCE"/>
    <w:rsid w:val="007A12FE"/>
    <w:rsid w:val="007E05D8"/>
    <w:rsid w:val="008115DA"/>
    <w:rsid w:val="00833360"/>
    <w:rsid w:val="0084329A"/>
    <w:rsid w:val="008744E9"/>
    <w:rsid w:val="00875826"/>
    <w:rsid w:val="00893783"/>
    <w:rsid w:val="008E47EE"/>
    <w:rsid w:val="00902A7B"/>
    <w:rsid w:val="00920E6F"/>
    <w:rsid w:val="00933513"/>
    <w:rsid w:val="00953B3D"/>
    <w:rsid w:val="00975372"/>
    <w:rsid w:val="00977A3F"/>
    <w:rsid w:val="009B0E03"/>
    <w:rsid w:val="009B3415"/>
    <w:rsid w:val="009D179D"/>
    <w:rsid w:val="009E6100"/>
    <w:rsid w:val="009F0E40"/>
    <w:rsid w:val="00A01DC9"/>
    <w:rsid w:val="00A23F82"/>
    <w:rsid w:val="00A41B76"/>
    <w:rsid w:val="00A53601"/>
    <w:rsid w:val="00A54917"/>
    <w:rsid w:val="00AA2B68"/>
    <w:rsid w:val="00AE37D6"/>
    <w:rsid w:val="00B03CC4"/>
    <w:rsid w:val="00B224BD"/>
    <w:rsid w:val="00B33F4C"/>
    <w:rsid w:val="00B71290"/>
    <w:rsid w:val="00B71880"/>
    <w:rsid w:val="00B81C50"/>
    <w:rsid w:val="00B8752A"/>
    <w:rsid w:val="00BC0DC4"/>
    <w:rsid w:val="00BC2C45"/>
    <w:rsid w:val="00BC5AFF"/>
    <w:rsid w:val="00BD463E"/>
    <w:rsid w:val="00BE4E1B"/>
    <w:rsid w:val="00BF7CD1"/>
    <w:rsid w:val="00C2076F"/>
    <w:rsid w:val="00C238CF"/>
    <w:rsid w:val="00C274F5"/>
    <w:rsid w:val="00C342EB"/>
    <w:rsid w:val="00C427DF"/>
    <w:rsid w:val="00C44C6A"/>
    <w:rsid w:val="00C5253B"/>
    <w:rsid w:val="00C52E8E"/>
    <w:rsid w:val="00C82323"/>
    <w:rsid w:val="00C95A46"/>
    <w:rsid w:val="00CA4574"/>
    <w:rsid w:val="00CB1A4F"/>
    <w:rsid w:val="00CC5755"/>
    <w:rsid w:val="00CD6E60"/>
    <w:rsid w:val="00CE6404"/>
    <w:rsid w:val="00CF5C30"/>
    <w:rsid w:val="00D257DF"/>
    <w:rsid w:val="00D3040C"/>
    <w:rsid w:val="00D36F86"/>
    <w:rsid w:val="00D40CE4"/>
    <w:rsid w:val="00D83F24"/>
    <w:rsid w:val="00D962DC"/>
    <w:rsid w:val="00DA5BE3"/>
    <w:rsid w:val="00DB3BC1"/>
    <w:rsid w:val="00DB7326"/>
    <w:rsid w:val="00E13834"/>
    <w:rsid w:val="00E74818"/>
    <w:rsid w:val="00E748F3"/>
    <w:rsid w:val="00EB2123"/>
    <w:rsid w:val="00F03463"/>
    <w:rsid w:val="00F113B0"/>
    <w:rsid w:val="00F3649A"/>
    <w:rsid w:val="00F46DBD"/>
    <w:rsid w:val="00F5423C"/>
    <w:rsid w:val="00F80602"/>
    <w:rsid w:val="00F90733"/>
    <w:rsid w:val="00FA26A5"/>
    <w:rsid w:val="00FB118C"/>
    <w:rsid w:val="00FC7E63"/>
    <w:rsid w:val="00FE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1651"/>
    <w:pPr>
      <w:ind w:left="720"/>
    </w:pPr>
  </w:style>
  <w:style w:type="table" w:styleId="TableGrid">
    <w:name w:val="Table Grid"/>
    <w:basedOn w:val="TableNormal"/>
    <w:uiPriority w:val="99"/>
    <w:rsid w:val="007069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95A4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95A4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6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0DF"/>
  </w:style>
  <w:style w:type="paragraph" w:styleId="Footer">
    <w:name w:val="footer"/>
    <w:basedOn w:val="Normal"/>
    <w:link w:val="FooterChar"/>
    <w:uiPriority w:val="99"/>
    <w:semiHidden/>
    <w:rsid w:val="0046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F6D1DA3D5555C9BE4D2B112C713CC199077B95412E0438B717B3195F93814C5A76118F5I4N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811</TotalTime>
  <Pages>3</Pages>
  <Words>968</Words>
  <Characters>5523</Characters>
  <Application>Microsoft Office Outlook</Application>
  <DocSecurity>0</DocSecurity>
  <Lines>0</Lines>
  <Paragraphs>0</Paragraphs>
  <ScaleCrop>false</ScaleCrop>
  <Company>My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Мария Игоревна</dc:creator>
  <cp:keywords/>
  <dc:description/>
  <cp:lastModifiedBy>Smooth</cp:lastModifiedBy>
  <cp:revision>109</cp:revision>
  <cp:lastPrinted>2016-08-17T08:00:00Z</cp:lastPrinted>
  <dcterms:created xsi:type="dcterms:W3CDTF">2016-08-17T05:38:00Z</dcterms:created>
  <dcterms:modified xsi:type="dcterms:W3CDTF">2016-09-22T13:59:00Z</dcterms:modified>
</cp:coreProperties>
</file>