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4301"/>
        <w:gridCol w:w="4743"/>
      </w:tblGrid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№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  <w:jc w:val="center"/>
            </w:pPr>
            <w:r w:rsidRPr="00740CBF">
              <w:t>В файле</w:t>
            </w: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  <w:jc w:val="center"/>
            </w:pPr>
            <w:r w:rsidRPr="00740CBF">
              <w:t>В зарплате</w:t>
            </w:r>
          </w:p>
          <w:p w:rsidR="0042536E" w:rsidRPr="00740CBF" w:rsidRDefault="0042536E" w:rsidP="00740CBF">
            <w:pPr>
              <w:spacing w:after="0" w:line="240" w:lineRule="auto"/>
            </w:pP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1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>&lt;AddressList&gt;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&lt;Address&gt;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&lt;House&gt;30</w:t>
            </w:r>
            <w:r w:rsidRPr="00740CBF">
              <w:t>а</w:t>
            </w:r>
            <w:r w:rsidRPr="00740CBF">
              <w:rPr>
                <w:lang w:val="en-US"/>
              </w:rPr>
              <w:t>&lt;/House&gt;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&lt;Location&gt;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  &lt;FullType&gt;</w:t>
            </w:r>
            <w:r w:rsidRPr="00740CBF">
              <w:t>Город</w:t>
            </w:r>
            <w:r w:rsidRPr="00740CBF">
              <w:rPr>
                <w:lang w:val="en-US"/>
              </w:rPr>
              <w:t>&lt;/FullType&gt;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  &lt;ID&gt;9100000900000&lt;/ID&gt;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  &lt;Level&gt;3&lt;/Level&gt;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  &lt;Name&gt;</w:t>
            </w:r>
            <w:r w:rsidRPr="00740CBF">
              <w:t>Евпатория</w:t>
            </w:r>
            <w:r w:rsidRPr="00740CBF">
              <w:rPr>
                <w:lang w:val="en-US"/>
              </w:rPr>
              <w:t>&lt;/Name&gt;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  &lt;Parent&gt;-2296&lt;/Parent&gt;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  &lt;ShortType&gt;</w:t>
            </w:r>
            <w:r w:rsidRPr="00740CBF">
              <w:t>г</w:t>
            </w:r>
            <w:r w:rsidRPr="00740CBF">
              <w:rPr>
                <w:lang w:val="en-US"/>
              </w:rPr>
              <w:t>&lt;/ShortType&gt;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&lt;/Location&gt;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&lt;PostIndex&gt;297405&lt;/PostIndex&gt;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&lt;Registration&gt;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  &lt;ID&gt;1&lt;/ID&gt;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  &lt;Name&gt;</w:t>
            </w:r>
            <w:r w:rsidRPr="00740CBF">
              <w:t>Постоянная</w:t>
            </w:r>
            <w:r w:rsidRPr="00740CBF">
              <w:rPr>
                <w:lang w:val="en-US"/>
              </w:rPr>
              <w:t xml:space="preserve"> </w:t>
            </w:r>
            <w:r w:rsidRPr="00740CBF">
              <w:t>регистрация</w:t>
            </w:r>
            <w:r w:rsidRPr="00740CBF">
              <w:rPr>
                <w:lang w:val="en-US"/>
              </w:rPr>
              <w:t>&lt;/Name&gt;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&lt;/Registration&gt;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&lt;RegistrationDate&gt;2012-12-28&lt;/RegistrationDate&gt;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&lt;Street&gt;</w:t>
            </w:r>
            <w:r w:rsidRPr="00740CBF">
              <w:t>Средняя</w:t>
            </w:r>
            <w:r w:rsidRPr="00740CBF">
              <w:rPr>
                <w:lang w:val="en-US"/>
              </w:rPr>
              <w:t>&lt;/Street&gt;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&lt;/Address&gt;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&lt;/AddressList&gt;</w:t>
            </w: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Берем все в справочнике физлиц, адрес по прописке. 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t xml:space="preserve">          </w:t>
            </w:r>
            <w:r w:rsidRPr="00740CBF">
              <w:rPr>
                <w:lang w:val="en-US"/>
              </w:rPr>
              <w:t>&lt;ID&gt;9100000900000&lt;/ID&gt;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  &lt;Level&gt;3&lt;/Level&gt;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>&lt;ID&gt;1&lt;/ID&gt;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rPr>
                <w:lang w:val="en-US"/>
              </w:rPr>
              <w:t xml:space="preserve">          </w:t>
            </w:r>
            <w:r w:rsidRPr="00740CBF">
              <w:t>&lt;</w:t>
            </w:r>
            <w:r w:rsidRPr="00740CBF">
              <w:rPr>
                <w:lang w:val="en-US"/>
              </w:rPr>
              <w:t>Name</w:t>
            </w:r>
            <w:r w:rsidRPr="00740CBF">
              <w:t>&gt;Постоянная регистрация&lt;/</w:t>
            </w:r>
            <w:r w:rsidRPr="00740CBF">
              <w:rPr>
                <w:lang w:val="en-US"/>
              </w:rPr>
              <w:t>Name</w:t>
            </w:r>
            <w:r w:rsidRPr="00740CBF">
              <w:t>&gt;</w:t>
            </w:r>
          </w:p>
          <w:p w:rsidR="0042536E" w:rsidRPr="00740CBF" w:rsidRDefault="0042536E" w:rsidP="00740CBF">
            <w:pPr>
              <w:spacing w:after="0" w:line="240" w:lineRule="auto"/>
            </w:pP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Эти показатели ставим всем </w:t>
            </w:r>
          </w:p>
          <w:p w:rsidR="0042536E" w:rsidRPr="00740CBF" w:rsidRDefault="0042536E" w:rsidP="00740CBF">
            <w:pPr>
              <w:spacing w:after="0" w:line="240" w:lineRule="auto"/>
            </w:pP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>&lt;</w:t>
            </w:r>
            <w:r w:rsidRPr="00740CBF">
              <w:rPr>
                <w:lang w:val="en-US"/>
              </w:rPr>
              <w:t>RegistrationDate</w:t>
            </w:r>
            <w:r w:rsidRPr="00740CBF">
              <w:t>&gt;2012-12-28&lt;/</w:t>
            </w:r>
            <w:r w:rsidRPr="00740CBF">
              <w:rPr>
                <w:lang w:val="en-US"/>
              </w:rPr>
              <w:t>RegistrationDate</w:t>
            </w:r>
            <w:r w:rsidRPr="00740CBF">
              <w:t>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Не заполняем таких данных нет в программе. </w:t>
            </w: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2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>&lt;Document&gt;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&lt;INN&gt;</w:t>
            </w:r>
            <w:r>
              <w:t>111111111111</w:t>
            </w:r>
            <w:r w:rsidRPr="00740CBF">
              <w:rPr>
                <w:lang w:val="en-US"/>
              </w:rPr>
              <w:t>&lt;/INN&gt;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&lt;IssueDate&gt;2014-04-15&lt;/IssueDate&gt;</w:t>
            </w:r>
          </w:p>
          <w:p w:rsidR="0042536E" w:rsidRPr="000C4242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</w:t>
            </w:r>
            <w:r w:rsidRPr="000C4242">
              <w:rPr>
                <w:lang w:val="en-US"/>
              </w:rPr>
              <w:t>&lt;Issued&gt;</w:t>
            </w:r>
            <w:r w:rsidRPr="00740CBF">
              <w:t>Федеральной</w:t>
            </w:r>
            <w:r w:rsidRPr="000C4242">
              <w:rPr>
                <w:lang w:val="en-US"/>
              </w:rPr>
              <w:t xml:space="preserve"> </w:t>
            </w:r>
            <w:r w:rsidRPr="00740CBF">
              <w:t>Миграционной</w:t>
            </w:r>
            <w:r w:rsidRPr="000C4242">
              <w:rPr>
                <w:lang w:val="en-US"/>
              </w:rPr>
              <w:t xml:space="preserve"> </w:t>
            </w:r>
            <w:r w:rsidRPr="00740CBF">
              <w:t>службой</w:t>
            </w:r>
            <w:r w:rsidRPr="000C4242">
              <w:rPr>
                <w:lang w:val="en-US"/>
              </w:rPr>
              <w:t xml:space="preserve"> 900-003&lt;/Issued&gt;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0C4242">
              <w:rPr>
                <w:lang w:val="en-US"/>
              </w:rPr>
              <w:t xml:space="preserve">      </w:t>
            </w:r>
            <w:r w:rsidRPr="00740CBF">
              <w:rPr>
                <w:lang w:val="en-US"/>
              </w:rPr>
              <w:t>&lt;Number&gt;9</w:t>
            </w:r>
            <w:r w:rsidRPr="000C4242">
              <w:rPr>
                <w:lang w:val="en-US"/>
              </w:rPr>
              <w:t>99999</w:t>
            </w:r>
            <w:r w:rsidRPr="00740CBF">
              <w:rPr>
                <w:lang w:val="en-US"/>
              </w:rPr>
              <w:t>&lt;/Number&gt;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&lt;SNILS&gt;1</w:t>
            </w:r>
            <w:r w:rsidRPr="000C4242">
              <w:rPr>
                <w:lang w:val="en-US"/>
              </w:rPr>
              <w:t>11</w:t>
            </w:r>
            <w:r w:rsidRPr="00740CBF">
              <w:rPr>
                <w:lang w:val="en-US"/>
              </w:rPr>
              <w:t>-</w:t>
            </w:r>
            <w:r w:rsidRPr="000C4242">
              <w:rPr>
                <w:lang w:val="en-US"/>
              </w:rPr>
              <w:t>222</w:t>
            </w:r>
            <w:r w:rsidRPr="00740CBF">
              <w:rPr>
                <w:lang w:val="en-US"/>
              </w:rPr>
              <w:t>-</w:t>
            </w:r>
            <w:r w:rsidRPr="000C4242">
              <w:rPr>
                <w:lang w:val="en-US"/>
              </w:rPr>
              <w:t>333</w:t>
            </w:r>
            <w:r w:rsidRPr="00740CBF">
              <w:rPr>
                <w:lang w:val="en-US"/>
              </w:rPr>
              <w:t>-</w:t>
            </w:r>
            <w:r w:rsidRPr="000C4242">
              <w:rPr>
                <w:lang w:val="en-US"/>
              </w:rPr>
              <w:t>44</w:t>
            </w:r>
            <w:r w:rsidRPr="00740CBF">
              <w:rPr>
                <w:lang w:val="en-US"/>
              </w:rPr>
              <w:t>&lt;/SNILS&gt;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&lt;Serie&gt;</w:t>
            </w:r>
            <w:r w:rsidRPr="000C4242">
              <w:rPr>
                <w:lang w:val="en-US"/>
              </w:rPr>
              <w:t>11</w:t>
            </w:r>
            <w:r w:rsidRPr="00740CBF">
              <w:rPr>
                <w:lang w:val="en-US"/>
              </w:rPr>
              <w:t xml:space="preserve"> </w:t>
            </w:r>
            <w:r>
              <w:t>11</w:t>
            </w:r>
            <w:r w:rsidRPr="00740CBF">
              <w:rPr>
                <w:lang w:val="en-US"/>
              </w:rPr>
              <w:t>&lt;/Serie&gt;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&lt;TabelNumber&gt;0000000123&lt;/TabelNumber&gt;</w:t>
            </w:r>
          </w:p>
          <w:p w:rsidR="0042536E" w:rsidRPr="000C4242" w:rsidRDefault="0042536E" w:rsidP="00740CBF">
            <w:pPr>
              <w:spacing w:after="0" w:line="240" w:lineRule="auto"/>
            </w:pPr>
            <w:r w:rsidRPr="00740CBF">
              <w:rPr>
                <w:lang w:val="en-US"/>
              </w:rPr>
              <w:t xml:space="preserve">      </w:t>
            </w:r>
            <w:r w:rsidRPr="000C4242">
              <w:t>&lt;</w:t>
            </w:r>
            <w:r w:rsidRPr="00740CBF">
              <w:rPr>
                <w:lang w:val="en-US"/>
              </w:rPr>
              <w:t>Type</w:t>
            </w:r>
            <w:r w:rsidRPr="000C4242">
              <w:t>&gt;</w:t>
            </w:r>
          </w:p>
          <w:p w:rsidR="0042536E" w:rsidRPr="000C4242" w:rsidRDefault="0042536E" w:rsidP="00740CBF">
            <w:pPr>
              <w:spacing w:after="0" w:line="240" w:lineRule="auto"/>
            </w:pPr>
            <w:r w:rsidRPr="000C4242">
              <w:t xml:space="preserve">        &lt;</w:t>
            </w:r>
            <w:r w:rsidRPr="00740CBF">
              <w:rPr>
                <w:lang w:val="en-US"/>
              </w:rPr>
              <w:t>ID</w:t>
            </w:r>
            <w:r w:rsidRPr="000C4242">
              <w:t>&gt;14&lt;/</w:t>
            </w:r>
            <w:r w:rsidRPr="00740CBF">
              <w:rPr>
                <w:lang w:val="en-US"/>
              </w:rPr>
              <w:t>ID</w:t>
            </w:r>
            <w:r w:rsidRPr="000C4242">
              <w:t>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0C4242">
              <w:t xml:space="preserve">        </w:t>
            </w:r>
            <w:r w:rsidRPr="00740CBF">
              <w:t>&lt;Name&gt;Паспорт гражданина РФ&lt;/Name&gt;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  &lt;/Type&gt;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&lt;/Document&gt;</w:t>
            </w: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Берем все в справочнике физлиц, инн, снилс паспортные данные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    &lt;</w:t>
            </w:r>
            <w:r w:rsidRPr="00740CBF">
              <w:rPr>
                <w:lang w:val="en-US"/>
              </w:rPr>
              <w:t>ID</w:t>
            </w:r>
            <w:r w:rsidRPr="00740CBF">
              <w:t>&gt;14&lt;/</w:t>
            </w:r>
            <w:r w:rsidRPr="00740CBF">
              <w:rPr>
                <w:lang w:val="en-US"/>
              </w:rPr>
              <w:t>ID</w:t>
            </w:r>
            <w:r w:rsidRPr="00740CBF">
              <w:t>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>&lt;Name&gt;Паспорт гражданина РФ&lt;/Name&gt;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Так и оставляем </w:t>
            </w: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3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>&lt;Extended&gt;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&lt;CitezenshipState&gt;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&lt;ID&gt;1&lt;/ID&gt;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  &lt;Name&gt;</w:t>
            </w:r>
            <w:r w:rsidRPr="00740CBF">
              <w:t>Гражданин</w:t>
            </w:r>
            <w:r w:rsidRPr="00740CBF">
              <w:rPr>
                <w:lang w:val="en-US"/>
              </w:rPr>
              <w:t xml:space="preserve"> </w:t>
            </w:r>
            <w:r w:rsidRPr="00740CBF">
              <w:t>Российской</w:t>
            </w:r>
            <w:r w:rsidRPr="00740CBF">
              <w:rPr>
                <w:lang w:val="en-US"/>
              </w:rPr>
              <w:t xml:space="preserve"> </w:t>
            </w:r>
            <w:r w:rsidRPr="00740CBF">
              <w:t>Федерации</w:t>
            </w:r>
            <w:r w:rsidRPr="00740CBF">
              <w:rPr>
                <w:lang w:val="en-US"/>
              </w:rPr>
              <w:t>&lt;/Name&gt;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&lt;/CitezenshipState&gt;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rPr>
                <w:lang w:val="en-US"/>
              </w:rPr>
              <w:t xml:space="preserve">      </w:t>
            </w:r>
            <w:r w:rsidRPr="00740CBF">
              <w:t>&lt;MarriageState&gt;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    &lt;ID&gt;2&lt;/ID&gt;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    &lt;Name&gt;Состоит в зарегистрированном браке&lt;/Name&gt;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  &lt;/MarriageState&gt;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&lt;/Extended&gt;</w:t>
            </w: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ЭТО БЛОК ВЫКИДЫВАЕМ …</w:t>
            </w: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4</w:t>
            </w:r>
          </w:p>
        </w:tc>
        <w:tc>
          <w:tcPr>
            <w:tcW w:w="4110" w:type="dxa"/>
          </w:tcPr>
          <w:p w:rsidR="0042536E" w:rsidRPr="000C4242" w:rsidRDefault="0042536E" w:rsidP="00740CBF">
            <w:pPr>
              <w:spacing w:after="0" w:line="240" w:lineRule="auto"/>
              <w:rPr>
                <w:lang w:val="en-US"/>
              </w:rPr>
            </w:pPr>
            <w:r w:rsidRPr="000C4242">
              <w:rPr>
                <w:lang w:val="en-US"/>
              </w:rPr>
              <w:t>&lt;General&gt;</w:t>
            </w:r>
          </w:p>
          <w:p w:rsidR="0042536E" w:rsidRPr="000C4242" w:rsidRDefault="0042536E" w:rsidP="00740CBF">
            <w:pPr>
              <w:spacing w:after="0" w:line="240" w:lineRule="auto"/>
              <w:rPr>
                <w:lang w:val="en-US"/>
              </w:rPr>
            </w:pPr>
            <w:r w:rsidRPr="000C4242">
              <w:rPr>
                <w:lang w:val="en-US"/>
              </w:rPr>
              <w:t xml:space="preserve">      &lt;Birthdate&gt;1960-07-24&lt;/Birthdate&gt;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&lt;Name&gt;</w:t>
            </w:r>
            <w:r w:rsidRPr="00740CBF">
              <w:t>Александр</w:t>
            </w:r>
            <w:r w:rsidRPr="00740CBF">
              <w:rPr>
                <w:lang w:val="en-US"/>
              </w:rPr>
              <w:t>&lt;/Name&gt;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&lt;Patroname&gt;</w:t>
            </w:r>
            <w:r w:rsidRPr="00740CBF">
              <w:t>Викторович</w:t>
            </w:r>
            <w:r w:rsidRPr="00740CBF">
              <w:rPr>
                <w:lang w:val="en-US"/>
              </w:rPr>
              <w:t>&lt;/Patroname&gt;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&lt;Sex&gt;Male&lt;/Sex&gt;</w:t>
            </w:r>
          </w:p>
          <w:p w:rsidR="0042536E" w:rsidRPr="00740CBF" w:rsidRDefault="0042536E" w:rsidP="00740CBF">
            <w:pPr>
              <w:spacing w:after="0" w:line="240" w:lineRule="auto"/>
              <w:rPr>
                <w:lang w:val="en-US"/>
              </w:rPr>
            </w:pPr>
            <w:r w:rsidRPr="00740CBF">
              <w:rPr>
                <w:lang w:val="en-US"/>
              </w:rPr>
              <w:t xml:space="preserve">      &lt;Surname&gt;</w:t>
            </w:r>
            <w:r w:rsidRPr="00740CBF">
              <w:t>Иванов</w:t>
            </w:r>
            <w:r w:rsidRPr="00740CBF">
              <w:rPr>
                <w:lang w:val="en-US"/>
              </w:rPr>
              <w:t>&lt;/Surname&gt;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rPr>
                <w:lang w:val="en-US"/>
              </w:rPr>
              <w:t xml:space="preserve">    </w:t>
            </w:r>
            <w:r w:rsidRPr="00740CBF">
              <w:t xml:space="preserve">&lt;/General&gt;    </w:t>
            </w: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Справочник физ лица, дата рождение и все остальное там же </w:t>
            </w: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5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&lt;Organization&gt;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  &lt;Name&gt;ГБУЗ РК "Евпаторийская детская клиническая больница"&lt;/Name&gt;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  &lt;OID&gt;1.2.643.5.1</w:t>
            </w:r>
            <w:bookmarkStart w:id="0" w:name="_GoBack"/>
            <w:bookmarkEnd w:id="0"/>
            <w:r w:rsidRPr="00740CBF">
              <w:t>.13.3.25.91.52&lt;/OID&gt;</w:t>
            </w:r>
          </w:p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    &lt;/Organization&gt;    </w:t>
            </w: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 xml:space="preserve">Оставляем так как и есть , что бы было идентично </w:t>
            </w: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6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7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8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9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</w:tr>
      <w:tr w:rsidR="0042536E" w:rsidRPr="00740CBF">
        <w:tc>
          <w:tcPr>
            <w:tcW w:w="534" w:type="dxa"/>
          </w:tcPr>
          <w:p w:rsidR="0042536E" w:rsidRPr="00740CBF" w:rsidRDefault="0042536E" w:rsidP="00740CBF">
            <w:pPr>
              <w:spacing w:after="0" w:line="240" w:lineRule="auto"/>
            </w:pPr>
            <w:r w:rsidRPr="00740CBF">
              <w:t>10</w:t>
            </w:r>
          </w:p>
        </w:tc>
        <w:tc>
          <w:tcPr>
            <w:tcW w:w="4110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  <w:tc>
          <w:tcPr>
            <w:tcW w:w="4927" w:type="dxa"/>
          </w:tcPr>
          <w:p w:rsidR="0042536E" w:rsidRPr="00740CBF" w:rsidRDefault="0042536E" w:rsidP="00740CBF">
            <w:pPr>
              <w:spacing w:after="0" w:line="240" w:lineRule="auto"/>
            </w:pPr>
          </w:p>
        </w:tc>
      </w:tr>
    </w:tbl>
    <w:p w:rsidR="0042536E" w:rsidRDefault="0042536E"/>
    <w:sectPr w:rsidR="0042536E" w:rsidSect="0086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430"/>
    <w:rsid w:val="000C4242"/>
    <w:rsid w:val="0042536E"/>
    <w:rsid w:val="00456D30"/>
    <w:rsid w:val="00697E64"/>
    <w:rsid w:val="00740CBF"/>
    <w:rsid w:val="0085621A"/>
    <w:rsid w:val="00866694"/>
    <w:rsid w:val="00887C2B"/>
    <w:rsid w:val="008B67B0"/>
    <w:rsid w:val="00AD7DBF"/>
    <w:rsid w:val="00D32430"/>
    <w:rsid w:val="00D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7C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327</Words>
  <Characters>1867</Characters>
  <Application>Microsoft Office Outlook</Application>
  <DocSecurity>0</DocSecurity>
  <Lines>0</Lines>
  <Paragraphs>0</Paragraphs>
  <ScaleCrop>false</ScaleCrop>
  <Company>My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Smooth</cp:lastModifiedBy>
  <cp:revision>7</cp:revision>
  <dcterms:created xsi:type="dcterms:W3CDTF">2015-06-26T15:27:00Z</dcterms:created>
  <dcterms:modified xsi:type="dcterms:W3CDTF">2015-06-29T05:00:00Z</dcterms:modified>
</cp:coreProperties>
</file>