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C" w:rsidRPr="00F76C4C" w:rsidRDefault="00F76C4C" w:rsidP="00F76C4C">
      <w:pPr>
        <w:rPr>
          <w:lang w:val="ru-RU"/>
        </w:rPr>
      </w:pPr>
      <w:r w:rsidRPr="00F76C4C">
        <w:rPr>
          <w:lang w:val="ru-RU"/>
        </w:rPr>
        <w:t>Нужен инструмент, при помощи которого будет возможно изменить товары</w:t>
      </w:r>
    </w:p>
    <w:p w:rsidR="00F76C4C" w:rsidRPr="00F76C4C" w:rsidRDefault="00F76C4C" w:rsidP="00F76C4C">
      <w:pPr>
        <w:pStyle w:val="1"/>
        <w:rPr>
          <w:lang w:val="ru-RU"/>
        </w:rPr>
      </w:pPr>
      <w:r>
        <w:rPr>
          <w:lang w:val="ru-RU"/>
        </w:rPr>
        <w:t>Этап – указываем данные для поиска товара</w:t>
      </w:r>
    </w:p>
    <w:p w:rsidR="00F76C4C" w:rsidRPr="00F76C4C" w:rsidRDefault="00F76C4C" w:rsidP="00F76C4C">
      <w:pPr>
        <w:pStyle w:val="af3"/>
        <w:rPr>
          <w:lang w:val="ru-RU"/>
        </w:rPr>
      </w:pPr>
    </w:p>
    <w:p w:rsidR="00F76C4C" w:rsidRPr="00DD2369" w:rsidRDefault="00F76C4C" w:rsidP="00F76C4C">
      <w:pPr>
        <w:pStyle w:val="af3"/>
        <w:numPr>
          <w:ilvl w:val="0"/>
          <w:numId w:val="14"/>
        </w:numPr>
        <w:rPr>
          <w:lang w:val="ru-RU"/>
        </w:rPr>
      </w:pPr>
      <w:r w:rsidRPr="00F76C4C">
        <w:rPr>
          <w:lang w:val="ru-RU"/>
        </w:rPr>
        <w:t xml:space="preserve">Выбираем файл </w:t>
      </w:r>
      <w:r w:rsidRPr="00DD2369">
        <w:t>EXCEL</w:t>
      </w:r>
      <w:r>
        <w:rPr>
          <w:lang w:val="ru-RU"/>
        </w:rPr>
        <w:t xml:space="preserve"> (в файле нам необходим только 1 столбец с Артикулом)</w:t>
      </w:r>
    </w:p>
    <w:p w:rsidR="00F76C4C" w:rsidRPr="00F76C4C" w:rsidRDefault="00F76C4C" w:rsidP="00F76C4C">
      <w:pPr>
        <w:pStyle w:val="af3"/>
        <w:numPr>
          <w:ilvl w:val="0"/>
          <w:numId w:val="14"/>
        </w:numPr>
        <w:rPr>
          <w:lang w:val="ru-RU"/>
        </w:rPr>
      </w:pPr>
      <w:r w:rsidRPr="00F76C4C">
        <w:rPr>
          <w:lang w:val="ru-RU"/>
        </w:rPr>
        <w:t xml:space="preserve">Выбираем Группу номенклатуры (обязательно включая подгруппы) в которой искать номенклатуру – не обязательное поле можно указывать можно нет </w:t>
      </w:r>
    </w:p>
    <w:p w:rsidR="00F76C4C" w:rsidRPr="00F76C4C" w:rsidRDefault="00F76C4C" w:rsidP="00F76C4C">
      <w:pPr>
        <w:pStyle w:val="af3"/>
        <w:numPr>
          <w:ilvl w:val="0"/>
          <w:numId w:val="14"/>
        </w:numPr>
        <w:rPr>
          <w:lang w:val="ru-RU"/>
        </w:rPr>
      </w:pPr>
      <w:r w:rsidRPr="00F76C4C">
        <w:rPr>
          <w:lang w:val="ru-RU"/>
        </w:rPr>
        <w:t>В выбираем производителя товаров – не обязательное поле можно указывать можно нет</w:t>
      </w:r>
    </w:p>
    <w:p w:rsidR="00F76C4C" w:rsidRPr="00F76C4C" w:rsidRDefault="00F76C4C" w:rsidP="00F76C4C">
      <w:pPr>
        <w:pStyle w:val="af3"/>
        <w:numPr>
          <w:ilvl w:val="0"/>
          <w:numId w:val="14"/>
        </w:numPr>
        <w:rPr>
          <w:lang w:val="ru-RU"/>
        </w:rPr>
      </w:pPr>
      <w:r w:rsidRPr="00F76C4C">
        <w:rPr>
          <w:lang w:val="ru-RU"/>
        </w:rPr>
        <w:t>Указываем № столбца по которому будем идентифицировать номенклатуру (Артикул) – обязательное поле</w:t>
      </w:r>
    </w:p>
    <w:p w:rsidR="00F76C4C" w:rsidRPr="00F76C4C" w:rsidRDefault="00F76C4C" w:rsidP="00F76C4C">
      <w:pPr>
        <w:pStyle w:val="1"/>
        <w:rPr>
          <w:lang w:val="ru-RU"/>
        </w:rPr>
      </w:pPr>
      <w:r w:rsidRPr="00F76C4C">
        <w:rPr>
          <w:lang w:val="ru-RU"/>
        </w:rPr>
        <w:t>Э</w:t>
      </w:r>
      <w:r>
        <w:rPr>
          <w:lang w:val="ru-RU"/>
        </w:rPr>
        <w:t>тап – указываем данные которые надо поменять</w:t>
      </w:r>
    </w:p>
    <w:p w:rsidR="00F76C4C" w:rsidRPr="00F76C4C" w:rsidRDefault="00F76C4C" w:rsidP="00F76C4C">
      <w:pPr>
        <w:rPr>
          <w:lang w:val="ru-RU"/>
        </w:rPr>
      </w:pPr>
      <w:r w:rsidRPr="00F76C4C">
        <w:rPr>
          <w:lang w:val="ru-RU"/>
        </w:rPr>
        <w:t xml:space="preserve">После указания данных для идентификации товара </w:t>
      </w:r>
    </w:p>
    <w:p w:rsidR="00F76C4C" w:rsidRPr="00F76C4C" w:rsidRDefault="00F76C4C" w:rsidP="00F76C4C">
      <w:pPr>
        <w:rPr>
          <w:lang w:val="ru-RU"/>
        </w:rPr>
      </w:pPr>
      <w:r w:rsidRPr="00F76C4C">
        <w:rPr>
          <w:lang w:val="ru-RU"/>
        </w:rPr>
        <w:t>Указываем данные которые хотим поменять (в идеале что бы форма изменения была такой-же как стандартная в 1С)</w:t>
      </w:r>
      <w:r w:rsidRPr="00F76C4C">
        <w:rPr>
          <w:lang w:val="ru-RU"/>
        </w:rPr>
        <w:br/>
      </w:r>
      <w:r w:rsidRPr="00F76C4C">
        <w:rPr>
          <w:lang w:val="ru-RU"/>
        </w:rPr>
        <w:br/>
      </w:r>
      <w:r>
        <w:rPr>
          <w:noProof/>
          <w:lang w:eastAsia="ru-RU"/>
        </w:rPr>
        <w:drawing>
          <wp:inline distT="0" distB="0" distL="0" distR="0" wp14:anchorId="13B1AC07" wp14:editId="222141B7">
            <wp:extent cx="6657975" cy="4449320"/>
            <wp:effectExtent l="0" t="0" r="0" b="8890"/>
            <wp:docPr id="1" name="Рисунок 1" descr="C:\Users\Andrey\YandexDisk\Скриншоты\2015-04-17 16-09-2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YandexDisk\Скриншоты\2015-04-17 16-09-2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13" cy="44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4C">
        <w:rPr>
          <w:lang w:val="ru-RU"/>
        </w:rPr>
        <w:t xml:space="preserve"> </w:t>
      </w:r>
    </w:p>
    <w:p w:rsidR="00F76C4C" w:rsidRPr="00F76C4C" w:rsidRDefault="00F76C4C" w:rsidP="00F76C4C">
      <w:pPr>
        <w:rPr>
          <w:lang w:val="ru-RU"/>
        </w:rPr>
      </w:pPr>
    </w:p>
    <w:p w:rsidR="00B10B41" w:rsidRDefault="00F76C4C" w:rsidP="00F76C4C">
      <w:pPr>
        <w:pStyle w:val="1"/>
        <w:rPr>
          <w:lang w:val="ru-RU"/>
        </w:rPr>
      </w:pPr>
      <w:r>
        <w:rPr>
          <w:lang w:val="ru-RU"/>
        </w:rPr>
        <w:t xml:space="preserve">Обработка </w:t>
      </w:r>
    </w:p>
    <w:p w:rsidR="00F76C4C" w:rsidRPr="00F76C4C" w:rsidRDefault="00F76C4C" w:rsidP="00F76C4C">
      <w:pPr>
        <w:rPr>
          <w:lang w:val="ru-RU"/>
        </w:rPr>
      </w:pPr>
      <w:r w:rsidRPr="00F76C4C">
        <w:rPr>
          <w:lang w:val="ru-RU"/>
        </w:rPr>
        <w:t>Запускаем обработку</w:t>
      </w:r>
    </w:p>
    <w:p w:rsidR="00F76C4C" w:rsidRPr="00F76C4C" w:rsidRDefault="00F76C4C" w:rsidP="00F76C4C">
      <w:pPr>
        <w:rPr>
          <w:lang w:val="ru-RU"/>
        </w:rPr>
      </w:pPr>
      <w:r w:rsidRPr="00F76C4C">
        <w:rPr>
          <w:lang w:val="ru-RU"/>
        </w:rPr>
        <w:t>Обр</w:t>
      </w:r>
      <w:r>
        <w:rPr>
          <w:lang w:val="ru-RU"/>
        </w:rPr>
        <w:t xml:space="preserve">аботка находит номенклатуру по </w:t>
      </w:r>
      <w:r w:rsidRPr="00F76C4C">
        <w:rPr>
          <w:lang w:val="ru-RU"/>
        </w:rPr>
        <w:t>данным</w:t>
      </w:r>
      <w:r>
        <w:rPr>
          <w:lang w:val="ru-RU"/>
        </w:rPr>
        <w:t xml:space="preserve"> указанным на 1 этапе  </w:t>
      </w:r>
    </w:p>
    <w:p w:rsidR="00F76C4C" w:rsidRDefault="00F76C4C" w:rsidP="00F76C4C">
      <w:pPr>
        <w:rPr>
          <w:lang w:val="ru-RU"/>
        </w:rPr>
      </w:pPr>
      <w:r w:rsidRPr="00F76C4C">
        <w:rPr>
          <w:lang w:val="ru-RU"/>
        </w:rPr>
        <w:t xml:space="preserve">И изменяет </w:t>
      </w:r>
      <w:r w:rsidRPr="00F76C4C">
        <w:rPr>
          <w:lang w:val="ru-RU"/>
        </w:rPr>
        <w:t>те реквизиты,</w:t>
      </w:r>
      <w:r w:rsidRPr="00F76C4C">
        <w:rPr>
          <w:lang w:val="ru-RU"/>
        </w:rPr>
        <w:t xml:space="preserve"> к</w:t>
      </w:r>
      <w:r>
        <w:rPr>
          <w:lang w:val="ru-RU"/>
        </w:rPr>
        <w:t xml:space="preserve">оторые мы указали на 2 этапе </w:t>
      </w:r>
      <w:bookmarkStart w:id="0" w:name="_GoBack"/>
      <w:bookmarkEnd w:id="0"/>
    </w:p>
    <w:p w:rsidR="00F76C4C" w:rsidRPr="00F76C4C" w:rsidRDefault="00F76C4C" w:rsidP="00F76C4C">
      <w:pPr>
        <w:rPr>
          <w:lang w:val="ru-RU"/>
        </w:rPr>
      </w:pPr>
    </w:p>
    <w:p w:rsidR="00F76C4C" w:rsidRPr="00F76C4C" w:rsidRDefault="00F76C4C" w:rsidP="00F76C4C">
      <w:pPr>
        <w:rPr>
          <w:lang w:val="ru-RU"/>
        </w:rPr>
      </w:pPr>
    </w:p>
    <w:sectPr w:rsidR="00F76C4C" w:rsidRPr="00F76C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BBE"/>
    <w:multiLevelType w:val="hybridMultilevel"/>
    <w:tmpl w:val="5672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33F7310"/>
    <w:multiLevelType w:val="hybridMultilevel"/>
    <w:tmpl w:val="5672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ACB"/>
    <w:multiLevelType w:val="hybridMultilevel"/>
    <w:tmpl w:val="ADE0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4C"/>
    <w:rsid w:val="00B10B41"/>
    <w:rsid w:val="00BF77F0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8FE62A-3EC6-41DB-BAE6-91F4D66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Roaming\Microsoft\&#1064;&#1072;&#1073;&#1083;&#1086;&#1085;&#1099;\&#1041;&#1083;&#1072;&#1085;&#1082;%20&#1054;&#1090;&#1095;&#1077;&#1090;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Отчет(2).dotx</Template>
  <TotalTime>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keywords/>
  <cp:lastModifiedBy>Andrey</cp:lastModifiedBy>
  <cp:revision>1</cp:revision>
  <dcterms:created xsi:type="dcterms:W3CDTF">2015-04-17T13:29:00Z</dcterms:created>
  <dcterms:modified xsi:type="dcterms:W3CDTF">2015-04-17T13:38:00Z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