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A4" w:rsidRDefault="00DD3AA4" w:rsidP="00FC09E9">
      <w:pPr>
        <w:jc w:val="center"/>
        <w:rPr>
          <w:rFonts w:ascii="Verdana" w:hAnsi="Verdana"/>
          <w:sz w:val="22"/>
          <w:szCs w:val="22"/>
        </w:rPr>
      </w:pPr>
      <w:r w:rsidRPr="00FC09E9">
        <w:rPr>
          <w:rFonts w:ascii="Verdana" w:hAnsi="Verdana"/>
          <w:sz w:val="22"/>
          <w:szCs w:val="22"/>
        </w:rPr>
        <w:t>Сценарий работы</w:t>
      </w:r>
    </w:p>
    <w:p w:rsidR="00DD3AA4" w:rsidRDefault="00DD3AA4">
      <w:pPr>
        <w:rPr>
          <w:rFonts w:ascii="Verdana" w:hAnsi="Verdana"/>
          <w:sz w:val="22"/>
          <w:szCs w:val="22"/>
        </w:rPr>
      </w:pP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Пользователь устанавливает фильтры:</w:t>
      </w: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период продаж (заполняется по умолчанию из настроек)</w:t>
      </w:r>
    </w:p>
    <w:p w:rsidR="00DD3AA4" w:rsidRPr="00DF21CD" w:rsidRDefault="00DD3AA4">
      <w:pPr>
        <w:rPr>
          <w:rFonts w:ascii="Verdana" w:hAnsi="Verdana"/>
          <w:strike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- бренд</w:t>
      </w:r>
    </w:p>
    <w:p w:rsidR="00DD3AA4" w:rsidRPr="00E34F28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По кнопке заполнить формируется таблица «Контрагенты». Туда попадают все контрагенты, у которых есть аппараты и контрагенты, у которых были продажи аппаратов или расходных материалов (РМ). Таблица сортируется по количеству аппаратов (убывание), </w:t>
      </w:r>
      <w:r w:rsidRPr="00E34F28">
        <w:rPr>
          <w:rFonts w:ascii="Verdana" w:hAnsi="Verdana"/>
          <w:sz w:val="22"/>
          <w:szCs w:val="22"/>
        </w:rPr>
        <w:t>далее - по сумме продаж РМ (убывание) за выбранный период.</w:t>
      </w:r>
    </w:p>
    <w:p w:rsidR="00DD3AA4" w:rsidRDefault="00DD3AA4">
      <w:pPr>
        <w:rPr>
          <w:rFonts w:ascii="Verdana" w:hAnsi="Verdana"/>
          <w:sz w:val="22"/>
          <w:szCs w:val="22"/>
        </w:rPr>
      </w:pP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Алгоритм заполнения полей:</w:t>
      </w:r>
    </w:p>
    <w:p w:rsidR="00DD3AA4" w:rsidRPr="00447F27" w:rsidRDefault="00DD3AA4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- «Откуда взялся». Заполняется из реквизита контрагента «ИсточникИнформацииПриОбращении» (закладка «Общие – Дополнительное описание»).</w:t>
      </w: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«Количество аппаратов». Заполняется из оборудования контрагентов.</w:t>
      </w: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«Продано РМ». Сумма продаж РМ за </w:t>
      </w:r>
      <w:r w:rsidRPr="0076395B">
        <w:rPr>
          <w:rFonts w:ascii="Verdana" w:hAnsi="Verdana"/>
          <w:sz w:val="22"/>
          <w:szCs w:val="22"/>
        </w:rPr>
        <w:t>выбранный</w:t>
      </w:r>
      <w:r>
        <w:rPr>
          <w:rFonts w:ascii="Verdana" w:hAnsi="Verdana"/>
          <w:sz w:val="22"/>
          <w:szCs w:val="22"/>
        </w:rPr>
        <w:t xml:space="preserve"> период. В выборку продаж попадает та номенклатура, на которую есть ссылка в справочнике «Расходные материалы».</w:t>
      </w: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«Дата последнего контакта» - заполняется из документа «Событие», поле «Начало события» </w:t>
      </w:r>
      <w:r>
        <w:rPr>
          <w:rFonts w:ascii="Verdana" w:hAnsi="Verdana"/>
          <w:sz w:val="22"/>
          <w:szCs w:val="22"/>
        </w:rPr>
        <w:br/>
        <w:t>- «Планируемая дата контакта» заполняется из документа «Событие», поле «Окончание события»</w:t>
      </w: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«Дилер». Заполняется списком дилеров контрагента.</w:t>
      </w:r>
    </w:p>
    <w:p w:rsidR="00DD3AA4" w:rsidRPr="00105BE0" w:rsidRDefault="00DD3AA4" w:rsidP="00105BE0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- «Особенности» - Заполняется из реквизита контрагента «Дополнительное описание».</w:t>
      </w:r>
      <w:r w:rsidRPr="00105BE0">
        <w:rPr>
          <w:rFonts w:ascii="Verdana" w:hAnsi="Verdana"/>
          <w:color w:val="FF0000"/>
          <w:sz w:val="22"/>
          <w:szCs w:val="22"/>
        </w:rPr>
        <w:t xml:space="preserve"> </w:t>
      </w:r>
    </w:p>
    <w:p w:rsidR="00DD3AA4" w:rsidRPr="00CF2ECD" w:rsidRDefault="00DD3AA4">
      <w:pPr>
        <w:rPr>
          <w:rFonts w:ascii="Verdana" w:hAnsi="Verdana"/>
          <w:sz w:val="22"/>
          <w:szCs w:val="22"/>
        </w:rPr>
      </w:pPr>
    </w:p>
    <w:p w:rsidR="00DD3AA4" w:rsidRDefault="00DD3AA4">
      <w:pPr>
        <w:rPr>
          <w:rFonts w:ascii="Verdana" w:hAnsi="Verdana"/>
          <w:sz w:val="22"/>
          <w:szCs w:val="22"/>
        </w:rPr>
      </w:pP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При позиционировании на строку с контрагентом заполняются таблицы:</w:t>
      </w: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контактные лица</w:t>
      </w: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аппараты</w:t>
      </w: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события</w:t>
      </w:r>
    </w:p>
    <w:p w:rsidR="00DD3AA4" w:rsidRPr="007D3A8F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дилеры</w:t>
      </w:r>
    </w:p>
    <w:p w:rsidR="00DD3AA4" w:rsidRDefault="00DD3AA4">
      <w:pPr>
        <w:rPr>
          <w:rFonts w:ascii="Verdana" w:hAnsi="Verdana"/>
          <w:sz w:val="22"/>
          <w:szCs w:val="22"/>
        </w:rPr>
      </w:pPr>
    </w:p>
    <w:p w:rsidR="00DD3AA4" w:rsidRPr="00BE102A" w:rsidRDefault="00DD3AA4" w:rsidP="00831CAD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E102A">
        <w:rPr>
          <w:rFonts w:ascii="Verdana" w:hAnsi="Verdana"/>
          <w:sz w:val="22"/>
          <w:szCs w:val="22"/>
        </w:rPr>
        <w:t>При двойном клике в колонке «Откуда взялся» открывается список с выбором, который формируется из справочника «ИсточникиИнформацииПриОбращенииПокупателей». При выборе значения оно записывается в карточку контрагента.</w:t>
      </w:r>
    </w:p>
    <w:p w:rsidR="00DD3AA4" w:rsidRPr="00BE102A" w:rsidRDefault="00DD3AA4" w:rsidP="00831CAD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E102A">
        <w:rPr>
          <w:rFonts w:ascii="Verdana" w:hAnsi="Verdana"/>
          <w:sz w:val="22"/>
          <w:szCs w:val="22"/>
        </w:rPr>
        <w:t>При двойном клике в колонке «Клиент» открывается карточка клиента.</w:t>
      </w:r>
    </w:p>
    <w:p w:rsidR="00DD3AA4" w:rsidRPr="00BE102A" w:rsidRDefault="00DD3AA4" w:rsidP="00831CAD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E102A">
        <w:rPr>
          <w:rFonts w:ascii="Verdana" w:hAnsi="Verdana"/>
          <w:sz w:val="22"/>
          <w:szCs w:val="22"/>
        </w:rPr>
        <w:t>При двойном клике в колонке «Дата последнего контакта» открывается документ «Событие». Если контакта нет – ничего не происходит.</w:t>
      </w:r>
    </w:p>
    <w:p w:rsidR="00DD3AA4" w:rsidRPr="00BE102A" w:rsidRDefault="00DD3AA4" w:rsidP="00831CAD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E102A">
        <w:rPr>
          <w:rFonts w:ascii="Verdana" w:hAnsi="Verdana"/>
          <w:sz w:val="22"/>
          <w:szCs w:val="22"/>
        </w:rPr>
        <w:t>При двойном клике в колонке «Планируемая дата контакта», если поле заполнено - открывается документ «Событие». Если нет – открывается окно нового документа «Событие».</w:t>
      </w:r>
    </w:p>
    <w:p w:rsidR="00DD3AA4" w:rsidRPr="00BE102A" w:rsidRDefault="00DD3AA4" w:rsidP="00831CAD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E102A">
        <w:rPr>
          <w:rFonts w:ascii="Verdana" w:hAnsi="Verdana"/>
          <w:sz w:val="22"/>
          <w:szCs w:val="22"/>
        </w:rPr>
        <w:t>При двойном клике в колонке «Особенности» появляется окно для ввода</w:t>
      </w:r>
      <w:r>
        <w:rPr>
          <w:rFonts w:ascii="Verdana" w:hAnsi="Verdana"/>
          <w:sz w:val="22"/>
          <w:szCs w:val="22"/>
        </w:rPr>
        <w:t xml:space="preserve"> информации</w:t>
      </w:r>
      <w:r w:rsidRPr="00BE102A">
        <w:rPr>
          <w:rFonts w:ascii="Verdana" w:hAnsi="Verdana"/>
          <w:sz w:val="22"/>
          <w:szCs w:val="22"/>
        </w:rPr>
        <w:t>. При вводе данные записываются в карточку контрагента.</w:t>
      </w:r>
    </w:p>
    <w:p w:rsidR="00DD3AA4" w:rsidRPr="00BE102A" w:rsidRDefault="00DD3AA4" w:rsidP="00831CAD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Таблицу можно отсортировать по колонкам:</w:t>
      </w:r>
      <w:r w:rsidRPr="00BE102A">
        <w:rPr>
          <w:rFonts w:ascii="Verdana" w:hAnsi="Verdana"/>
          <w:sz w:val="22"/>
          <w:szCs w:val="22"/>
        </w:rPr>
        <w:t xml:space="preserve"> «Планируемая дата контакта», «Дата последнего контакта», </w:t>
      </w:r>
      <w:r>
        <w:rPr>
          <w:rFonts w:ascii="Verdana" w:hAnsi="Verdana"/>
          <w:sz w:val="22"/>
          <w:szCs w:val="22"/>
        </w:rPr>
        <w:t>«</w:t>
      </w:r>
      <w:r w:rsidRPr="00BE102A">
        <w:rPr>
          <w:rFonts w:ascii="Verdana" w:hAnsi="Verdana"/>
          <w:sz w:val="22"/>
          <w:szCs w:val="22"/>
        </w:rPr>
        <w:t>Дата последней отгрузки» (убывание).</w:t>
      </w:r>
    </w:p>
    <w:p w:rsidR="00DD3AA4" w:rsidRPr="00BE102A" w:rsidRDefault="00DD3AA4">
      <w:pPr>
        <w:rPr>
          <w:rFonts w:ascii="Verdana" w:hAnsi="Verdana"/>
          <w:sz w:val="22"/>
          <w:szCs w:val="22"/>
        </w:rPr>
      </w:pPr>
    </w:p>
    <w:p w:rsidR="00DD3AA4" w:rsidRPr="00620D4C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таблице «Контактные лица» можно открыть карточку контактного лица или добавить новую запись</w:t>
      </w:r>
      <w:r w:rsidRPr="00CF58BE">
        <w:rPr>
          <w:rFonts w:ascii="Verdana" w:hAnsi="Verdana"/>
          <w:color w:val="FF0000"/>
          <w:sz w:val="22"/>
          <w:szCs w:val="22"/>
        </w:rPr>
        <w:t xml:space="preserve">. </w:t>
      </w:r>
      <w:r w:rsidRPr="00620D4C">
        <w:rPr>
          <w:rFonts w:ascii="Verdana" w:hAnsi="Verdana"/>
          <w:sz w:val="22"/>
          <w:szCs w:val="22"/>
        </w:rPr>
        <w:t>Новая запись попадает в карточку клиента.</w:t>
      </w:r>
    </w:p>
    <w:p w:rsidR="00DD3AA4" w:rsidRDefault="00DD3AA4">
      <w:pPr>
        <w:rPr>
          <w:rFonts w:ascii="Verdana" w:hAnsi="Verdana"/>
          <w:sz w:val="22"/>
          <w:szCs w:val="22"/>
        </w:rPr>
      </w:pP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таблице «События» отображается 5 последних событий с сортировкой по убыванию с возможностью прокрутки, открытия документа, формирования нового.</w:t>
      </w:r>
    </w:p>
    <w:p w:rsidR="00DD3AA4" w:rsidRDefault="00DD3AA4">
      <w:pPr>
        <w:rPr>
          <w:rFonts w:ascii="Verdana" w:hAnsi="Verdana"/>
          <w:sz w:val="22"/>
          <w:szCs w:val="22"/>
        </w:rPr>
      </w:pP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таблице «Дилеры» отображается дата последней отгрузки РМ и сумма продаж РМ за период. В таблицу можно добавить нового дилера. Таблица заполняется из регистра сведений «Дилеры контрагента» (необходимо создать).</w:t>
      </w:r>
    </w:p>
    <w:p w:rsidR="00DD3AA4" w:rsidRDefault="00DD3AA4">
      <w:pPr>
        <w:rPr>
          <w:rFonts w:ascii="Verdana" w:hAnsi="Verdana"/>
          <w:sz w:val="22"/>
          <w:szCs w:val="22"/>
        </w:rPr>
      </w:pP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таблице «Аппараты» отображается список и количество всех аппаратов контрагента.</w:t>
      </w: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При двойном клике на поле «Кол-во» открывается список выбранных аппаратов из регистра «Оборудование контрагентов». </w:t>
      </w: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При двойном клике на аппарате открывается новое окно «Расходные материалы» с информацией о проданных РМ к этому аппарату за период. </w:t>
      </w:r>
    </w:p>
    <w:p w:rsidR="00DD3AA4" w:rsidRDefault="00DD3AA4">
      <w:pPr>
        <w:rPr>
          <w:rFonts w:ascii="Verdana" w:hAnsi="Verdana"/>
          <w:sz w:val="22"/>
          <w:szCs w:val="22"/>
        </w:rPr>
      </w:pPr>
    </w:p>
    <w:p w:rsidR="00DD3AA4" w:rsidRPr="00620D4C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Алгоритм отображения списка РМ: в справочнике «Аппараты» ищется позиция со ссылкой на выбранный элемент справочника «Номенклатура». В таблицы должны попасть все РМ из карточки аппарата и продажи этих РМ за период. </w:t>
      </w:r>
    </w:p>
    <w:p w:rsidR="00DD3AA4" w:rsidRDefault="00DD3AA4" w:rsidP="0016715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Алгоритм заполнения полей:</w:t>
      </w: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«Количество» и «Дата последней отгрузки» берется из продаж</w:t>
      </w: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«Цена дистрибьютора» - Цена 0 из справочника</w:t>
      </w: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«Цена клиента» вычисляется как цена дистрибьютора + % от стандартной цены (задается в настройках). Если для клиента задана специальная цена, то отображается она.</w:t>
      </w: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«% от стандартной цены» - заполняется из настроек. Если для клиента задана специальная цена, то вычисляется как % от цены дистрибьютора.</w:t>
      </w: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«Наличие на складе» - остаток на складах, заданных в настройках.</w:t>
      </w:r>
    </w:p>
    <w:p w:rsidR="00DD3AA4" w:rsidRDefault="00DD3AA4">
      <w:pPr>
        <w:rPr>
          <w:rFonts w:ascii="Verdana" w:hAnsi="Verdana"/>
          <w:sz w:val="22"/>
          <w:szCs w:val="22"/>
        </w:rPr>
      </w:pP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При двойном клике в колонке «Наименование» открывается карточка РМ.</w:t>
      </w:r>
    </w:p>
    <w:p w:rsidR="00DD3AA4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При двойном клике в колонке «Цена клиента» открывается диалог установки новой цены клиента.  </w:t>
      </w:r>
    </w:p>
    <w:p w:rsidR="00DD3AA4" w:rsidRPr="00F5014F" w:rsidRDefault="00DD3A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При позиционировании на РМ внизу таблицы выводится информация: ресурс РМ, в каких аппаратах используется.</w:t>
      </w:r>
    </w:p>
    <w:p w:rsidR="00DD3AA4" w:rsidRDefault="00DD3AA4">
      <w:pPr>
        <w:rPr>
          <w:rFonts w:ascii="Verdana" w:hAnsi="Verdana"/>
          <w:sz w:val="22"/>
          <w:szCs w:val="22"/>
        </w:rPr>
      </w:pPr>
    </w:p>
    <w:p w:rsidR="00DD3AA4" w:rsidRDefault="00DD3AA4">
      <w:pPr>
        <w:rPr>
          <w:rFonts w:ascii="Verdana" w:hAnsi="Verdana"/>
          <w:sz w:val="22"/>
          <w:szCs w:val="22"/>
        </w:rPr>
      </w:pPr>
    </w:p>
    <w:p w:rsidR="00DD3AA4" w:rsidRDefault="00DD3AA4">
      <w:pPr>
        <w:rPr>
          <w:rFonts w:ascii="Verdana" w:hAnsi="Verdana"/>
          <w:sz w:val="22"/>
          <w:szCs w:val="22"/>
        </w:rPr>
      </w:pPr>
    </w:p>
    <w:p w:rsidR="00DD3AA4" w:rsidRPr="00FC09E9" w:rsidRDefault="00DD3AA4">
      <w:pPr>
        <w:rPr>
          <w:rFonts w:ascii="Verdana" w:hAnsi="Verdana"/>
          <w:sz w:val="22"/>
          <w:szCs w:val="22"/>
        </w:rPr>
      </w:pPr>
    </w:p>
    <w:sectPr w:rsidR="00DD3AA4" w:rsidRPr="00FC09E9" w:rsidSect="0071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63E8"/>
    <w:multiLevelType w:val="hybridMultilevel"/>
    <w:tmpl w:val="250C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9E9"/>
    <w:rsid w:val="00033D08"/>
    <w:rsid w:val="000C47C6"/>
    <w:rsid w:val="00105BE0"/>
    <w:rsid w:val="0011644F"/>
    <w:rsid w:val="00167156"/>
    <w:rsid w:val="002014F5"/>
    <w:rsid w:val="00332E4E"/>
    <w:rsid w:val="00400625"/>
    <w:rsid w:val="00447F27"/>
    <w:rsid w:val="00620D4C"/>
    <w:rsid w:val="00631C50"/>
    <w:rsid w:val="006B6218"/>
    <w:rsid w:val="00714512"/>
    <w:rsid w:val="0076395B"/>
    <w:rsid w:val="007D3A8F"/>
    <w:rsid w:val="00831CAD"/>
    <w:rsid w:val="00937586"/>
    <w:rsid w:val="009C3953"/>
    <w:rsid w:val="00AF49D9"/>
    <w:rsid w:val="00BE102A"/>
    <w:rsid w:val="00CF2ECD"/>
    <w:rsid w:val="00CF58BE"/>
    <w:rsid w:val="00DD3AA4"/>
    <w:rsid w:val="00DF21CD"/>
    <w:rsid w:val="00E24E54"/>
    <w:rsid w:val="00E34F28"/>
    <w:rsid w:val="00F5014F"/>
    <w:rsid w:val="00FC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1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584</Words>
  <Characters>3330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HardGreen</dc:creator>
  <cp:keywords/>
  <dc:description/>
  <cp:lastModifiedBy>Круковский</cp:lastModifiedBy>
  <cp:revision>4</cp:revision>
  <cp:lastPrinted>2013-12-03T13:37:00Z</cp:lastPrinted>
  <dcterms:created xsi:type="dcterms:W3CDTF">2013-12-03T14:56:00Z</dcterms:created>
  <dcterms:modified xsi:type="dcterms:W3CDTF">2013-12-11T07:02:00Z</dcterms:modified>
</cp:coreProperties>
</file>