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4" w:rsidRDefault="009778E4">
      <w:pPr>
        <w:rPr>
          <w:b/>
        </w:rPr>
      </w:pPr>
      <w:r>
        <w:rPr>
          <w:b/>
        </w:rPr>
        <w:t>Это задание вместо пунктов 21,22,23 предыдущего задания.</w:t>
      </w:r>
    </w:p>
    <w:p w:rsidR="009778E4" w:rsidRPr="00D335AE" w:rsidRDefault="009778E4">
      <w:pPr>
        <w:rPr>
          <w:b/>
        </w:rPr>
      </w:pPr>
      <w:r w:rsidRPr="00D335AE">
        <w:rPr>
          <w:b/>
        </w:rPr>
        <w:t>Принцип обмена сайта с 1С</w:t>
      </w:r>
    </w:p>
    <w:p w:rsidR="009778E4" w:rsidRDefault="009778E4">
      <w:r>
        <w:t xml:space="preserve">Имеем пустую базу 1С, имеем сайт на битриксе. Товары которые уже существуют и создаются вновь на сайте экспортируются в 1С. База 1С находится на ПК, т.е. обмен происходит, когда ПК включен и запущен 1С, далее обмен по запросу базы или сайта. С сайта в 1С экспортируются все переменные которые, указаны на странице товара: каталог, номенклатура, цена, описание фото, штрих код и т.д. (кроме сопутствующих товаров). На странице товара сделать галачку «выкладывать на маркет при 0 остатке» (выкладывать товар на маркет со статусом «в наличие», т.е. эмитация наличия товара в 1С), и в базе 1С при списании последнего товара, выдавать запрос типа: «выкладывать товар на маркет при нулевом остатке?» да/нет.  Пример: в нерабочее время я выкладываю товар на сайте и ставлю галочку «выкладывать на маркет при нулевом остатке». Утром, включаю ПК на работе, жду пока загрузится база 1С с сайта, остается только оприходовать товар. </w:t>
      </w:r>
    </w:p>
    <w:p w:rsidR="009778E4" w:rsidRPr="00D335AE" w:rsidRDefault="009778E4">
      <w:pPr>
        <w:rPr>
          <w:b/>
        </w:rPr>
      </w:pPr>
      <w:r w:rsidRPr="00D335AE">
        <w:rPr>
          <w:b/>
        </w:rPr>
        <w:t>Оприходование товара</w:t>
      </w:r>
    </w:p>
    <w:p w:rsidR="009778E4" w:rsidRDefault="009778E4">
      <w:r>
        <w:t xml:space="preserve">При оприходование товара, галочка с «выкладывать на маркет при нулевом остатке» с сайта снимается автоматически. Соответственно при списание последнего товара с базы и установив значение «выкладывать на маркет с 0 остатком» - «нет», товар не выкладывается на маркет и становится на сайте со статусом «на заказ», если не установлена галочка «нет в наличие» (см. п.20). Оприходование выглядит следующим образом: входим в раздел «оприходование» в 1С, сканируем товар, код номенклатуры, выводится номенклатура, и код </w:t>
      </w:r>
      <w:r>
        <w:rPr>
          <w:lang w:val="en-US"/>
        </w:rPr>
        <w:t>S</w:t>
      </w:r>
      <w:r w:rsidRPr="009A3BD2">
        <w:t>/</w:t>
      </w:r>
      <w:r>
        <w:rPr>
          <w:lang w:val="en-US"/>
        </w:rPr>
        <w:t>N</w:t>
      </w:r>
      <w:r>
        <w:t xml:space="preserve">,  к каждому </w:t>
      </w:r>
      <w:r>
        <w:rPr>
          <w:lang w:val="en-US"/>
        </w:rPr>
        <w:t>S</w:t>
      </w:r>
      <w:r w:rsidRPr="009A3BD2">
        <w:t>/</w:t>
      </w:r>
      <w:r>
        <w:rPr>
          <w:lang w:val="en-US"/>
        </w:rPr>
        <w:t>N</w:t>
      </w:r>
      <w:r w:rsidRPr="009A3BD2">
        <w:t xml:space="preserve"> </w:t>
      </w:r>
      <w:r>
        <w:t>соответствует одна ед.товара (штрих код уже введен ранее при создание товара или позже, уже в 1С). При копирование товара штрих не копировать</w:t>
      </w:r>
      <w:r w:rsidRPr="00227B7E">
        <w:t>!</w:t>
      </w:r>
      <w:r>
        <w:t>. Далее вводим закупочную цену,  и оприходуем.</w:t>
      </w:r>
    </w:p>
    <w:p w:rsidR="009778E4" w:rsidRDefault="009778E4">
      <w:r>
        <w:t>Важно! Те товары и номенклатуры которые создаются в 1С, на сайте отображаются со статусом «неактивны» или вообще не выгружаются, или пусть будет возможность выгрузить по запросу, например в 1С нажать «выгрузить на сайт».</w:t>
      </w:r>
    </w:p>
    <w:p w:rsidR="009778E4" w:rsidRDefault="009778E4">
      <w:r>
        <w:t xml:space="preserve">Добавить возможность, если ее нет в стандартной 8 ке к приходуемому товару добавить основание (чек, накладная) номер документа или сканированный документ. </w:t>
      </w:r>
    </w:p>
    <w:p w:rsidR="009778E4" w:rsidRPr="00D335AE" w:rsidRDefault="009778E4">
      <w:pPr>
        <w:rPr>
          <w:b/>
        </w:rPr>
      </w:pPr>
      <w:r w:rsidRPr="00D335AE">
        <w:rPr>
          <w:b/>
        </w:rPr>
        <w:t xml:space="preserve">Продажа товара. </w:t>
      </w:r>
    </w:p>
    <w:p w:rsidR="009778E4" w:rsidRPr="00227B7E" w:rsidRDefault="009778E4">
      <w:r>
        <w:t>Входим в раздел продажа, сканером или вручную по коду вводим товар (аналогично оприходованию), если товар есть на сайте, то выставляется цена установленная на сайте, далее проводим товар, распечатывается накладная на принтере с нужной печатной формой.</w:t>
      </w:r>
    </w:p>
    <w:p w:rsidR="009778E4" w:rsidRPr="00D335AE" w:rsidRDefault="009778E4">
      <w:pPr>
        <w:rPr>
          <w:b/>
        </w:rPr>
      </w:pPr>
      <w:r w:rsidRPr="00D335AE">
        <w:rPr>
          <w:b/>
        </w:rPr>
        <w:t>Работа с заказами</w:t>
      </w:r>
    </w:p>
    <w:p w:rsidR="009778E4" w:rsidRDefault="009778E4">
      <w:r>
        <w:t>При подтверждение заказа продавец на сайте меняет статус с «Принят ожидается  Оплата» на «Подтвержден».</w:t>
      </w:r>
    </w:p>
    <w:p w:rsidR="009778E4" w:rsidRDefault="009778E4">
      <w:r>
        <w:t>1С подгружает заказы в отдельную категорию со статусом «подтвержден». (все изменения на сайте с заказом в любой момент меняются в 1С соответственно)</w:t>
      </w:r>
    </w:p>
    <w:p w:rsidR="009778E4" w:rsidRDefault="009778E4">
      <w:r>
        <w:t>Продавец заходит в заказы, находит нужный заказ, открывает его, открывается документ продажа (номенклатура, кол-во, цена, покупатель) уже заполнены в документе, остается только провести, после проведения документа из раздела заказы помимо печати накладной, так же распечатывается форма «путевой лист» ((см. п.15)+возможность быстрого отключения/включения печати «путевого листа, при самовывозе заказанного товара). После статус заказа меняется на «выдан».</w:t>
      </w:r>
    </w:p>
    <w:p w:rsidR="009778E4" w:rsidRDefault="009778E4">
      <w:r w:rsidRPr="0099167A">
        <w:rPr>
          <w:b/>
        </w:rPr>
        <w:t>Доставка</w:t>
      </w:r>
      <w:r>
        <w:t xml:space="preserve"> товара из службы должна как то трансформироваться в товар и в документ «продажа» вставляться как товар с стоимостью указанной в заказе. Т.е. доставки как товара на сайте нет, а в раздел заказы, должна идти как товар, в 1С доставка как товар есть. </w:t>
      </w:r>
      <w:bookmarkStart w:id="0" w:name="_GoBack"/>
      <w:bookmarkEnd w:id="0"/>
    </w:p>
    <w:p w:rsidR="009778E4" w:rsidRDefault="009778E4"/>
    <w:p w:rsidR="009778E4" w:rsidRDefault="009778E4"/>
    <w:p w:rsidR="009778E4" w:rsidRDefault="009778E4"/>
    <w:sectPr w:rsidR="009778E4" w:rsidSect="009916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4D"/>
    <w:rsid w:val="00075DE0"/>
    <w:rsid w:val="000E3A22"/>
    <w:rsid w:val="000E7A56"/>
    <w:rsid w:val="001F1A44"/>
    <w:rsid w:val="00227B7E"/>
    <w:rsid w:val="00246A12"/>
    <w:rsid w:val="002A7E99"/>
    <w:rsid w:val="002C50D7"/>
    <w:rsid w:val="002D082B"/>
    <w:rsid w:val="004A1E4D"/>
    <w:rsid w:val="00616006"/>
    <w:rsid w:val="00692C88"/>
    <w:rsid w:val="009778E4"/>
    <w:rsid w:val="0099167A"/>
    <w:rsid w:val="009A3BD2"/>
    <w:rsid w:val="009C4E35"/>
    <w:rsid w:val="00B3326C"/>
    <w:rsid w:val="00D335AE"/>
    <w:rsid w:val="00D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504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задание вместо пунктов 21,22,23 предыдущего задания</dc:title>
  <dc:subject/>
  <dc:creator>Liliya</dc:creator>
  <cp:keywords/>
  <dc:description/>
  <cp:lastModifiedBy>Антон</cp:lastModifiedBy>
  <cp:revision>2</cp:revision>
  <dcterms:created xsi:type="dcterms:W3CDTF">2014-08-20T13:11:00Z</dcterms:created>
  <dcterms:modified xsi:type="dcterms:W3CDTF">2014-08-20T13:11:00Z</dcterms:modified>
</cp:coreProperties>
</file>