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8C" w:rsidRPr="004029E3" w:rsidRDefault="0082558C" w:rsidP="00004B6D">
      <w:pPr>
        <w:jc w:val="both"/>
        <w:rPr>
          <w:rFonts w:ascii="Times New Roman" w:hAnsi="Times New Roman"/>
          <w:b/>
          <w:sz w:val="28"/>
          <w:szCs w:val="28"/>
        </w:rPr>
      </w:pPr>
      <w:r w:rsidRPr="004029E3">
        <w:rPr>
          <w:rFonts w:ascii="Times New Roman" w:hAnsi="Times New Roman"/>
          <w:b/>
          <w:sz w:val="28"/>
          <w:szCs w:val="28"/>
        </w:rPr>
        <w:t>Доработка справочника «Контрагенты»</w:t>
      </w:r>
    </w:p>
    <w:p w:rsidR="0082558C" w:rsidRPr="004029E3" w:rsidRDefault="0082558C" w:rsidP="00004B6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29E3">
        <w:rPr>
          <w:rFonts w:ascii="Times New Roman" w:hAnsi="Times New Roman"/>
          <w:b/>
          <w:sz w:val="28"/>
          <w:szCs w:val="28"/>
        </w:rPr>
        <w:t xml:space="preserve">Примерное описание задачи: </w:t>
      </w:r>
    </w:p>
    <w:p w:rsidR="0082558C" w:rsidRPr="004029E3" w:rsidRDefault="0082558C" w:rsidP="00004B6D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029E3">
        <w:rPr>
          <w:rFonts w:ascii="Times New Roman" w:hAnsi="Times New Roman"/>
          <w:b/>
          <w:color w:val="C00000"/>
          <w:sz w:val="28"/>
          <w:szCs w:val="28"/>
        </w:rPr>
        <w:t>ВАЖНО!!!  Доработкой «Дополнительное табличное поле в справочнике Контрагенты» может пользоваться «ИЗМЕНЯТЬ ДАННЫЕ» только Заказчик.  Соответственно в конце разработки требуется настройка прав доступа!!!!</w:t>
      </w:r>
    </w:p>
    <w:p w:rsidR="0082558C" w:rsidRPr="004029E3" w:rsidRDefault="0082558C" w:rsidP="00004B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29E3">
        <w:rPr>
          <w:rFonts w:ascii="Times New Roman" w:hAnsi="Times New Roman"/>
          <w:sz w:val="24"/>
          <w:szCs w:val="24"/>
        </w:rPr>
        <w:t xml:space="preserve">Добавить в справочник (нижняя часть справочника)  «Контрагенты» табличное поле в котором при выборе контрагента должна отображаться информация об имеющемся у контрагента оборудовании и другая информация в соответствии с первой таблицей в ТЗ «Таблица по сервису». Информацию необходимо подтягивать при выборе контрагента.  </w:t>
      </w:r>
    </w:p>
    <w:p w:rsidR="0082558C" w:rsidRPr="004029E3" w:rsidRDefault="0082558C" w:rsidP="00004B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29E3">
        <w:rPr>
          <w:rFonts w:ascii="Times New Roman" w:hAnsi="Times New Roman"/>
          <w:sz w:val="24"/>
          <w:szCs w:val="24"/>
        </w:rPr>
        <w:t>В табличной части, должно быть поле со ссылкой на договор с контрагентом находящийся на где-то на жестком диске, либо хранить в базе 1С.</w:t>
      </w:r>
    </w:p>
    <w:p w:rsidR="0082558C" w:rsidRPr="004029E3" w:rsidRDefault="0082558C" w:rsidP="00004B6D">
      <w:pPr>
        <w:jc w:val="both"/>
        <w:rPr>
          <w:rFonts w:ascii="Times New Roman" w:hAnsi="Times New Roman"/>
          <w:b/>
          <w:sz w:val="28"/>
          <w:szCs w:val="28"/>
        </w:rPr>
      </w:pPr>
      <w:r w:rsidRPr="004029E3">
        <w:rPr>
          <w:rFonts w:ascii="Times New Roman" w:hAnsi="Times New Roman"/>
          <w:b/>
          <w:sz w:val="28"/>
          <w:szCs w:val="28"/>
        </w:rPr>
        <w:t>Пути решения:</w:t>
      </w:r>
    </w:p>
    <w:p w:rsidR="0082558C" w:rsidRPr="004029E3" w:rsidRDefault="0082558C" w:rsidP="002E2B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29E3">
        <w:rPr>
          <w:rFonts w:ascii="Times New Roman" w:hAnsi="Times New Roman"/>
          <w:sz w:val="24"/>
          <w:szCs w:val="24"/>
        </w:rPr>
        <w:t>Создание дополнительного справочника «Оборудование клиента».</w:t>
      </w:r>
    </w:p>
    <w:p w:rsidR="0082558C" w:rsidRPr="004029E3" w:rsidRDefault="0082558C" w:rsidP="00004B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029E3">
        <w:rPr>
          <w:rFonts w:ascii="Times New Roman" w:hAnsi="Times New Roman"/>
          <w:sz w:val="24"/>
          <w:szCs w:val="24"/>
        </w:rPr>
        <w:t>Создание отдельного регистра сведений с необходимыми полями.</w:t>
      </w:r>
    </w:p>
    <w:p w:rsidR="0082558C" w:rsidRPr="004029E3" w:rsidRDefault="0082558C" w:rsidP="008B16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2558C" w:rsidRDefault="0082558C" w:rsidP="008B167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029E3">
        <w:rPr>
          <w:rFonts w:ascii="Times New Roman" w:hAnsi="Times New Roman"/>
          <w:sz w:val="24"/>
          <w:szCs w:val="24"/>
        </w:rPr>
        <w:t>Примерный перечень полей нового регистра:</w:t>
      </w:r>
    </w:p>
    <w:p w:rsidR="0082558C" w:rsidRPr="004029E3" w:rsidRDefault="0082558C" w:rsidP="008B16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478"/>
      </w:tblGrid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Наименование поля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Тип поля</w:t>
            </w:r>
          </w:p>
        </w:tc>
      </w:tr>
      <w:tr w:rsidR="0082558C" w:rsidRPr="0027510F" w:rsidTr="00A0577D">
        <w:tc>
          <w:tcPr>
            <w:tcW w:w="2093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Оборудование</w:t>
            </w:r>
          </w:p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Справочник.ОборудованиеСсылка</w:t>
            </w:r>
          </w:p>
        </w:tc>
      </w:tr>
      <w:tr w:rsidR="0082558C" w:rsidRPr="0027510F" w:rsidTr="00A0577D">
        <w:tc>
          <w:tcPr>
            <w:tcW w:w="2093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№ договора</w:t>
            </w:r>
          </w:p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Строка, или Ссылка на договор </w:t>
            </w:r>
          </w:p>
        </w:tc>
      </w:tr>
      <w:tr w:rsidR="0082558C" w:rsidRPr="0027510F" w:rsidTr="00A0577D">
        <w:tc>
          <w:tcPr>
            <w:tcW w:w="2093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Состояние</w:t>
            </w:r>
          </w:p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Булево</w:t>
            </w:r>
          </w:p>
        </w:tc>
      </w:tr>
      <w:tr w:rsidR="0082558C" w:rsidRPr="0027510F" w:rsidTr="00A0577D">
        <w:tc>
          <w:tcPr>
            <w:tcW w:w="2093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7478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Дата</w:t>
            </w:r>
          </w:p>
        </w:tc>
      </w:tr>
      <w:tr w:rsidR="0082558C" w:rsidRPr="0027510F" w:rsidTr="00A0577D">
        <w:tc>
          <w:tcPr>
            <w:tcW w:w="2093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Ввода</w:t>
            </w:r>
          </w:p>
        </w:tc>
        <w:tc>
          <w:tcPr>
            <w:tcW w:w="7478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Дата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7478" w:type="dxa"/>
          </w:tcPr>
          <w:p w:rsidR="0082558C" w:rsidRPr="0027510F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7510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Строка, или ссылка на контактные данные (РегистрСведений.Контактная информация)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Зав№(Заводской номер</w:t>
            </w: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Строка, или число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Дата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Винт пара 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Строка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№ винт. Пары 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Строка или число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Прочее оборудование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Справочник.ОборудованиеСсылка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H1 общ 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Строка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H3-7 до ТО</w:t>
            </w:r>
            <w:r w:rsidRPr="00A0577D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Дата посл. ТО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Дата след. ТО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ФИО мастера, дата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Отдельные поля  ФИО мастера, Дата, 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Расходники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Проведенные ремонты 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ТА Назаренко, 24.06.13 - диагностика, замена воздушного фильтра. ТИП – Строка?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H1 общ 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Строка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ФИО мастера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Строка или ссылка </w:t>
            </w: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 контактные данные (РегистрСведений.Контактная информация)</w:t>
            </w:r>
          </w:p>
        </w:tc>
      </w:tr>
      <w:tr w:rsidR="0082558C" w:rsidRPr="00A0577D" w:rsidTr="00A0577D">
        <w:tc>
          <w:tcPr>
            <w:tcW w:w="2093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478" w:type="dxa"/>
          </w:tcPr>
          <w:p w:rsidR="0082558C" w:rsidRPr="00A0577D" w:rsidRDefault="0082558C" w:rsidP="00A057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57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Строка или ссылка </w:t>
            </w:r>
            <w:r w:rsidRPr="00A0577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 контактные данные (РегистрСведений.Контактная информация)</w:t>
            </w:r>
          </w:p>
        </w:tc>
      </w:tr>
    </w:tbl>
    <w:p w:rsidR="0082558C" w:rsidRPr="004029E3" w:rsidRDefault="0082558C" w:rsidP="008B16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82558C" w:rsidRPr="004029E3" w:rsidRDefault="0082558C" w:rsidP="008B16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82558C" w:rsidRPr="004029E3" w:rsidRDefault="0082558C" w:rsidP="008B167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2558C" w:rsidRPr="002E2BDE" w:rsidRDefault="0082558C" w:rsidP="008B167F">
      <w:pPr>
        <w:pStyle w:val="ListParagraph"/>
        <w:jc w:val="both"/>
        <w:rPr>
          <w:sz w:val="24"/>
          <w:szCs w:val="24"/>
        </w:rPr>
      </w:pPr>
    </w:p>
    <w:sectPr w:rsidR="0082558C" w:rsidRPr="002E2BDE" w:rsidSect="006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EB5"/>
    <w:multiLevelType w:val="hybridMultilevel"/>
    <w:tmpl w:val="3442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E59EE"/>
    <w:multiLevelType w:val="hybridMultilevel"/>
    <w:tmpl w:val="3F2E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DE1"/>
    <w:rsid w:val="00004B6D"/>
    <w:rsid w:val="00053DE1"/>
    <w:rsid w:val="0027510F"/>
    <w:rsid w:val="002A4D40"/>
    <w:rsid w:val="002A63F3"/>
    <w:rsid w:val="002C359D"/>
    <w:rsid w:val="002E2BDE"/>
    <w:rsid w:val="003334B8"/>
    <w:rsid w:val="004029E3"/>
    <w:rsid w:val="004869A1"/>
    <w:rsid w:val="005623DE"/>
    <w:rsid w:val="005C43DF"/>
    <w:rsid w:val="00634083"/>
    <w:rsid w:val="006351E3"/>
    <w:rsid w:val="00671ABF"/>
    <w:rsid w:val="00675DFC"/>
    <w:rsid w:val="007B5935"/>
    <w:rsid w:val="00815FCD"/>
    <w:rsid w:val="0082558C"/>
    <w:rsid w:val="00853EF4"/>
    <w:rsid w:val="008B167F"/>
    <w:rsid w:val="008F3299"/>
    <w:rsid w:val="00A0577D"/>
    <w:rsid w:val="00A7566D"/>
    <w:rsid w:val="00A82970"/>
    <w:rsid w:val="00AB30A2"/>
    <w:rsid w:val="00AC0AA3"/>
    <w:rsid w:val="00C23EB4"/>
    <w:rsid w:val="00D06443"/>
    <w:rsid w:val="00DB0F6E"/>
    <w:rsid w:val="00E3302C"/>
    <w:rsid w:val="00F1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69A1"/>
    <w:pPr>
      <w:ind w:left="720"/>
      <w:contextualSpacing/>
    </w:pPr>
  </w:style>
  <w:style w:type="table" w:styleId="TableGrid">
    <w:name w:val="Table Grid"/>
    <w:basedOn w:val="TableNormal"/>
    <w:uiPriority w:val="99"/>
    <w:rsid w:val="008B16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262</Words>
  <Characters>1497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Доработка справочника «Контрагенты»</dc:title>
  <dc:subject/>
  <dc:creator>buh</dc:creator>
  <cp:keywords/>
  <dc:description/>
  <cp:lastModifiedBy>Nikolay</cp:lastModifiedBy>
  <cp:revision>7</cp:revision>
  <dcterms:created xsi:type="dcterms:W3CDTF">2013-11-16T11:47:00Z</dcterms:created>
  <dcterms:modified xsi:type="dcterms:W3CDTF">2013-11-16T11:49:00Z</dcterms:modified>
</cp:coreProperties>
</file>